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D13AA" w14:textId="77777777" w:rsidR="00B31FBC" w:rsidRDefault="004755D0" w:rsidP="004755D0">
      <w:pPr>
        <w:tabs>
          <w:tab w:val="left" w:pos="5387"/>
        </w:tabs>
        <w:spacing w:before="120" w:after="120"/>
        <w:ind w:left="20"/>
        <w:rPr>
          <w:rFonts w:ascii="Arial" w:hAnsi="Arial" w:cs="Arial"/>
          <w:b/>
          <w:szCs w:val="24"/>
          <w:lang w:val="pt-BR"/>
        </w:rPr>
      </w:pPr>
      <w:r w:rsidRPr="004755D0">
        <w:rPr>
          <w:rFonts w:ascii="Arial" w:hAnsi="Arial" w:cs="Arial"/>
          <w:b/>
          <w:szCs w:val="24"/>
          <w:lang w:val="pt-BR"/>
        </w:rPr>
        <w:t xml:space="preserve">POLÍTICA DE </w:t>
      </w:r>
      <w:r w:rsidR="004A6F67">
        <w:rPr>
          <w:rFonts w:ascii="Arial" w:hAnsi="Arial" w:cs="Arial"/>
          <w:b/>
          <w:szCs w:val="24"/>
          <w:lang w:val="pt-BR"/>
        </w:rPr>
        <w:t xml:space="preserve">PREVENÇÃO </w:t>
      </w:r>
      <w:r w:rsidR="000C3D97" w:rsidRPr="004755D0">
        <w:rPr>
          <w:rFonts w:ascii="Arial" w:hAnsi="Arial" w:cs="Arial"/>
          <w:b/>
          <w:szCs w:val="24"/>
          <w:lang w:val="pt-BR"/>
        </w:rPr>
        <w:t xml:space="preserve">E COMBATE </w:t>
      </w:r>
      <w:r w:rsidR="00B31FBC">
        <w:rPr>
          <w:rFonts w:ascii="Arial" w:hAnsi="Arial" w:cs="Arial"/>
          <w:b/>
          <w:szCs w:val="24"/>
          <w:lang w:val="pt-BR"/>
        </w:rPr>
        <w:t xml:space="preserve">À LAVAGEM DE DINHEIRO, </w:t>
      </w:r>
      <w:r w:rsidR="00AD35E3" w:rsidRPr="00AD35E3">
        <w:rPr>
          <w:rFonts w:ascii="Arial" w:hAnsi="Arial" w:cs="Arial" w:hint="cs"/>
          <w:b/>
          <w:szCs w:val="24"/>
          <w:lang w:val="pt-BR"/>
        </w:rPr>
        <w:t>À</w:t>
      </w:r>
      <w:r w:rsidR="00AD35E3" w:rsidRPr="00AD35E3">
        <w:rPr>
          <w:rFonts w:ascii="Arial" w:hAnsi="Arial" w:cs="Arial"/>
          <w:b/>
          <w:szCs w:val="24"/>
          <w:lang w:val="pt-BR"/>
        </w:rPr>
        <w:t xml:space="preserve"> CORRUP</w:t>
      </w:r>
      <w:r w:rsidR="00AD35E3" w:rsidRPr="00AD35E3">
        <w:rPr>
          <w:rFonts w:ascii="Arial" w:hAnsi="Arial" w:cs="Arial" w:hint="cs"/>
          <w:b/>
          <w:szCs w:val="24"/>
          <w:lang w:val="pt-BR"/>
        </w:rPr>
        <w:t>ÇÃ</w:t>
      </w:r>
      <w:r w:rsidR="00AD35E3" w:rsidRPr="00AD35E3">
        <w:rPr>
          <w:rFonts w:ascii="Arial" w:hAnsi="Arial" w:cs="Arial"/>
          <w:b/>
          <w:szCs w:val="24"/>
          <w:lang w:val="pt-BR"/>
        </w:rPr>
        <w:t xml:space="preserve">O </w:t>
      </w:r>
      <w:r w:rsidR="00AD35E3">
        <w:rPr>
          <w:rFonts w:ascii="Arial" w:hAnsi="Arial" w:cs="Arial"/>
          <w:b/>
          <w:szCs w:val="24"/>
          <w:lang w:val="pt-BR"/>
        </w:rPr>
        <w:t>E AO FINANCIAMENTO DE</w:t>
      </w:r>
      <w:r w:rsidR="006A4D48" w:rsidRPr="004755D0">
        <w:rPr>
          <w:rFonts w:ascii="Arial" w:hAnsi="Arial" w:cs="Arial"/>
          <w:b/>
          <w:szCs w:val="24"/>
          <w:lang w:val="pt-BR"/>
        </w:rPr>
        <w:t xml:space="preserve"> </w:t>
      </w:r>
      <w:r w:rsidR="000C3D97" w:rsidRPr="004755D0">
        <w:rPr>
          <w:rFonts w:ascii="Arial" w:hAnsi="Arial" w:cs="Arial"/>
          <w:b/>
          <w:szCs w:val="24"/>
          <w:lang w:val="pt-BR"/>
        </w:rPr>
        <w:t>T</w:t>
      </w:r>
      <w:r w:rsidR="00AD35E3">
        <w:rPr>
          <w:rFonts w:ascii="Arial" w:hAnsi="Arial" w:cs="Arial"/>
          <w:b/>
          <w:szCs w:val="24"/>
          <w:lang w:val="pt-BR"/>
        </w:rPr>
        <w:t xml:space="preserve">ERRORISMO </w:t>
      </w:r>
    </w:p>
    <w:p w14:paraId="1416242B" w14:textId="02EC0EEC" w:rsidR="000C3D97" w:rsidRPr="00225FC3" w:rsidRDefault="000C3D97" w:rsidP="000D1A4C">
      <w:pPr>
        <w:tabs>
          <w:tab w:val="left" w:pos="5387"/>
        </w:tabs>
        <w:spacing w:before="120" w:after="120"/>
        <w:rPr>
          <w:rFonts w:ascii="Arial" w:hAnsi="Arial" w:cs="Arial"/>
          <w:szCs w:val="24"/>
          <w:lang w:val="pt-BR"/>
        </w:rPr>
      </w:pPr>
    </w:p>
    <w:sdt>
      <w:sdtPr>
        <w:rPr>
          <w:rFonts w:ascii="Arial" w:eastAsia="MS Mincho" w:hAnsi="Arial" w:cs="Arial"/>
          <w:b w:val="0"/>
          <w:bCs w:val="0"/>
          <w:color w:val="auto"/>
          <w:sz w:val="24"/>
          <w:szCs w:val="24"/>
          <w:lang w:val="en-US" w:eastAsia="pt-BR"/>
        </w:rPr>
        <w:id w:val="19088848"/>
        <w:docPartObj>
          <w:docPartGallery w:val="Table of Contents"/>
          <w:docPartUnique/>
        </w:docPartObj>
      </w:sdtPr>
      <w:sdtEndPr/>
      <w:sdtContent>
        <w:p w14:paraId="30763101" w14:textId="43801046" w:rsidR="00070EE6" w:rsidRPr="00225FC3" w:rsidRDefault="00B31FBC" w:rsidP="004755D0">
          <w:pPr>
            <w:pStyle w:val="CabealhodoSumrio"/>
            <w:tabs>
              <w:tab w:val="left" w:pos="2490"/>
            </w:tabs>
            <w:rPr>
              <w:rFonts w:ascii="Arial" w:eastAsia="MS Mincho" w:hAnsi="Arial" w:cs="Arial"/>
              <w:b w:val="0"/>
              <w:bCs w:val="0"/>
              <w:color w:val="auto"/>
              <w:sz w:val="24"/>
              <w:szCs w:val="24"/>
              <w:lang w:val="en-US" w:eastAsia="pt-BR"/>
            </w:rPr>
          </w:pPr>
          <w:r w:rsidRPr="00B31FBC">
            <w:rPr>
              <w:rFonts w:ascii="Arial" w:eastAsia="MS Mincho" w:hAnsi="Arial" w:cs="Arial"/>
              <w:bCs w:val="0"/>
              <w:color w:val="auto"/>
              <w:sz w:val="24"/>
              <w:szCs w:val="24"/>
              <w:lang w:val="en-US" w:eastAsia="pt-BR"/>
            </w:rPr>
            <w:t>SUMÁRIO</w:t>
          </w:r>
        </w:p>
        <w:p w14:paraId="6F4340CD" w14:textId="77777777" w:rsidR="00B31FBC" w:rsidRPr="00225FC3" w:rsidRDefault="00B31FBC" w:rsidP="00B31FBC"/>
        <w:p w14:paraId="48410650" w14:textId="77777777" w:rsidR="006C4DB0" w:rsidRPr="00225FC3" w:rsidRDefault="00AE31F3" w:rsidP="00225FC3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t-BR"/>
            </w:rPr>
          </w:pPr>
          <w:r w:rsidRPr="00225FC3">
            <w:rPr>
              <w:b w:val="0"/>
              <w:lang w:val="pt-BR"/>
            </w:rPr>
            <w:fldChar w:fldCharType="begin"/>
          </w:r>
          <w:r w:rsidR="00070EE6" w:rsidRPr="00225FC3">
            <w:rPr>
              <w:b w:val="0"/>
              <w:lang w:val="pt-BR"/>
            </w:rPr>
            <w:instrText xml:space="preserve"> TOC \o "1-3" \h \z \u </w:instrText>
          </w:r>
          <w:r w:rsidRPr="00225FC3">
            <w:rPr>
              <w:b w:val="0"/>
              <w:lang w:val="pt-BR"/>
            </w:rPr>
            <w:fldChar w:fldCharType="separate"/>
          </w:r>
          <w:hyperlink w:anchor="_Toc94879223" w:history="1">
            <w:r w:rsidR="006C4DB0" w:rsidRPr="00225FC3">
              <w:rPr>
                <w:rStyle w:val="Hyperlink"/>
                <w:b w:val="0"/>
              </w:rPr>
              <w:t>1.</w:t>
            </w:r>
            <w:r w:rsidR="006C4DB0" w:rsidRPr="00225FC3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pt-BR"/>
              </w:rPr>
              <w:tab/>
            </w:r>
            <w:r w:rsidR="006C4DB0" w:rsidRPr="00225FC3">
              <w:rPr>
                <w:rStyle w:val="Hyperlink"/>
                <w:b w:val="0"/>
              </w:rPr>
              <w:t>OBJETIVO</w:t>
            </w:r>
            <w:r w:rsidR="006C4DB0" w:rsidRPr="00225FC3">
              <w:rPr>
                <w:b w:val="0"/>
                <w:webHidden/>
              </w:rPr>
              <w:tab/>
            </w:r>
            <w:r w:rsidR="006C4DB0" w:rsidRPr="00225FC3">
              <w:rPr>
                <w:b w:val="0"/>
                <w:webHidden/>
              </w:rPr>
              <w:fldChar w:fldCharType="begin"/>
            </w:r>
            <w:r w:rsidR="006C4DB0" w:rsidRPr="00225FC3">
              <w:rPr>
                <w:b w:val="0"/>
                <w:webHidden/>
              </w:rPr>
              <w:instrText xml:space="preserve"> PAGEREF _Toc94879223 \h </w:instrText>
            </w:r>
            <w:r w:rsidR="006C4DB0" w:rsidRPr="00225FC3">
              <w:rPr>
                <w:b w:val="0"/>
                <w:webHidden/>
              </w:rPr>
            </w:r>
            <w:r w:rsidR="006C4DB0" w:rsidRPr="00225FC3">
              <w:rPr>
                <w:b w:val="0"/>
                <w:webHidden/>
              </w:rPr>
              <w:fldChar w:fldCharType="separate"/>
            </w:r>
            <w:r w:rsidR="006C4DB0" w:rsidRPr="00225FC3">
              <w:rPr>
                <w:b w:val="0"/>
                <w:webHidden/>
              </w:rPr>
              <w:t>4</w:t>
            </w:r>
            <w:r w:rsidR="006C4DB0" w:rsidRPr="00225FC3">
              <w:rPr>
                <w:b w:val="0"/>
                <w:webHidden/>
              </w:rPr>
              <w:fldChar w:fldCharType="end"/>
            </w:r>
          </w:hyperlink>
        </w:p>
        <w:p w14:paraId="019C0F8C" w14:textId="4C5C5115" w:rsidR="006C4DB0" w:rsidRPr="00225FC3" w:rsidRDefault="00CE21EA" w:rsidP="00225FC3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t-BR"/>
            </w:rPr>
          </w:pPr>
          <w:hyperlink w:anchor="_Toc94879224" w:history="1">
            <w:r w:rsidR="006C4DB0" w:rsidRPr="00225FC3">
              <w:rPr>
                <w:rStyle w:val="Hyperlink"/>
                <w:b w:val="0"/>
              </w:rPr>
              <w:t>2.</w:t>
            </w:r>
            <w:r w:rsidR="006C4DB0" w:rsidRPr="00225FC3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pt-BR"/>
              </w:rPr>
              <w:tab/>
            </w:r>
            <w:r w:rsidR="006C4DB0" w:rsidRPr="00225FC3">
              <w:rPr>
                <w:rStyle w:val="Hyperlink"/>
                <w:b w:val="0"/>
              </w:rPr>
              <w:t>DEFINIÇÕES</w:t>
            </w:r>
            <w:r w:rsidR="006C4DB0" w:rsidRPr="00225FC3">
              <w:rPr>
                <w:b w:val="0"/>
                <w:webHidden/>
              </w:rPr>
              <w:tab/>
            </w:r>
            <w:r w:rsidR="006C4DB0" w:rsidRPr="00225FC3">
              <w:rPr>
                <w:b w:val="0"/>
                <w:webHidden/>
              </w:rPr>
              <w:fldChar w:fldCharType="begin"/>
            </w:r>
            <w:r w:rsidR="006C4DB0" w:rsidRPr="00225FC3">
              <w:rPr>
                <w:b w:val="0"/>
                <w:webHidden/>
              </w:rPr>
              <w:instrText xml:space="preserve"> PAGEREF _Toc94879224 \h </w:instrText>
            </w:r>
            <w:r w:rsidR="006C4DB0" w:rsidRPr="00225FC3">
              <w:rPr>
                <w:b w:val="0"/>
                <w:webHidden/>
              </w:rPr>
            </w:r>
            <w:r w:rsidR="006C4DB0" w:rsidRPr="00225FC3">
              <w:rPr>
                <w:b w:val="0"/>
                <w:webHidden/>
              </w:rPr>
              <w:fldChar w:fldCharType="separate"/>
            </w:r>
            <w:r w:rsidR="006C4DB0" w:rsidRPr="00225FC3">
              <w:rPr>
                <w:b w:val="0"/>
                <w:webHidden/>
              </w:rPr>
              <w:t>4</w:t>
            </w:r>
            <w:r w:rsidR="006C4DB0" w:rsidRPr="00225FC3">
              <w:rPr>
                <w:b w:val="0"/>
                <w:webHidden/>
              </w:rPr>
              <w:fldChar w:fldCharType="end"/>
            </w:r>
          </w:hyperlink>
        </w:p>
        <w:p w14:paraId="5B0D1139" w14:textId="1A9E7788" w:rsidR="006C4DB0" w:rsidRPr="00225FC3" w:rsidRDefault="00CE21EA" w:rsidP="00225FC3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t-BR"/>
            </w:rPr>
          </w:pPr>
          <w:hyperlink w:anchor="_Toc94879225" w:history="1">
            <w:r w:rsidR="006C4DB0" w:rsidRPr="00225FC3">
              <w:rPr>
                <w:rStyle w:val="Hyperlink"/>
                <w:b w:val="0"/>
              </w:rPr>
              <w:t>3.</w:t>
            </w:r>
            <w:r w:rsidR="006C4DB0" w:rsidRPr="00225FC3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pt-BR"/>
              </w:rPr>
              <w:tab/>
            </w:r>
            <w:r w:rsidR="006C4DB0" w:rsidRPr="00225FC3">
              <w:rPr>
                <w:rStyle w:val="Hyperlink"/>
                <w:b w:val="0"/>
              </w:rPr>
              <w:t>PRINCÍPIOS</w:t>
            </w:r>
            <w:r w:rsidR="006C4DB0" w:rsidRPr="00225FC3">
              <w:rPr>
                <w:b w:val="0"/>
                <w:webHidden/>
              </w:rPr>
              <w:tab/>
            </w:r>
            <w:r w:rsidR="006C4DB0" w:rsidRPr="00225FC3">
              <w:rPr>
                <w:b w:val="0"/>
                <w:webHidden/>
              </w:rPr>
              <w:fldChar w:fldCharType="begin"/>
            </w:r>
            <w:r w:rsidR="006C4DB0" w:rsidRPr="00225FC3">
              <w:rPr>
                <w:b w:val="0"/>
                <w:webHidden/>
              </w:rPr>
              <w:instrText xml:space="preserve"> PAGEREF _Toc94879225 \h </w:instrText>
            </w:r>
            <w:r w:rsidR="006C4DB0" w:rsidRPr="00225FC3">
              <w:rPr>
                <w:b w:val="0"/>
                <w:webHidden/>
              </w:rPr>
            </w:r>
            <w:r w:rsidR="006C4DB0" w:rsidRPr="00225FC3">
              <w:rPr>
                <w:b w:val="0"/>
                <w:webHidden/>
              </w:rPr>
              <w:fldChar w:fldCharType="separate"/>
            </w:r>
            <w:r w:rsidR="006C4DB0" w:rsidRPr="00225FC3">
              <w:rPr>
                <w:b w:val="0"/>
                <w:webHidden/>
              </w:rPr>
              <w:t>5</w:t>
            </w:r>
            <w:r w:rsidR="006C4DB0" w:rsidRPr="00225FC3">
              <w:rPr>
                <w:b w:val="0"/>
                <w:webHidden/>
              </w:rPr>
              <w:fldChar w:fldCharType="end"/>
            </w:r>
          </w:hyperlink>
        </w:p>
        <w:p w14:paraId="1F5AADB9" w14:textId="1EA77E21" w:rsidR="006C4DB0" w:rsidRPr="00225FC3" w:rsidRDefault="00CE21EA" w:rsidP="00225FC3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t-BR"/>
            </w:rPr>
          </w:pPr>
          <w:hyperlink w:anchor="_Toc94879226" w:history="1">
            <w:r w:rsidR="006C4DB0" w:rsidRPr="00225FC3">
              <w:rPr>
                <w:rStyle w:val="Hyperlink"/>
                <w:b w:val="0"/>
              </w:rPr>
              <w:t>4.</w:t>
            </w:r>
            <w:r w:rsidR="006C4DB0" w:rsidRPr="00225FC3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pt-BR"/>
              </w:rPr>
              <w:tab/>
            </w:r>
            <w:r w:rsidR="006C4DB0" w:rsidRPr="00225FC3">
              <w:rPr>
                <w:rStyle w:val="Hyperlink"/>
                <w:b w:val="0"/>
              </w:rPr>
              <w:t>ABRAGÊNCIA</w:t>
            </w:r>
            <w:r w:rsidR="006C4DB0" w:rsidRPr="00225FC3">
              <w:rPr>
                <w:b w:val="0"/>
                <w:webHidden/>
              </w:rPr>
              <w:tab/>
            </w:r>
            <w:r w:rsidR="006C4DB0" w:rsidRPr="00225FC3">
              <w:rPr>
                <w:b w:val="0"/>
                <w:webHidden/>
              </w:rPr>
              <w:fldChar w:fldCharType="begin"/>
            </w:r>
            <w:r w:rsidR="006C4DB0" w:rsidRPr="00225FC3">
              <w:rPr>
                <w:b w:val="0"/>
                <w:webHidden/>
              </w:rPr>
              <w:instrText xml:space="preserve"> PAGEREF _Toc94879226 \h </w:instrText>
            </w:r>
            <w:r w:rsidR="006C4DB0" w:rsidRPr="00225FC3">
              <w:rPr>
                <w:b w:val="0"/>
                <w:webHidden/>
              </w:rPr>
            </w:r>
            <w:r w:rsidR="006C4DB0" w:rsidRPr="00225FC3">
              <w:rPr>
                <w:b w:val="0"/>
                <w:webHidden/>
              </w:rPr>
              <w:fldChar w:fldCharType="separate"/>
            </w:r>
            <w:r w:rsidR="006C4DB0" w:rsidRPr="00225FC3">
              <w:rPr>
                <w:b w:val="0"/>
                <w:webHidden/>
              </w:rPr>
              <w:t>5</w:t>
            </w:r>
            <w:r w:rsidR="006C4DB0" w:rsidRPr="00225FC3">
              <w:rPr>
                <w:b w:val="0"/>
                <w:webHidden/>
              </w:rPr>
              <w:fldChar w:fldCharType="end"/>
            </w:r>
          </w:hyperlink>
        </w:p>
        <w:p w14:paraId="74C7545E" w14:textId="18375AEA" w:rsidR="006C4DB0" w:rsidRPr="00225FC3" w:rsidRDefault="00CE21EA" w:rsidP="00225FC3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t-BR"/>
            </w:rPr>
          </w:pPr>
          <w:hyperlink w:anchor="_Toc94879227" w:history="1">
            <w:r w:rsidR="006C4DB0" w:rsidRPr="00225FC3">
              <w:rPr>
                <w:rStyle w:val="Hyperlink"/>
                <w:b w:val="0"/>
              </w:rPr>
              <w:t>5.</w:t>
            </w:r>
            <w:r w:rsidR="006C4DB0" w:rsidRPr="00225FC3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pt-BR"/>
              </w:rPr>
              <w:tab/>
            </w:r>
            <w:r w:rsidR="006C4DB0" w:rsidRPr="00225FC3">
              <w:rPr>
                <w:rStyle w:val="Hyperlink"/>
                <w:b w:val="0"/>
              </w:rPr>
              <w:t>DIRETRIZES</w:t>
            </w:r>
            <w:r w:rsidR="006C4DB0" w:rsidRPr="00225FC3">
              <w:rPr>
                <w:b w:val="0"/>
                <w:webHidden/>
              </w:rPr>
              <w:tab/>
            </w:r>
            <w:r w:rsidR="006C4DB0" w:rsidRPr="00225FC3">
              <w:rPr>
                <w:b w:val="0"/>
                <w:webHidden/>
              </w:rPr>
              <w:fldChar w:fldCharType="begin"/>
            </w:r>
            <w:r w:rsidR="006C4DB0" w:rsidRPr="00225FC3">
              <w:rPr>
                <w:b w:val="0"/>
                <w:webHidden/>
              </w:rPr>
              <w:instrText xml:space="preserve"> PAGEREF _Toc94879227 \h </w:instrText>
            </w:r>
            <w:r w:rsidR="006C4DB0" w:rsidRPr="00225FC3">
              <w:rPr>
                <w:b w:val="0"/>
                <w:webHidden/>
              </w:rPr>
            </w:r>
            <w:r w:rsidR="006C4DB0" w:rsidRPr="00225FC3">
              <w:rPr>
                <w:b w:val="0"/>
                <w:webHidden/>
              </w:rPr>
              <w:fldChar w:fldCharType="separate"/>
            </w:r>
            <w:r w:rsidR="006C4DB0" w:rsidRPr="00225FC3">
              <w:rPr>
                <w:b w:val="0"/>
                <w:webHidden/>
              </w:rPr>
              <w:t>5</w:t>
            </w:r>
            <w:r w:rsidR="006C4DB0" w:rsidRPr="00225FC3">
              <w:rPr>
                <w:b w:val="0"/>
                <w:webHidden/>
              </w:rPr>
              <w:fldChar w:fldCharType="end"/>
            </w:r>
          </w:hyperlink>
        </w:p>
        <w:p w14:paraId="7B3688FE" w14:textId="77777777" w:rsidR="006C4DB0" w:rsidRPr="00225FC3" w:rsidRDefault="00CE21EA" w:rsidP="00225FC3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t-BR"/>
            </w:rPr>
          </w:pPr>
          <w:hyperlink w:anchor="_Toc94879229" w:history="1">
            <w:r w:rsidR="006C4DB0" w:rsidRPr="00225FC3">
              <w:rPr>
                <w:rStyle w:val="Hyperlink"/>
                <w:b w:val="0"/>
              </w:rPr>
              <w:t>6.</w:t>
            </w:r>
            <w:r w:rsidR="006C4DB0" w:rsidRPr="00225FC3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pt-BR"/>
              </w:rPr>
              <w:tab/>
            </w:r>
            <w:r w:rsidR="006C4DB0" w:rsidRPr="00225FC3">
              <w:rPr>
                <w:rStyle w:val="Hyperlink"/>
                <w:b w:val="0"/>
              </w:rPr>
              <w:t>COMPETÊNCIAS E RESPONSABILIDADES</w:t>
            </w:r>
            <w:r w:rsidR="006C4DB0" w:rsidRPr="00225FC3">
              <w:rPr>
                <w:b w:val="0"/>
                <w:webHidden/>
              </w:rPr>
              <w:tab/>
            </w:r>
            <w:r w:rsidR="006C4DB0" w:rsidRPr="00225FC3">
              <w:rPr>
                <w:b w:val="0"/>
                <w:webHidden/>
              </w:rPr>
              <w:fldChar w:fldCharType="begin"/>
            </w:r>
            <w:r w:rsidR="006C4DB0" w:rsidRPr="00225FC3">
              <w:rPr>
                <w:b w:val="0"/>
                <w:webHidden/>
              </w:rPr>
              <w:instrText xml:space="preserve"> PAGEREF _Toc94879229 \h </w:instrText>
            </w:r>
            <w:r w:rsidR="006C4DB0" w:rsidRPr="00225FC3">
              <w:rPr>
                <w:b w:val="0"/>
                <w:webHidden/>
              </w:rPr>
            </w:r>
            <w:r w:rsidR="006C4DB0" w:rsidRPr="00225FC3">
              <w:rPr>
                <w:b w:val="0"/>
                <w:webHidden/>
              </w:rPr>
              <w:fldChar w:fldCharType="separate"/>
            </w:r>
            <w:r w:rsidR="006C4DB0" w:rsidRPr="00225FC3">
              <w:rPr>
                <w:b w:val="0"/>
                <w:webHidden/>
              </w:rPr>
              <w:t>6</w:t>
            </w:r>
            <w:r w:rsidR="006C4DB0" w:rsidRPr="00225FC3">
              <w:rPr>
                <w:b w:val="0"/>
                <w:webHidden/>
              </w:rPr>
              <w:fldChar w:fldCharType="end"/>
            </w:r>
          </w:hyperlink>
        </w:p>
        <w:p w14:paraId="76327780" w14:textId="47D5C715" w:rsidR="006C4DB0" w:rsidRPr="00225FC3" w:rsidRDefault="00CE21EA">
          <w:pPr>
            <w:pStyle w:val="Sumrio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pt-BR"/>
            </w:rPr>
          </w:pPr>
          <w:hyperlink w:anchor="_Toc94879230" w:history="1">
            <w:r w:rsidR="006C4DB0" w:rsidRPr="00225FC3">
              <w:rPr>
                <w:rStyle w:val="Hyperlink"/>
                <w:noProof/>
                <w:lang w:val="pt-BR"/>
              </w:rPr>
              <w:t>7.</w:t>
            </w:r>
            <w:r w:rsidR="006C4DB0" w:rsidRPr="00225FC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pt-BR"/>
              </w:rPr>
              <w:tab/>
            </w:r>
            <w:r w:rsidR="006C4DB0" w:rsidRPr="00225FC3">
              <w:rPr>
                <w:rStyle w:val="Hyperlink"/>
                <w:noProof/>
                <w:lang w:val="pt-BR"/>
              </w:rPr>
              <w:t xml:space="preserve"> </w:t>
            </w:r>
            <w:r w:rsidR="00B31FBC" w:rsidRPr="00225FC3">
              <w:rPr>
                <w:rStyle w:val="Hyperlink"/>
                <w:noProof/>
                <w:lang w:val="pt-BR"/>
              </w:rPr>
              <w:t xml:space="preserve">  </w:t>
            </w:r>
            <w:r w:rsidR="006C4DB0" w:rsidRPr="00225FC3">
              <w:rPr>
                <w:rStyle w:val="Hyperlink"/>
                <w:noProof/>
                <w:lang w:val="pt-BR"/>
              </w:rPr>
              <w:t>DISPOSIÇÕES FINAIS</w:t>
            </w:r>
            <w:r w:rsidR="006C4DB0" w:rsidRPr="00225FC3">
              <w:rPr>
                <w:noProof/>
                <w:webHidden/>
              </w:rPr>
              <w:tab/>
            </w:r>
            <w:r w:rsidR="006C4DB0" w:rsidRPr="00225FC3">
              <w:rPr>
                <w:noProof/>
                <w:webHidden/>
              </w:rPr>
              <w:fldChar w:fldCharType="begin"/>
            </w:r>
            <w:r w:rsidR="006C4DB0" w:rsidRPr="00225FC3">
              <w:rPr>
                <w:noProof/>
                <w:webHidden/>
              </w:rPr>
              <w:instrText xml:space="preserve"> PAGEREF _Toc94879230 \h </w:instrText>
            </w:r>
            <w:r w:rsidR="006C4DB0" w:rsidRPr="00225FC3">
              <w:rPr>
                <w:noProof/>
                <w:webHidden/>
              </w:rPr>
            </w:r>
            <w:r w:rsidR="006C4DB0" w:rsidRPr="00225FC3">
              <w:rPr>
                <w:noProof/>
                <w:webHidden/>
              </w:rPr>
              <w:fldChar w:fldCharType="separate"/>
            </w:r>
            <w:r w:rsidR="006C4DB0" w:rsidRPr="00225FC3">
              <w:rPr>
                <w:noProof/>
                <w:webHidden/>
              </w:rPr>
              <w:t>6</w:t>
            </w:r>
            <w:r w:rsidR="006C4DB0" w:rsidRPr="00225FC3">
              <w:rPr>
                <w:noProof/>
                <w:webHidden/>
              </w:rPr>
              <w:fldChar w:fldCharType="end"/>
            </w:r>
          </w:hyperlink>
        </w:p>
        <w:p w14:paraId="7222E78B" w14:textId="77777777" w:rsidR="00070EE6" w:rsidRPr="004755D0" w:rsidRDefault="00AE31F3" w:rsidP="004755D0">
          <w:pPr>
            <w:tabs>
              <w:tab w:val="left" w:pos="851"/>
            </w:tabs>
            <w:rPr>
              <w:rFonts w:ascii="Arial" w:hAnsi="Arial" w:cs="Arial"/>
              <w:szCs w:val="24"/>
              <w:lang w:val="pt-BR"/>
            </w:rPr>
          </w:pPr>
          <w:r w:rsidRPr="00225FC3">
            <w:rPr>
              <w:rFonts w:ascii="Arial" w:hAnsi="Arial" w:cs="Arial"/>
              <w:szCs w:val="24"/>
              <w:lang w:val="pt-BR"/>
            </w:rPr>
            <w:fldChar w:fldCharType="end"/>
          </w:r>
          <w:r w:rsidR="00F35361" w:rsidRPr="004755D0">
            <w:rPr>
              <w:rFonts w:ascii="Arial" w:hAnsi="Arial" w:cs="Arial"/>
              <w:szCs w:val="24"/>
              <w:lang w:val="pt-BR"/>
            </w:rPr>
            <w:tab/>
            <w:t xml:space="preserve">   </w:t>
          </w:r>
          <w:r w:rsidR="00F35361" w:rsidRPr="004755D0">
            <w:rPr>
              <w:rFonts w:ascii="Arial" w:hAnsi="Arial" w:cs="Arial"/>
              <w:szCs w:val="24"/>
              <w:lang w:val="pt-BR"/>
            </w:rPr>
            <w:tab/>
          </w:r>
        </w:p>
      </w:sdtContent>
    </w:sdt>
    <w:p w14:paraId="4019C4AE" w14:textId="77777777" w:rsidR="005E1140" w:rsidRPr="004755D0" w:rsidRDefault="005E1140" w:rsidP="00215D6E">
      <w:pPr>
        <w:tabs>
          <w:tab w:val="left" w:pos="851"/>
        </w:tabs>
        <w:spacing w:before="80" w:after="80"/>
        <w:rPr>
          <w:rFonts w:ascii="Arial" w:hAnsi="Arial" w:cs="Arial"/>
          <w:bCs/>
          <w:szCs w:val="24"/>
          <w:lang w:val="pt-BR"/>
        </w:rPr>
      </w:pPr>
    </w:p>
    <w:p w14:paraId="379B2F23" w14:textId="77777777" w:rsidR="005E1140" w:rsidRPr="004755D0" w:rsidRDefault="005E1140" w:rsidP="00215D6E">
      <w:pPr>
        <w:tabs>
          <w:tab w:val="left" w:pos="851"/>
        </w:tabs>
        <w:spacing w:before="80" w:after="80"/>
        <w:rPr>
          <w:rFonts w:ascii="Arial" w:hAnsi="Arial" w:cs="Arial"/>
          <w:bCs/>
          <w:szCs w:val="24"/>
          <w:lang w:val="pt-BR"/>
        </w:rPr>
      </w:pPr>
    </w:p>
    <w:p w14:paraId="576C2915" w14:textId="77777777" w:rsidR="005E1140" w:rsidRPr="004755D0" w:rsidRDefault="005E1140" w:rsidP="00215D6E">
      <w:pPr>
        <w:tabs>
          <w:tab w:val="left" w:pos="851"/>
        </w:tabs>
        <w:spacing w:before="80" w:after="80"/>
        <w:rPr>
          <w:rFonts w:ascii="Arial" w:hAnsi="Arial" w:cs="Arial"/>
          <w:bCs/>
          <w:szCs w:val="24"/>
          <w:lang w:val="pt-BR"/>
        </w:rPr>
      </w:pPr>
    </w:p>
    <w:p w14:paraId="6B70DC86" w14:textId="77777777" w:rsidR="004C6CBE" w:rsidRPr="004755D0" w:rsidRDefault="004C6CBE">
      <w:pPr>
        <w:widowControl/>
        <w:adjustRightInd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 w:rsidRPr="004755D0">
        <w:rPr>
          <w:rFonts w:ascii="Arial" w:hAnsi="Arial" w:cs="Arial"/>
          <w:bCs/>
          <w:szCs w:val="24"/>
          <w:lang w:val="pt-BR"/>
        </w:rPr>
        <w:br w:type="page"/>
      </w:r>
      <w:bookmarkStart w:id="0" w:name="_GoBack"/>
      <w:bookmarkEnd w:id="0"/>
    </w:p>
    <w:p w14:paraId="63C8EEF9" w14:textId="77777777" w:rsidR="00CF7579" w:rsidRPr="00954DFB" w:rsidRDefault="00CF7579" w:rsidP="004755D0">
      <w:pPr>
        <w:rPr>
          <w:rFonts w:ascii="Arial" w:hAnsi="Arial" w:cs="Arial"/>
          <w:b/>
          <w:bCs/>
          <w:szCs w:val="24"/>
          <w:lang w:val="pt-BR"/>
        </w:rPr>
      </w:pPr>
      <w:r w:rsidRPr="00954DFB">
        <w:rPr>
          <w:rFonts w:ascii="Arial" w:hAnsi="Arial" w:cs="Arial"/>
          <w:b/>
          <w:bCs/>
          <w:szCs w:val="24"/>
          <w:lang w:val="pt-BR"/>
        </w:rPr>
        <w:lastRenderedPageBreak/>
        <w:t>PREFÁCIO</w:t>
      </w:r>
    </w:p>
    <w:p w14:paraId="2E84AEAF" w14:textId="77777777" w:rsidR="002174D1" w:rsidRPr="004755D0" w:rsidRDefault="002174D1" w:rsidP="005717DC">
      <w:pPr>
        <w:tabs>
          <w:tab w:val="left" w:pos="851"/>
        </w:tabs>
        <w:spacing w:before="120" w:after="120"/>
        <w:rPr>
          <w:rFonts w:ascii="Arial" w:hAnsi="Arial" w:cs="Arial"/>
          <w:b/>
          <w:bCs/>
          <w:szCs w:val="24"/>
          <w:lang w:val="pt-BR"/>
        </w:rPr>
      </w:pPr>
    </w:p>
    <w:p w14:paraId="332E3C74" w14:textId="77777777" w:rsidR="006C660A" w:rsidRPr="004755D0" w:rsidRDefault="006C660A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4755D0">
        <w:rPr>
          <w:rFonts w:ascii="Arial" w:hAnsi="Arial" w:cs="Arial"/>
          <w:b/>
          <w:bCs/>
          <w:szCs w:val="24"/>
          <w:lang w:val="pt-BR"/>
        </w:rPr>
        <w:t>TÍTULO</w:t>
      </w:r>
    </w:p>
    <w:p w14:paraId="03DFE405" w14:textId="43097D6A" w:rsidR="006A4D48" w:rsidRPr="00AD35E3" w:rsidRDefault="00AD35E3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szCs w:val="24"/>
          <w:lang w:val="pt-BR"/>
        </w:rPr>
      </w:pPr>
      <w:r w:rsidRPr="00AD35E3">
        <w:rPr>
          <w:rFonts w:ascii="Arial" w:hAnsi="Arial" w:cs="Arial"/>
          <w:szCs w:val="24"/>
          <w:lang w:val="pt-BR"/>
        </w:rPr>
        <w:t>POL</w:t>
      </w:r>
      <w:r w:rsidRPr="00AD35E3">
        <w:rPr>
          <w:rFonts w:ascii="Arial" w:hAnsi="Arial" w:cs="Arial" w:hint="cs"/>
          <w:szCs w:val="24"/>
          <w:lang w:val="pt-BR"/>
        </w:rPr>
        <w:t>Í</w:t>
      </w:r>
      <w:r w:rsidRPr="00AD35E3">
        <w:rPr>
          <w:rFonts w:ascii="Arial" w:hAnsi="Arial" w:cs="Arial"/>
          <w:szCs w:val="24"/>
          <w:lang w:val="pt-BR"/>
        </w:rPr>
        <w:t>TICA DE PREVEN</w:t>
      </w:r>
      <w:r w:rsidRPr="00AD35E3">
        <w:rPr>
          <w:rFonts w:ascii="Arial" w:hAnsi="Arial" w:cs="Arial" w:hint="cs"/>
          <w:szCs w:val="24"/>
          <w:lang w:val="pt-BR"/>
        </w:rPr>
        <w:t>ÇÃ</w:t>
      </w:r>
      <w:r w:rsidR="00B31FBC">
        <w:rPr>
          <w:rFonts w:ascii="Arial" w:hAnsi="Arial" w:cs="Arial"/>
          <w:szCs w:val="24"/>
          <w:lang w:val="pt-BR"/>
        </w:rPr>
        <w:t xml:space="preserve">O </w:t>
      </w:r>
      <w:r w:rsidRPr="00AD35E3">
        <w:rPr>
          <w:rFonts w:ascii="Arial" w:hAnsi="Arial" w:cs="Arial"/>
          <w:szCs w:val="24"/>
          <w:lang w:val="pt-BR"/>
        </w:rPr>
        <w:t xml:space="preserve">E COMBATE </w:t>
      </w:r>
      <w:r w:rsidRPr="00AD35E3">
        <w:rPr>
          <w:rFonts w:ascii="Arial" w:hAnsi="Arial" w:cs="Arial" w:hint="cs"/>
          <w:szCs w:val="24"/>
          <w:lang w:val="pt-BR"/>
        </w:rPr>
        <w:t>À</w:t>
      </w:r>
      <w:r w:rsidRPr="00AD35E3">
        <w:rPr>
          <w:rFonts w:ascii="Arial" w:hAnsi="Arial" w:cs="Arial"/>
          <w:szCs w:val="24"/>
          <w:lang w:val="pt-BR"/>
        </w:rPr>
        <w:t xml:space="preserve"> LAVAGEM DE DINHEIRO, </w:t>
      </w:r>
      <w:r w:rsidRPr="00AD35E3">
        <w:rPr>
          <w:rFonts w:ascii="Arial" w:hAnsi="Arial" w:cs="Arial" w:hint="cs"/>
          <w:szCs w:val="24"/>
          <w:lang w:val="pt-BR"/>
        </w:rPr>
        <w:t>À</w:t>
      </w:r>
      <w:r w:rsidRPr="00AD35E3">
        <w:rPr>
          <w:rFonts w:ascii="Arial" w:hAnsi="Arial" w:cs="Arial"/>
          <w:szCs w:val="24"/>
          <w:lang w:val="pt-BR"/>
        </w:rPr>
        <w:t xml:space="preserve"> CORRUP</w:t>
      </w:r>
      <w:r w:rsidRPr="00AD35E3">
        <w:rPr>
          <w:rFonts w:ascii="Arial" w:hAnsi="Arial" w:cs="Arial" w:hint="cs"/>
          <w:szCs w:val="24"/>
          <w:lang w:val="pt-BR"/>
        </w:rPr>
        <w:t>ÇÃ</w:t>
      </w:r>
      <w:r w:rsidRPr="00AD35E3">
        <w:rPr>
          <w:rFonts w:ascii="Arial" w:hAnsi="Arial" w:cs="Arial"/>
          <w:szCs w:val="24"/>
          <w:lang w:val="pt-BR"/>
        </w:rPr>
        <w:t>O E AO</w:t>
      </w:r>
      <w:r>
        <w:rPr>
          <w:rFonts w:ascii="Arial" w:hAnsi="Arial" w:cs="Arial"/>
          <w:szCs w:val="24"/>
          <w:lang w:val="pt-BR"/>
        </w:rPr>
        <w:t xml:space="preserve"> </w:t>
      </w:r>
      <w:r w:rsidRPr="00AD35E3">
        <w:rPr>
          <w:rFonts w:ascii="Arial" w:hAnsi="Arial" w:cs="Arial"/>
          <w:szCs w:val="24"/>
          <w:lang w:val="pt-BR"/>
        </w:rPr>
        <w:t xml:space="preserve">FINANCIAMENTO DE TERRORISMO  </w:t>
      </w:r>
    </w:p>
    <w:p w14:paraId="4FFB688E" w14:textId="77777777" w:rsidR="00AD35E3" w:rsidRPr="004755D0" w:rsidRDefault="00AD35E3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3F3B4798" w14:textId="77777777" w:rsidR="006C660A" w:rsidRPr="004755D0" w:rsidRDefault="00144510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4755D0">
        <w:rPr>
          <w:rFonts w:ascii="Arial" w:hAnsi="Arial" w:cs="Arial"/>
          <w:b/>
          <w:bCs/>
          <w:szCs w:val="24"/>
          <w:lang w:val="pt-BR"/>
        </w:rPr>
        <w:t>UNIDADE</w:t>
      </w:r>
      <w:r w:rsidR="00834F01" w:rsidRPr="004755D0">
        <w:rPr>
          <w:rFonts w:ascii="Arial" w:hAnsi="Arial" w:cs="Arial"/>
          <w:b/>
          <w:bCs/>
          <w:szCs w:val="24"/>
          <w:lang w:val="pt-BR"/>
        </w:rPr>
        <w:t xml:space="preserve"> </w:t>
      </w:r>
      <w:r w:rsidR="006C660A" w:rsidRPr="004755D0">
        <w:rPr>
          <w:rFonts w:ascii="Arial" w:hAnsi="Arial" w:cs="Arial"/>
          <w:b/>
          <w:bCs/>
          <w:szCs w:val="24"/>
          <w:lang w:val="pt-BR"/>
        </w:rPr>
        <w:t>GESTORA</w:t>
      </w:r>
    </w:p>
    <w:p w14:paraId="60365966" w14:textId="5F9CF7CF" w:rsidR="006C660A" w:rsidRPr="004755D0" w:rsidRDefault="00070EE6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4755D0">
        <w:rPr>
          <w:rFonts w:ascii="Arial" w:hAnsi="Arial" w:cs="Arial"/>
          <w:bCs/>
          <w:szCs w:val="24"/>
          <w:lang w:val="pt-BR"/>
        </w:rPr>
        <w:t xml:space="preserve">GERÊNCIA DE </w:t>
      </w:r>
      <w:r w:rsidR="006E4D24">
        <w:rPr>
          <w:rFonts w:ascii="Arial" w:hAnsi="Arial" w:cs="Arial"/>
          <w:bCs/>
          <w:szCs w:val="24"/>
          <w:lang w:val="pt-BR"/>
        </w:rPr>
        <w:t>GESTÃO DE RISCOS E CONFORMIDADE</w:t>
      </w:r>
      <w:r w:rsidR="005A7111">
        <w:rPr>
          <w:rFonts w:ascii="Arial" w:hAnsi="Arial" w:cs="Arial"/>
          <w:bCs/>
          <w:szCs w:val="24"/>
          <w:lang w:val="pt-BR"/>
        </w:rPr>
        <w:t xml:space="preserve"> - GERIS</w:t>
      </w:r>
    </w:p>
    <w:p w14:paraId="20108D53" w14:textId="77777777" w:rsidR="003D4833" w:rsidRPr="004755D0" w:rsidRDefault="003D4833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360A78E1" w14:textId="77777777" w:rsidR="006C660A" w:rsidRPr="004755D0" w:rsidRDefault="00FD6B01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4755D0">
        <w:rPr>
          <w:rFonts w:ascii="Arial" w:hAnsi="Arial" w:cs="Arial"/>
          <w:b/>
          <w:bCs/>
          <w:szCs w:val="24"/>
          <w:lang w:val="pt-BR"/>
        </w:rPr>
        <w:t>UNIDADE (S) CO</w:t>
      </w:r>
      <w:r w:rsidR="003F15DF" w:rsidRPr="004755D0">
        <w:rPr>
          <w:rFonts w:ascii="Arial" w:hAnsi="Arial" w:cs="Arial"/>
          <w:b/>
          <w:bCs/>
          <w:szCs w:val="24"/>
          <w:lang w:val="pt-BR"/>
        </w:rPr>
        <w:t>R</w:t>
      </w:r>
      <w:r w:rsidRPr="004755D0">
        <w:rPr>
          <w:rFonts w:ascii="Arial" w:hAnsi="Arial" w:cs="Arial"/>
          <w:b/>
          <w:bCs/>
          <w:szCs w:val="24"/>
          <w:lang w:val="pt-BR"/>
        </w:rPr>
        <w:t>RESPONSÁVEL (IS)</w:t>
      </w:r>
    </w:p>
    <w:p w14:paraId="112B1511" w14:textId="77777777" w:rsidR="00790935" w:rsidRPr="00AD35E3" w:rsidRDefault="00790935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AD35E3">
        <w:rPr>
          <w:rFonts w:ascii="Arial" w:hAnsi="Arial" w:cs="Arial"/>
          <w:bCs/>
          <w:szCs w:val="24"/>
          <w:lang w:val="pt-BR"/>
        </w:rPr>
        <w:t>GERÊNCIA EXECUTIVA DE GOVERNANÇA</w:t>
      </w:r>
    </w:p>
    <w:p w14:paraId="3CD3EF30" w14:textId="77777777" w:rsidR="00790935" w:rsidRPr="00AD35E3" w:rsidRDefault="00790935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AD35E3">
        <w:rPr>
          <w:rFonts w:ascii="Arial" w:hAnsi="Arial" w:cs="Arial"/>
          <w:bCs/>
          <w:szCs w:val="24"/>
          <w:lang w:val="pt-BR"/>
        </w:rPr>
        <w:t>GERÊNCIA EXECUTIVA ADMINISTRATIVA E FINANCEIRA</w:t>
      </w:r>
    </w:p>
    <w:p w14:paraId="298BDF41" w14:textId="77777777" w:rsidR="00790935" w:rsidRPr="00AD35E3" w:rsidRDefault="00790935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AD35E3">
        <w:rPr>
          <w:rFonts w:ascii="Arial" w:hAnsi="Arial" w:cs="Arial"/>
          <w:bCs/>
          <w:szCs w:val="24"/>
          <w:lang w:val="pt-BR"/>
        </w:rPr>
        <w:t>GERÊNCIA EXECUTIVA DE GARANTIAS</w:t>
      </w:r>
    </w:p>
    <w:p w14:paraId="760079C8" w14:textId="77777777" w:rsidR="00790935" w:rsidRPr="00AD35E3" w:rsidRDefault="00790935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AD35E3">
        <w:rPr>
          <w:rFonts w:ascii="Arial" w:hAnsi="Arial" w:cs="Arial"/>
          <w:bCs/>
          <w:szCs w:val="24"/>
          <w:lang w:val="pt-BR"/>
        </w:rPr>
        <w:t>GERÊNCIA EXECUTIVA JURÍDICA</w:t>
      </w:r>
    </w:p>
    <w:p w14:paraId="0B4CDE34" w14:textId="77777777" w:rsidR="003D4833" w:rsidRDefault="003D4833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1EF51DC6" w14:textId="77777777" w:rsidR="00790935" w:rsidRPr="004755D0" w:rsidRDefault="00790935" w:rsidP="00790935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bCs/>
          <w:szCs w:val="24"/>
          <w:lang w:val="pt-BR"/>
        </w:rPr>
      </w:pPr>
      <w:r>
        <w:rPr>
          <w:rFonts w:ascii="Arial" w:hAnsi="Arial" w:cs="Arial"/>
          <w:b/>
          <w:bCs/>
          <w:szCs w:val="24"/>
          <w:lang w:val="pt-BR"/>
        </w:rPr>
        <w:t>ÓRGÃO APROVADOR</w:t>
      </w:r>
    </w:p>
    <w:p w14:paraId="3C840734" w14:textId="77777777" w:rsidR="00790935" w:rsidRDefault="00790935" w:rsidP="00790935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>CONSELHO DE ADMINISTRAÇÃO – CONAD</w:t>
      </w:r>
    </w:p>
    <w:p w14:paraId="30151A4D" w14:textId="77777777" w:rsidR="00790935" w:rsidRPr="004755D0" w:rsidRDefault="00790935" w:rsidP="00790935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349ECF98" w14:textId="77777777" w:rsidR="006C660A" w:rsidRPr="004755D0" w:rsidRDefault="006C660A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4755D0">
        <w:rPr>
          <w:rFonts w:ascii="Arial" w:hAnsi="Arial" w:cs="Arial"/>
          <w:b/>
          <w:bCs/>
          <w:szCs w:val="24"/>
          <w:lang w:val="pt-BR"/>
        </w:rPr>
        <w:t>ALTERAÇÕES EM RELAÇÃO À VERSÃO ANTERIOR</w:t>
      </w:r>
    </w:p>
    <w:p w14:paraId="4B8EC8F8" w14:textId="77777777" w:rsidR="00EB7635" w:rsidRPr="004755D0" w:rsidRDefault="00EB7635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4755D0">
        <w:rPr>
          <w:rFonts w:ascii="Arial" w:hAnsi="Arial" w:cs="Arial"/>
          <w:bCs/>
          <w:szCs w:val="24"/>
          <w:lang w:val="pt-BR"/>
        </w:rPr>
        <w:t>Não se aplica</w:t>
      </w:r>
      <w:r w:rsidR="00246056" w:rsidRPr="004755D0">
        <w:rPr>
          <w:rFonts w:ascii="Arial" w:hAnsi="Arial" w:cs="Arial"/>
          <w:bCs/>
          <w:szCs w:val="24"/>
          <w:lang w:val="pt-BR"/>
        </w:rPr>
        <w:t>.</w:t>
      </w:r>
    </w:p>
    <w:p w14:paraId="3FC0A843" w14:textId="77777777" w:rsidR="00060DC6" w:rsidRPr="004755D0" w:rsidRDefault="00060DC6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5D03E7D5" w14:textId="77777777" w:rsidR="006C660A" w:rsidRPr="004755D0" w:rsidRDefault="006C660A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4755D0">
        <w:rPr>
          <w:rFonts w:ascii="Arial" w:hAnsi="Arial" w:cs="Arial"/>
          <w:b/>
          <w:bCs/>
          <w:szCs w:val="24"/>
          <w:lang w:val="pt-BR"/>
        </w:rPr>
        <w:t>RELAÇÃO COM OUTROS NORMATIVOS</w:t>
      </w:r>
    </w:p>
    <w:p w14:paraId="79E1B9E1" w14:textId="77777777" w:rsidR="00790935" w:rsidRDefault="003304BA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iCs/>
          <w:szCs w:val="24"/>
          <w:lang w:val="pt-BR"/>
        </w:rPr>
      </w:pPr>
      <w:r>
        <w:rPr>
          <w:rFonts w:ascii="Arial" w:hAnsi="Arial" w:cs="Arial"/>
          <w:iCs/>
          <w:szCs w:val="24"/>
          <w:lang w:val="pt-BR"/>
        </w:rPr>
        <w:t>Política de Prevenção de Conflito de Interesses</w:t>
      </w:r>
    </w:p>
    <w:p w14:paraId="10E0B6BA" w14:textId="1F51EBCA" w:rsidR="00CD4DBE" w:rsidRDefault="003304BA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iCs/>
          <w:szCs w:val="24"/>
          <w:lang w:val="pt-BR"/>
        </w:rPr>
      </w:pPr>
      <w:r>
        <w:rPr>
          <w:rFonts w:ascii="Arial" w:hAnsi="Arial" w:cs="Arial"/>
          <w:iCs/>
          <w:szCs w:val="24"/>
          <w:lang w:val="pt-BR"/>
        </w:rPr>
        <w:t>Política de Transações com Partes Relacionadas</w:t>
      </w:r>
    </w:p>
    <w:p w14:paraId="24CF7276" w14:textId="77777777" w:rsidR="0087164A" w:rsidRPr="0087164A" w:rsidRDefault="0087164A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iCs/>
          <w:sz w:val="20"/>
          <w:lang w:val="pt-BR"/>
        </w:rPr>
      </w:pPr>
    </w:p>
    <w:p w14:paraId="17CEA4E9" w14:textId="77777777" w:rsidR="006C660A" w:rsidRPr="004755D0" w:rsidRDefault="006C660A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4755D0">
        <w:rPr>
          <w:rFonts w:ascii="Arial" w:hAnsi="Arial" w:cs="Arial"/>
          <w:b/>
          <w:bCs/>
          <w:szCs w:val="24"/>
          <w:lang w:val="pt-BR"/>
        </w:rPr>
        <w:t>REGULAMENTAÇÃO UTILIZADA</w:t>
      </w:r>
    </w:p>
    <w:p w14:paraId="7AE6F988" w14:textId="5EF96F97" w:rsidR="00AD35E3" w:rsidRDefault="00AD35E3" w:rsidP="00E10A1D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>Decreto nº 5.640, de 26.12.2005.</w:t>
      </w:r>
    </w:p>
    <w:p w14:paraId="19270E71" w14:textId="223AEEF7" w:rsidR="00AD35E3" w:rsidRDefault="00AD35E3" w:rsidP="00E10A1D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>Decreto nº 9.663, de 01.01.2019.</w:t>
      </w:r>
    </w:p>
    <w:p w14:paraId="24B2272F" w14:textId="49EE3DEA" w:rsidR="00AD35E3" w:rsidRDefault="00AD35E3" w:rsidP="00E10A1D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>Decreto nº 8.420, de 05.06.2019.</w:t>
      </w:r>
    </w:p>
    <w:p w14:paraId="10D4FBBE" w14:textId="77777777" w:rsidR="005A7111" w:rsidRDefault="00546885" w:rsidP="00E10A1D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4755D0">
        <w:rPr>
          <w:rFonts w:ascii="Arial" w:hAnsi="Arial" w:cs="Arial"/>
          <w:bCs/>
          <w:szCs w:val="24"/>
          <w:lang w:val="pt-BR"/>
        </w:rPr>
        <w:t>Despacho do CONAD – Nota Técnica</w:t>
      </w:r>
      <w:r w:rsidR="005A7111">
        <w:rPr>
          <w:rFonts w:ascii="Arial" w:hAnsi="Arial" w:cs="Arial"/>
          <w:bCs/>
          <w:szCs w:val="24"/>
          <w:lang w:val="pt-BR"/>
        </w:rPr>
        <w:t xml:space="preserve"> PRESI/GERIS</w:t>
      </w:r>
      <w:r w:rsidRPr="004755D0">
        <w:rPr>
          <w:rFonts w:ascii="Arial" w:hAnsi="Arial" w:cs="Arial"/>
          <w:bCs/>
          <w:szCs w:val="24"/>
          <w:lang w:val="pt-BR"/>
        </w:rPr>
        <w:t xml:space="preserve"> nº </w:t>
      </w:r>
      <w:r w:rsidR="00AD35E3">
        <w:rPr>
          <w:rFonts w:ascii="Arial" w:hAnsi="Arial" w:cs="Arial"/>
          <w:bCs/>
          <w:szCs w:val="24"/>
          <w:lang w:val="pt-BR"/>
        </w:rPr>
        <w:t>019</w:t>
      </w:r>
      <w:r w:rsidRPr="004755D0">
        <w:rPr>
          <w:rFonts w:ascii="Arial" w:hAnsi="Arial" w:cs="Arial"/>
          <w:bCs/>
          <w:szCs w:val="24"/>
          <w:lang w:val="pt-BR"/>
        </w:rPr>
        <w:t>/20</w:t>
      </w:r>
      <w:r w:rsidR="00D66965">
        <w:rPr>
          <w:rFonts w:ascii="Arial" w:hAnsi="Arial" w:cs="Arial"/>
          <w:bCs/>
          <w:szCs w:val="24"/>
          <w:lang w:val="pt-BR"/>
        </w:rPr>
        <w:t>22</w:t>
      </w:r>
      <w:r w:rsidRPr="004755D0">
        <w:rPr>
          <w:rFonts w:ascii="Arial" w:hAnsi="Arial" w:cs="Arial"/>
          <w:bCs/>
          <w:szCs w:val="24"/>
          <w:lang w:val="pt-BR"/>
        </w:rPr>
        <w:t xml:space="preserve">. </w:t>
      </w:r>
      <w:r w:rsidR="005A7111">
        <w:rPr>
          <w:rFonts w:ascii="Arial" w:hAnsi="Arial" w:cs="Arial"/>
          <w:bCs/>
          <w:szCs w:val="24"/>
          <w:lang w:val="pt-BR"/>
        </w:rPr>
        <w:t xml:space="preserve">                              </w:t>
      </w:r>
    </w:p>
    <w:p w14:paraId="65C114FA" w14:textId="46F71B09" w:rsidR="00AD35E3" w:rsidRDefault="00AD35E3" w:rsidP="00E10A1D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>Estatuto Social da ABGF.</w:t>
      </w:r>
    </w:p>
    <w:p w14:paraId="12EC7E7D" w14:textId="77777777" w:rsidR="00536DFA" w:rsidRPr="004755D0" w:rsidRDefault="00536DFA" w:rsidP="00E10A1D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>Regimento Interno do Conselho de Administração.</w:t>
      </w:r>
    </w:p>
    <w:p w14:paraId="5992B6E6" w14:textId="2F2CA377" w:rsidR="009F72AC" w:rsidRDefault="001D0B78" w:rsidP="00E10A1D">
      <w:pPr>
        <w:widowControl/>
        <w:adjustRightInd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4755D0">
        <w:rPr>
          <w:rFonts w:ascii="Arial" w:eastAsia="Times New Roman" w:hAnsi="Arial" w:cs="Arial"/>
          <w:szCs w:val="24"/>
          <w:lang w:val="pt-BR"/>
        </w:rPr>
        <w:t xml:space="preserve">Lei </w:t>
      </w:r>
      <w:r w:rsidR="003C6B1A">
        <w:rPr>
          <w:rFonts w:ascii="Arial" w:eastAsia="Times New Roman" w:hAnsi="Arial" w:cs="Arial"/>
          <w:szCs w:val="24"/>
          <w:lang w:val="pt-BR"/>
        </w:rPr>
        <w:t xml:space="preserve">nº </w:t>
      </w:r>
      <w:r w:rsidR="00546885" w:rsidRPr="004755D0">
        <w:rPr>
          <w:rFonts w:ascii="Arial" w:hAnsi="Arial" w:cs="Arial"/>
          <w:bCs/>
          <w:szCs w:val="24"/>
          <w:lang w:val="pt-BR"/>
        </w:rPr>
        <w:t>12.846</w:t>
      </w:r>
      <w:r w:rsidRPr="004755D0">
        <w:rPr>
          <w:rFonts w:ascii="Arial" w:hAnsi="Arial" w:cs="Arial"/>
          <w:bCs/>
          <w:szCs w:val="24"/>
          <w:lang w:val="pt-BR"/>
        </w:rPr>
        <w:t xml:space="preserve"> de</w:t>
      </w:r>
      <w:r w:rsidR="002174D1" w:rsidRPr="004755D0">
        <w:rPr>
          <w:rFonts w:ascii="Arial" w:hAnsi="Arial" w:cs="Arial"/>
          <w:bCs/>
          <w:szCs w:val="24"/>
          <w:lang w:val="pt-BR"/>
        </w:rPr>
        <w:t xml:space="preserve"> 01.08.2013</w:t>
      </w:r>
      <w:r w:rsidR="0087164A">
        <w:rPr>
          <w:rFonts w:ascii="Arial" w:hAnsi="Arial" w:cs="Arial"/>
          <w:bCs/>
          <w:szCs w:val="24"/>
          <w:lang w:val="pt-BR"/>
        </w:rPr>
        <w:t>.</w:t>
      </w:r>
    </w:p>
    <w:p w14:paraId="2F194941" w14:textId="5E87D390" w:rsidR="009F72AC" w:rsidRDefault="00E10A1D" w:rsidP="00E10A1D">
      <w:pPr>
        <w:widowControl/>
        <w:adjustRightInd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>Lei nº 13.260, de 16.03.2016</w:t>
      </w:r>
      <w:r w:rsidR="0087164A">
        <w:rPr>
          <w:rFonts w:ascii="Arial" w:hAnsi="Arial" w:cs="Arial"/>
          <w:bCs/>
          <w:szCs w:val="24"/>
          <w:lang w:val="pt-BR"/>
        </w:rPr>
        <w:t>.</w:t>
      </w:r>
      <w:r w:rsidR="004C6E92">
        <w:rPr>
          <w:rFonts w:ascii="Arial" w:hAnsi="Arial" w:cs="Arial"/>
          <w:bCs/>
          <w:szCs w:val="24"/>
          <w:lang w:val="pt-BR"/>
        </w:rPr>
        <w:t xml:space="preserve"> </w:t>
      </w:r>
    </w:p>
    <w:p w14:paraId="15BD3F02" w14:textId="1BCC1228" w:rsidR="00546885" w:rsidRDefault="004C6E92" w:rsidP="00E10A1D">
      <w:pPr>
        <w:widowControl/>
        <w:adjustRightInd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lastRenderedPageBreak/>
        <w:t>Lei nº 13.810, de 08.03.2019</w:t>
      </w:r>
      <w:r w:rsidR="0087164A">
        <w:rPr>
          <w:rFonts w:ascii="Arial" w:hAnsi="Arial" w:cs="Arial"/>
          <w:bCs/>
          <w:szCs w:val="24"/>
          <w:lang w:val="pt-BR"/>
        </w:rPr>
        <w:t>.</w:t>
      </w:r>
    </w:p>
    <w:p w14:paraId="265FF9A5" w14:textId="7EE15002" w:rsidR="00BD7064" w:rsidRDefault="00AD35E3" w:rsidP="0087164A">
      <w:pPr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 xml:space="preserve">Lei nº 13.303, de </w:t>
      </w:r>
      <w:r w:rsidR="00AD43CE">
        <w:rPr>
          <w:rFonts w:ascii="Arial" w:hAnsi="Arial" w:cs="Arial"/>
          <w:bCs/>
          <w:szCs w:val="24"/>
          <w:lang w:val="pt-BR"/>
        </w:rPr>
        <w:t>30.06</w:t>
      </w:r>
      <w:r>
        <w:rPr>
          <w:rFonts w:ascii="Arial" w:hAnsi="Arial" w:cs="Arial"/>
          <w:bCs/>
          <w:szCs w:val="24"/>
          <w:lang w:val="pt-BR"/>
        </w:rPr>
        <w:t>.</w:t>
      </w:r>
      <w:r w:rsidR="004C6E92">
        <w:rPr>
          <w:rFonts w:ascii="Arial" w:hAnsi="Arial" w:cs="Arial"/>
          <w:bCs/>
          <w:szCs w:val="24"/>
          <w:lang w:val="pt-BR"/>
        </w:rPr>
        <w:t>2016</w:t>
      </w:r>
      <w:r w:rsidR="0087164A">
        <w:rPr>
          <w:rFonts w:ascii="Arial" w:hAnsi="Arial" w:cs="Arial"/>
          <w:bCs/>
          <w:szCs w:val="24"/>
          <w:lang w:val="pt-BR"/>
        </w:rPr>
        <w:t>.</w:t>
      </w:r>
      <w:r w:rsidR="004C6E92">
        <w:rPr>
          <w:rFonts w:ascii="Arial" w:hAnsi="Arial" w:cs="Arial"/>
          <w:bCs/>
          <w:szCs w:val="24"/>
          <w:lang w:val="pt-BR"/>
        </w:rPr>
        <w:t xml:space="preserve"> </w:t>
      </w:r>
    </w:p>
    <w:p w14:paraId="654BD1DA" w14:textId="77777777" w:rsidR="0087164A" w:rsidRPr="0087164A" w:rsidRDefault="0087164A" w:rsidP="0087164A">
      <w:pPr>
        <w:rPr>
          <w:rFonts w:ascii="Arial" w:hAnsi="Arial" w:cs="Arial"/>
          <w:bCs/>
          <w:szCs w:val="24"/>
          <w:lang w:val="pt-BR"/>
        </w:rPr>
      </w:pPr>
    </w:p>
    <w:p w14:paraId="4AF8E3D7" w14:textId="77777777" w:rsidR="006C660A" w:rsidRPr="004755D0" w:rsidRDefault="006C660A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4755D0">
        <w:rPr>
          <w:rFonts w:ascii="Arial" w:hAnsi="Arial" w:cs="Arial"/>
          <w:b/>
          <w:bCs/>
          <w:szCs w:val="24"/>
          <w:lang w:val="pt-BR"/>
        </w:rPr>
        <w:t>DOCUMENTAÇÃO UTILIZADA</w:t>
      </w:r>
    </w:p>
    <w:p w14:paraId="49499216" w14:textId="77777777" w:rsidR="00DA1205" w:rsidRDefault="00DA1205" w:rsidP="00DA1205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4755D0">
        <w:rPr>
          <w:rFonts w:ascii="Arial" w:hAnsi="Arial" w:cs="Arial"/>
          <w:bCs/>
          <w:szCs w:val="24"/>
          <w:lang w:val="pt-BR"/>
        </w:rPr>
        <w:t>Cartilha</w:t>
      </w:r>
      <w:r w:rsidR="00E40535">
        <w:rPr>
          <w:rFonts w:ascii="Arial" w:hAnsi="Arial" w:cs="Arial"/>
          <w:bCs/>
          <w:szCs w:val="24"/>
          <w:lang w:val="pt-BR"/>
        </w:rPr>
        <w:t>, Convenção da OCDE contra o suborno transacional, CGU, 2016.</w:t>
      </w:r>
    </w:p>
    <w:p w14:paraId="26762DCF" w14:textId="4D8C41F6" w:rsidR="00E40535" w:rsidRDefault="00E40535" w:rsidP="00DA1205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 xml:space="preserve">Cartilha, Convenção das Nações Unidas contra a Corrupção, CGU, </w:t>
      </w:r>
      <w:r w:rsidR="00AD35E3">
        <w:rPr>
          <w:rFonts w:ascii="Arial" w:hAnsi="Arial" w:cs="Arial"/>
          <w:bCs/>
          <w:szCs w:val="24"/>
          <w:lang w:val="pt-BR"/>
        </w:rPr>
        <w:t>201</w:t>
      </w:r>
    </w:p>
    <w:p w14:paraId="016E3111" w14:textId="28BE79AE" w:rsidR="001D5E2D" w:rsidRDefault="00D364DB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>Referencial de Co</w:t>
      </w:r>
      <w:r w:rsidR="00AD35E3">
        <w:rPr>
          <w:rFonts w:ascii="Arial" w:hAnsi="Arial" w:cs="Arial"/>
          <w:bCs/>
          <w:szCs w:val="24"/>
          <w:lang w:val="pt-BR"/>
        </w:rPr>
        <w:t xml:space="preserve">mbate </w:t>
      </w:r>
      <w:proofErr w:type="spellStart"/>
      <w:r w:rsidR="00AD35E3">
        <w:rPr>
          <w:rFonts w:ascii="Arial" w:hAnsi="Arial" w:cs="Arial"/>
          <w:bCs/>
          <w:szCs w:val="24"/>
          <w:lang w:val="pt-BR"/>
        </w:rPr>
        <w:t>a</w:t>
      </w:r>
      <w:proofErr w:type="spellEnd"/>
      <w:r w:rsidR="00AD35E3">
        <w:rPr>
          <w:rFonts w:ascii="Arial" w:hAnsi="Arial" w:cs="Arial"/>
          <w:bCs/>
          <w:szCs w:val="24"/>
          <w:lang w:val="pt-BR"/>
        </w:rPr>
        <w:t xml:space="preserve"> Fraude e Corrupção, 2018.</w:t>
      </w:r>
    </w:p>
    <w:p w14:paraId="2E4EC7C0" w14:textId="77777777" w:rsidR="0087164A" w:rsidRPr="004755D0" w:rsidRDefault="0087164A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</w:p>
    <w:p w14:paraId="7B5D1D48" w14:textId="77777777" w:rsidR="006C660A" w:rsidRPr="004755D0" w:rsidRDefault="00DD3E9D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4755D0">
        <w:rPr>
          <w:rFonts w:ascii="Arial" w:hAnsi="Arial" w:cs="Arial"/>
          <w:b/>
          <w:bCs/>
          <w:szCs w:val="24"/>
          <w:lang w:val="pt-BR"/>
        </w:rPr>
        <w:t>NORMATIVOS REVOGADOS</w:t>
      </w:r>
    </w:p>
    <w:p w14:paraId="38E3A643" w14:textId="62B249B3" w:rsidR="00DA1205" w:rsidRDefault="00E40535" w:rsidP="004755D0">
      <w:pPr>
        <w:tabs>
          <w:tab w:val="left" w:pos="5387"/>
        </w:tabs>
        <w:spacing w:before="120" w:after="120"/>
        <w:ind w:left="20"/>
        <w:rPr>
          <w:rFonts w:ascii="Arial" w:hAnsi="Arial" w:cs="Arial"/>
          <w:b/>
          <w:szCs w:val="24"/>
          <w:lang w:val="pt-BR"/>
        </w:rPr>
      </w:pPr>
      <w:r w:rsidRPr="00E40535">
        <w:rPr>
          <w:rFonts w:ascii="Arial" w:hAnsi="Arial" w:cs="Arial"/>
          <w:szCs w:val="24"/>
          <w:lang w:val="pt-BR"/>
        </w:rPr>
        <w:t>CONAD/POL/002/01/O</w:t>
      </w:r>
      <w:r w:rsidRPr="004755D0" w:rsidDel="00E40535">
        <w:rPr>
          <w:rFonts w:ascii="Arial" w:hAnsi="Arial" w:cs="Arial"/>
          <w:bCs/>
          <w:szCs w:val="24"/>
          <w:lang w:val="pt-BR"/>
        </w:rPr>
        <w:t xml:space="preserve"> </w:t>
      </w:r>
    </w:p>
    <w:p w14:paraId="106E2BF7" w14:textId="77777777" w:rsidR="00DA1205" w:rsidRDefault="00DA1205" w:rsidP="004755D0">
      <w:pPr>
        <w:tabs>
          <w:tab w:val="left" w:pos="5387"/>
        </w:tabs>
        <w:spacing w:before="120" w:after="120"/>
        <w:ind w:left="20"/>
        <w:rPr>
          <w:rFonts w:ascii="Arial" w:hAnsi="Arial" w:cs="Arial"/>
          <w:b/>
          <w:szCs w:val="24"/>
          <w:lang w:val="pt-BR"/>
        </w:rPr>
      </w:pPr>
    </w:p>
    <w:p w14:paraId="6D994B1D" w14:textId="77777777" w:rsidR="00DA1205" w:rsidRDefault="00DA1205" w:rsidP="004755D0">
      <w:pPr>
        <w:tabs>
          <w:tab w:val="left" w:pos="5387"/>
        </w:tabs>
        <w:spacing w:before="120" w:after="120"/>
        <w:ind w:left="20"/>
        <w:rPr>
          <w:rFonts w:ascii="Arial" w:hAnsi="Arial" w:cs="Arial"/>
          <w:b/>
          <w:szCs w:val="24"/>
          <w:lang w:val="pt-BR"/>
        </w:rPr>
      </w:pPr>
    </w:p>
    <w:p w14:paraId="2CE39411" w14:textId="77777777" w:rsidR="00DA1205" w:rsidRDefault="00DA1205" w:rsidP="004755D0">
      <w:pPr>
        <w:tabs>
          <w:tab w:val="left" w:pos="5387"/>
        </w:tabs>
        <w:spacing w:before="120" w:after="120"/>
        <w:ind w:left="20"/>
        <w:rPr>
          <w:rFonts w:ascii="Arial" w:hAnsi="Arial" w:cs="Arial"/>
          <w:b/>
          <w:szCs w:val="24"/>
          <w:lang w:val="pt-BR"/>
        </w:rPr>
      </w:pPr>
    </w:p>
    <w:p w14:paraId="31B425D2" w14:textId="77777777" w:rsidR="00DA1205" w:rsidRDefault="00DA1205" w:rsidP="004755D0">
      <w:pPr>
        <w:tabs>
          <w:tab w:val="left" w:pos="5387"/>
        </w:tabs>
        <w:spacing w:before="120" w:after="120"/>
        <w:ind w:left="20"/>
        <w:rPr>
          <w:rFonts w:ascii="Arial" w:hAnsi="Arial" w:cs="Arial"/>
          <w:b/>
          <w:szCs w:val="24"/>
          <w:lang w:val="pt-BR"/>
        </w:rPr>
      </w:pPr>
    </w:p>
    <w:p w14:paraId="671BB45D" w14:textId="77777777" w:rsidR="00DA1205" w:rsidRDefault="00DA1205" w:rsidP="004755D0">
      <w:pPr>
        <w:tabs>
          <w:tab w:val="left" w:pos="5387"/>
        </w:tabs>
        <w:spacing w:before="120" w:after="120"/>
        <w:ind w:left="20"/>
        <w:rPr>
          <w:rFonts w:ascii="Arial" w:hAnsi="Arial" w:cs="Arial"/>
          <w:b/>
          <w:szCs w:val="24"/>
          <w:lang w:val="pt-BR"/>
        </w:rPr>
      </w:pPr>
    </w:p>
    <w:p w14:paraId="2CE35424" w14:textId="77777777" w:rsidR="00DA1205" w:rsidRDefault="00DA1205" w:rsidP="004755D0">
      <w:pPr>
        <w:tabs>
          <w:tab w:val="left" w:pos="5387"/>
        </w:tabs>
        <w:spacing w:before="120" w:after="120"/>
        <w:ind w:left="20"/>
        <w:rPr>
          <w:rFonts w:ascii="Arial" w:hAnsi="Arial" w:cs="Arial"/>
          <w:b/>
          <w:szCs w:val="24"/>
          <w:lang w:val="pt-BR"/>
        </w:rPr>
      </w:pPr>
    </w:p>
    <w:p w14:paraId="281FA253" w14:textId="77777777" w:rsidR="00DA1205" w:rsidRDefault="00DA1205" w:rsidP="004755D0">
      <w:pPr>
        <w:tabs>
          <w:tab w:val="left" w:pos="5387"/>
        </w:tabs>
        <w:spacing w:before="120" w:after="120"/>
        <w:ind w:left="20"/>
        <w:rPr>
          <w:rFonts w:ascii="Arial" w:hAnsi="Arial" w:cs="Arial"/>
          <w:b/>
          <w:szCs w:val="24"/>
          <w:lang w:val="pt-BR"/>
        </w:rPr>
      </w:pPr>
    </w:p>
    <w:p w14:paraId="60A31B4C" w14:textId="77777777" w:rsidR="00DA1205" w:rsidRDefault="00DA1205" w:rsidP="004755D0">
      <w:pPr>
        <w:tabs>
          <w:tab w:val="left" w:pos="5387"/>
        </w:tabs>
        <w:spacing w:before="120" w:after="120"/>
        <w:ind w:left="20"/>
        <w:rPr>
          <w:rFonts w:ascii="Arial" w:hAnsi="Arial" w:cs="Arial"/>
          <w:b/>
          <w:szCs w:val="24"/>
          <w:lang w:val="pt-BR"/>
        </w:rPr>
      </w:pPr>
    </w:p>
    <w:p w14:paraId="6C5B27F2" w14:textId="77777777" w:rsidR="00DA1205" w:rsidRDefault="00DA1205" w:rsidP="004755D0">
      <w:pPr>
        <w:tabs>
          <w:tab w:val="left" w:pos="5387"/>
        </w:tabs>
        <w:spacing w:before="120" w:after="120"/>
        <w:ind w:left="20"/>
        <w:rPr>
          <w:rFonts w:ascii="Arial" w:hAnsi="Arial" w:cs="Arial"/>
          <w:b/>
          <w:szCs w:val="24"/>
          <w:lang w:val="pt-BR"/>
        </w:rPr>
      </w:pPr>
    </w:p>
    <w:p w14:paraId="001859FE" w14:textId="77777777" w:rsidR="00DA1205" w:rsidRDefault="00DA1205" w:rsidP="004755D0">
      <w:pPr>
        <w:tabs>
          <w:tab w:val="left" w:pos="5387"/>
        </w:tabs>
        <w:spacing w:before="120" w:after="120"/>
        <w:ind w:left="20"/>
        <w:rPr>
          <w:rFonts w:ascii="Arial" w:hAnsi="Arial" w:cs="Arial"/>
          <w:b/>
          <w:szCs w:val="24"/>
          <w:lang w:val="pt-BR"/>
        </w:rPr>
      </w:pPr>
    </w:p>
    <w:p w14:paraId="4141081E" w14:textId="77777777" w:rsidR="00DA1205" w:rsidRDefault="00DA1205" w:rsidP="004755D0">
      <w:pPr>
        <w:tabs>
          <w:tab w:val="left" w:pos="5387"/>
        </w:tabs>
        <w:spacing w:before="120" w:after="120"/>
        <w:ind w:left="20"/>
        <w:rPr>
          <w:rFonts w:ascii="Arial" w:hAnsi="Arial" w:cs="Arial"/>
          <w:b/>
          <w:szCs w:val="24"/>
          <w:lang w:val="pt-BR"/>
        </w:rPr>
      </w:pPr>
    </w:p>
    <w:p w14:paraId="76E12C21" w14:textId="77777777" w:rsidR="00DA1205" w:rsidRDefault="00DA1205" w:rsidP="004755D0">
      <w:pPr>
        <w:tabs>
          <w:tab w:val="left" w:pos="5387"/>
        </w:tabs>
        <w:spacing w:before="120" w:after="120"/>
        <w:ind w:left="20"/>
        <w:rPr>
          <w:rFonts w:ascii="Arial" w:hAnsi="Arial" w:cs="Arial"/>
          <w:b/>
          <w:szCs w:val="24"/>
          <w:lang w:val="pt-BR"/>
        </w:rPr>
      </w:pPr>
    </w:p>
    <w:p w14:paraId="3766F589" w14:textId="77777777" w:rsidR="00DA1205" w:rsidRDefault="00DA1205" w:rsidP="004755D0">
      <w:pPr>
        <w:tabs>
          <w:tab w:val="left" w:pos="5387"/>
        </w:tabs>
        <w:spacing w:before="120" w:after="120"/>
        <w:ind w:left="20"/>
        <w:rPr>
          <w:rFonts w:ascii="Arial" w:hAnsi="Arial" w:cs="Arial"/>
          <w:b/>
          <w:szCs w:val="24"/>
          <w:lang w:val="pt-BR"/>
        </w:rPr>
      </w:pPr>
    </w:p>
    <w:p w14:paraId="4F8EA0F4" w14:textId="77777777" w:rsidR="000B4871" w:rsidRDefault="000B4871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szCs w:val="24"/>
          <w:lang w:val="pt-BR"/>
        </w:rPr>
      </w:pPr>
    </w:p>
    <w:p w14:paraId="2DC185E9" w14:textId="77777777" w:rsidR="000B4871" w:rsidRDefault="000B4871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szCs w:val="24"/>
          <w:lang w:val="pt-BR"/>
        </w:rPr>
      </w:pPr>
    </w:p>
    <w:p w14:paraId="743B0A3E" w14:textId="77777777" w:rsidR="000B4871" w:rsidRDefault="000B4871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szCs w:val="24"/>
          <w:lang w:val="pt-BR"/>
        </w:rPr>
      </w:pPr>
    </w:p>
    <w:p w14:paraId="1804DB1F" w14:textId="77777777" w:rsidR="000B4871" w:rsidRDefault="000B4871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szCs w:val="24"/>
          <w:lang w:val="pt-BR"/>
        </w:rPr>
      </w:pPr>
    </w:p>
    <w:p w14:paraId="0D56EBA3" w14:textId="77777777" w:rsidR="000B4871" w:rsidRDefault="000B4871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szCs w:val="24"/>
          <w:lang w:val="pt-BR"/>
        </w:rPr>
      </w:pPr>
    </w:p>
    <w:p w14:paraId="5A9A889B" w14:textId="77777777" w:rsidR="000B4871" w:rsidRDefault="000B4871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szCs w:val="24"/>
          <w:lang w:val="pt-BR"/>
        </w:rPr>
      </w:pPr>
    </w:p>
    <w:p w14:paraId="75778B94" w14:textId="77777777" w:rsidR="000B4871" w:rsidRDefault="000B4871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szCs w:val="24"/>
          <w:lang w:val="pt-BR"/>
        </w:rPr>
      </w:pPr>
    </w:p>
    <w:p w14:paraId="0632B4D7" w14:textId="77777777" w:rsidR="000B4871" w:rsidRDefault="000B4871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szCs w:val="24"/>
          <w:lang w:val="pt-BR"/>
        </w:rPr>
      </w:pPr>
    </w:p>
    <w:p w14:paraId="234DB30E" w14:textId="77777777" w:rsidR="00151640" w:rsidRDefault="00151640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szCs w:val="24"/>
          <w:lang w:val="pt-BR"/>
        </w:rPr>
      </w:pPr>
    </w:p>
    <w:p w14:paraId="36062781" w14:textId="28F29BBA" w:rsidR="006B3BF5" w:rsidRDefault="00AD35E3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szCs w:val="24"/>
          <w:lang w:val="pt-BR"/>
        </w:rPr>
      </w:pPr>
      <w:r w:rsidRPr="00AD35E3">
        <w:rPr>
          <w:rFonts w:ascii="Arial" w:hAnsi="Arial" w:cs="Arial"/>
          <w:b/>
          <w:szCs w:val="24"/>
          <w:lang w:val="pt-BR"/>
        </w:rPr>
        <w:t>POL</w:t>
      </w:r>
      <w:r w:rsidRPr="00AD35E3">
        <w:rPr>
          <w:rFonts w:ascii="Arial" w:hAnsi="Arial" w:cs="Arial" w:hint="cs"/>
          <w:b/>
          <w:szCs w:val="24"/>
          <w:lang w:val="pt-BR"/>
        </w:rPr>
        <w:t>Í</w:t>
      </w:r>
      <w:r w:rsidRPr="00AD35E3">
        <w:rPr>
          <w:rFonts w:ascii="Arial" w:hAnsi="Arial" w:cs="Arial"/>
          <w:b/>
          <w:szCs w:val="24"/>
          <w:lang w:val="pt-BR"/>
        </w:rPr>
        <w:t>TICA DE PREVEN</w:t>
      </w:r>
      <w:r w:rsidRPr="00AD35E3">
        <w:rPr>
          <w:rFonts w:ascii="Arial" w:hAnsi="Arial" w:cs="Arial" w:hint="cs"/>
          <w:b/>
          <w:szCs w:val="24"/>
          <w:lang w:val="pt-BR"/>
        </w:rPr>
        <w:t>ÇÃ</w:t>
      </w:r>
      <w:r w:rsidR="001765B3">
        <w:rPr>
          <w:rFonts w:ascii="Arial" w:hAnsi="Arial" w:cs="Arial"/>
          <w:b/>
          <w:szCs w:val="24"/>
          <w:lang w:val="pt-BR"/>
        </w:rPr>
        <w:t xml:space="preserve">O </w:t>
      </w:r>
      <w:r w:rsidRPr="00AD35E3">
        <w:rPr>
          <w:rFonts w:ascii="Arial" w:hAnsi="Arial" w:cs="Arial"/>
          <w:b/>
          <w:szCs w:val="24"/>
          <w:lang w:val="pt-BR"/>
        </w:rPr>
        <w:t xml:space="preserve">E COMBATE </w:t>
      </w:r>
      <w:r w:rsidRPr="00AD35E3">
        <w:rPr>
          <w:rFonts w:ascii="Arial" w:hAnsi="Arial" w:cs="Arial" w:hint="cs"/>
          <w:b/>
          <w:szCs w:val="24"/>
          <w:lang w:val="pt-BR"/>
        </w:rPr>
        <w:t>À</w:t>
      </w:r>
      <w:r w:rsidRPr="00AD35E3">
        <w:rPr>
          <w:rFonts w:ascii="Arial" w:hAnsi="Arial" w:cs="Arial"/>
          <w:b/>
          <w:szCs w:val="24"/>
          <w:lang w:val="pt-BR"/>
        </w:rPr>
        <w:t xml:space="preserve"> LAVAGEM DE DINHEIRO, </w:t>
      </w:r>
      <w:r w:rsidRPr="00AD35E3">
        <w:rPr>
          <w:rFonts w:ascii="Arial" w:hAnsi="Arial" w:cs="Arial" w:hint="cs"/>
          <w:b/>
          <w:szCs w:val="24"/>
          <w:lang w:val="pt-BR"/>
        </w:rPr>
        <w:t>À</w:t>
      </w:r>
      <w:r w:rsidRPr="00AD35E3">
        <w:rPr>
          <w:rFonts w:ascii="Arial" w:hAnsi="Arial" w:cs="Arial"/>
          <w:b/>
          <w:szCs w:val="24"/>
          <w:lang w:val="pt-BR"/>
        </w:rPr>
        <w:t xml:space="preserve"> CORRUP</w:t>
      </w:r>
      <w:r w:rsidRPr="00AD35E3">
        <w:rPr>
          <w:rFonts w:ascii="Arial" w:hAnsi="Arial" w:cs="Arial" w:hint="cs"/>
          <w:b/>
          <w:szCs w:val="24"/>
          <w:lang w:val="pt-BR"/>
        </w:rPr>
        <w:t>ÇÃ</w:t>
      </w:r>
      <w:r w:rsidRPr="00AD35E3">
        <w:rPr>
          <w:rFonts w:ascii="Arial" w:hAnsi="Arial" w:cs="Arial"/>
          <w:b/>
          <w:szCs w:val="24"/>
          <w:lang w:val="pt-BR"/>
        </w:rPr>
        <w:t xml:space="preserve">O E AO FINANCIAMENTO DE TERRORISMO  </w:t>
      </w:r>
    </w:p>
    <w:p w14:paraId="7B15042B" w14:textId="77777777" w:rsidR="00951B7E" w:rsidRPr="000D7420" w:rsidRDefault="00951B7E" w:rsidP="005717DC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 w:val="16"/>
          <w:szCs w:val="16"/>
          <w:lang w:val="pt-BR"/>
        </w:rPr>
      </w:pPr>
    </w:p>
    <w:p w14:paraId="25264852" w14:textId="77777777" w:rsidR="007A781B" w:rsidRPr="004755D0" w:rsidRDefault="007A781B" w:rsidP="00B84B38">
      <w:pPr>
        <w:pStyle w:val="Nivel1"/>
        <w:numPr>
          <w:ilvl w:val="0"/>
          <w:numId w:val="32"/>
        </w:numPr>
        <w:tabs>
          <w:tab w:val="left" w:pos="1418"/>
        </w:tabs>
        <w:spacing w:before="120" w:after="120"/>
        <w:ind w:left="1418" w:hanging="1418"/>
        <w:outlineLvl w:val="0"/>
        <w:rPr>
          <w:rFonts w:cs="Arial"/>
          <w:sz w:val="24"/>
          <w:szCs w:val="24"/>
        </w:rPr>
      </w:pPr>
      <w:bookmarkStart w:id="1" w:name="_Toc315354402"/>
      <w:bookmarkStart w:id="2" w:name="_Toc393093231"/>
      <w:bookmarkStart w:id="3" w:name="_Toc393448017"/>
      <w:bookmarkStart w:id="4" w:name="_Toc393464135"/>
      <w:bookmarkStart w:id="5" w:name="_Toc393465953"/>
      <w:bookmarkStart w:id="6" w:name="_Toc414885611"/>
      <w:bookmarkStart w:id="7" w:name="_Toc94879223"/>
      <w:r w:rsidRPr="004755D0">
        <w:rPr>
          <w:rFonts w:cs="Arial"/>
          <w:sz w:val="24"/>
          <w:szCs w:val="24"/>
        </w:rPr>
        <w:t>OBJETIVO</w:t>
      </w:r>
      <w:bookmarkEnd w:id="1"/>
      <w:bookmarkEnd w:id="2"/>
      <w:bookmarkEnd w:id="3"/>
      <w:bookmarkEnd w:id="4"/>
      <w:bookmarkEnd w:id="5"/>
      <w:bookmarkEnd w:id="6"/>
      <w:bookmarkEnd w:id="7"/>
    </w:p>
    <w:p w14:paraId="48B13E11" w14:textId="1DAA7C3E" w:rsidR="00A31D63" w:rsidRPr="004755D0" w:rsidRDefault="000D7420" w:rsidP="00951B7E">
      <w:pPr>
        <w:tabs>
          <w:tab w:val="left" w:pos="1418"/>
        </w:tabs>
        <w:spacing w:before="120" w:after="120" w:line="300" w:lineRule="auto"/>
        <w:ind w:left="23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1.1</w:t>
      </w:r>
      <w:r>
        <w:rPr>
          <w:rFonts w:ascii="Arial" w:hAnsi="Arial" w:cs="Arial"/>
          <w:szCs w:val="24"/>
          <w:lang w:val="pt-BR"/>
        </w:rPr>
        <w:tab/>
        <w:t xml:space="preserve">Estabelecer os princípios e diretrizes para garantir procedimentos </w:t>
      </w:r>
      <w:proofErr w:type="gramStart"/>
      <w:r>
        <w:rPr>
          <w:rFonts w:ascii="Arial" w:hAnsi="Arial" w:cs="Arial"/>
          <w:szCs w:val="24"/>
          <w:lang w:val="pt-BR"/>
        </w:rPr>
        <w:t xml:space="preserve">e </w:t>
      </w:r>
      <w:r w:rsidR="00512444" w:rsidRPr="004755D0">
        <w:rPr>
          <w:rFonts w:ascii="Arial" w:hAnsi="Arial" w:cs="Arial"/>
          <w:szCs w:val="24"/>
          <w:lang w:val="pt-BR"/>
        </w:rPr>
        <w:t xml:space="preserve"> monitora</w:t>
      </w:r>
      <w:r>
        <w:rPr>
          <w:rFonts w:ascii="Arial" w:hAnsi="Arial" w:cs="Arial"/>
          <w:szCs w:val="24"/>
          <w:lang w:val="pt-BR"/>
        </w:rPr>
        <w:t>mento</w:t>
      </w:r>
      <w:proofErr w:type="gramEnd"/>
      <w:r w:rsidR="00512444" w:rsidRPr="004755D0">
        <w:rPr>
          <w:rFonts w:ascii="Arial" w:hAnsi="Arial" w:cs="Arial"/>
          <w:szCs w:val="24"/>
          <w:lang w:val="pt-BR"/>
        </w:rPr>
        <w:t xml:space="preserve"> permanente, como forma de mitigar o risco</w:t>
      </w:r>
      <w:r w:rsidR="006C2C4F">
        <w:rPr>
          <w:rFonts w:ascii="Arial" w:hAnsi="Arial" w:cs="Arial"/>
          <w:szCs w:val="24"/>
          <w:lang w:val="pt-BR"/>
        </w:rPr>
        <w:t>, prevenir e combater a</w:t>
      </w:r>
      <w:r w:rsidR="00512444" w:rsidRPr="004755D0">
        <w:rPr>
          <w:rFonts w:ascii="Arial" w:hAnsi="Arial" w:cs="Arial"/>
          <w:szCs w:val="24"/>
          <w:lang w:val="pt-BR"/>
        </w:rPr>
        <w:t xml:space="preserve"> l</w:t>
      </w:r>
      <w:r w:rsidR="00A31D63" w:rsidRPr="004755D0">
        <w:rPr>
          <w:rFonts w:ascii="Arial" w:hAnsi="Arial" w:cs="Arial"/>
          <w:szCs w:val="24"/>
          <w:lang w:val="pt-BR"/>
        </w:rPr>
        <w:t xml:space="preserve">avagem de </w:t>
      </w:r>
      <w:r w:rsidR="00512444" w:rsidRPr="004755D0">
        <w:rPr>
          <w:rFonts w:ascii="Arial" w:hAnsi="Arial" w:cs="Arial"/>
          <w:szCs w:val="24"/>
          <w:lang w:val="pt-BR"/>
        </w:rPr>
        <w:t>d</w:t>
      </w:r>
      <w:r w:rsidR="00A31D63" w:rsidRPr="004755D0">
        <w:rPr>
          <w:rFonts w:ascii="Arial" w:hAnsi="Arial" w:cs="Arial"/>
          <w:szCs w:val="24"/>
          <w:lang w:val="pt-BR"/>
        </w:rPr>
        <w:t>inheiro,</w:t>
      </w:r>
      <w:r w:rsidR="000B4871">
        <w:rPr>
          <w:rFonts w:ascii="Arial" w:hAnsi="Arial" w:cs="Arial"/>
          <w:szCs w:val="24"/>
          <w:lang w:val="pt-BR"/>
        </w:rPr>
        <w:t xml:space="preserve"> a corrupção </w:t>
      </w:r>
      <w:r w:rsidR="008457FE">
        <w:rPr>
          <w:rFonts w:ascii="Arial" w:hAnsi="Arial" w:cs="Arial"/>
          <w:szCs w:val="24"/>
          <w:lang w:val="pt-BR"/>
        </w:rPr>
        <w:t>e ao</w:t>
      </w:r>
      <w:r w:rsidR="00A31D63" w:rsidRPr="004755D0">
        <w:rPr>
          <w:rFonts w:ascii="Arial" w:hAnsi="Arial" w:cs="Arial"/>
          <w:szCs w:val="24"/>
          <w:lang w:val="pt-BR"/>
        </w:rPr>
        <w:t xml:space="preserve"> </w:t>
      </w:r>
      <w:r w:rsidR="00512444" w:rsidRPr="004755D0">
        <w:rPr>
          <w:rFonts w:ascii="Arial" w:hAnsi="Arial" w:cs="Arial"/>
          <w:szCs w:val="24"/>
          <w:lang w:val="pt-BR"/>
        </w:rPr>
        <w:t>f</w:t>
      </w:r>
      <w:r w:rsidR="000B4871">
        <w:rPr>
          <w:rFonts w:ascii="Arial" w:hAnsi="Arial" w:cs="Arial"/>
          <w:szCs w:val="24"/>
          <w:lang w:val="pt-BR"/>
        </w:rPr>
        <w:t>inanciamento de</w:t>
      </w:r>
      <w:r w:rsidR="00A31D63" w:rsidRPr="004755D0">
        <w:rPr>
          <w:rFonts w:ascii="Arial" w:hAnsi="Arial" w:cs="Arial"/>
          <w:szCs w:val="24"/>
          <w:lang w:val="pt-BR"/>
        </w:rPr>
        <w:t xml:space="preserve"> </w:t>
      </w:r>
      <w:r w:rsidR="00512444" w:rsidRPr="004755D0">
        <w:rPr>
          <w:rFonts w:ascii="Arial" w:hAnsi="Arial" w:cs="Arial"/>
          <w:szCs w:val="24"/>
          <w:lang w:val="pt-BR"/>
        </w:rPr>
        <w:t>t</w:t>
      </w:r>
      <w:r w:rsidR="000B4871">
        <w:rPr>
          <w:rFonts w:ascii="Arial" w:hAnsi="Arial" w:cs="Arial"/>
          <w:szCs w:val="24"/>
          <w:lang w:val="pt-BR"/>
        </w:rPr>
        <w:t>errorismo</w:t>
      </w:r>
      <w:r w:rsidR="00512444" w:rsidRPr="004755D0">
        <w:rPr>
          <w:rFonts w:ascii="Arial" w:hAnsi="Arial" w:cs="Arial"/>
          <w:szCs w:val="24"/>
          <w:lang w:val="pt-BR"/>
        </w:rPr>
        <w:t>, nas oper</w:t>
      </w:r>
      <w:r>
        <w:rPr>
          <w:rFonts w:ascii="Arial" w:hAnsi="Arial" w:cs="Arial"/>
          <w:szCs w:val="24"/>
          <w:lang w:val="pt-BR"/>
        </w:rPr>
        <w:t>ações sob sua responsabilidade</w:t>
      </w:r>
      <w:r w:rsidR="00512444" w:rsidRPr="004755D0">
        <w:rPr>
          <w:rFonts w:ascii="Arial" w:hAnsi="Arial" w:cs="Arial"/>
          <w:szCs w:val="24"/>
          <w:lang w:val="pt-BR"/>
        </w:rPr>
        <w:t>.</w:t>
      </w:r>
    </w:p>
    <w:p w14:paraId="52A6E891" w14:textId="77777777" w:rsidR="007A781B" w:rsidRPr="004755D0" w:rsidRDefault="00244A56" w:rsidP="00B84B38">
      <w:pPr>
        <w:pStyle w:val="Ttulo1"/>
        <w:rPr>
          <w:rFonts w:cs="Arial"/>
          <w:b/>
        </w:rPr>
      </w:pPr>
      <w:bookmarkStart w:id="8" w:name="_Toc94879224"/>
      <w:r w:rsidRPr="004755D0">
        <w:rPr>
          <w:rFonts w:cs="Arial"/>
          <w:b/>
        </w:rPr>
        <w:t>2.</w:t>
      </w:r>
      <w:r w:rsidRPr="004755D0">
        <w:rPr>
          <w:rFonts w:cs="Arial"/>
          <w:b/>
        </w:rPr>
        <w:tab/>
      </w:r>
      <w:r w:rsidR="00B84B38" w:rsidRPr="004755D0">
        <w:rPr>
          <w:rFonts w:cs="Arial"/>
          <w:b/>
        </w:rPr>
        <w:tab/>
      </w:r>
      <w:bookmarkStart w:id="9" w:name="_Toc315354403"/>
      <w:bookmarkStart w:id="10" w:name="_Toc393093232"/>
      <w:bookmarkStart w:id="11" w:name="_Toc393448018"/>
      <w:bookmarkStart w:id="12" w:name="_Toc393464136"/>
      <w:bookmarkStart w:id="13" w:name="_Toc393465954"/>
      <w:bookmarkStart w:id="14" w:name="_Toc414885612"/>
      <w:r w:rsidR="007A781B" w:rsidRPr="004755D0">
        <w:rPr>
          <w:rFonts w:cs="Arial"/>
          <w:b/>
        </w:rPr>
        <w:t>DEFINIÇÕES</w:t>
      </w:r>
      <w:bookmarkEnd w:id="8"/>
      <w:bookmarkEnd w:id="9"/>
      <w:bookmarkEnd w:id="10"/>
      <w:bookmarkEnd w:id="11"/>
      <w:bookmarkEnd w:id="12"/>
      <w:bookmarkEnd w:id="13"/>
      <w:bookmarkEnd w:id="14"/>
      <w:r w:rsidR="007A781B" w:rsidRPr="004755D0">
        <w:rPr>
          <w:rFonts w:cs="Arial"/>
          <w:b/>
        </w:rPr>
        <w:t xml:space="preserve"> </w:t>
      </w:r>
    </w:p>
    <w:p w14:paraId="6834ED12" w14:textId="77777777" w:rsidR="000837F5" w:rsidRDefault="000837F5" w:rsidP="00951B7E">
      <w:pPr>
        <w:pStyle w:val="NormalWeb"/>
        <w:numPr>
          <w:ilvl w:val="0"/>
          <w:numId w:val="1"/>
        </w:numPr>
        <w:spacing w:before="120" w:beforeAutospacing="0" w:after="120" w:afterAutospacing="0" w:line="30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Alta Administração: </w:t>
      </w:r>
      <w:proofErr w:type="spellStart"/>
      <w:r w:rsidRPr="000837F5">
        <w:rPr>
          <w:rFonts w:ascii="Arial" w:hAnsi="Arial" w:cs="Arial"/>
          <w:lang w:val="en-US"/>
        </w:rPr>
        <w:t>membro</w:t>
      </w:r>
      <w:proofErr w:type="spellEnd"/>
      <w:r w:rsidRPr="000837F5">
        <w:rPr>
          <w:rFonts w:ascii="Arial" w:hAnsi="Arial" w:cs="Arial"/>
          <w:lang w:val="en-US"/>
        </w:rPr>
        <w:t xml:space="preserve">(s) do </w:t>
      </w:r>
      <w:proofErr w:type="spellStart"/>
      <w:r w:rsidRPr="000837F5">
        <w:rPr>
          <w:rFonts w:ascii="Arial" w:hAnsi="Arial" w:cs="Arial"/>
          <w:lang w:val="en-US"/>
        </w:rPr>
        <w:t>Conselho</w:t>
      </w:r>
      <w:proofErr w:type="spellEnd"/>
      <w:r w:rsidRPr="000837F5">
        <w:rPr>
          <w:rFonts w:ascii="Arial" w:hAnsi="Arial" w:cs="Arial"/>
          <w:lang w:val="en-US"/>
        </w:rPr>
        <w:t xml:space="preserve"> de </w:t>
      </w:r>
      <w:proofErr w:type="spellStart"/>
      <w:r w:rsidRPr="000837F5">
        <w:rPr>
          <w:rFonts w:ascii="Arial" w:hAnsi="Arial" w:cs="Arial"/>
          <w:lang w:val="en-US"/>
        </w:rPr>
        <w:t>Administração</w:t>
      </w:r>
      <w:proofErr w:type="spellEnd"/>
      <w:r w:rsidRPr="000837F5">
        <w:rPr>
          <w:rFonts w:ascii="Arial" w:hAnsi="Arial" w:cs="Arial"/>
          <w:lang w:val="en-US"/>
        </w:rPr>
        <w:t xml:space="preserve">, do </w:t>
      </w:r>
      <w:proofErr w:type="spellStart"/>
      <w:r w:rsidRPr="000837F5">
        <w:rPr>
          <w:rFonts w:ascii="Arial" w:hAnsi="Arial" w:cs="Arial"/>
          <w:lang w:val="en-US"/>
        </w:rPr>
        <w:t>Conselho</w:t>
      </w:r>
      <w:proofErr w:type="spellEnd"/>
      <w:r w:rsidRPr="000837F5">
        <w:rPr>
          <w:rFonts w:ascii="Arial" w:hAnsi="Arial" w:cs="Arial"/>
          <w:lang w:val="en-US"/>
        </w:rPr>
        <w:t xml:space="preserve"> Fiscal, do </w:t>
      </w:r>
      <w:proofErr w:type="spellStart"/>
      <w:r w:rsidRPr="000837F5">
        <w:rPr>
          <w:rFonts w:ascii="Arial" w:hAnsi="Arial" w:cs="Arial"/>
          <w:lang w:val="en-US"/>
        </w:rPr>
        <w:t>Comitê</w:t>
      </w:r>
      <w:proofErr w:type="spellEnd"/>
      <w:r w:rsidRPr="000837F5">
        <w:rPr>
          <w:rFonts w:ascii="Arial" w:hAnsi="Arial" w:cs="Arial"/>
          <w:lang w:val="en-US"/>
        </w:rPr>
        <w:t xml:space="preserve"> de Auditoria e da </w:t>
      </w:r>
      <w:proofErr w:type="spellStart"/>
      <w:r w:rsidRPr="000837F5">
        <w:rPr>
          <w:rFonts w:ascii="Arial" w:hAnsi="Arial" w:cs="Arial"/>
          <w:lang w:val="en-US"/>
        </w:rPr>
        <w:t>Diretoria</w:t>
      </w:r>
      <w:proofErr w:type="spellEnd"/>
      <w:r w:rsidRPr="000837F5">
        <w:rPr>
          <w:rFonts w:ascii="Arial" w:hAnsi="Arial" w:cs="Arial"/>
          <w:lang w:val="en-US"/>
        </w:rPr>
        <w:t xml:space="preserve"> </w:t>
      </w:r>
      <w:proofErr w:type="spellStart"/>
      <w:r w:rsidRPr="000837F5">
        <w:rPr>
          <w:rFonts w:ascii="Arial" w:hAnsi="Arial" w:cs="Arial"/>
          <w:lang w:val="en-US"/>
        </w:rPr>
        <w:t>Executiva</w:t>
      </w:r>
      <w:proofErr w:type="spellEnd"/>
      <w:r w:rsidRPr="000837F5">
        <w:rPr>
          <w:rFonts w:ascii="Arial" w:hAnsi="Arial" w:cs="Arial"/>
          <w:lang w:val="en-US"/>
        </w:rPr>
        <w:t>.</w:t>
      </w:r>
    </w:p>
    <w:p w14:paraId="5177C90B" w14:textId="51C86AFF" w:rsidR="005D40A7" w:rsidRPr="004755D0" w:rsidRDefault="005D40A7" w:rsidP="00951B7E">
      <w:pPr>
        <w:pStyle w:val="NormalWeb"/>
        <w:numPr>
          <w:ilvl w:val="0"/>
          <w:numId w:val="1"/>
        </w:numPr>
        <w:spacing w:before="120" w:beforeAutospacing="0" w:after="120" w:afterAutospacing="0" w:line="300" w:lineRule="auto"/>
        <w:ind w:left="284" w:hanging="284"/>
        <w:jc w:val="both"/>
        <w:rPr>
          <w:rFonts w:ascii="Arial" w:hAnsi="Arial" w:cs="Arial"/>
        </w:rPr>
      </w:pPr>
      <w:r w:rsidRPr="004755D0">
        <w:rPr>
          <w:rFonts w:ascii="Arial" w:hAnsi="Arial" w:cs="Arial"/>
        </w:rPr>
        <w:t xml:space="preserve">Corrupção: </w:t>
      </w:r>
      <w:proofErr w:type="spellStart"/>
      <w:r w:rsidR="001F4EB1" w:rsidRPr="001F4EB1">
        <w:rPr>
          <w:rFonts w:ascii="Arial" w:hAnsi="Arial" w:cs="Arial"/>
          <w:lang w:val="en-US"/>
        </w:rPr>
        <w:t>são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considerados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atos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qualificáveis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como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corrupção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</w:t>
      </w:r>
      <w:proofErr w:type="spellStart"/>
      <w:r w:rsidR="001F4EB1" w:rsidRPr="001F4EB1">
        <w:rPr>
          <w:rFonts w:ascii="Arial" w:hAnsi="Arial" w:cs="Arial"/>
          <w:lang w:val="en-US"/>
        </w:rPr>
        <w:t>aqueles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lesivos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à </w:t>
      </w:r>
      <w:proofErr w:type="spellStart"/>
      <w:r w:rsidR="001F4EB1" w:rsidRPr="001F4EB1">
        <w:rPr>
          <w:rFonts w:ascii="Arial" w:hAnsi="Arial" w:cs="Arial"/>
          <w:lang w:val="en-US"/>
        </w:rPr>
        <w:t>administração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pública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</w:t>
      </w:r>
      <w:proofErr w:type="spellStart"/>
      <w:r w:rsidR="001F4EB1" w:rsidRPr="001F4EB1">
        <w:rPr>
          <w:rFonts w:ascii="Arial" w:hAnsi="Arial" w:cs="Arial"/>
          <w:lang w:val="en-US"/>
        </w:rPr>
        <w:t>nacional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estrangeira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</w:t>
      </w:r>
      <w:proofErr w:type="spellStart"/>
      <w:r w:rsidR="001F4EB1" w:rsidRPr="001F4EB1">
        <w:rPr>
          <w:rFonts w:ascii="Arial" w:hAnsi="Arial" w:cs="Arial"/>
          <w:lang w:val="en-US"/>
        </w:rPr>
        <w:t>p</w:t>
      </w:r>
      <w:r w:rsidR="001F4EB1">
        <w:rPr>
          <w:rFonts w:ascii="Arial" w:hAnsi="Arial" w:cs="Arial"/>
          <w:lang w:val="en-US"/>
        </w:rPr>
        <w:t>raticados</w:t>
      </w:r>
      <w:proofErr w:type="spellEnd"/>
      <w:r w:rsidR="001F4EB1">
        <w:rPr>
          <w:rFonts w:ascii="Arial" w:hAnsi="Arial" w:cs="Arial"/>
          <w:lang w:val="en-US"/>
        </w:rPr>
        <w:t xml:space="preserve"> por </w:t>
      </w:r>
      <w:proofErr w:type="spellStart"/>
      <w:r w:rsidR="001F4EB1">
        <w:rPr>
          <w:rFonts w:ascii="Arial" w:hAnsi="Arial" w:cs="Arial"/>
          <w:lang w:val="en-US"/>
        </w:rPr>
        <w:t>pessoas</w:t>
      </w:r>
      <w:proofErr w:type="spellEnd"/>
      <w:r w:rsidR="001F4EB1">
        <w:rPr>
          <w:rFonts w:ascii="Arial" w:hAnsi="Arial" w:cs="Arial"/>
          <w:lang w:val="en-US"/>
        </w:rPr>
        <w:t xml:space="preserve"> </w:t>
      </w:r>
      <w:proofErr w:type="spellStart"/>
      <w:r w:rsidR="001F4EB1">
        <w:rPr>
          <w:rFonts w:ascii="Arial" w:hAnsi="Arial" w:cs="Arial"/>
          <w:lang w:val="en-US"/>
        </w:rPr>
        <w:t>jurídicas</w:t>
      </w:r>
      <w:proofErr w:type="spellEnd"/>
      <w:r w:rsidR="001F4EB1">
        <w:rPr>
          <w:rFonts w:ascii="Arial" w:hAnsi="Arial" w:cs="Arial"/>
          <w:lang w:val="en-US"/>
        </w:rPr>
        <w:t>,</w:t>
      </w:r>
      <w:r w:rsidR="001F4EB1" w:rsidRPr="001F4EB1">
        <w:rPr>
          <w:rFonts w:ascii="Arial" w:hAnsi="Arial" w:cs="Arial"/>
          <w:lang w:val="en-US"/>
        </w:rPr>
        <w:t xml:space="preserve"> que </w:t>
      </w:r>
      <w:proofErr w:type="spellStart"/>
      <w:r w:rsidR="001F4EB1" w:rsidRPr="001F4EB1">
        <w:rPr>
          <w:rFonts w:ascii="Arial" w:hAnsi="Arial" w:cs="Arial"/>
          <w:lang w:val="en-US"/>
        </w:rPr>
        <w:t>atentem</w:t>
      </w:r>
      <w:proofErr w:type="spellEnd"/>
      <w:r w:rsidR="001F4EB1" w:rsidRPr="001F4EB1">
        <w:rPr>
          <w:rFonts w:ascii="Arial" w:hAnsi="Arial" w:cs="Arial"/>
          <w:lang w:val="en-US"/>
        </w:rPr>
        <w:t xml:space="preserve"> contra o </w:t>
      </w:r>
      <w:proofErr w:type="spellStart"/>
      <w:r w:rsidR="001F4EB1" w:rsidRPr="001F4EB1">
        <w:rPr>
          <w:rFonts w:ascii="Arial" w:hAnsi="Arial" w:cs="Arial"/>
          <w:lang w:val="en-US"/>
        </w:rPr>
        <w:t>patrimônio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público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nacional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estrangeiro</w:t>
      </w:r>
      <w:proofErr w:type="spellEnd"/>
      <w:r w:rsidR="001F4EB1" w:rsidRPr="001F4EB1">
        <w:rPr>
          <w:rFonts w:ascii="Arial" w:hAnsi="Arial" w:cs="Arial"/>
          <w:lang w:val="en-US"/>
        </w:rPr>
        <w:t xml:space="preserve">; contra </w:t>
      </w:r>
      <w:proofErr w:type="spellStart"/>
      <w:r w:rsidR="001F4EB1" w:rsidRPr="001F4EB1">
        <w:rPr>
          <w:rFonts w:ascii="Arial" w:hAnsi="Arial" w:cs="Arial"/>
          <w:lang w:val="en-US"/>
        </w:rPr>
        <w:t>princípios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da </w:t>
      </w:r>
      <w:proofErr w:type="spellStart"/>
      <w:r w:rsidR="001F4EB1" w:rsidRPr="001F4EB1">
        <w:rPr>
          <w:rFonts w:ascii="Arial" w:hAnsi="Arial" w:cs="Arial"/>
          <w:lang w:val="en-US"/>
        </w:rPr>
        <w:t>administração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pública</w:t>
      </w:r>
      <w:proofErr w:type="spellEnd"/>
      <w:r w:rsidR="001F4EB1" w:rsidRPr="001F4EB1">
        <w:rPr>
          <w:rFonts w:ascii="Arial" w:hAnsi="Arial" w:cs="Arial"/>
          <w:lang w:val="en-US"/>
        </w:rPr>
        <w:t xml:space="preserve">;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contra </w:t>
      </w:r>
      <w:proofErr w:type="spellStart"/>
      <w:r w:rsidR="001F4EB1" w:rsidRPr="001F4EB1">
        <w:rPr>
          <w:rFonts w:ascii="Arial" w:hAnsi="Arial" w:cs="Arial"/>
          <w:lang w:val="en-US"/>
        </w:rPr>
        <w:t>os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compromissos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internacionais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assumidos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pelo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Brasil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</w:t>
      </w:r>
      <w:proofErr w:type="spellStart"/>
      <w:r w:rsidR="001F4EB1" w:rsidRPr="001F4EB1">
        <w:rPr>
          <w:rFonts w:ascii="Arial" w:hAnsi="Arial" w:cs="Arial"/>
          <w:lang w:val="en-US"/>
        </w:rPr>
        <w:t>assim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definidos</w:t>
      </w:r>
      <w:proofErr w:type="spellEnd"/>
      <w:r w:rsidR="001F4EB1" w:rsidRPr="001F4EB1">
        <w:rPr>
          <w:rFonts w:ascii="Arial" w:hAnsi="Arial" w:cs="Arial"/>
          <w:lang w:val="en-US"/>
        </w:rPr>
        <w:t xml:space="preserve">: </w:t>
      </w:r>
      <w:proofErr w:type="spellStart"/>
      <w:r w:rsidR="001F4EB1" w:rsidRPr="001F4EB1">
        <w:rPr>
          <w:rFonts w:ascii="Arial" w:hAnsi="Arial" w:cs="Arial"/>
          <w:lang w:val="en-US"/>
        </w:rPr>
        <w:t>prometer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</w:t>
      </w:r>
      <w:proofErr w:type="spellStart"/>
      <w:r w:rsidR="001F4EB1" w:rsidRPr="001F4EB1">
        <w:rPr>
          <w:rFonts w:ascii="Arial" w:hAnsi="Arial" w:cs="Arial"/>
          <w:lang w:val="en-US"/>
        </w:rPr>
        <w:t>oferecer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dar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</w:t>
      </w:r>
      <w:proofErr w:type="spellStart"/>
      <w:r w:rsidR="001F4EB1" w:rsidRPr="001F4EB1">
        <w:rPr>
          <w:rFonts w:ascii="Arial" w:hAnsi="Arial" w:cs="Arial"/>
          <w:lang w:val="en-US"/>
        </w:rPr>
        <w:t>direta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indiretamente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</w:t>
      </w:r>
      <w:proofErr w:type="spellStart"/>
      <w:r w:rsidR="001F4EB1" w:rsidRPr="001F4EB1">
        <w:rPr>
          <w:rFonts w:ascii="Arial" w:hAnsi="Arial" w:cs="Arial"/>
          <w:lang w:val="en-US"/>
        </w:rPr>
        <w:t>vantagem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indevida</w:t>
      </w:r>
      <w:proofErr w:type="spellEnd"/>
      <w:r w:rsidR="001F4EB1" w:rsidRPr="001F4EB1">
        <w:rPr>
          <w:rFonts w:ascii="Arial" w:hAnsi="Arial" w:cs="Arial"/>
          <w:lang w:val="en-US"/>
        </w:rPr>
        <w:t xml:space="preserve"> a </w:t>
      </w:r>
      <w:proofErr w:type="spellStart"/>
      <w:r w:rsidR="001F4EB1" w:rsidRPr="001F4EB1">
        <w:rPr>
          <w:rFonts w:ascii="Arial" w:hAnsi="Arial" w:cs="Arial"/>
          <w:lang w:val="en-US"/>
        </w:rPr>
        <w:t>agente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público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a </w:t>
      </w:r>
      <w:proofErr w:type="spellStart"/>
      <w:r w:rsidR="001F4EB1" w:rsidRPr="001F4EB1">
        <w:rPr>
          <w:rFonts w:ascii="Arial" w:hAnsi="Arial" w:cs="Arial"/>
          <w:lang w:val="en-US"/>
        </w:rPr>
        <w:t>pessoa</w:t>
      </w:r>
      <w:proofErr w:type="spellEnd"/>
      <w:r w:rsidR="001F4EB1" w:rsidRPr="001F4EB1">
        <w:rPr>
          <w:rFonts w:ascii="Arial" w:hAnsi="Arial" w:cs="Arial"/>
          <w:lang w:val="en-US"/>
        </w:rPr>
        <w:t xml:space="preserve"> a </w:t>
      </w:r>
      <w:proofErr w:type="spellStart"/>
      <w:r w:rsidR="001F4EB1" w:rsidRPr="001F4EB1">
        <w:rPr>
          <w:rFonts w:ascii="Arial" w:hAnsi="Arial" w:cs="Arial"/>
          <w:lang w:val="en-US"/>
        </w:rPr>
        <w:t>ele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relacionada</w:t>
      </w:r>
      <w:proofErr w:type="spellEnd"/>
      <w:r w:rsidR="001F4EB1" w:rsidRPr="001F4EB1">
        <w:rPr>
          <w:rFonts w:ascii="Arial" w:hAnsi="Arial" w:cs="Arial"/>
          <w:lang w:val="en-US"/>
        </w:rPr>
        <w:t xml:space="preserve">; </w:t>
      </w:r>
      <w:proofErr w:type="spellStart"/>
      <w:r w:rsidR="001F4EB1" w:rsidRPr="001F4EB1">
        <w:rPr>
          <w:rFonts w:ascii="Arial" w:hAnsi="Arial" w:cs="Arial"/>
          <w:lang w:val="en-US"/>
        </w:rPr>
        <w:t>comprovadamente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</w:t>
      </w:r>
      <w:proofErr w:type="spellStart"/>
      <w:r w:rsidR="001F4EB1" w:rsidRPr="001F4EB1">
        <w:rPr>
          <w:rFonts w:ascii="Arial" w:hAnsi="Arial" w:cs="Arial"/>
          <w:lang w:val="en-US"/>
        </w:rPr>
        <w:t>financiar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</w:t>
      </w:r>
      <w:proofErr w:type="spellStart"/>
      <w:r w:rsidR="001F4EB1" w:rsidRPr="001F4EB1">
        <w:rPr>
          <w:rFonts w:ascii="Arial" w:hAnsi="Arial" w:cs="Arial"/>
          <w:lang w:val="en-US"/>
        </w:rPr>
        <w:t>custear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</w:t>
      </w:r>
      <w:proofErr w:type="spellStart"/>
      <w:r w:rsidR="001F4EB1" w:rsidRPr="001F4EB1">
        <w:rPr>
          <w:rFonts w:ascii="Arial" w:hAnsi="Arial" w:cs="Arial"/>
          <w:lang w:val="en-US"/>
        </w:rPr>
        <w:t>patrocinar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de </w:t>
      </w:r>
      <w:proofErr w:type="spellStart"/>
      <w:r w:rsidR="001F4EB1" w:rsidRPr="001F4EB1">
        <w:rPr>
          <w:rFonts w:ascii="Arial" w:hAnsi="Arial" w:cs="Arial"/>
          <w:lang w:val="en-US"/>
        </w:rPr>
        <w:t>qualquer</w:t>
      </w:r>
      <w:proofErr w:type="spellEnd"/>
      <w:r w:rsidR="001F4EB1" w:rsidRPr="001F4EB1">
        <w:rPr>
          <w:rFonts w:ascii="Arial" w:hAnsi="Arial" w:cs="Arial"/>
          <w:lang w:val="en-US"/>
        </w:rPr>
        <w:t xml:space="preserve"> modo, </w:t>
      </w:r>
      <w:proofErr w:type="spellStart"/>
      <w:r w:rsidR="001F4EB1" w:rsidRPr="001F4EB1">
        <w:rPr>
          <w:rFonts w:ascii="Arial" w:hAnsi="Arial" w:cs="Arial"/>
          <w:lang w:val="en-US"/>
        </w:rPr>
        <w:t>subvencionar</w:t>
      </w:r>
      <w:proofErr w:type="spellEnd"/>
      <w:r w:rsidR="001F4EB1" w:rsidRPr="001F4EB1">
        <w:rPr>
          <w:rFonts w:ascii="Arial" w:hAnsi="Arial" w:cs="Arial"/>
          <w:lang w:val="en-US"/>
        </w:rPr>
        <w:t xml:space="preserve"> a </w:t>
      </w:r>
      <w:proofErr w:type="spellStart"/>
      <w:r w:rsidR="001F4EB1" w:rsidRPr="001F4EB1">
        <w:rPr>
          <w:rFonts w:ascii="Arial" w:hAnsi="Arial" w:cs="Arial"/>
          <w:lang w:val="en-US"/>
        </w:rPr>
        <w:t>prática</w:t>
      </w:r>
      <w:proofErr w:type="spellEnd"/>
      <w:r w:rsidR="001F4EB1" w:rsidRPr="001F4EB1">
        <w:rPr>
          <w:rFonts w:ascii="Arial" w:hAnsi="Arial" w:cs="Arial"/>
          <w:lang w:val="en-US"/>
        </w:rPr>
        <w:t xml:space="preserve"> dos </w:t>
      </w:r>
      <w:proofErr w:type="spellStart"/>
      <w:r w:rsidR="001F4EB1" w:rsidRPr="001F4EB1">
        <w:rPr>
          <w:rFonts w:ascii="Arial" w:hAnsi="Arial" w:cs="Arial"/>
          <w:lang w:val="en-US"/>
        </w:rPr>
        <w:t>atos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ilíci</w:t>
      </w:r>
      <w:r w:rsidR="001F4EB1">
        <w:rPr>
          <w:rFonts w:ascii="Arial" w:hAnsi="Arial" w:cs="Arial"/>
          <w:lang w:val="en-US"/>
        </w:rPr>
        <w:t>tos</w:t>
      </w:r>
      <w:proofErr w:type="spellEnd"/>
      <w:r w:rsidR="001F4EB1">
        <w:rPr>
          <w:rFonts w:ascii="Arial" w:hAnsi="Arial" w:cs="Arial"/>
          <w:lang w:val="en-US"/>
        </w:rPr>
        <w:t xml:space="preserve"> </w:t>
      </w:r>
      <w:proofErr w:type="spellStart"/>
      <w:r w:rsidR="001F4EB1">
        <w:rPr>
          <w:rFonts w:ascii="Arial" w:hAnsi="Arial" w:cs="Arial"/>
          <w:lang w:val="en-US"/>
        </w:rPr>
        <w:t>previstos</w:t>
      </w:r>
      <w:proofErr w:type="spellEnd"/>
      <w:r w:rsidR="001F4EB1">
        <w:rPr>
          <w:rFonts w:ascii="Arial" w:hAnsi="Arial" w:cs="Arial"/>
          <w:lang w:val="en-US"/>
        </w:rPr>
        <w:t xml:space="preserve"> </w:t>
      </w:r>
      <w:proofErr w:type="spellStart"/>
      <w:r w:rsidR="001F4EB1">
        <w:rPr>
          <w:rFonts w:ascii="Arial" w:hAnsi="Arial" w:cs="Arial"/>
          <w:lang w:val="en-US"/>
        </w:rPr>
        <w:t>em</w:t>
      </w:r>
      <w:proofErr w:type="spellEnd"/>
      <w:r w:rsidR="001F4EB1">
        <w:rPr>
          <w:rFonts w:ascii="Arial" w:hAnsi="Arial" w:cs="Arial"/>
          <w:lang w:val="en-US"/>
        </w:rPr>
        <w:t xml:space="preserve"> lei,</w:t>
      </w:r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comprovadamente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</w:t>
      </w:r>
      <w:proofErr w:type="spellStart"/>
      <w:r w:rsidR="001F4EB1" w:rsidRPr="001F4EB1">
        <w:rPr>
          <w:rFonts w:ascii="Arial" w:hAnsi="Arial" w:cs="Arial"/>
          <w:lang w:val="en-US"/>
        </w:rPr>
        <w:t>utilizar</w:t>
      </w:r>
      <w:proofErr w:type="spellEnd"/>
      <w:r w:rsidR="001F4EB1" w:rsidRPr="001F4EB1">
        <w:rPr>
          <w:rFonts w:ascii="Arial" w:hAnsi="Arial" w:cs="Arial"/>
          <w:lang w:val="en-US"/>
        </w:rPr>
        <w:t xml:space="preserve">-se de </w:t>
      </w:r>
      <w:proofErr w:type="spellStart"/>
      <w:r w:rsidR="001F4EB1" w:rsidRPr="001F4EB1">
        <w:rPr>
          <w:rFonts w:ascii="Arial" w:hAnsi="Arial" w:cs="Arial"/>
          <w:lang w:val="en-US"/>
        </w:rPr>
        <w:t>interposta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pessoa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física</w:t>
      </w:r>
      <w:proofErr w:type="spellEnd"/>
      <w:r w:rsidR="001F4EB1" w:rsidRPr="001F4EB1">
        <w:rPr>
          <w:rFonts w:ascii="Arial" w:hAnsi="Arial" w:cs="Arial"/>
          <w:lang w:val="en-US"/>
        </w:rPr>
        <w:t xml:space="preserve"> (</w:t>
      </w:r>
      <w:proofErr w:type="spellStart"/>
      <w:r w:rsidR="001F4EB1" w:rsidRPr="001F4EB1">
        <w:rPr>
          <w:rFonts w:ascii="Arial" w:hAnsi="Arial" w:cs="Arial"/>
          <w:lang w:val="en-US"/>
        </w:rPr>
        <w:t>conhecida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como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laranja</w:t>
      </w:r>
      <w:proofErr w:type="spellEnd"/>
      <w:r w:rsidR="001F4EB1" w:rsidRPr="001F4EB1">
        <w:rPr>
          <w:rFonts w:ascii="Arial" w:hAnsi="Arial" w:cs="Arial"/>
          <w:lang w:val="en-US"/>
        </w:rPr>
        <w:t xml:space="preserve">)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jurídica</w:t>
      </w:r>
      <w:proofErr w:type="spellEnd"/>
      <w:r w:rsidR="001F4EB1" w:rsidRPr="001F4EB1">
        <w:rPr>
          <w:rFonts w:ascii="Arial" w:hAnsi="Arial" w:cs="Arial"/>
          <w:lang w:val="en-US"/>
        </w:rPr>
        <w:t xml:space="preserve"> (</w:t>
      </w:r>
      <w:proofErr w:type="spellStart"/>
      <w:r w:rsidR="001F4EB1" w:rsidRPr="001F4EB1">
        <w:rPr>
          <w:rFonts w:ascii="Arial" w:hAnsi="Arial" w:cs="Arial"/>
          <w:lang w:val="en-US"/>
        </w:rPr>
        <w:t>conhecida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como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empresa</w:t>
      </w:r>
      <w:proofErr w:type="spellEnd"/>
      <w:r w:rsidR="001F4EB1" w:rsidRPr="001F4EB1">
        <w:rPr>
          <w:rFonts w:ascii="Arial" w:hAnsi="Arial" w:cs="Arial"/>
          <w:lang w:val="en-US"/>
        </w:rPr>
        <w:t xml:space="preserve"> de </w:t>
      </w:r>
      <w:proofErr w:type="spellStart"/>
      <w:r w:rsidR="001F4EB1" w:rsidRPr="001F4EB1">
        <w:rPr>
          <w:rFonts w:ascii="Arial" w:hAnsi="Arial" w:cs="Arial"/>
          <w:lang w:val="en-US"/>
        </w:rPr>
        <w:t>fachada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empresa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fictícia</w:t>
      </w:r>
      <w:proofErr w:type="spellEnd"/>
      <w:r w:rsidR="001F4EB1" w:rsidRPr="001F4EB1">
        <w:rPr>
          <w:rFonts w:ascii="Arial" w:hAnsi="Arial" w:cs="Arial"/>
          <w:lang w:val="en-US"/>
        </w:rPr>
        <w:t xml:space="preserve">) para </w:t>
      </w:r>
      <w:proofErr w:type="spellStart"/>
      <w:r w:rsidR="001F4EB1" w:rsidRPr="001F4EB1">
        <w:rPr>
          <w:rFonts w:ascii="Arial" w:hAnsi="Arial" w:cs="Arial"/>
          <w:lang w:val="en-US"/>
        </w:rPr>
        <w:t>ocultar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dissimular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seus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reais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interesses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a </w:t>
      </w:r>
      <w:proofErr w:type="spellStart"/>
      <w:r w:rsidR="001F4EB1" w:rsidRPr="001F4EB1">
        <w:rPr>
          <w:rFonts w:ascii="Arial" w:hAnsi="Arial" w:cs="Arial"/>
          <w:lang w:val="en-US"/>
        </w:rPr>
        <w:t>identidade</w:t>
      </w:r>
      <w:proofErr w:type="spellEnd"/>
      <w:r w:rsidR="001F4EB1" w:rsidRPr="001F4EB1">
        <w:rPr>
          <w:rFonts w:ascii="Arial" w:hAnsi="Arial" w:cs="Arial"/>
          <w:lang w:val="en-US"/>
        </w:rPr>
        <w:t xml:space="preserve"> dos </w:t>
      </w:r>
      <w:proofErr w:type="spellStart"/>
      <w:r w:rsidR="001F4EB1" w:rsidRPr="001F4EB1">
        <w:rPr>
          <w:rFonts w:ascii="Arial" w:hAnsi="Arial" w:cs="Arial"/>
          <w:lang w:val="en-US"/>
        </w:rPr>
        <w:t>beneficiários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dos </w:t>
      </w:r>
      <w:proofErr w:type="spellStart"/>
      <w:r w:rsidR="001F4EB1" w:rsidRPr="001F4EB1">
        <w:rPr>
          <w:rFonts w:ascii="Arial" w:hAnsi="Arial" w:cs="Arial"/>
          <w:lang w:val="en-US"/>
        </w:rPr>
        <w:t>atos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praticados</w:t>
      </w:r>
      <w:proofErr w:type="spellEnd"/>
      <w:r w:rsidR="001F4EB1" w:rsidRPr="001F4EB1">
        <w:rPr>
          <w:rFonts w:ascii="Arial" w:hAnsi="Arial" w:cs="Arial"/>
          <w:lang w:val="en-US"/>
        </w:rPr>
        <w:t xml:space="preserve">. No </w:t>
      </w:r>
      <w:proofErr w:type="spellStart"/>
      <w:r w:rsidR="001F4EB1" w:rsidRPr="001F4EB1">
        <w:rPr>
          <w:rFonts w:ascii="Arial" w:hAnsi="Arial" w:cs="Arial"/>
          <w:lang w:val="en-US"/>
        </w:rPr>
        <w:t>tocante</w:t>
      </w:r>
      <w:proofErr w:type="spellEnd"/>
      <w:r w:rsidR="001F4EB1" w:rsidRPr="001F4EB1">
        <w:rPr>
          <w:rFonts w:ascii="Arial" w:hAnsi="Arial" w:cs="Arial"/>
          <w:lang w:val="en-US"/>
        </w:rPr>
        <w:t xml:space="preserve"> a </w:t>
      </w:r>
      <w:proofErr w:type="spellStart"/>
      <w:r w:rsidR="001F4EB1" w:rsidRPr="001F4EB1">
        <w:rPr>
          <w:rFonts w:ascii="Arial" w:hAnsi="Arial" w:cs="Arial"/>
          <w:lang w:val="en-US"/>
        </w:rPr>
        <w:t>licitações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e </w:t>
      </w:r>
      <w:proofErr w:type="spellStart"/>
      <w:r w:rsidR="001F4EB1" w:rsidRPr="001F4EB1">
        <w:rPr>
          <w:rFonts w:ascii="Arial" w:hAnsi="Arial" w:cs="Arial"/>
          <w:lang w:val="en-US"/>
        </w:rPr>
        <w:t>contratos</w:t>
      </w:r>
      <w:proofErr w:type="spellEnd"/>
      <w:r w:rsidR="001F4EB1" w:rsidRPr="001F4EB1">
        <w:rPr>
          <w:rFonts w:ascii="Arial" w:hAnsi="Arial" w:cs="Arial"/>
          <w:lang w:val="en-US"/>
        </w:rPr>
        <w:t xml:space="preserve">: </w:t>
      </w:r>
      <w:proofErr w:type="spellStart"/>
      <w:r w:rsidR="00C66D58">
        <w:rPr>
          <w:rFonts w:ascii="Arial" w:hAnsi="Arial" w:cs="Arial"/>
          <w:lang w:val="en-US"/>
        </w:rPr>
        <w:t>frustar</w:t>
      </w:r>
      <w:proofErr w:type="spellEnd"/>
      <w:r w:rsidR="00C66D58">
        <w:rPr>
          <w:rFonts w:ascii="Arial" w:hAnsi="Arial" w:cs="Arial"/>
          <w:lang w:val="en-US"/>
        </w:rPr>
        <w:t xml:space="preserve"> </w:t>
      </w:r>
      <w:proofErr w:type="spellStart"/>
      <w:r w:rsidR="00C66D58">
        <w:rPr>
          <w:rFonts w:ascii="Arial" w:hAnsi="Arial" w:cs="Arial"/>
          <w:lang w:val="en-US"/>
        </w:rPr>
        <w:t>ou</w:t>
      </w:r>
      <w:proofErr w:type="spellEnd"/>
      <w:r w:rsidR="00C66D58">
        <w:rPr>
          <w:rFonts w:ascii="Arial" w:hAnsi="Arial" w:cs="Arial"/>
          <w:lang w:val="en-US"/>
        </w:rPr>
        <w:t xml:space="preserve"> </w:t>
      </w:r>
      <w:proofErr w:type="spellStart"/>
      <w:r w:rsidR="00C66D58">
        <w:rPr>
          <w:rFonts w:ascii="Arial" w:hAnsi="Arial" w:cs="Arial"/>
          <w:lang w:val="en-US"/>
        </w:rPr>
        <w:t>fraudar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</w:t>
      </w:r>
      <w:proofErr w:type="spellStart"/>
      <w:r w:rsidR="001F4EB1" w:rsidRPr="001F4EB1">
        <w:rPr>
          <w:rFonts w:ascii="Arial" w:hAnsi="Arial" w:cs="Arial"/>
          <w:lang w:val="en-US"/>
        </w:rPr>
        <w:t>mediante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ajuste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</w:t>
      </w:r>
      <w:proofErr w:type="spellStart"/>
      <w:r w:rsidR="001F4EB1" w:rsidRPr="001F4EB1">
        <w:rPr>
          <w:rFonts w:ascii="Arial" w:hAnsi="Arial" w:cs="Arial"/>
          <w:lang w:val="en-US"/>
        </w:rPr>
        <w:t>combinação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qualquer</w:t>
      </w:r>
      <w:proofErr w:type="spellEnd"/>
      <w:r w:rsidR="001F4EB1" w:rsidRPr="001F4EB1">
        <w:rPr>
          <w:rFonts w:ascii="Arial" w:hAnsi="Arial" w:cs="Arial"/>
          <w:lang w:val="en-US"/>
        </w:rPr>
        <w:t xml:space="preserve"> outro </w:t>
      </w:r>
      <w:proofErr w:type="spellStart"/>
      <w:r w:rsidR="001F4EB1" w:rsidRPr="001F4EB1">
        <w:rPr>
          <w:rFonts w:ascii="Arial" w:hAnsi="Arial" w:cs="Arial"/>
          <w:lang w:val="en-US"/>
        </w:rPr>
        <w:t>expediente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o </w:t>
      </w:r>
      <w:proofErr w:type="spellStart"/>
      <w:r w:rsidR="001F4EB1" w:rsidRPr="001F4EB1">
        <w:rPr>
          <w:rFonts w:ascii="Arial" w:hAnsi="Arial" w:cs="Arial"/>
          <w:lang w:val="en-US"/>
        </w:rPr>
        <w:t>caráter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competitivo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de </w:t>
      </w:r>
      <w:proofErr w:type="spellStart"/>
      <w:r w:rsidR="001F4EB1" w:rsidRPr="001F4EB1">
        <w:rPr>
          <w:rFonts w:ascii="Arial" w:hAnsi="Arial" w:cs="Arial"/>
          <w:lang w:val="en-US"/>
        </w:rPr>
        <w:t>procedimento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licitatório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público</w:t>
      </w:r>
      <w:proofErr w:type="spellEnd"/>
      <w:r w:rsidR="001F4EB1" w:rsidRPr="001F4EB1">
        <w:rPr>
          <w:rFonts w:ascii="Arial" w:hAnsi="Arial" w:cs="Arial"/>
          <w:lang w:val="en-US"/>
        </w:rPr>
        <w:t xml:space="preserve">; </w:t>
      </w:r>
      <w:proofErr w:type="spellStart"/>
      <w:r w:rsidR="001F4EB1" w:rsidRPr="001F4EB1">
        <w:rPr>
          <w:rFonts w:ascii="Arial" w:hAnsi="Arial" w:cs="Arial"/>
          <w:lang w:val="en-US"/>
        </w:rPr>
        <w:t>impedir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</w:t>
      </w:r>
      <w:proofErr w:type="spellStart"/>
      <w:r w:rsidR="001F4EB1" w:rsidRPr="001F4EB1">
        <w:rPr>
          <w:rFonts w:ascii="Arial" w:hAnsi="Arial" w:cs="Arial"/>
          <w:lang w:val="en-US"/>
        </w:rPr>
        <w:t>perturbar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fraudar</w:t>
      </w:r>
      <w:proofErr w:type="spellEnd"/>
      <w:r w:rsidR="001F4EB1" w:rsidRPr="001F4EB1">
        <w:rPr>
          <w:rFonts w:ascii="Arial" w:hAnsi="Arial" w:cs="Arial"/>
          <w:lang w:val="en-US"/>
        </w:rPr>
        <w:t xml:space="preserve"> a </w:t>
      </w:r>
      <w:proofErr w:type="spellStart"/>
      <w:r w:rsidR="001F4EB1" w:rsidRPr="001F4EB1">
        <w:rPr>
          <w:rFonts w:ascii="Arial" w:hAnsi="Arial" w:cs="Arial"/>
          <w:lang w:val="en-US"/>
        </w:rPr>
        <w:t>realização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de </w:t>
      </w:r>
      <w:proofErr w:type="spellStart"/>
      <w:r w:rsidR="001F4EB1" w:rsidRPr="001F4EB1">
        <w:rPr>
          <w:rFonts w:ascii="Arial" w:hAnsi="Arial" w:cs="Arial"/>
          <w:lang w:val="en-US"/>
        </w:rPr>
        <w:t>qualquer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ato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de </w:t>
      </w:r>
      <w:proofErr w:type="spellStart"/>
      <w:r w:rsidR="001F4EB1" w:rsidRPr="001F4EB1">
        <w:rPr>
          <w:rFonts w:ascii="Arial" w:hAnsi="Arial" w:cs="Arial"/>
          <w:lang w:val="en-US"/>
        </w:rPr>
        <w:t>procedimento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licitatório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público</w:t>
      </w:r>
      <w:proofErr w:type="spellEnd"/>
      <w:r w:rsidR="001F4EB1" w:rsidRPr="001F4EB1">
        <w:rPr>
          <w:rFonts w:ascii="Arial" w:hAnsi="Arial" w:cs="Arial"/>
          <w:lang w:val="en-US"/>
        </w:rPr>
        <w:t xml:space="preserve">; </w:t>
      </w:r>
      <w:proofErr w:type="spellStart"/>
      <w:r w:rsidR="001F4EB1" w:rsidRPr="001F4EB1">
        <w:rPr>
          <w:rFonts w:ascii="Arial" w:hAnsi="Arial" w:cs="Arial"/>
          <w:lang w:val="en-US"/>
        </w:rPr>
        <w:t>afastar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procurar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afastar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licitante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por </w:t>
      </w:r>
      <w:proofErr w:type="spellStart"/>
      <w:r w:rsidR="001F4EB1" w:rsidRPr="001F4EB1">
        <w:rPr>
          <w:rFonts w:ascii="Arial" w:hAnsi="Arial" w:cs="Arial"/>
          <w:lang w:val="en-US"/>
        </w:rPr>
        <w:t>meio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de </w:t>
      </w:r>
      <w:proofErr w:type="spellStart"/>
      <w:r w:rsidR="001F4EB1" w:rsidRPr="001F4EB1">
        <w:rPr>
          <w:rFonts w:ascii="Arial" w:hAnsi="Arial" w:cs="Arial"/>
          <w:lang w:val="en-US"/>
        </w:rPr>
        <w:t>fraude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oferecimento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de </w:t>
      </w:r>
      <w:proofErr w:type="spellStart"/>
      <w:r w:rsidR="001F4EB1" w:rsidRPr="001F4EB1">
        <w:rPr>
          <w:rFonts w:ascii="Arial" w:hAnsi="Arial" w:cs="Arial"/>
          <w:lang w:val="en-US"/>
        </w:rPr>
        <w:t>vantagem</w:t>
      </w:r>
      <w:proofErr w:type="spellEnd"/>
      <w:r w:rsidR="001F4EB1" w:rsidRPr="001F4EB1">
        <w:rPr>
          <w:rFonts w:ascii="Arial" w:hAnsi="Arial" w:cs="Arial"/>
          <w:lang w:val="en-US"/>
        </w:rPr>
        <w:t xml:space="preserve"> de </w:t>
      </w:r>
      <w:proofErr w:type="spellStart"/>
      <w:r w:rsidR="001F4EB1" w:rsidRPr="001F4EB1">
        <w:rPr>
          <w:rFonts w:ascii="Arial" w:hAnsi="Arial" w:cs="Arial"/>
          <w:lang w:val="en-US"/>
        </w:rPr>
        <w:t>qualquer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tipo</w:t>
      </w:r>
      <w:proofErr w:type="spellEnd"/>
      <w:r w:rsidR="001F4EB1" w:rsidRPr="001F4EB1">
        <w:rPr>
          <w:rFonts w:ascii="Arial" w:hAnsi="Arial" w:cs="Arial"/>
          <w:lang w:val="en-US"/>
        </w:rPr>
        <w:t xml:space="preserve">; </w:t>
      </w:r>
      <w:proofErr w:type="spellStart"/>
      <w:r w:rsidR="001F4EB1" w:rsidRPr="001F4EB1">
        <w:rPr>
          <w:rFonts w:ascii="Arial" w:hAnsi="Arial" w:cs="Arial"/>
          <w:lang w:val="en-US"/>
        </w:rPr>
        <w:t>fraudar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licitação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pública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contrato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dela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decorrente</w:t>
      </w:r>
      <w:proofErr w:type="spellEnd"/>
      <w:r w:rsidR="001F4EB1" w:rsidRPr="001F4EB1">
        <w:rPr>
          <w:rFonts w:ascii="Arial" w:hAnsi="Arial" w:cs="Arial"/>
          <w:lang w:val="en-US"/>
        </w:rPr>
        <w:t xml:space="preserve">; </w:t>
      </w:r>
      <w:proofErr w:type="spellStart"/>
      <w:r w:rsidR="001F4EB1" w:rsidRPr="001F4EB1">
        <w:rPr>
          <w:rFonts w:ascii="Arial" w:hAnsi="Arial" w:cs="Arial"/>
          <w:lang w:val="en-US"/>
        </w:rPr>
        <w:t>criar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de modo </w:t>
      </w:r>
      <w:proofErr w:type="spellStart"/>
      <w:r w:rsidR="001F4EB1" w:rsidRPr="001F4EB1">
        <w:rPr>
          <w:rFonts w:ascii="Arial" w:hAnsi="Arial" w:cs="Arial"/>
          <w:lang w:val="en-US"/>
        </w:rPr>
        <w:t>fraudulento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irregular, </w:t>
      </w:r>
      <w:proofErr w:type="spellStart"/>
      <w:r w:rsidR="001F4EB1" w:rsidRPr="001F4EB1">
        <w:rPr>
          <w:rFonts w:ascii="Arial" w:hAnsi="Arial" w:cs="Arial"/>
          <w:lang w:val="en-US"/>
        </w:rPr>
        <w:t>pessoa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jurídica</w:t>
      </w:r>
      <w:proofErr w:type="spellEnd"/>
      <w:r w:rsidR="001F4EB1" w:rsidRPr="001F4EB1">
        <w:rPr>
          <w:rFonts w:ascii="Arial" w:hAnsi="Arial" w:cs="Arial"/>
          <w:lang w:val="en-US"/>
        </w:rPr>
        <w:t xml:space="preserve"> para </w:t>
      </w:r>
      <w:proofErr w:type="spellStart"/>
      <w:r w:rsidR="001F4EB1" w:rsidRPr="001F4EB1">
        <w:rPr>
          <w:rFonts w:ascii="Arial" w:hAnsi="Arial" w:cs="Arial"/>
          <w:lang w:val="en-US"/>
        </w:rPr>
        <w:t>participar</w:t>
      </w:r>
      <w:proofErr w:type="spellEnd"/>
      <w:r w:rsidR="001F4EB1" w:rsidRPr="001F4EB1">
        <w:rPr>
          <w:rFonts w:ascii="Arial" w:hAnsi="Arial" w:cs="Arial"/>
          <w:lang w:val="en-US"/>
        </w:rPr>
        <w:t xml:space="preserve"> de </w:t>
      </w:r>
      <w:proofErr w:type="spellStart"/>
      <w:r w:rsidR="001F4EB1" w:rsidRPr="001F4EB1">
        <w:rPr>
          <w:rFonts w:ascii="Arial" w:hAnsi="Arial" w:cs="Arial"/>
          <w:lang w:val="en-US"/>
        </w:rPr>
        <w:t>licitação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pública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celebrar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contrato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administrativo</w:t>
      </w:r>
      <w:proofErr w:type="spellEnd"/>
      <w:r w:rsidR="001F4EB1" w:rsidRPr="001F4EB1">
        <w:rPr>
          <w:rFonts w:ascii="Arial" w:hAnsi="Arial" w:cs="Arial"/>
          <w:lang w:val="en-US"/>
        </w:rPr>
        <w:t xml:space="preserve">; </w:t>
      </w:r>
      <w:proofErr w:type="spellStart"/>
      <w:r w:rsidR="001F4EB1" w:rsidRPr="001F4EB1">
        <w:rPr>
          <w:rFonts w:ascii="Arial" w:hAnsi="Arial" w:cs="Arial"/>
          <w:lang w:val="en-US"/>
        </w:rPr>
        <w:t>obter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vantagem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benefício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indevido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de modo </w:t>
      </w:r>
      <w:proofErr w:type="spellStart"/>
      <w:r w:rsidR="001F4EB1" w:rsidRPr="001F4EB1">
        <w:rPr>
          <w:rFonts w:ascii="Arial" w:hAnsi="Arial" w:cs="Arial"/>
          <w:lang w:val="en-US"/>
        </w:rPr>
        <w:t>fraudulento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de </w:t>
      </w:r>
      <w:proofErr w:type="spellStart"/>
      <w:r w:rsidR="001F4EB1" w:rsidRPr="001F4EB1">
        <w:rPr>
          <w:rFonts w:ascii="Arial" w:hAnsi="Arial" w:cs="Arial"/>
          <w:lang w:val="en-US"/>
        </w:rPr>
        <w:t>modificações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prorrogações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de </w:t>
      </w:r>
      <w:proofErr w:type="spellStart"/>
      <w:r w:rsidR="001F4EB1" w:rsidRPr="001F4EB1">
        <w:rPr>
          <w:rFonts w:ascii="Arial" w:hAnsi="Arial" w:cs="Arial"/>
          <w:lang w:val="en-US"/>
        </w:rPr>
        <w:t>contratos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celebrados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com a </w:t>
      </w:r>
      <w:proofErr w:type="spellStart"/>
      <w:r w:rsidR="001F4EB1" w:rsidRPr="001F4EB1">
        <w:rPr>
          <w:rFonts w:ascii="Arial" w:hAnsi="Arial" w:cs="Arial"/>
          <w:lang w:val="en-US"/>
        </w:rPr>
        <w:t>administração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pública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</w:t>
      </w:r>
      <w:proofErr w:type="spellStart"/>
      <w:r w:rsidR="001F4EB1" w:rsidRPr="001F4EB1">
        <w:rPr>
          <w:rFonts w:ascii="Arial" w:hAnsi="Arial" w:cs="Arial"/>
          <w:lang w:val="en-US"/>
        </w:rPr>
        <w:t>sem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autorização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em</w:t>
      </w:r>
      <w:proofErr w:type="spellEnd"/>
      <w:r w:rsidR="001F4EB1" w:rsidRPr="001F4EB1">
        <w:rPr>
          <w:rFonts w:ascii="Arial" w:hAnsi="Arial" w:cs="Arial"/>
          <w:lang w:val="en-US"/>
        </w:rPr>
        <w:t xml:space="preserve"> lei, no </w:t>
      </w:r>
      <w:proofErr w:type="spellStart"/>
      <w:r w:rsidR="001F4EB1" w:rsidRPr="001F4EB1">
        <w:rPr>
          <w:rFonts w:ascii="Arial" w:hAnsi="Arial" w:cs="Arial"/>
          <w:lang w:val="en-US"/>
        </w:rPr>
        <w:t>ato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convocatório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da </w:t>
      </w:r>
      <w:proofErr w:type="spellStart"/>
      <w:r w:rsidR="001F4EB1" w:rsidRPr="001F4EB1">
        <w:rPr>
          <w:rFonts w:ascii="Arial" w:hAnsi="Arial" w:cs="Arial"/>
          <w:lang w:val="en-US"/>
        </w:rPr>
        <w:t>licitação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pública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nos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respectivos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instrumentos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contratuais</w:t>
      </w:r>
      <w:proofErr w:type="spellEnd"/>
      <w:r w:rsidR="001F4EB1" w:rsidRPr="001F4EB1">
        <w:rPr>
          <w:rFonts w:ascii="Arial" w:hAnsi="Arial" w:cs="Arial"/>
          <w:lang w:val="en-US"/>
        </w:rPr>
        <w:t xml:space="preserve">;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manipular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fraudar</w:t>
      </w:r>
      <w:proofErr w:type="spellEnd"/>
      <w:r w:rsidR="001F4EB1" w:rsidRPr="001F4EB1">
        <w:rPr>
          <w:rFonts w:ascii="Arial" w:hAnsi="Arial" w:cs="Arial"/>
          <w:lang w:val="en-US"/>
        </w:rPr>
        <w:t xml:space="preserve"> o </w:t>
      </w:r>
      <w:proofErr w:type="spellStart"/>
      <w:r w:rsidR="001F4EB1" w:rsidRPr="001F4EB1">
        <w:rPr>
          <w:rFonts w:ascii="Arial" w:hAnsi="Arial" w:cs="Arial"/>
          <w:lang w:val="en-US"/>
        </w:rPr>
        <w:t>equilíbrio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econômico-financeiro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dos </w:t>
      </w:r>
      <w:proofErr w:type="spellStart"/>
      <w:r w:rsidR="001F4EB1" w:rsidRPr="001F4EB1">
        <w:rPr>
          <w:rFonts w:ascii="Arial" w:hAnsi="Arial" w:cs="Arial"/>
          <w:lang w:val="en-US"/>
        </w:rPr>
        <w:t>contratos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celebrados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com a </w:t>
      </w:r>
      <w:proofErr w:type="spellStart"/>
      <w:r w:rsidR="001F4EB1" w:rsidRPr="001F4EB1">
        <w:rPr>
          <w:rFonts w:ascii="Arial" w:hAnsi="Arial" w:cs="Arial"/>
          <w:lang w:val="en-US"/>
        </w:rPr>
        <w:t>administração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pública</w:t>
      </w:r>
      <w:proofErr w:type="spellEnd"/>
      <w:r w:rsidR="001F4EB1" w:rsidRPr="001F4EB1">
        <w:rPr>
          <w:rFonts w:ascii="Arial" w:hAnsi="Arial" w:cs="Arial"/>
          <w:lang w:val="en-US"/>
        </w:rPr>
        <w:t xml:space="preserve">. </w:t>
      </w:r>
      <w:proofErr w:type="spellStart"/>
      <w:r w:rsidR="001F4EB1" w:rsidRPr="001F4EB1">
        <w:rPr>
          <w:rFonts w:ascii="Arial" w:hAnsi="Arial" w:cs="Arial"/>
          <w:lang w:val="en-US"/>
        </w:rPr>
        <w:t>Consiste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em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corrupção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</w:t>
      </w:r>
      <w:proofErr w:type="spellStart"/>
      <w:r w:rsidR="001F4EB1" w:rsidRPr="001F4EB1">
        <w:rPr>
          <w:rFonts w:ascii="Arial" w:hAnsi="Arial" w:cs="Arial"/>
          <w:lang w:val="en-US"/>
        </w:rPr>
        <w:t>ainda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</w:t>
      </w:r>
      <w:proofErr w:type="spellStart"/>
      <w:r w:rsidR="001F4EB1" w:rsidRPr="001F4EB1">
        <w:rPr>
          <w:rFonts w:ascii="Arial" w:hAnsi="Arial" w:cs="Arial"/>
          <w:lang w:val="en-US"/>
        </w:rPr>
        <w:t>dificultar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atividade</w:t>
      </w:r>
      <w:proofErr w:type="spellEnd"/>
      <w:r w:rsidR="001F4EB1" w:rsidRPr="001F4EB1">
        <w:rPr>
          <w:rFonts w:ascii="Arial" w:hAnsi="Arial" w:cs="Arial"/>
          <w:lang w:val="en-US"/>
        </w:rPr>
        <w:t xml:space="preserve"> de </w:t>
      </w:r>
      <w:proofErr w:type="spellStart"/>
      <w:r w:rsidR="001F4EB1" w:rsidRPr="001F4EB1">
        <w:rPr>
          <w:rFonts w:ascii="Arial" w:hAnsi="Arial" w:cs="Arial"/>
          <w:lang w:val="en-US"/>
        </w:rPr>
        <w:t>investigação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fiscalização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de </w:t>
      </w:r>
      <w:proofErr w:type="spellStart"/>
      <w:r w:rsidR="001F4EB1" w:rsidRPr="001F4EB1">
        <w:rPr>
          <w:rFonts w:ascii="Arial" w:hAnsi="Arial" w:cs="Arial"/>
          <w:lang w:val="en-US"/>
        </w:rPr>
        <w:t>órgãos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</w:t>
      </w:r>
      <w:proofErr w:type="spellStart"/>
      <w:r w:rsidR="001F4EB1" w:rsidRPr="001F4EB1">
        <w:rPr>
          <w:rFonts w:ascii="Arial" w:hAnsi="Arial" w:cs="Arial"/>
          <w:lang w:val="en-US"/>
        </w:rPr>
        <w:t>entidades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agentes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públicos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</w:t>
      </w:r>
      <w:proofErr w:type="spellStart"/>
      <w:r w:rsidR="001F4EB1" w:rsidRPr="001F4EB1">
        <w:rPr>
          <w:rFonts w:ascii="Arial" w:hAnsi="Arial" w:cs="Arial"/>
          <w:lang w:val="en-US"/>
        </w:rPr>
        <w:t>ou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intervir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em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sua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atuação</w:t>
      </w:r>
      <w:proofErr w:type="spellEnd"/>
      <w:r w:rsidR="001F4EB1" w:rsidRPr="001F4EB1">
        <w:rPr>
          <w:rFonts w:ascii="Arial" w:hAnsi="Arial" w:cs="Arial"/>
          <w:lang w:val="en-US"/>
        </w:rPr>
        <w:t xml:space="preserve">, inclusive no </w:t>
      </w:r>
      <w:proofErr w:type="spellStart"/>
      <w:r w:rsidR="001F4EB1" w:rsidRPr="001F4EB1">
        <w:rPr>
          <w:rFonts w:ascii="Arial" w:hAnsi="Arial" w:cs="Arial"/>
          <w:lang w:val="en-US"/>
        </w:rPr>
        <w:t>âmbito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das </w:t>
      </w:r>
      <w:proofErr w:type="spellStart"/>
      <w:r w:rsidR="001F4EB1" w:rsidRPr="001F4EB1">
        <w:rPr>
          <w:rFonts w:ascii="Arial" w:hAnsi="Arial" w:cs="Arial"/>
          <w:lang w:val="en-US"/>
        </w:rPr>
        <w:t>agências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reguladoras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e dos </w:t>
      </w:r>
      <w:proofErr w:type="spellStart"/>
      <w:r w:rsidR="001F4EB1" w:rsidRPr="001F4EB1">
        <w:rPr>
          <w:rFonts w:ascii="Arial" w:hAnsi="Arial" w:cs="Arial"/>
          <w:lang w:val="en-US"/>
        </w:rPr>
        <w:t>órgãos</w:t>
      </w:r>
      <w:proofErr w:type="spellEnd"/>
      <w:r w:rsidR="001F4EB1" w:rsidRPr="001F4EB1">
        <w:rPr>
          <w:rFonts w:ascii="Arial" w:hAnsi="Arial" w:cs="Arial"/>
          <w:lang w:val="en-US"/>
        </w:rPr>
        <w:t xml:space="preserve"> de </w:t>
      </w:r>
      <w:proofErr w:type="spellStart"/>
      <w:r w:rsidR="001F4EB1" w:rsidRPr="001F4EB1">
        <w:rPr>
          <w:rFonts w:ascii="Arial" w:hAnsi="Arial" w:cs="Arial"/>
          <w:lang w:val="en-US"/>
        </w:rPr>
        <w:t>fiscalização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do </w:t>
      </w:r>
      <w:proofErr w:type="spellStart"/>
      <w:r w:rsidR="001F4EB1" w:rsidRPr="001F4EB1">
        <w:rPr>
          <w:rFonts w:ascii="Arial" w:hAnsi="Arial" w:cs="Arial"/>
          <w:lang w:val="en-US"/>
        </w:rPr>
        <w:t>sistema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financeiro</w:t>
      </w:r>
      <w:proofErr w:type="spellEnd"/>
      <w:r w:rsidR="001F4EB1" w:rsidRPr="001F4EB1">
        <w:rPr>
          <w:rFonts w:ascii="Arial" w:hAnsi="Arial" w:cs="Arial"/>
          <w:lang w:val="en-US"/>
        </w:rPr>
        <w:t xml:space="preserve"> </w:t>
      </w:r>
      <w:proofErr w:type="spellStart"/>
      <w:r w:rsidR="001F4EB1" w:rsidRPr="001F4EB1">
        <w:rPr>
          <w:rFonts w:ascii="Arial" w:hAnsi="Arial" w:cs="Arial"/>
          <w:lang w:val="en-US"/>
        </w:rPr>
        <w:t>nacional</w:t>
      </w:r>
      <w:proofErr w:type="spellEnd"/>
      <w:r w:rsidR="001F4EB1" w:rsidRPr="001F4EB1">
        <w:rPr>
          <w:rFonts w:ascii="Arial" w:hAnsi="Arial" w:cs="Arial"/>
          <w:lang w:val="en-US"/>
        </w:rPr>
        <w:t>.</w:t>
      </w:r>
      <w:r w:rsidR="001F4EB1" w:rsidRPr="001F4EB1" w:rsidDel="001F4EB1">
        <w:rPr>
          <w:rFonts w:ascii="Arial" w:hAnsi="Arial" w:cs="Arial"/>
          <w:lang w:val="en-US"/>
        </w:rPr>
        <w:t xml:space="preserve"> </w:t>
      </w:r>
    </w:p>
    <w:p w14:paraId="7B688E59" w14:textId="77777777" w:rsidR="004B2AC9" w:rsidRPr="004755D0" w:rsidRDefault="004B2AC9" w:rsidP="00951B7E">
      <w:pPr>
        <w:pStyle w:val="PargrafodaLista"/>
        <w:numPr>
          <w:ilvl w:val="0"/>
          <w:numId w:val="1"/>
        </w:numPr>
        <w:spacing w:before="120" w:after="120" w:line="300" w:lineRule="auto"/>
        <w:ind w:left="284" w:hanging="284"/>
        <w:contextualSpacing w:val="0"/>
        <w:rPr>
          <w:rFonts w:ascii="Arial" w:hAnsi="Arial" w:cs="Arial"/>
          <w:szCs w:val="24"/>
          <w:lang w:val="pt-BR"/>
        </w:rPr>
      </w:pPr>
      <w:r w:rsidRPr="004755D0">
        <w:rPr>
          <w:rFonts w:ascii="Arial" w:hAnsi="Arial" w:cs="Arial"/>
          <w:szCs w:val="24"/>
          <w:lang w:val="pt-BR"/>
        </w:rPr>
        <w:t>Dissimulação: fundamento para toda operação de lavagem, que envolva dinheiro proveniente de atos ilícitos.</w:t>
      </w:r>
    </w:p>
    <w:p w14:paraId="7529E6FD" w14:textId="53CE824F" w:rsidR="004B2AC9" w:rsidRPr="004755D0" w:rsidRDefault="004E6AB8" w:rsidP="00951B7E">
      <w:pPr>
        <w:pStyle w:val="PargrafodaLista"/>
        <w:numPr>
          <w:ilvl w:val="0"/>
          <w:numId w:val="1"/>
        </w:numPr>
        <w:spacing w:before="120" w:after="120" w:line="300" w:lineRule="auto"/>
        <w:ind w:left="284" w:hanging="284"/>
        <w:contextualSpacing w:val="0"/>
        <w:rPr>
          <w:rFonts w:ascii="Arial" w:hAnsi="Arial" w:cs="Arial"/>
          <w:szCs w:val="24"/>
          <w:lang w:val="pt-BR"/>
        </w:rPr>
      </w:pPr>
      <w:r w:rsidRPr="004755D0">
        <w:rPr>
          <w:rFonts w:ascii="Arial" w:hAnsi="Arial" w:cs="Arial"/>
          <w:szCs w:val="24"/>
          <w:lang w:val="pt-BR"/>
        </w:rPr>
        <w:t>Financiamento ao Terrorismo</w:t>
      </w:r>
      <w:r w:rsidR="00B44B90">
        <w:rPr>
          <w:rFonts w:ascii="Arial" w:hAnsi="Arial" w:cs="Arial"/>
          <w:szCs w:val="24"/>
          <w:lang w:val="pt-BR"/>
        </w:rPr>
        <w:t xml:space="preserve">: </w:t>
      </w:r>
      <w:r w:rsidR="00147DB6">
        <w:rPr>
          <w:rFonts w:ascii="Arial" w:hAnsi="Arial" w:cs="Arial"/>
          <w:szCs w:val="24"/>
          <w:lang w:val="pt-BR"/>
        </w:rPr>
        <w:t>destinação de</w:t>
      </w:r>
      <w:r w:rsidR="00C66D58">
        <w:rPr>
          <w:rFonts w:ascii="Arial" w:hAnsi="Arial" w:cs="Arial"/>
          <w:szCs w:val="24"/>
          <w:lang w:val="pt-BR"/>
        </w:rPr>
        <w:t xml:space="preserve"> fundos, rendas, ou</w:t>
      </w:r>
      <w:r w:rsidR="00147DB6">
        <w:rPr>
          <w:rFonts w:ascii="Arial" w:hAnsi="Arial" w:cs="Arial"/>
          <w:szCs w:val="24"/>
          <w:lang w:val="pt-BR"/>
        </w:rPr>
        <w:t xml:space="preserve"> recursos para </w:t>
      </w:r>
      <w:r w:rsidR="004B2AC9" w:rsidRPr="004755D0">
        <w:rPr>
          <w:rFonts w:ascii="Arial" w:hAnsi="Arial" w:cs="Arial"/>
          <w:szCs w:val="24"/>
          <w:lang w:val="pt-BR"/>
        </w:rPr>
        <w:t xml:space="preserve">a </w:t>
      </w:r>
      <w:r w:rsidR="004B2AC9" w:rsidRPr="004755D0">
        <w:rPr>
          <w:rFonts w:ascii="Arial" w:hAnsi="Arial" w:cs="Arial"/>
          <w:szCs w:val="24"/>
          <w:lang w:val="pt-BR"/>
        </w:rPr>
        <w:lastRenderedPageBreak/>
        <w:t xml:space="preserve">realização de atividades terroristas. </w:t>
      </w:r>
      <w:r w:rsidR="00147DB6">
        <w:rPr>
          <w:rFonts w:ascii="Arial" w:hAnsi="Arial" w:cs="Arial"/>
          <w:szCs w:val="24"/>
          <w:lang w:val="pt-BR"/>
        </w:rPr>
        <w:t>Os</w:t>
      </w:r>
      <w:r w:rsidR="00C66D58">
        <w:rPr>
          <w:rFonts w:ascii="Arial" w:hAnsi="Arial" w:cs="Arial"/>
          <w:szCs w:val="24"/>
          <w:lang w:val="pt-BR"/>
        </w:rPr>
        <w:t xml:space="preserve"> fundos e os</w:t>
      </w:r>
      <w:r w:rsidR="00147DB6">
        <w:rPr>
          <w:rFonts w:ascii="Arial" w:hAnsi="Arial" w:cs="Arial"/>
          <w:szCs w:val="24"/>
          <w:lang w:val="pt-BR"/>
        </w:rPr>
        <w:t xml:space="preserve"> recursos podem </w:t>
      </w:r>
      <w:r w:rsidR="004B2AC9" w:rsidRPr="004755D0">
        <w:rPr>
          <w:rFonts w:ascii="Arial" w:hAnsi="Arial" w:cs="Arial"/>
          <w:szCs w:val="24"/>
          <w:lang w:val="pt-BR"/>
        </w:rPr>
        <w:t xml:space="preserve">ter origem </w:t>
      </w:r>
      <w:r w:rsidR="00147DB6">
        <w:rPr>
          <w:rFonts w:ascii="Arial" w:hAnsi="Arial" w:cs="Arial"/>
          <w:szCs w:val="24"/>
          <w:lang w:val="pt-BR"/>
        </w:rPr>
        <w:t xml:space="preserve">lícita </w:t>
      </w:r>
      <w:r w:rsidR="004B2AC9" w:rsidRPr="004755D0">
        <w:rPr>
          <w:rFonts w:ascii="Arial" w:hAnsi="Arial" w:cs="Arial"/>
          <w:szCs w:val="24"/>
          <w:lang w:val="pt-BR"/>
        </w:rPr>
        <w:t>(doações,</w:t>
      </w:r>
      <w:r w:rsidR="00147DB6">
        <w:rPr>
          <w:rFonts w:ascii="Arial" w:hAnsi="Arial" w:cs="Arial"/>
          <w:szCs w:val="24"/>
          <w:lang w:val="pt-BR"/>
        </w:rPr>
        <w:t xml:space="preserve"> ou</w:t>
      </w:r>
      <w:r w:rsidR="004B2AC9" w:rsidRPr="004755D0">
        <w:rPr>
          <w:rFonts w:ascii="Arial" w:hAnsi="Arial" w:cs="Arial"/>
          <w:szCs w:val="24"/>
          <w:lang w:val="pt-BR"/>
        </w:rPr>
        <w:t xml:space="preserve"> ganho de atividades econômicas) </w:t>
      </w:r>
      <w:r w:rsidR="00B44B90">
        <w:rPr>
          <w:rFonts w:ascii="Arial" w:hAnsi="Arial" w:cs="Arial"/>
          <w:szCs w:val="24"/>
          <w:lang w:val="pt-BR"/>
        </w:rPr>
        <w:t xml:space="preserve">ou </w:t>
      </w:r>
      <w:r w:rsidR="00147DB6">
        <w:rPr>
          <w:rFonts w:ascii="Arial" w:hAnsi="Arial" w:cs="Arial"/>
          <w:szCs w:val="24"/>
          <w:lang w:val="pt-BR"/>
        </w:rPr>
        <w:t xml:space="preserve">ilícita </w:t>
      </w:r>
      <w:r w:rsidR="004B2AC9" w:rsidRPr="004755D0">
        <w:rPr>
          <w:rFonts w:ascii="Arial" w:hAnsi="Arial" w:cs="Arial"/>
          <w:szCs w:val="24"/>
          <w:lang w:val="pt-BR"/>
        </w:rPr>
        <w:t>(prove</w:t>
      </w:r>
      <w:r w:rsidR="00B44B90">
        <w:rPr>
          <w:rFonts w:ascii="Arial" w:hAnsi="Arial" w:cs="Arial"/>
          <w:szCs w:val="24"/>
          <w:lang w:val="pt-BR"/>
        </w:rPr>
        <w:t>nientes de atividades criminais, tais como</w:t>
      </w:r>
      <w:r w:rsidR="004B2AC9" w:rsidRPr="004755D0">
        <w:rPr>
          <w:rFonts w:ascii="Arial" w:hAnsi="Arial" w:cs="Arial"/>
          <w:szCs w:val="24"/>
          <w:lang w:val="pt-BR"/>
        </w:rPr>
        <w:t xml:space="preserve"> crime organizado, fraudes, contrabando, extorsões, sequestros, etc.). </w:t>
      </w:r>
    </w:p>
    <w:p w14:paraId="638F5F16" w14:textId="4A66F1A1" w:rsidR="004B2AC9" w:rsidRDefault="004E6AB8" w:rsidP="00951B7E">
      <w:pPr>
        <w:pStyle w:val="PargrafodaLista"/>
        <w:numPr>
          <w:ilvl w:val="0"/>
          <w:numId w:val="1"/>
        </w:numPr>
        <w:spacing w:before="120" w:after="120" w:line="300" w:lineRule="auto"/>
        <w:ind w:left="284" w:hanging="284"/>
        <w:contextualSpacing w:val="0"/>
        <w:rPr>
          <w:rFonts w:ascii="Arial" w:hAnsi="Arial" w:cs="Arial"/>
          <w:szCs w:val="24"/>
          <w:lang w:val="pt-BR"/>
        </w:rPr>
      </w:pPr>
      <w:r w:rsidRPr="004755D0">
        <w:rPr>
          <w:rFonts w:ascii="Arial" w:hAnsi="Arial" w:cs="Arial"/>
          <w:szCs w:val="24"/>
          <w:lang w:val="pt-BR"/>
        </w:rPr>
        <w:t>Lavagem de Dinheiro</w:t>
      </w:r>
      <w:r w:rsidR="00B44B90">
        <w:rPr>
          <w:rFonts w:ascii="Arial" w:hAnsi="Arial" w:cs="Arial"/>
          <w:szCs w:val="24"/>
          <w:lang w:val="pt-BR"/>
        </w:rPr>
        <w:t>:</w:t>
      </w:r>
      <w:r w:rsidR="004B2AC9" w:rsidRPr="004755D0">
        <w:rPr>
          <w:rFonts w:ascii="Arial" w:hAnsi="Arial" w:cs="Arial"/>
          <w:szCs w:val="24"/>
          <w:lang w:val="pt-BR"/>
        </w:rPr>
        <w:t xml:space="preserve"> </w:t>
      </w:r>
      <w:r w:rsidR="00147DB6">
        <w:rPr>
          <w:rFonts w:ascii="Arial" w:hAnsi="Arial" w:cs="Arial"/>
          <w:szCs w:val="24"/>
          <w:lang w:val="pt-BR"/>
        </w:rPr>
        <w:t xml:space="preserve">consiste na ocultação ou dissimulação da natureza, origem, localização, disposição, movimentação ou propriedade de bens, direitos ou valores provenientes, direta ou indiretamente, de infração penal. </w:t>
      </w:r>
    </w:p>
    <w:p w14:paraId="0E3FAD7B" w14:textId="77777777" w:rsidR="001F4EB1" w:rsidRPr="004755D0" w:rsidRDefault="001F4EB1" w:rsidP="00951B7E">
      <w:pPr>
        <w:pStyle w:val="PargrafodaLista"/>
        <w:numPr>
          <w:ilvl w:val="0"/>
          <w:numId w:val="1"/>
        </w:numPr>
        <w:spacing w:before="120" w:after="120" w:line="300" w:lineRule="auto"/>
        <w:ind w:left="284" w:hanging="284"/>
        <w:contextualSpacing w:val="0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Suborno: ato ilícito que consiste na ação de induzir alguém a praticar determinado ato em troca de dinheiro, bens materiais ou outros </w:t>
      </w:r>
      <w:proofErr w:type="spellStart"/>
      <w:r>
        <w:rPr>
          <w:rFonts w:ascii="Arial" w:hAnsi="Arial" w:cs="Arial"/>
          <w:szCs w:val="24"/>
          <w:lang w:val="pt-BR"/>
        </w:rPr>
        <w:t>benéficios</w:t>
      </w:r>
      <w:proofErr w:type="spellEnd"/>
      <w:r>
        <w:rPr>
          <w:rFonts w:ascii="Arial" w:hAnsi="Arial" w:cs="Arial"/>
          <w:szCs w:val="24"/>
          <w:lang w:val="pt-BR"/>
        </w:rPr>
        <w:t xml:space="preserve"> particulares.</w:t>
      </w:r>
    </w:p>
    <w:p w14:paraId="3BEEFD08" w14:textId="6A508A19" w:rsidR="007A781B" w:rsidRPr="004755D0" w:rsidRDefault="00404D8A" w:rsidP="00B84B38">
      <w:pPr>
        <w:pStyle w:val="Nivel1"/>
        <w:tabs>
          <w:tab w:val="left" w:pos="1418"/>
        </w:tabs>
        <w:spacing w:before="120" w:after="120"/>
        <w:ind w:left="709" w:hanging="709"/>
        <w:outlineLvl w:val="0"/>
        <w:rPr>
          <w:rFonts w:cs="Arial"/>
          <w:sz w:val="24"/>
          <w:szCs w:val="24"/>
        </w:rPr>
      </w:pPr>
      <w:bookmarkStart w:id="15" w:name="_Toc315354404"/>
      <w:bookmarkStart w:id="16" w:name="_Toc393093233"/>
      <w:bookmarkStart w:id="17" w:name="_Toc393448019"/>
      <w:bookmarkStart w:id="18" w:name="_Toc393464137"/>
      <w:bookmarkStart w:id="19" w:name="_Toc393465955"/>
      <w:bookmarkStart w:id="20" w:name="_Toc414885613"/>
      <w:bookmarkStart w:id="21" w:name="_Toc94879225"/>
      <w:r w:rsidRPr="004755D0">
        <w:rPr>
          <w:rFonts w:cs="Arial"/>
          <w:sz w:val="24"/>
          <w:szCs w:val="24"/>
        </w:rPr>
        <w:t>3</w:t>
      </w:r>
      <w:r w:rsidR="00244A56" w:rsidRPr="004755D0">
        <w:rPr>
          <w:rFonts w:cs="Arial"/>
          <w:sz w:val="24"/>
          <w:szCs w:val="24"/>
        </w:rPr>
        <w:t>.</w:t>
      </w:r>
      <w:r w:rsidR="00244A56" w:rsidRPr="004755D0">
        <w:rPr>
          <w:rFonts w:cs="Arial"/>
          <w:sz w:val="24"/>
          <w:szCs w:val="24"/>
        </w:rPr>
        <w:tab/>
      </w:r>
      <w:r w:rsidR="00244A56" w:rsidRPr="004755D0">
        <w:rPr>
          <w:rFonts w:cs="Arial"/>
          <w:sz w:val="24"/>
          <w:szCs w:val="24"/>
        </w:rPr>
        <w:tab/>
      </w:r>
      <w:r w:rsidR="00A31D63" w:rsidRPr="004755D0">
        <w:rPr>
          <w:rFonts w:cs="Arial"/>
          <w:sz w:val="24"/>
          <w:szCs w:val="24"/>
        </w:rPr>
        <w:t>P</w:t>
      </w:r>
      <w:r w:rsidR="00D035C7">
        <w:rPr>
          <w:rFonts w:cs="Arial"/>
          <w:sz w:val="24"/>
          <w:szCs w:val="24"/>
        </w:rPr>
        <w:t>RINCÍPIOS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266C6FB2" w14:textId="77777777" w:rsidR="00A134CD" w:rsidRDefault="007230FC" w:rsidP="00951B7E">
      <w:pPr>
        <w:tabs>
          <w:tab w:val="left" w:pos="1418"/>
        </w:tabs>
        <w:spacing w:before="120" w:after="120" w:line="300" w:lineRule="auto"/>
        <w:ind w:left="23"/>
        <w:rPr>
          <w:rFonts w:ascii="Arial" w:hAnsi="Arial" w:cs="Arial"/>
          <w:szCs w:val="24"/>
          <w:lang w:val="pt-BR"/>
        </w:rPr>
      </w:pPr>
      <w:bookmarkStart w:id="22" w:name="_Toc396144673"/>
      <w:bookmarkStart w:id="23" w:name="_Toc395799111"/>
      <w:bookmarkStart w:id="24" w:name="_Toc393696173"/>
      <w:bookmarkStart w:id="25" w:name="_Toc393697095"/>
      <w:bookmarkStart w:id="26" w:name="_Toc393699619"/>
      <w:bookmarkStart w:id="27" w:name="_Toc393700518"/>
      <w:r>
        <w:rPr>
          <w:rFonts w:ascii="Arial" w:hAnsi="Arial" w:cs="Arial"/>
          <w:szCs w:val="24"/>
          <w:lang w:val="pt-BR"/>
        </w:rPr>
        <w:t>3.1</w:t>
      </w:r>
      <w:r>
        <w:rPr>
          <w:rFonts w:ascii="Arial" w:hAnsi="Arial" w:cs="Arial"/>
          <w:szCs w:val="24"/>
          <w:lang w:val="pt-BR"/>
        </w:rPr>
        <w:tab/>
      </w:r>
      <w:r w:rsidR="00F0649C" w:rsidRPr="00F0649C">
        <w:rPr>
          <w:rFonts w:ascii="Arial" w:hAnsi="Arial" w:cs="Arial"/>
          <w:szCs w:val="24"/>
          <w:lang w:val="pt-BR"/>
        </w:rPr>
        <w:t>A ABGF, seus</w:t>
      </w:r>
      <w:r w:rsidR="00F0649C">
        <w:rPr>
          <w:rFonts w:ascii="Arial" w:hAnsi="Arial" w:cs="Arial"/>
          <w:szCs w:val="24"/>
          <w:lang w:val="pt-BR"/>
        </w:rPr>
        <w:t xml:space="preserve"> dirigentes, e </w:t>
      </w:r>
      <w:r w:rsidR="00627576">
        <w:rPr>
          <w:rFonts w:ascii="Arial" w:hAnsi="Arial" w:cs="Arial"/>
          <w:szCs w:val="24"/>
          <w:lang w:val="pt-BR"/>
        </w:rPr>
        <w:t>funcionários</w:t>
      </w:r>
      <w:r w:rsidR="00F0649C">
        <w:rPr>
          <w:rFonts w:ascii="Arial" w:hAnsi="Arial" w:cs="Arial"/>
          <w:szCs w:val="24"/>
          <w:lang w:val="pt-BR"/>
        </w:rPr>
        <w:t xml:space="preserve">, </w:t>
      </w:r>
      <w:r w:rsidR="00F0649C" w:rsidRPr="00F0649C">
        <w:rPr>
          <w:rFonts w:ascii="Arial" w:hAnsi="Arial" w:cs="Arial"/>
          <w:szCs w:val="24"/>
          <w:lang w:val="pt-BR"/>
        </w:rPr>
        <w:t>quando da realiza</w:t>
      </w:r>
      <w:r w:rsidR="00F0649C" w:rsidRPr="00F0649C">
        <w:rPr>
          <w:rFonts w:ascii="Arial" w:hAnsi="Arial" w:cs="Arial" w:hint="cs"/>
          <w:szCs w:val="24"/>
          <w:lang w:val="pt-BR"/>
        </w:rPr>
        <w:t>çã</w:t>
      </w:r>
      <w:r w:rsidR="00F0649C" w:rsidRPr="00F0649C">
        <w:rPr>
          <w:rFonts w:ascii="Arial" w:hAnsi="Arial" w:cs="Arial"/>
          <w:szCs w:val="24"/>
          <w:lang w:val="pt-BR"/>
        </w:rPr>
        <w:t>o de quaisquer procedimentos ora estabelecidos na presente pol</w:t>
      </w:r>
      <w:r w:rsidR="00F0649C" w:rsidRPr="00F0649C">
        <w:rPr>
          <w:rFonts w:ascii="Arial" w:hAnsi="Arial" w:cs="Arial" w:hint="cs"/>
          <w:szCs w:val="24"/>
          <w:lang w:val="pt-BR"/>
        </w:rPr>
        <w:t>í</w:t>
      </w:r>
      <w:r w:rsidR="00F0649C" w:rsidRPr="00F0649C">
        <w:rPr>
          <w:rFonts w:ascii="Arial" w:hAnsi="Arial" w:cs="Arial"/>
          <w:szCs w:val="24"/>
          <w:lang w:val="pt-BR"/>
        </w:rPr>
        <w:t>tica, se comprometem a atender e respeitar integralmente as disposi</w:t>
      </w:r>
      <w:r w:rsidR="00F0649C" w:rsidRPr="00F0649C">
        <w:rPr>
          <w:rFonts w:ascii="Arial" w:hAnsi="Arial" w:cs="Arial" w:hint="cs"/>
          <w:szCs w:val="24"/>
          <w:lang w:val="pt-BR"/>
        </w:rPr>
        <w:t>çõ</w:t>
      </w:r>
      <w:r w:rsidR="00F0649C" w:rsidRPr="00F0649C">
        <w:rPr>
          <w:rFonts w:ascii="Arial" w:hAnsi="Arial" w:cs="Arial"/>
          <w:szCs w:val="24"/>
          <w:lang w:val="pt-BR"/>
        </w:rPr>
        <w:t>es da Lei n</w:t>
      </w:r>
      <w:r w:rsidR="00F0649C" w:rsidRPr="00F0649C">
        <w:rPr>
          <w:rFonts w:ascii="Arial" w:hAnsi="Arial" w:cs="Arial" w:hint="cs"/>
          <w:szCs w:val="24"/>
          <w:lang w:val="pt-BR"/>
        </w:rPr>
        <w:t>º</w:t>
      </w:r>
      <w:r w:rsidR="00F0649C" w:rsidRPr="00F0649C">
        <w:rPr>
          <w:rFonts w:ascii="Arial" w:hAnsi="Arial" w:cs="Arial"/>
          <w:szCs w:val="24"/>
          <w:lang w:val="pt-BR"/>
        </w:rPr>
        <w:t xml:space="preserve"> 13.709</w:t>
      </w:r>
      <w:r w:rsidR="00F0649C">
        <w:rPr>
          <w:rFonts w:ascii="Arial" w:hAnsi="Arial" w:cs="Arial"/>
          <w:szCs w:val="24"/>
          <w:lang w:val="pt-BR"/>
        </w:rPr>
        <w:t>,</w:t>
      </w:r>
      <w:r w:rsidR="00F0649C" w:rsidRPr="00F0649C">
        <w:rPr>
          <w:rFonts w:ascii="Arial" w:hAnsi="Arial" w:cs="Arial"/>
          <w:szCs w:val="24"/>
          <w:lang w:val="pt-BR"/>
        </w:rPr>
        <w:t xml:space="preserve"> de 14</w:t>
      </w:r>
      <w:r w:rsidR="00F0649C">
        <w:rPr>
          <w:rFonts w:ascii="Arial" w:hAnsi="Arial" w:cs="Arial"/>
          <w:szCs w:val="24"/>
          <w:lang w:val="pt-BR"/>
        </w:rPr>
        <w:t>.08.</w:t>
      </w:r>
      <w:r w:rsidR="00F0649C" w:rsidRPr="00F0649C">
        <w:rPr>
          <w:rFonts w:ascii="Arial" w:hAnsi="Arial" w:cs="Arial"/>
          <w:szCs w:val="24"/>
          <w:lang w:val="pt-BR"/>
        </w:rPr>
        <w:t>2018, Lei Geral de Prote</w:t>
      </w:r>
      <w:r w:rsidR="00F0649C" w:rsidRPr="00F0649C">
        <w:rPr>
          <w:rFonts w:ascii="Arial" w:hAnsi="Arial" w:cs="Arial" w:hint="cs"/>
          <w:szCs w:val="24"/>
          <w:lang w:val="pt-BR"/>
        </w:rPr>
        <w:t>çã</w:t>
      </w:r>
      <w:r w:rsidR="00F0649C" w:rsidRPr="00F0649C">
        <w:rPr>
          <w:rFonts w:ascii="Arial" w:hAnsi="Arial" w:cs="Arial"/>
          <w:szCs w:val="24"/>
          <w:lang w:val="pt-BR"/>
        </w:rPr>
        <w:t>o de Dados Pessoais, motivo pelo qual todo e qualquer tratamento de dados dar-se-</w:t>
      </w:r>
      <w:r w:rsidR="00F0649C" w:rsidRPr="00F0649C">
        <w:rPr>
          <w:rFonts w:ascii="Arial" w:hAnsi="Arial" w:cs="Arial" w:hint="cs"/>
          <w:szCs w:val="24"/>
          <w:lang w:val="pt-BR"/>
        </w:rPr>
        <w:t>á</w:t>
      </w:r>
      <w:r w:rsidR="00F0649C" w:rsidRPr="00F0649C">
        <w:rPr>
          <w:rFonts w:ascii="Arial" w:hAnsi="Arial" w:cs="Arial"/>
          <w:szCs w:val="24"/>
          <w:lang w:val="pt-BR"/>
        </w:rPr>
        <w:t xml:space="preserve"> de acordo com as bases legais previstas nas hip</w:t>
      </w:r>
      <w:r w:rsidR="00F0649C" w:rsidRPr="00F0649C">
        <w:rPr>
          <w:rFonts w:ascii="Arial" w:hAnsi="Arial" w:cs="Arial" w:hint="cs"/>
          <w:szCs w:val="24"/>
          <w:lang w:val="pt-BR"/>
        </w:rPr>
        <w:t>ó</w:t>
      </w:r>
      <w:r w:rsidR="00F0649C" w:rsidRPr="00F0649C">
        <w:rPr>
          <w:rFonts w:ascii="Arial" w:hAnsi="Arial" w:cs="Arial"/>
          <w:szCs w:val="24"/>
          <w:lang w:val="pt-BR"/>
        </w:rPr>
        <w:t xml:space="preserve">teses dos </w:t>
      </w:r>
      <w:proofErr w:type="spellStart"/>
      <w:r w:rsidR="00F0649C" w:rsidRPr="00F0649C">
        <w:rPr>
          <w:rFonts w:ascii="Arial" w:hAnsi="Arial" w:cs="Arial"/>
          <w:szCs w:val="24"/>
          <w:lang w:val="pt-BR"/>
        </w:rPr>
        <w:t>Arts</w:t>
      </w:r>
      <w:proofErr w:type="spellEnd"/>
      <w:r w:rsidR="00F0649C" w:rsidRPr="00F0649C">
        <w:rPr>
          <w:rFonts w:ascii="Arial" w:hAnsi="Arial" w:cs="Arial"/>
          <w:szCs w:val="24"/>
          <w:lang w:val="pt-BR"/>
        </w:rPr>
        <w:t>. 7</w:t>
      </w:r>
      <w:r w:rsidR="00F0649C" w:rsidRPr="00F0649C">
        <w:rPr>
          <w:rFonts w:ascii="Arial" w:hAnsi="Arial" w:cs="Arial" w:hint="cs"/>
          <w:szCs w:val="24"/>
          <w:lang w:val="pt-BR"/>
        </w:rPr>
        <w:t>º</w:t>
      </w:r>
      <w:r w:rsidR="00F0649C" w:rsidRPr="00F0649C">
        <w:rPr>
          <w:rFonts w:ascii="Arial" w:hAnsi="Arial" w:cs="Arial"/>
          <w:szCs w:val="24"/>
          <w:lang w:val="pt-BR"/>
        </w:rPr>
        <w:t>. e/ou 11 da Lei Geral de Prote</w:t>
      </w:r>
      <w:r w:rsidR="00F0649C" w:rsidRPr="00F0649C">
        <w:rPr>
          <w:rFonts w:ascii="Arial" w:hAnsi="Arial" w:cs="Arial" w:hint="cs"/>
          <w:szCs w:val="24"/>
          <w:lang w:val="pt-BR"/>
        </w:rPr>
        <w:t>çã</w:t>
      </w:r>
      <w:r w:rsidR="00F0649C" w:rsidRPr="00F0649C">
        <w:rPr>
          <w:rFonts w:ascii="Arial" w:hAnsi="Arial" w:cs="Arial"/>
          <w:szCs w:val="24"/>
          <w:lang w:val="pt-BR"/>
        </w:rPr>
        <w:t xml:space="preserve">o de Dados Pessoais </w:t>
      </w:r>
      <w:r w:rsidR="00F0649C" w:rsidRPr="00F0649C">
        <w:rPr>
          <w:rFonts w:ascii="Arial" w:hAnsi="Arial" w:cs="Arial" w:hint="cs"/>
          <w:szCs w:val="24"/>
          <w:lang w:val="pt-BR"/>
        </w:rPr>
        <w:t>à</w:t>
      </w:r>
      <w:r w:rsidR="00F0649C" w:rsidRPr="00F0649C">
        <w:rPr>
          <w:rFonts w:ascii="Arial" w:hAnsi="Arial" w:cs="Arial"/>
          <w:szCs w:val="24"/>
          <w:lang w:val="pt-BR"/>
        </w:rPr>
        <w:t>s quais se submeter</w:t>
      </w:r>
      <w:r w:rsidR="00F0649C" w:rsidRPr="00F0649C">
        <w:rPr>
          <w:rFonts w:ascii="Arial" w:hAnsi="Arial" w:cs="Arial" w:hint="cs"/>
          <w:szCs w:val="24"/>
          <w:lang w:val="pt-BR"/>
        </w:rPr>
        <w:t>ã</w:t>
      </w:r>
      <w:r w:rsidR="00F0649C" w:rsidRPr="00F0649C">
        <w:rPr>
          <w:rFonts w:ascii="Arial" w:hAnsi="Arial" w:cs="Arial"/>
          <w:szCs w:val="24"/>
          <w:lang w:val="pt-BR"/>
        </w:rPr>
        <w:t>o todos os procedimentos e para os prop</w:t>
      </w:r>
      <w:r w:rsidR="00F0649C" w:rsidRPr="00F0649C">
        <w:rPr>
          <w:rFonts w:ascii="Arial" w:hAnsi="Arial" w:cs="Arial" w:hint="cs"/>
          <w:szCs w:val="24"/>
          <w:lang w:val="pt-BR"/>
        </w:rPr>
        <w:t>ó</w:t>
      </w:r>
      <w:r w:rsidR="00F0649C" w:rsidRPr="00F0649C">
        <w:rPr>
          <w:rFonts w:ascii="Arial" w:hAnsi="Arial" w:cs="Arial"/>
          <w:szCs w:val="24"/>
          <w:lang w:val="pt-BR"/>
        </w:rPr>
        <w:t>sitos leg</w:t>
      </w:r>
      <w:r w:rsidR="00F0649C" w:rsidRPr="00F0649C">
        <w:rPr>
          <w:rFonts w:ascii="Arial" w:hAnsi="Arial" w:cs="Arial" w:hint="cs"/>
          <w:szCs w:val="24"/>
          <w:lang w:val="pt-BR"/>
        </w:rPr>
        <w:t>í</w:t>
      </w:r>
      <w:r w:rsidR="00F0649C" w:rsidRPr="00F0649C">
        <w:rPr>
          <w:rFonts w:ascii="Arial" w:hAnsi="Arial" w:cs="Arial"/>
          <w:szCs w:val="24"/>
          <w:lang w:val="pt-BR"/>
        </w:rPr>
        <w:t>timos, espec</w:t>
      </w:r>
      <w:r w:rsidR="00F0649C" w:rsidRPr="00F0649C">
        <w:rPr>
          <w:rFonts w:ascii="Arial" w:hAnsi="Arial" w:cs="Arial" w:hint="cs"/>
          <w:szCs w:val="24"/>
          <w:lang w:val="pt-BR"/>
        </w:rPr>
        <w:t>í</w:t>
      </w:r>
      <w:r w:rsidR="00F0649C" w:rsidRPr="00F0649C">
        <w:rPr>
          <w:rFonts w:ascii="Arial" w:hAnsi="Arial" w:cs="Arial"/>
          <w:szCs w:val="24"/>
          <w:lang w:val="pt-BR"/>
        </w:rPr>
        <w:t>ficos, expl</w:t>
      </w:r>
      <w:r w:rsidR="00F0649C" w:rsidRPr="00F0649C">
        <w:rPr>
          <w:rFonts w:ascii="Arial" w:hAnsi="Arial" w:cs="Arial" w:hint="cs"/>
          <w:szCs w:val="24"/>
          <w:lang w:val="pt-BR"/>
        </w:rPr>
        <w:t>í</w:t>
      </w:r>
      <w:r w:rsidR="00F0649C" w:rsidRPr="00F0649C">
        <w:rPr>
          <w:rFonts w:ascii="Arial" w:hAnsi="Arial" w:cs="Arial"/>
          <w:szCs w:val="24"/>
          <w:lang w:val="pt-BR"/>
        </w:rPr>
        <w:t>citos e informados ao ti</w:t>
      </w:r>
      <w:r w:rsidR="00A134CD">
        <w:rPr>
          <w:rFonts w:ascii="Arial" w:hAnsi="Arial" w:cs="Arial"/>
          <w:szCs w:val="24"/>
          <w:lang w:val="pt-BR"/>
        </w:rPr>
        <w:t>tular de dados pessoais.</w:t>
      </w:r>
    </w:p>
    <w:p w14:paraId="495C5C55" w14:textId="2905D575" w:rsidR="00D035C7" w:rsidRDefault="00D035C7" w:rsidP="00951B7E">
      <w:pPr>
        <w:tabs>
          <w:tab w:val="left" w:pos="1418"/>
        </w:tabs>
        <w:spacing w:before="120" w:after="120" w:line="300" w:lineRule="auto"/>
        <w:ind w:left="23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3.2</w:t>
      </w:r>
      <w:r>
        <w:rPr>
          <w:rFonts w:ascii="Arial" w:hAnsi="Arial" w:cs="Arial"/>
          <w:szCs w:val="24"/>
          <w:lang w:val="pt-BR"/>
        </w:rPr>
        <w:tab/>
      </w:r>
      <w:r w:rsidR="00AC117B">
        <w:rPr>
          <w:rFonts w:ascii="Arial" w:hAnsi="Arial" w:cs="Arial"/>
          <w:szCs w:val="24"/>
          <w:lang w:val="pt-BR"/>
        </w:rPr>
        <w:t xml:space="preserve">Os princípios norteadores da Política </w:t>
      </w:r>
      <w:r w:rsidR="00CA10BB">
        <w:rPr>
          <w:rFonts w:ascii="Arial" w:hAnsi="Arial" w:cs="Arial"/>
          <w:szCs w:val="24"/>
          <w:lang w:val="pt-BR"/>
        </w:rPr>
        <w:t xml:space="preserve">de </w:t>
      </w:r>
      <w:r w:rsidR="00AC117B">
        <w:rPr>
          <w:rFonts w:ascii="Arial" w:hAnsi="Arial" w:cs="Arial"/>
          <w:szCs w:val="24"/>
          <w:lang w:val="pt-BR"/>
        </w:rPr>
        <w:t>Prevenção e Combate à Lavagem de Dinheiro,</w:t>
      </w:r>
      <w:r w:rsidR="00252CB7">
        <w:rPr>
          <w:rFonts w:ascii="Arial" w:hAnsi="Arial" w:cs="Arial"/>
          <w:szCs w:val="24"/>
          <w:lang w:val="pt-BR"/>
        </w:rPr>
        <w:t xml:space="preserve"> à Corrupção e ao</w:t>
      </w:r>
      <w:r w:rsidR="00AC117B">
        <w:rPr>
          <w:rFonts w:ascii="Arial" w:hAnsi="Arial" w:cs="Arial"/>
          <w:szCs w:val="24"/>
          <w:lang w:val="pt-BR"/>
        </w:rPr>
        <w:t xml:space="preserve"> Financiamento </w:t>
      </w:r>
      <w:proofErr w:type="spellStart"/>
      <w:r w:rsidR="00252CB7">
        <w:rPr>
          <w:rFonts w:ascii="Arial" w:hAnsi="Arial" w:cs="Arial"/>
          <w:szCs w:val="24"/>
          <w:lang w:val="pt-BR"/>
        </w:rPr>
        <w:t>de</w:t>
      </w:r>
      <w:r w:rsidR="00AC117B">
        <w:rPr>
          <w:rFonts w:ascii="Arial" w:hAnsi="Arial" w:cs="Arial"/>
          <w:szCs w:val="24"/>
          <w:lang w:val="pt-BR"/>
        </w:rPr>
        <w:t>Terrorismo</w:t>
      </w:r>
      <w:proofErr w:type="spellEnd"/>
      <w:r w:rsidR="00150033">
        <w:rPr>
          <w:rFonts w:ascii="Arial" w:hAnsi="Arial" w:cs="Arial"/>
          <w:szCs w:val="24"/>
          <w:lang w:val="pt-BR"/>
        </w:rPr>
        <w:t xml:space="preserve">, são: legalidade, impessoalidade, </w:t>
      </w:r>
      <w:proofErr w:type="gramStart"/>
      <w:r w:rsidR="00150033">
        <w:rPr>
          <w:rFonts w:ascii="Arial" w:hAnsi="Arial" w:cs="Arial"/>
          <w:szCs w:val="24"/>
          <w:lang w:val="pt-BR"/>
        </w:rPr>
        <w:t>moralidade, e transparência</w:t>
      </w:r>
      <w:proofErr w:type="gramEnd"/>
      <w:r w:rsidR="00150033">
        <w:rPr>
          <w:rFonts w:ascii="Arial" w:hAnsi="Arial" w:cs="Arial"/>
          <w:szCs w:val="24"/>
          <w:lang w:val="pt-BR"/>
        </w:rPr>
        <w:t xml:space="preserve">. </w:t>
      </w:r>
    </w:p>
    <w:p w14:paraId="774F0078" w14:textId="77777777" w:rsidR="0012285C" w:rsidRPr="003C16A6" w:rsidRDefault="0012285C" w:rsidP="003C16A6">
      <w:pPr>
        <w:pStyle w:val="Nivel1"/>
        <w:tabs>
          <w:tab w:val="left" w:pos="1418"/>
        </w:tabs>
        <w:spacing w:before="120" w:after="120"/>
        <w:ind w:left="709" w:hanging="709"/>
        <w:outlineLvl w:val="0"/>
        <w:rPr>
          <w:rFonts w:cs="Arial"/>
          <w:sz w:val="24"/>
          <w:szCs w:val="24"/>
        </w:rPr>
      </w:pPr>
      <w:bookmarkStart w:id="28" w:name="_Toc94879226"/>
      <w:r w:rsidRPr="003C16A6">
        <w:rPr>
          <w:rFonts w:cs="Arial"/>
          <w:sz w:val="24"/>
          <w:szCs w:val="24"/>
        </w:rPr>
        <w:t>4.</w:t>
      </w:r>
      <w:r w:rsidRPr="003C16A6">
        <w:rPr>
          <w:rFonts w:cs="Arial"/>
          <w:sz w:val="24"/>
          <w:szCs w:val="24"/>
        </w:rPr>
        <w:tab/>
      </w:r>
      <w:r w:rsidR="003C16A6">
        <w:rPr>
          <w:rFonts w:cs="Arial"/>
          <w:sz w:val="24"/>
          <w:szCs w:val="24"/>
        </w:rPr>
        <w:tab/>
      </w:r>
      <w:r w:rsidRPr="003C16A6">
        <w:rPr>
          <w:rFonts w:cs="Arial"/>
          <w:sz w:val="24"/>
          <w:szCs w:val="24"/>
        </w:rPr>
        <w:t>ABRAGÊNCIA</w:t>
      </w:r>
      <w:bookmarkEnd w:id="28"/>
      <w:r w:rsidRPr="003C16A6">
        <w:rPr>
          <w:rFonts w:cs="Arial"/>
          <w:sz w:val="24"/>
          <w:szCs w:val="24"/>
        </w:rPr>
        <w:t xml:space="preserve"> </w:t>
      </w:r>
    </w:p>
    <w:p w14:paraId="2CD1E266" w14:textId="24D9215B" w:rsidR="004755D0" w:rsidRDefault="006A72C9" w:rsidP="00951B7E">
      <w:pPr>
        <w:tabs>
          <w:tab w:val="left" w:pos="1418"/>
        </w:tabs>
        <w:spacing w:before="120" w:after="120" w:line="300" w:lineRule="auto"/>
        <w:ind w:left="23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4.1</w:t>
      </w:r>
      <w:r w:rsidR="000D7420">
        <w:rPr>
          <w:rFonts w:ascii="Arial" w:hAnsi="Arial" w:cs="Arial"/>
          <w:szCs w:val="24"/>
          <w:lang w:val="pt-BR"/>
        </w:rPr>
        <w:tab/>
      </w:r>
      <w:r w:rsidR="007F6655">
        <w:rPr>
          <w:rFonts w:ascii="Arial" w:hAnsi="Arial" w:cs="Arial"/>
          <w:szCs w:val="24"/>
          <w:lang w:val="pt-BR"/>
        </w:rPr>
        <w:t>Esta P</w:t>
      </w:r>
      <w:r w:rsidR="004755D0">
        <w:rPr>
          <w:rFonts w:ascii="Arial" w:hAnsi="Arial" w:cs="Arial"/>
          <w:szCs w:val="24"/>
          <w:lang w:val="pt-BR"/>
        </w:rPr>
        <w:t>olítica</w:t>
      </w:r>
      <w:r w:rsidR="007F6655">
        <w:rPr>
          <w:rFonts w:ascii="Arial" w:hAnsi="Arial" w:cs="Arial"/>
          <w:szCs w:val="24"/>
          <w:lang w:val="pt-BR"/>
        </w:rPr>
        <w:t xml:space="preserve"> aplica-se à ABGF em toda a sua estrutura organizacional, ou seja, alta administração, gestores, </w:t>
      </w:r>
      <w:r w:rsidR="00546917">
        <w:rPr>
          <w:rFonts w:ascii="Arial" w:hAnsi="Arial" w:cs="Arial"/>
          <w:szCs w:val="24"/>
          <w:lang w:val="pt-BR"/>
        </w:rPr>
        <w:t>funcionários</w:t>
      </w:r>
      <w:r w:rsidR="007F6655">
        <w:rPr>
          <w:rFonts w:ascii="Arial" w:hAnsi="Arial" w:cs="Arial"/>
          <w:szCs w:val="24"/>
          <w:lang w:val="pt-BR"/>
        </w:rPr>
        <w:t>, prestadores de serviços e demais partes relacionadas.</w:t>
      </w:r>
      <w:r w:rsidR="004755D0">
        <w:rPr>
          <w:rFonts w:ascii="Arial" w:hAnsi="Arial" w:cs="Arial"/>
          <w:szCs w:val="24"/>
          <w:lang w:val="pt-BR"/>
        </w:rPr>
        <w:t xml:space="preserve"> </w:t>
      </w:r>
    </w:p>
    <w:p w14:paraId="0AE71EA0" w14:textId="77777777" w:rsidR="00FC0054" w:rsidRDefault="00FC0054" w:rsidP="00FC0054">
      <w:pPr>
        <w:pStyle w:val="Nivel1"/>
        <w:tabs>
          <w:tab w:val="left" w:pos="1418"/>
        </w:tabs>
        <w:spacing w:before="120" w:after="120"/>
        <w:ind w:left="709" w:hanging="709"/>
        <w:outlineLvl w:val="0"/>
        <w:rPr>
          <w:rFonts w:cs="Arial"/>
          <w:sz w:val="24"/>
          <w:szCs w:val="24"/>
        </w:rPr>
      </w:pPr>
      <w:bookmarkStart w:id="29" w:name="_Toc94879227"/>
      <w:r w:rsidRPr="00FC0054">
        <w:rPr>
          <w:rFonts w:cs="Arial"/>
          <w:sz w:val="24"/>
          <w:szCs w:val="24"/>
        </w:rPr>
        <w:t>5.</w:t>
      </w:r>
      <w:r w:rsidRPr="00FC005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C0054">
        <w:rPr>
          <w:rFonts w:cs="Arial"/>
          <w:sz w:val="24"/>
          <w:szCs w:val="24"/>
        </w:rPr>
        <w:t>DIRETRIZES</w:t>
      </w:r>
      <w:bookmarkEnd w:id="29"/>
    </w:p>
    <w:p w14:paraId="5F8EA31C" w14:textId="70CC0B24" w:rsidR="00031818" w:rsidRPr="00031818" w:rsidRDefault="00031818" w:rsidP="00951B7E">
      <w:pPr>
        <w:tabs>
          <w:tab w:val="left" w:pos="1418"/>
        </w:tabs>
        <w:spacing w:before="120" w:after="120" w:line="300" w:lineRule="auto"/>
        <w:ind w:left="20"/>
        <w:rPr>
          <w:rFonts w:ascii="Arial" w:hAnsi="Arial" w:cs="Arial"/>
          <w:szCs w:val="24"/>
          <w:lang w:val="pt-BR"/>
        </w:rPr>
      </w:pPr>
      <w:r w:rsidRPr="00031818">
        <w:rPr>
          <w:rFonts w:ascii="Arial" w:hAnsi="Arial" w:cs="Arial"/>
          <w:szCs w:val="24"/>
          <w:lang w:val="pt-BR"/>
        </w:rPr>
        <w:t>5.1</w:t>
      </w:r>
      <w:r w:rsidRPr="00031818">
        <w:rPr>
          <w:rFonts w:ascii="Arial" w:hAnsi="Arial" w:cs="Arial"/>
          <w:szCs w:val="24"/>
          <w:lang w:val="pt-BR"/>
        </w:rPr>
        <w:tab/>
      </w:r>
      <w:r w:rsidRPr="00031818">
        <w:rPr>
          <w:rFonts w:ascii="Arial" w:hAnsi="Arial" w:cs="Arial"/>
          <w:szCs w:val="24"/>
          <w:lang w:val="pt-BR"/>
        </w:rPr>
        <w:tab/>
        <w:t xml:space="preserve">A </w:t>
      </w:r>
      <w:r>
        <w:rPr>
          <w:rFonts w:ascii="Arial" w:hAnsi="Arial" w:cs="Arial"/>
          <w:szCs w:val="24"/>
          <w:lang w:val="pt-BR"/>
        </w:rPr>
        <w:t xml:space="preserve">Política </w:t>
      </w:r>
      <w:r w:rsidR="00CA10BB">
        <w:rPr>
          <w:rFonts w:ascii="Arial" w:hAnsi="Arial" w:cs="Arial"/>
          <w:szCs w:val="24"/>
          <w:lang w:val="pt-BR"/>
        </w:rPr>
        <w:t xml:space="preserve">de </w:t>
      </w:r>
      <w:r>
        <w:rPr>
          <w:rFonts w:ascii="Arial" w:hAnsi="Arial" w:cs="Arial"/>
          <w:szCs w:val="24"/>
          <w:lang w:val="pt-BR"/>
        </w:rPr>
        <w:t>Prevenção e Combate</w:t>
      </w:r>
      <w:r w:rsidR="00041C28">
        <w:rPr>
          <w:rFonts w:ascii="Arial" w:hAnsi="Arial" w:cs="Arial"/>
          <w:szCs w:val="24"/>
          <w:lang w:val="pt-BR"/>
        </w:rPr>
        <w:t xml:space="preserve"> aos crimes de </w:t>
      </w:r>
      <w:r>
        <w:rPr>
          <w:rFonts w:ascii="Arial" w:hAnsi="Arial" w:cs="Arial"/>
          <w:szCs w:val="24"/>
          <w:lang w:val="pt-BR"/>
        </w:rPr>
        <w:t xml:space="preserve">Lavagem de Dinheiro, </w:t>
      </w:r>
      <w:r w:rsidR="00041C28">
        <w:rPr>
          <w:rFonts w:ascii="Arial" w:hAnsi="Arial" w:cs="Arial"/>
          <w:szCs w:val="24"/>
          <w:lang w:val="pt-BR"/>
        </w:rPr>
        <w:t xml:space="preserve">de Corrupção e </w:t>
      </w:r>
      <w:r w:rsidR="00D515CC">
        <w:rPr>
          <w:rFonts w:ascii="Arial" w:hAnsi="Arial" w:cs="Arial"/>
          <w:szCs w:val="24"/>
          <w:lang w:val="pt-BR"/>
        </w:rPr>
        <w:t>ao</w:t>
      </w:r>
      <w:r w:rsidR="00041C28">
        <w:rPr>
          <w:rFonts w:ascii="Arial" w:hAnsi="Arial" w:cs="Arial"/>
          <w:szCs w:val="24"/>
          <w:lang w:val="pt-BR"/>
        </w:rPr>
        <w:t xml:space="preserve"> Financiamento </w:t>
      </w:r>
      <w:r w:rsidR="0071086C">
        <w:rPr>
          <w:rFonts w:ascii="Arial" w:hAnsi="Arial" w:cs="Arial"/>
          <w:szCs w:val="24"/>
          <w:lang w:val="pt-BR"/>
        </w:rPr>
        <w:t xml:space="preserve">de </w:t>
      </w:r>
      <w:r>
        <w:rPr>
          <w:rFonts w:ascii="Arial" w:hAnsi="Arial" w:cs="Arial"/>
          <w:szCs w:val="24"/>
          <w:lang w:val="pt-BR"/>
        </w:rPr>
        <w:t>Terrorismo</w:t>
      </w:r>
      <w:r w:rsidRPr="00031818">
        <w:rPr>
          <w:rFonts w:ascii="Arial" w:hAnsi="Arial" w:cs="Arial"/>
          <w:szCs w:val="24"/>
          <w:lang w:val="pt-BR"/>
        </w:rPr>
        <w:t xml:space="preserve">, possui as seguintes diretrizes: </w:t>
      </w:r>
    </w:p>
    <w:p w14:paraId="6C94C227" w14:textId="719A3FBE" w:rsidR="00652FF8" w:rsidRPr="00031818" w:rsidRDefault="009955B4" w:rsidP="00951B7E">
      <w:pPr>
        <w:tabs>
          <w:tab w:val="left" w:pos="1418"/>
          <w:tab w:val="left" w:pos="5387"/>
        </w:tabs>
        <w:spacing w:before="120" w:after="120" w:line="300" w:lineRule="auto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color w:val="000000" w:themeColor="text1"/>
          <w:szCs w:val="24"/>
          <w:lang w:val="pt-BR"/>
        </w:rPr>
        <w:t>5.1.1</w:t>
      </w:r>
      <w:r>
        <w:rPr>
          <w:rFonts w:ascii="Arial" w:hAnsi="Arial" w:cs="Arial"/>
          <w:color w:val="000000" w:themeColor="text1"/>
          <w:szCs w:val="24"/>
          <w:lang w:val="pt-BR"/>
        </w:rPr>
        <w:tab/>
      </w:r>
      <w:r w:rsidR="00031E86">
        <w:rPr>
          <w:rFonts w:ascii="Arial" w:hAnsi="Arial" w:cs="Arial"/>
          <w:color w:val="000000" w:themeColor="text1"/>
          <w:szCs w:val="24"/>
          <w:lang w:val="pt-BR"/>
        </w:rPr>
        <w:t xml:space="preserve">Disseminar a cultura na Empresa de </w:t>
      </w:r>
      <w:r w:rsidR="00CA10BB">
        <w:rPr>
          <w:rFonts w:ascii="Arial" w:hAnsi="Arial" w:cs="Arial"/>
          <w:color w:val="000000" w:themeColor="text1"/>
          <w:szCs w:val="24"/>
          <w:lang w:val="pt-BR"/>
        </w:rPr>
        <w:t xml:space="preserve">prevenção e </w:t>
      </w:r>
      <w:r w:rsidR="00031E86">
        <w:rPr>
          <w:rFonts w:ascii="Arial" w:hAnsi="Arial" w:cs="Arial"/>
          <w:color w:val="000000" w:themeColor="text1"/>
          <w:szCs w:val="24"/>
          <w:lang w:val="pt-BR"/>
        </w:rPr>
        <w:t>combate</w:t>
      </w:r>
      <w:r w:rsidR="00041C28">
        <w:rPr>
          <w:rFonts w:ascii="Arial" w:hAnsi="Arial" w:cs="Arial"/>
          <w:color w:val="000000" w:themeColor="text1"/>
          <w:szCs w:val="24"/>
          <w:lang w:val="pt-BR"/>
        </w:rPr>
        <w:t xml:space="preserve"> aos crimes de</w:t>
      </w:r>
      <w:r w:rsidR="00031E86">
        <w:rPr>
          <w:rFonts w:ascii="Arial" w:hAnsi="Arial" w:cs="Arial"/>
          <w:color w:val="000000" w:themeColor="text1"/>
          <w:szCs w:val="24"/>
          <w:lang w:val="pt-BR"/>
        </w:rPr>
        <w:t xml:space="preserve"> </w:t>
      </w:r>
      <w:r w:rsidR="00031E86">
        <w:rPr>
          <w:rFonts w:ascii="Arial" w:hAnsi="Arial" w:cs="Arial"/>
          <w:szCs w:val="24"/>
          <w:lang w:val="pt-BR"/>
        </w:rPr>
        <w:t>lavagem de dinheiro,</w:t>
      </w:r>
      <w:r w:rsidR="00041C28">
        <w:rPr>
          <w:rFonts w:ascii="Arial" w:hAnsi="Arial" w:cs="Arial"/>
          <w:szCs w:val="24"/>
          <w:lang w:val="pt-BR"/>
        </w:rPr>
        <w:t xml:space="preserve"> de corrupção e de</w:t>
      </w:r>
      <w:r w:rsidR="00031E86">
        <w:rPr>
          <w:rFonts w:ascii="Arial" w:hAnsi="Arial" w:cs="Arial"/>
          <w:szCs w:val="24"/>
          <w:lang w:val="pt-BR"/>
        </w:rPr>
        <w:t xml:space="preserve"> financiamento ao terrorismo</w:t>
      </w:r>
      <w:r w:rsidR="00041C28">
        <w:rPr>
          <w:rFonts w:ascii="Arial" w:hAnsi="Arial" w:cs="Arial"/>
          <w:szCs w:val="24"/>
          <w:lang w:val="pt-BR"/>
        </w:rPr>
        <w:t>;</w:t>
      </w:r>
    </w:p>
    <w:p w14:paraId="0D6BEAE3" w14:textId="58591586" w:rsidR="00A86CD4" w:rsidRPr="008500A0" w:rsidRDefault="008500A0" w:rsidP="00951B7E">
      <w:pPr>
        <w:tabs>
          <w:tab w:val="left" w:pos="1418"/>
          <w:tab w:val="left" w:pos="5387"/>
        </w:tabs>
        <w:spacing w:before="120" w:after="120" w:line="300" w:lineRule="auto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5.1.2</w:t>
      </w:r>
      <w:r>
        <w:rPr>
          <w:rFonts w:ascii="Arial" w:hAnsi="Arial" w:cs="Arial"/>
          <w:szCs w:val="24"/>
          <w:lang w:val="pt-BR"/>
        </w:rPr>
        <w:tab/>
      </w:r>
      <w:r w:rsidR="00031E86">
        <w:rPr>
          <w:rFonts w:ascii="Arial" w:hAnsi="Arial" w:cs="Arial"/>
          <w:szCs w:val="24"/>
          <w:lang w:val="pt-BR"/>
        </w:rPr>
        <w:t>Assegurar o cumprimento da legislação e regulamento, aderente às políticas e procedimentos internos;</w:t>
      </w:r>
    </w:p>
    <w:p w14:paraId="157B7A05" w14:textId="7B4F4D2C" w:rsidR="00041C28" w:rsidRPr="00041C28" w:rsidRDefault="008500A0" w:rsidP="00951B7E">
      <w:pPr>
        <w:pStyle w:val="Nivel2"/>
        <w:tabs>
          <w:tab w:val="left" w:pos="1418"/>
        </w:tabs>
        <w:spacing w:before="120" w:after="120" w:line="300" w:lineRule="auto"/>
        <w:outlineLvl w:val="0"/>
        <w:rPr>
          <w:rFonts w:cs="Arial"/>
          <w:sz w:val="24"/>
          <w:szCs w:val="24"/>
        </w:rPr>
      </w:pPr>
      <w:bookmarkStart w:id="30" w:name="_Toc94878698"/>
      <w:bookmarkStart w:id="31" w:name="_Toc94879228"/>
      <w:r w:rsidRPr="00041C28">
        <w:rPr>
          <w:rFonts w:cs="Arial"/>
          <w:b w:val="0"/>
          <w:color w:val="000000" w:themeColor="text1"/>
          <w:sz w:val="24"/>
          <w:szCs w:val="24"/>
        </w:rPr>
        <w:t>5</w:t>
      </w:r>
      <w:r w:rsidR="00041C28">
        <w:rPr>
          <w:rFonts w:cs="Arial"/>
          <w:b w:val="0"/>
          <w:color w:val="000000" w:themeColor="text1"/>
          <w:sz w:val="24"/>
          <w:szCs w:val="24"/>
        </w:rPr>
        <w:t>.1.3</w:t>
      </w:r>
      <w:r w:rsidR="00041C28">
        <w:rPr>
          <w:rFonts w:cs="Arial"/>
          <w:b w:val="0"/>
          <w:color w:val="000000" w:themeColor="text1"/>
          <w:sz w:val="24"/>
          <w:szCs w:val="24"/>
        </w:rPr>
        <w:tab/>
      </w:r>
      <w:r w:rsidR="00031E86" w:rsidRPr="00041C28">
        <w:rPr>
          <w:rFonts w:cs="Arial"/>
          <w:b w:val="0"/>
          <w:color w:val="000000" w:themeColor="text1"/>
          <w:sz w:val="24"/>
          <w:szCs w:val="24"/>
        </w:rPr>
        <w:t xml:space="preserve">Realizar treinamentos de seu corpo funcional, assegurando ambiente permanente de controle, </w:t>
      </w:r>
      <w:r w:rsidR="00041C28">
        <w:rPr>
          <w:rFonts w:cs="Arial"/>
          <w:b w:val="0"/>
          <w:color w:val="000000" w:themeColor="text1"/>
          <w:sz w:val="24"/>
          <w:szCs w:val="24"/>
        </w:rPr>
        <w:t>que</w:t>
      </w:r>
      <w:r w:rsidR="00031E86" w:rsidRPr="00041C28">
        <w:rPr>
          <w:rFonts w:cs="Arial"/>
          <w:b w:val="0"/>
          <w:color w:val="000000" w:themeColor="text1"/>
          <w:sz w:val="24"/>
          <w:szCs w:val="24"/>
        </w:rPr>
        <w:t xml:space="preserve"> permita monitorar as opera</w:t>
      </w:r>
      <w:r w:rsidR="00031E86" w:rsidRPr="00041C28">
        <w:rPr>
          <w:rFonts w:cs="Arial" w:hint="cs"/>
          <w:b w:val="0"/>
          <w:color w:val="000000" w:themeColor="text1"/>
          <w:sz w:val="24"/>
          <w:szCs w:val="24"/>
        </w:rPr>
        <w:t>çõ</w:t>
      </w:r>
      <w:r w:rsidR="00031E86" w:rsidRPr="00041C28">
        <w:rPr>
          <w:rFonts w:cs="Arial"/>
          <w:b w:val="0"/>
          <w:color w:val="000000" w:themeColor="text1"/>
          <w:sz w:val="24"/>
          <w:szCs w:val="24"/>
        </w:rPr>
        <w:t>es de clientes, fornecedores, parceiros, pessoas f</w:t>
      </w:r>
      <w:r w:rsidR="00031E86" w:rsidRPr="00041C28">
        <w:rPr>
          <w:rFonts w:cs="Arial" w:hint="cs"/>
          <w:b w:val="0"/>
          <w:color w:val="000000" w:themeColor="text1"/>
          <w:sz w:val="24"/>
          <w:szCs w:val="24"/>
        </w:rPr>
        <w:t>í</w:t>
      </w:r>
      <w:r w:rsidR="00031E86" w:rsidRPr="00041C28">
        <w:rPr>
          <w:rFonts w:cs="Arial"/>
          <w:b w:val="0"/>
          <w:color w:val="000000" w:themeColor="text1"/>
          <w:sz w:val="24"/>
          <w:szCs w:val="24"/>
        </w:rPr>
        <w:t>sicas e jur</w:t>
      </w:r>
      <w:r w:rsidR="00031E86" w:rsidRPr="00041C28">
        <w:rPr>
          <w:rFonts w:cs="Arial" w:hint="cs"/>
          <w:b w:val="0"/>
          <w:color w:val="000000" w:themeColor="text1"/>
          <w:sz w:val="24"/>
          <w:szCs w:val="24"/>
        </w:rPr>
        <w:t>í</w:t>
      </w:r>
      <w:r w:rsidR="00031E86" w:rsidRPr="00041C28">
        <w:rPr>
          <w:rFonts w:cs="Arial"/>
          <w:b w:val="0"/>
          <w:color w:val="000000" w:themeColor="text1"/>
          <w:sz w:val="24"/>
          <w:szCs w:val="24"/>
        </w:rPr>
        <w:t>dicas, como forma de identificar a</w:t>
      </w:r>
      <w:r w:rsidR="00031E86" w:rsidRPr="00041C28">
        <w:rPr>
          <w:rFonts w:cs="Arial" w:hint="cs"/>
          <w:b w:val="0"/>
          <w:color w:val="000000" w:themeColor="text1"/>
          <w:sz w:val="24"/>
          <w:szCs w:val="24"/>
        </w:rPr>
        <w:t>çõ</w:t>
      </w:r>
      <w:r w:rsidR="00031E86" w:rsidRPr="00041C28">
        <w:rPr>
          <w:rFonts w:cs="Arial"/>
          <w:b w:val="0"/>
          <w:color w:val="000000" w:themeColor="text1"/>
          <w:sz w:val="24"/>
          <w:szCs w:val="24"/>
        </w:rPr>
        <w:t>es il</w:t>
      </w:r>
      <w:r w:rsidR="00031E86" w:rsidRPr="00041C28">
        <w:rPr>
          <w:rFonts w:cs="Arial" w:hint="cs"/>
          <w:b w:val="0"/>
          <w:color w:val="000000" w:themeColor="text1"/>
          <w:sz w:val="24"/>
          <w:szCs w:val="24"/>
        </w:rPr>
        <w:t>í</w:t>
      </w:r>
      <w:r w:rsidR="00031E86" w:rsidRPr="00041C28">
        <w:rPr>
          <w:rFonts w:cs="Arial"/>
          <w:b w:val="0"/>
          <w:color w:val="000000" w:themeColor="text1"/>
          <w:sz w:val="24"/>
          <w:szCs w:val="24"/>
        </w:rPr>
        <w:t xml:space="preserve">citas </w:t>
      </w:r>
      <w:r w:rsidR="00031E86" w:rsidRPr="00041C28">
        <w:rPr>
          <w:rFonts w:cs="Arial"/>
          <w:b w:val="0"/>
          <w:color w:val="000000" w:themeColor="text1"/>
          <w:sz w:val="24"/>
          <w:szCs w:val="24"/>
        </w:rPr>
        <w:lastRenderedPageBreak/>
        <w:t>relacionadas aos crimes de lavagem de dinheiro ou oculta</w:t>
      </w:r>
      <w:r w:rsidR="00031E86" w:rsidRPr="00041C28">
        <w:rPr>
          <w:rFonts w:cs="Arial" w:hint="cs"/>
          <w:b w:val="0"/>
          <w:color w:val="000000" w:themeColor="text1"/>
          <w:sz w:val="24"/>
          <w:szCs w:val="24"/>
        </w:rPr>
        <w:t>çã</w:t>
      </w:r>
      <w:r w:rsidR="00031E86" w:rsidRPr="00041C28">
        <w:rPr>
          <w:rFonts w:cs="Arial"/>
          <w:b w:val="0"/>
          <w:color w:val="000000" w:themeColor="text1"/>
          <w:sz w:val="24"/>
          <w:szCs w:val="24"/>
        </w:rPr>
        <w:t xml:space="preserve">o de bens, direitos e valores </w:t>
      </w:r>
      <w:r w:rsidR="00041C28">
        <w:rPr>
          <w:rFonts w:cs="Arial"/>
          <w:b w:val="0"/>
          <w:color w:val="000000" w:themeColor="text1"/>
          <w:sz w:val="24"/>
          <w:szCs w:val="24"/>
        </w:rPr>
        <w:t xml:space="preserve">de corrupção </w:t>
      </w:r>
      <w:r w:rsidR="0071086C">
        <w:rPr>
          <w:rFonts w:cs="Arial"/>
          <w:b w:val="0"/>
          <w:color w:val="000000" w:themeColor="text1"/>
          <w:sz w:val="24"/>
          <w:szCs w:val="24"/>
        </w:rPr>
        <w:t>ao</w:t>
      </w:r>
      <w:r w:rsidR="00031E86" w:rsidRPr="00041C28">
        <w:rPr>
          <w:rFonts w:cs="Arial"/>
          <w:b w:val="0"/>
          <w:color w:val="000000" w:themeColor="text1"/>
          <w:sz w:val="24"/>
          <w:szCs w:val="24"/>
        </w:rPr>
        <w:t xml:space="preserve"> financiamento </w:t>
      </w:r>
      <w:r w:rsidR="0071086C">
        <w:rPr>
          <w:rFonts w:cs="Arial"/>
          <w:b w:val="0"/>
          <w:color w:val="000000" w:themeColor="text1"/>
          <w:sz w:val="24"/>
          <w:szCs w:val="24"/>
        </w:rPr>
        <w:t>de</w:t>
      </w:r>
      <w:r w:rsidR="00031E86" w:rsidRPr="00041C28">
        <w:rPr>
          <w:rFonts w:cs="Arial"/>
          <w:b w:val="0"/>
          <w:color w:val="000000" w:themeColor="text1"/>
          <w:sz w:val="24"/>
          <w:szCs w:val="24"/>
        </w:rPr>
        <w:t xml:space="preserve"> terrorismo, em conson</w:t>
      </w:r>
      <w:r w:rsidR="00031E86" w:rsidRPr="00041C28">
        <w:rPr>
          <w:rFonts w:cs="Arial" w:hint="cs"/>
          <w:b w:val="0"/>
          <w:color w:val="000000" w:themeColor="text1"/>
          <w:sz w:val="24"/>
          <w:szCs w:val="24"/>
        </w:rPr>
        <w:t>â</w:t>
      </w:r>
      <w:r w:rsidR="00031E86" w:rsidRPr="00041C28">
        <w:rPr>
          <w:rFonts w:cs="Arial"/>
          <w:b w:val="0"/>
          <w:color w:val="000000" w:themeColor="text1"/>
          <w:sz w:val="24"/>
          <w:szCs w:val="24"/>
        </w:rPr>
        <w:t>ncia com a legisla</w:t>
      </w:r>
      <w:r w:rsidR="00031E86" w:rsidRPr="00041C28">
        <w:rPr>
          <w:rFonts w:cs="Arial" w:hint="cs"/>
          <w:b w:val="0"/>
          <w:color w:val="000000" w:themeColor="text1"/>
          <w:sz w:val="24"/>
          <w:szCs w:val="24"/>
        </w:rPr>
        <w:t>çã</w:t>
      </w:r>
      <w:r w:rsidR="00031E86" w:rsidRPr="00041C28">
        <w:rPr>
          <w:rFonts w:cs="Arial"/>
          <w:b w:val="0"/>
          <w:color w:val="000000" w:themeColor="text1"/>
          <w:sz w:val="24"/>
          <w:szCs w:val="24"/>
        </w:rPr>
        <w:t>o aplic</w:t>
      </w:r>
      <w:r w:rsidR="00031E86" w:rsidRPr="00041C28">
        <w:rPr>
          <w:rFonts w:cs="Arial" w:hint="cs"/>
          <w:b w:val="0"/>
          <w:color w:val="000000" w:themeColor="text1"/>
          <w:sz w:val="24"/>
          <w:szCs w:val="24"/>
        </w:rPr>
        <w:t>á</w:t>
      </w:r>
      <w:r w:rsidR="00031E86" w:rsidRPr="00041C28">
        <w:rPr>
          <w:rFonts w:cs="Arial"/>
          <w:b w:val="0"/>
          <w:color w:val="000000" w:themeColor="text1"/>
          <w:sz w:val="24"/>
          <w:szCs w:val="24"/>
        </w:rPr>
        <w:t>vel aos seus processos</w:t>
      </w:r>
      <w:bookmarkStart w:id="32" w:name="_Toc393697121"/>
      <w:bookmarkStart w:id="33" w:name="_Toc393699668"/>
      <w:bookmarkStart w:id="34" w:name="_Toc393700571"/>
      <w:bookmarkEnd w:id="22"/>
      <w:bookmarkEnd w:id="23"/>
      <w:bookmarkEnd w:id="24"/>
      <w:bookmarkEnd w:id="25"/>
      <w:bookmarkEnd w:id="26"/>
      <w:bookmarkEnd w:id="27"/>
      <w:r w:rsidR="00041C28">
        <w:rPr>
          <w:rFonts w:cs="Arial"/>
          <w:b w:val="0"/>
          <w:color w:val="000000" w:themeColor="text1"/>
          <w:sz w:val="24"/>
          <w:szCs w:val="24"/>
        </w:rPr>
        <w:t>.</w:t>
      </w:r>
      <w:bookmarkEnd w:id="30"/>
      <w:bookmarkEnd w:id="31"/>
    </w:p>
    <w:p w14:paraId="47384BEB" w14:textId="192BD1CD" w:rsidR="007A781B" w:rsidRDefault="00041C28" w:rsidP="004755D0">
      <w:pPr>
        <w:pStyle w:val="Nivel2"/>
        <w:tabs>
          <w:tab w:val="left" w:pos="1418"/>
        </w:tabs>
        <w:spacing w:before="120" w:after="120"/>
        <w:outlineLvl w:val="0"/>
        <w:rPr>
          <w:rFonts w:cs="Arial"/>
          <w:sz w:val="24"/>
          <w:szCs w:val="24"/>
        </w:rPr>
      </w:pPr>
      <w:bookmarkStart w:id="35" w:name="_Toc94879229"/>
      <w:r>
        <w:rPr>
          <w:rFonts w:cs="Arial"/>
          <w:sz w:val="24"/>
          <w:szCs w:val="24"/>
        </w:rPr>
        <w:t>6.</w:t>
      </w:r>
      <w:r>
        <w:rPr>
          <w:rFonts w:cs="Arial"/>
          <w:sz w:val="24"/>
          <w:szCs w:val="24"/>
        </w:rPr>
        <w:tab/>
      </w:r>
      <w:r w:rsidR="00742F59" w:rsidRPr="00742F59">
        <w:rPr>
          <w:rFonts w:cs="Arial"/>
          <w:sz w:val="24"/>
          <w:szCs w:val="24"/>
        </w:rPr>
        <w:t>COMPETÊNCIAS E RESPONSABILIDADES</w:t>
      </w:r>
      <w:bookmarkEnd w:id="35"/>
      <w:r w:rsidR="00742F59">
        <w:rPr>
          <w:rFonts w:cs="Arial"/>
          <w:sz w:val="24"/>
          <w:szCs w:val="24"/>
        </w:rPr>
        <w:t xml:space="preserve"> </w:t>
      </w:r>
    </w:p>
    <w:p w14:paraId="55C547E4" w14:textId="77777777" w:rsidR="00641359" w:rsidRPr="00F40413" w:rsidRDefault="00641359" w:rsidP="00951B7E">
      <w:pPr>
        <w:spacing w:before="120" w:after="120" w:line="300" w:lineRule="auto"/>
        <w:rPr>
          <w:rFonts w:ascii="Arial" w:hAnsi="Arial" w:cs="Arial"/>
          <w:color w:val="000000" w:themeColor="text1"/>
          <w:szCs w:val="24"/>
          <w:lang w:val="pt-BR"/>
        </w:rPr>
      </w:pPr>
      <w:r w:rsidRPr="008F0968">
        <w:rPr>
          <w:rFonts w:ascii="Arial" w:hAnsi="Arial" w:cs="Arial"/>
          <w:szCs w:val="24"/>
          <w:lang w:val="pt-BR"/>
        </w:rPr>
        <w:t>6.1</w:t>
      </w:r>
      <w:r w:rsidRPr="008F0968">
        <w:rPr>
          <w:rFonts w:ascii="Arial" w:hAnsi="Arial" w:cs="Arial"/>
          <w:szCs w:val="24"/>
          <w:lang w:val="pt-BR"/>
        </w:rPr>
        <w:tab/>
      </w:r>
      <w:r w:rsidR="008F0968">
        <w:rPr>
          <w:rFonts w:ascii="Arial" w:hAnsi="Arial" w:cs="Arial"/>
          <w:szCs w:val="24"/>
          <w:lang w:val="pt-BR"/>
        </w:rPr>
        <w:tab/>
      </w:r>
      <w:r w:rsidRPr="00F40413">
        <w:rPr>
          <w:rFonts w:ascii="Arial" w:hAnsi="Arial" w:cs="Arial"/>
          <w:color w:val="000000" w:themeColor="text1"/>
          <w:szCs w:val="24"/>
          <w:lang w:val="pt-BR"/>
        </w:rPr>
        <w:t xml:space="preserve">As competências e responsabilidades </w:t>
      </w:r>
      <w:proofErr w:type="spellStart"/>
      <w:r w:rsidRPr="00F40413">
        <w:rPr>
          <w:rFonts w:ascii="Arial" w:hAnsi="Arial" w:cs="Arial"/>
          <w:color w:val="000000" w:themeColor="text1"/>
          <w:szCs w:val="24"/>
          <w:lang w:val="pt-BR"/>
        </w:rPr>
        <w:t>permeam</w:t>
      </w:r>
      <w:proofErr w:type="spellEnd"/>
      <w:r w:rsidRPr="00F40413">
        <w:rPr>
          <w:rFonts w:ascii="Arial" w:hAnsi="Arial" w:cs="Arial"/>
          <w:color w:val="000000" w:themeColor="text1"/>
          <w:szCs w:val="24"/>
          <w:lang w:val="pt-BR"/>
        </w:rPr>
        <w:t xml:space="preserve"> toda a estrutura organizacional da Empresa, </w:t>
      </w:r>
      <w:r w:rsidR="00CA10BB">
        <w:rPr>
          <w:rFonts w:ascii="Arial" w:hAnsi="Arial" w:cs="Arial"/>
          <w:color w:val="000000" w:themeColor="text1"/>
          <w:szCs w:val="24"/>
          <w:lang w:val="pt-BR"/>
        </w:rPr>
        <w:t>e</w:t>
      </w:r>
      <w:r w:rsidRPr="00F40413">
        <w:rPr>
          <w:rFonts w:ascii="Arial" w:hAnsi="Arial" w:cs="Arial"/>
          <w:color w:val="000000" w:themeColor="text1"/>
          <w:szCs w:val="24"/>
          <w:lang w:val="pt-BR"/>
        </w:rPr>
        <w:t xml:space="preserve"> estão previstas no Estatuto Social, Regimento Interno do Conselho de Administração e Normativos da Empresa.</w:t>
      </w:r>
    </w:p>
    <w:p w14:paraId="0C63E7A6" w14:textId="77777777" w:rsidR="0037771B" w:rsidRPr="008F0968" w:rsidRDefault="0037771B" w:rsidP="00951B7E">
      <w:pPr>
        <w:spacing w:before="120" w:after="120" w:line="300" w:lineRule="auto"/>
        <w:rPr>
          <w:rFonts w:ascii="Arial" w:hAnsi="Arial" w:cs="Arial"/>
          <w:szCs w:val="24"/>
          <w:lang w:val="pt-BR"/>
        </w:rPr>
      </w:pPr>
      <w:r w:rsidRPr="008F0968">
        <w:rPr>
          <w:rFonts w:ascii="Arial" w:hAnsi="Arial" w:cs="Arial"/>
          <w:szCs w:val="24"/>
          <w:lang w:val="pt-BR"/>
        </w:rPr>
        <w:t>6.2</w:t>
      </w:r>
      <w:r w:rsidRPr="008F0968">
        <w:rPr>
          <w:rFonts w:ascii="Arial" w:hAnsi="Arial" w:cs="Arial"/>
          <w:szCs w:val="24"/>
          <w:lang w:val="pt-BR"/>
        </w:rPr>
        <w:tab/>
      </w:r>
      <w:r w:rsidR="008F0968">
        <w:rPr>
          <w:rFonts w:ascii="Arial" w:hAnsi="Arial" w:cs="Arial"/>
          <w:szCs w:val="24"/>
          <w:lang w:val="pt-BR"/>
        </w:rPr>
        <w:tab/>
      </w:r>
      <w:r w:rsidRPr="008F0968">
        <w:rPr>
          <w:rFonts w:ascii="Arial" w:hAnsi="Arial" w:cs="Arial"/>
          <w:szCs w:val="24"/>
          <w:lang w:val="pt-BR"/>
        </w:rPr>
        <w:t>Compete ao Conselho de Administração:</w:t>
      </w:r>
    </w:p>
    <w:p w14:paraId="6FBA7B68" w14:textId="77777777" w:rsidR="0037771B" w:rsidRPr="008F0968" w:rsidRDefault="0037771B" w:rsidP="00951B7E">
      <w:pPr>
        <w:spacing w:before="120" w:after="120" w:line="300" w:lineRule="auto"/>
        <w:rPr>
          <w:rFonts w:ascii="Arial" w:hAnsi="Arial" w:cs="Arial"/>
          <w:szCs w:val="24"/>
          <w:lang w:val="pt-BR"/>
        </w:rPr>
      </w:pPr>
      <w:r w:rsidRPr="008F0968">
        <w:rPr>
          <w:rFonts w:ascii="Arial" w:hAnsi="Arial" w:cs="Arial"/>
          <w:szCs w:val="24"/>
          <w:lang w:val="pt-BR"/>
        </w:rPr>
        <w:t>6.2.1</w:t>
      </w:r>
      <w:r w:rsidRPr="008F0968">
        <w:rPr>
          <w:rFonts w:ascii="Arial" w:hAnsi="Arial" w:cs="Arial"/>
          <w:szCs w:val="24"/>
          <w:lang w:val="pt-BR"/>
        </w:rPr>
        <w:tab/>
      </w:r>
      <w:r w:rsidR="008F0968">
        <w:rPr>
          <w:rFonts w:ascii="Arial" w:hAnsi="Arial" w:cs="Arial"/>
          <w:szCs w:val="24"/>
          <w:lang w:val="pt-BR"/>
        </w:rPr>
        <w:tab/>
      </w:r>
      <w:r w:rsidRPr="008F0968">
        <w:rPr>
          <w:rFonts w:ascii="Arial" w:hAnsi="Arial" w:cs="Arial"/>
          <w:szCs w:val="24"/>
          <w:lang w:val="pt-BR"/>
        </w:rPr>
        <w:t>aprovar as Políticas da ABGF.</w:t>
      </w:r>
    </w:p>
    <w:p w14:paraId="601D3625" w14:textId="77777777" w:rsidR="0037771B" w:rsidRPr="008F0968" w:rsidRDefault="0037771B" w:rsidP="00951B7E">
      <w:pPr>
        <w:spacing w:before="120" w:after="120" w:line="300" w:lineRule="auto"/>
        <w:rPr>
          <w:rFonts w:ascii="Arial" w:hAnsi="Arial" w:cs="Arial"/>
          <w:szCs w:val="24"/>
          <w:lang w:val="pt-BR"/>
        </w:rPr>
      </w:pPr>
      <w:r w:rsidRPr="008F0968">
        <w:rPr>
          <w:rFonts w:ascii="Arial" w:hAnsi="Arial" w:cs="Arial"/>
          <w:szCs w:val="24"/>
          <w:lang w:val="pt-BR"/>
        </w:rPr>
        <w:t>6.3</w:t>
      </w:r>
      <w:r w:rsidRPr="008F0968">
        <w:rPr>
          <w:rFonts w:ascii="Arial" w:hAnsi="Arial" w:cs="Arial"/>
          <w:szCs w:val="24"/>
          <w:lang w:val="pt-BR"/>
        </w:rPr>
        <w:tab/>
      </w:r>
      <w:r w:rsidR="008F0968">
        <w:rPr>
          <w:rFonts w:ascii="Arial" w:hAnsi="Arial" w:cs="Arial"/>
          <w:szCs w:val="24"/>
          <w:lang w:val="pt-BR"/>
        </w:rPr>
        <w:tab/>
      </w:r>
      <w:r w:rsidRPr="008F0968">
        <w:rPr>
          <w:rFonts w:ascii="Arial" w:hAnsi="Arial" w:cs="Arial"/>
          <w:szCs w:val="24"/>
          <w:lang w:val="pt-BR"/>
        </w:rPr>
        <w:t>Compete à Diretoria Executiva:</w:t>
      </w:r>
    </w:p>
    <w:p w14:paraId="5BB322E6" w14:textId="1A321FA5" w:rsidR="0037771B" w:rsidRPr="008F0968" w:rsidRDefault="0037771B" w:rsidP="00951B7E">
      <w:pPr>
        <w:spacing w:before="120" w:after="120" w:line="300" w:lineRule="auto"/>
        <w:rPr>
          <w:rFonts w:ascii="Arial" w:hAnsi="Arial" w:cs="Arial"/>
        </w:rPr>
      </w:pPr>
      <w:r w:rsidRPr="008F0968">
        <w:rPr>
          <w:rFonts w:ascii="Arial" w:hAnsi="Arial" w:cs="Arial"/>
          <w:szCs w:val="24"/>
          <w:lang w:val="pt-BR"/>
        </w:rPr>
        <w:t>6.3.1</w:t>
      </w:r>
      <w:r w:rsidRPr="008F0968">
        <w:rPr>
          <w:rFonts w:ascii="Arial" w:hAnsi="Arial" w:cs="Arial"/>
          <w:szCs w:val="24"/>
          <w:lang w:val="pt-BR"/>
        </w:rPr>
        <w:tab/>
      </w:r>
      <w:r w:rsidR="008F0968">
        <w:rPr>
          <w:rFonts w:ascii="Arial" w:hAnsi="Arial" w:cs="Arial"/>
          <w:szCs w:val="24"/>
          <w:lang w:val="pt-BR"/>
        </w:rPr>
        <w:tab/>
      </w:r>
      <w:r w:rsidRPr="008F0968">
        <w:rPr>
          <w:rFonts w:ascii="Arial" w:hAnsi="Arial" w:cs="Arial"/>
          <w:szCs w:val="24"/>
          <w:lang w:val="pt-BR"/>
        </w:rPr>
        <w:t>submeter os assuntos relacionados à Política de Prevenção</w:t>
      </w:r>
      <w:r w:rsidRPr="0037771B">
        <w:rPr>
          <w:rFonts w:ascii="Arial" w:hAnsi="Arial"/>
          <w:lang w:val="pt-BR"/>
        </w:rPr>
        <w:t xml:space="preserve"> à Lavagem de </w:t>
      </w:r>
      <w:r w:rsidRPr="008F0968">
        <w:rPr>
          <w:rFonts w:ascii="Arial" w:hAnsi="Arial" w:cs="Arial"/>
          <w:lang w:val="pt-BR"/>
        </w:rPr>
        <w:t xml:space="preserve">Dinheiro, </w:t>
      </w:r>
      <w:r w:rsidR="008457FE">
        <w:rPr>
          <w:rFonts w:ascii="Arial" w:hAnsi="Arial" w:cs="Arial"/>
          <w:lang w:val="pt-BR"/>
        </w:rPr>
        <w:t xml:space="preserve">à Corrupção e ao </w:t>
      </w:r>
      <w:r w:rsidRPr="008F0968">
        <w:rPr>
          <w:rFonts w:ascii="Arial" w:hAnsi="Arial" w:cs="Arial"/>
          <w:lang w:val="pt-BR"/>
        </w:rPr>
        <w:t xml:space="preserve">Financiamento </w:t>
      </w:r>
      <w:r w:rsidR="008457FE">
        <w:rPr>
          <w:rFonts w:ascii="Arial" w:hAnsi="Arial" w:cs="Arial"/>
          <w:lang w:val="pt-BR"/>
        </w:rPr>
        <w:t xml:space="preserve">de </w:t>
      </w:r>
      <w:r w:rsidRPr="008F0968">
        <w:rPr>
          <w:rFonts w:ascii="Arial" w:hAnsi="Arial" w:cs="Arial"/>
          <w:lang w:val="pt-BR"/>
        </w:rPr>
        <w:t>Terrorismo</w:t>
      </w:r>
      <w:r w:rsidRPr="008F0968">
        <w:rPr>
          <w:rFonts w:ascii="Arial" w:hAnsi="Arial" w:cs="Arial"/>
        </w:rPr>
        <w:t xml:space="preserve">, que </w:t>
      </w:r>
      <w:proofErr w:type="spellStart"/>
      <w:r w:rsidRPr="008F0968">
        <w:rPr>
          <w:rFonts w:ascii="Arial" w:hAnsi="Arial" w:cs="Arial"/>
        </w:rPr>
        <w:t>dependam</w:t>
      </w:r>
      <w:proofErr w:type="spellEnd"/>
      <w:r w:rsidRPr="008F0968">
        <w:rPr>
          <w:rFonts w:ascii="Arial" w:hAnsi="Arial" w:cs="Arial"/>
        </w:rPr>
        <w:t xml:space="preserve"> de </w:t>
      </w:r>
      <w:proofErr w:type="spellStart"/>
      <w:r w:rsidRPr="008F0968">
        <w:rPr>
          <w:rFonts w:ascii="Arial" w:hAnsi="Arial" w:cs="Arial"/>
        </w:rPr>
        <w:t>deliberação</w:t>
      </w:r>
      <w:proofErr w:type="spellEnd"/>
      <w:r w:rsidRPr="008F0968">
        <w:rPr>
          <w:rFonts w:ascii="Arial" w:hAnsi="Arial" w:cs="Arial"/>
        </w:rPr>
        <w:t xml:space="preserve"> do </w:t>
      </w:r>
      <w:proofErr w:type="spellStart"/>
      <w:r w:rsidRPr="008F0968">
        <w:rPr>
          <w:rFonts w:ascii="Arial" w:hAnsi="Arial" w:cs="Arial"/>
        </w:rPr>
        <w:t>Conselho</w:t>
      </w:r>
      <w:proofErr w:type="spellEnd"/>
      <w:r w:rsidRPr="008F0968">
        <w:rPr>
          <w:rFonts w:ascii="Arial" w:hAnsi="Arial" w:cs="Arial"/>
        </w:rPr>
        <w:t xml:space="preserve"> de </w:t>
      </w:r>
      <w:proofErr w:type="spellStart"/>
      <w:r w:rsidRPr="008F0968">
        <w:rPr>
          <w:rFonts w:ascii="Arial" w:hAnsi="Arial" w:cs="Arial"/>
        </w:rPr>
        <w:t>Administração</w:t>
      </w:r>
      <w:proofErr w:type="spellEnd"/>
      <w:r w:rsidRPr="008F0968">
        <w:rPr>
          <w:rFonts w:ascii="Arial" w:hAnsi="Arial" w:cs="Arial"/>
        </w:rPr>
        <w:t>.</w:t>
      </w:r>
    </w:p>
    <w:p w14:paraId="024EBC42" w14:textId="77777777" w:rsidR="0037771B" w:rsidRPr="008F0968" w:rsidRDefault="0037771B" w:rsidP="00951B7E">
      <w:pPr>
        <w:spacing w:before="120" w:after="120" w:line="300" w:lineRule="auto"/>
        <w:rPr>
          <w:rFonts w:ascii="Arial" w:hAnsi="Arial" w:cs="Arial"/>
        </w:rPr>
      </w:pPr>
      <w:r w:rsidRPr="008F0968">
        <w:rPr>
          <w:rFonts w:ascii="Arial" w:hAnsi="Arial" w:cs="Arial"/>
        </w:rPr>
        <w:t>6.4</w:t>
      </w:r>
      <w:r w:rsidRPr="008F0968">
        <w:rPr>
          <w:rFonts w:ascii="Arial" w:hAnsi="Arial" w:cs="Arial"/>
        </w:rPr>
        <w:tab/>
      </w:r>
      <w:r w:rsidR="008F0968">
        <w:rPr>
          <w:rFonts w:ascii="Arial" w:hAnsi="Arial" w:cs="Arial"/>
        </w:rPr>
        <w:tab/>
      </w:r>
      <w:r w:rsidRPr="008F0968">
        <w:rPr>
          <w:rFonts w:ascii="Arial" w:hAnsi="Arial" w:cs="Arial"/>
        </w:rPr>
        <w:t xml:space="preserve">Compete as </w:t>
      </w:r>
      <w:proofErr w:type="spellStart"/>
      <w:r w:rsidRPr="008F0968">
        <w:rPr>
          <w:rFonts w:ascii="Arial" w:hAnsi="Arial" w:cs="Arial"/>
        </w:rPr>
        <w:t>Diretorias</w:t>
      </w:r>
      <w:proofErr w:type="spellEnd"/>
      <w:r w:rsidRPr="008F0968">
        <w:rPr>
          <w:rFonts w:ascii="Arial" w:hAnsi="Arial" w:cs="Arial"/>
        </w:rPr>
        <w:t xml:space="preserve"> e </w:t>
      </w:r>
      <w:proofErr w:type="spellStart"/>
      <w:r w:rsidRPr="008F0968">
        <w:rPr>
          <w:rFonts w:ascii="Arial" w:hAnsi="Arial" w:cs="Arial"/>
        </w:rPr>
        <w:t>áreas</w:t>
      </w:r>
      <w:proofErr w:type="spellEnd"/>
      <w:r w:rsidRPr="008F0968">
        <w:rPr>
          <w:rFonts w:ascii="Arial" w:hAnsi="Arial" w:cs="Arial"/>
        </w:rPr>
        <w:t xml:space="preserve"> da ABGF: </w:t>
      </w:r>
    </w:p>
    <w:p w14:paraId="2198D644" w14:textId="2C834393" w:rsidR="0037771B" w:rsidRPr="008F0968" w:rsidRDefault="00602779" w:rsidP="00951B7E">
      <w:pPr>
        <w:spacing w:before="120" w:after="120" w:line="300" w:lineRule="auto"/>
        <w:rPr>
          <w:rFonts w:ascii="Arial" w:hAnsi="Arial" w:cs="Arial"/>
        </w:rPr>
      </w:pPr>
      <w:r w:rsidRPr="008F0968">
        <w:rPr>
          <w:rFonts w:ascii="Arial" w:hAnsi="Arial" w:cs="Arial"/>
        </w:rPr>
        <w:t>6.4.1</w:t>
      </w:r>
      <w:r w:rsidRPr="008F0968">
        <w:rPr>
          <w:rFonts w:ascii="Arial" w:hAnsi="Arial" w:cs="Arial"/>
        </w:rPr>
        <w:tab/>
      </w:r>
      <w:r w:rsidR="008F0968">
        <w:rPr>
          <w:rFonts w:ascii="Arial" w:hAnsi="Arial" w:cs="Arial"/>
        </w:rPr>
        <w:tab/>
      </w:r>
      <w:proofErr w:type="spellStart"/>
      <w:r w:rsidRPr="008F0968">
        <w:rPr>
          <w:rFonts w:ascii="Arial" w:hAnsi="Arial" w:cs="Arial"/>
        </w:rPr>
        <w:t>prevenir</w:t>
      </w:r>
      <w:proofErr w:type="spellEnd"/>
      <w:r w:rsidRPr="008F0968">
        <w:rPr>
          <w:rFonts w:ascii="Arial" w:hAnsi="Arial" w:cs="Arial"/>
        </w:rPr>
        <w:t xml:space="preserve"> a </w:t>
      </w:r>
      <w:proofErr w:type="spellStart"/>
      <w:proofErr w:type="gramStart"/>
      <w:r w:rsidRPr="008F0968">
        <w:rPr>
          <w:rFonts w:ascii="Arial" w:hAnsi="Arial" w:cs="Arial"/>
        </w:rPr>
        <w:t>práticas</w:t>
      </w:r>
      <w:proofErr w:type="spellEnd"/>
      <w:r w:rsidRPr="008F0968">
        <w:rPr>
          <w:rFonts w:ascii="Arial" w:hAnsi="Arial" w:cs="Arial"/>
        </w:rPr>
        <w:t xml:space="preserve">  de</w:t>
      </w:r>
      <w:proofErr w:type="gramEnd"/>
      <w:r w:rsidRPr="008F0968">
        <w:rPr>
          <w:rFonts w:ascii="Arial" w:hAnsi="Arial" w:cs="Arial"/>
        </w:rPr>
        <w:t xml:space="preserve"> </w:t>
      </w:r>
      <w:proofErr w:type="spellStart"/>
      <w:r w:rsidRPr="008F0968">
        <w:rPr>
          <w:rFonts w:ascii="Arial" w:hAnsi="Arial" w:cs="Arial"/>
        </w:rPr>
        <w:t>lavagem</w:t>
      </w:r>
      <w:proofErr w:type="spellEnd"/>
      <w:r w:rsidRPr="008F0968">
        <w:rPr>
          <w:rFonts w:ascii="Arial" w:hAnsi="Arial" w:cs="Arial"/>
        </w:rPr>
        <w:t xml:space="preserve"> de </w:t>
      </w:r>
      <w:proofErr w:type="spellStart"/>
      <w:r w:rsidRPr="008F0968">
        <w:rPr>
          <w:rFonts w:ascii="Arial" w:hAnsi="Arial" w:cs="Arial"/>
        </w:rPr>
        <w:t>dinheiro</w:t>
      </w:r>
      <w:proofErr w:type="spellEnd"/>
      <w:r w:rsidRPr="008F0968">
        <w:rPr>
          <w:rFonts w:ascii="Arial" w:hAnsi="Arial" w:cs="Arial"/>
        </w:rPr>
        <w:t>,</w:t>
      </w:r>
      <w:r w:rsidR="00A134CD">
        <w:rPr>
          <w:rFonts w:ascii="Arial" w:hAnsi="Arial" w:cs="Arial"/>
        </w:rPr>
        <w:t xml:space="preserve"> à </w:t>
      </w:r>
      <w:proofErr w:type="spellStart"/>
      <w:r w:rsidR="00A134CD">
        <w:rPr>
          <w:rFonts w:ascii="Arial" w:hAnsi="Arial" w:cs="Arial"/>
        </w:rPr>
        <w:t>corrupção</w:t>
      </w:r>
      <w:proofErr w:type="spellEnd"/>
      <w:r w:rsidR="008457FE">
        <w:rPr>
          <w:rFonts w:ascii="Arial" w:hAnsi="Arial" w:cs="Arial"/>
        </w:rPr>
        <w:t xml:space="preserve"> e </w:t>
      </w:r>
      <w:proofErr w:type="spellStart"/>
      <w:r w:rsidR="00A134CD">
        <w:rPr>
          <w:rFonts w:ascii="Arial" w:hAnsi="Arial" w:cs="Arial"/>
        </w:rPr>
        <w:t>ao</w:t>
      </w:r>
      <w:proofErr w:type="spellEnd"/>
      <w:r w:rsidR="00A134CD">
        <w:rPr>
          <w:rFonts w:ascii="Arial" w:hAnsi="Arial" w:cs="Arial"/>
        </w:rPr>
        <w:t xml:space="preserve"> </w:t>
      </w:r>
      <w:proofErr w:type="spellStart"/>
      <w:r w:rsidR="00A134CD">
        <w:rPr>
          <w:rFonts w:ascii="Arial" w:hAnsi="Arial" w:cs="Arial"/>
        </w:rPr>
        <w:t>financiamento</w:t>
      </w:r>
      <w:proofErr w:type="spellEnd"/>
      <w:r w:rsidR="00A134CD">
        <w:rPr>
          <w:rFonts w:ascii="Arial" w:hAnsi="Arial" w:cs="Arial"/>
        </w:rPr>
        <w:t xml:space="preserve"> de</w:t>
      </w:r>
      <w:r w:rsidRPr="008F0968">
        <w:rPr>
          <w:rFonts w:ascii="Arial" w:hAnsi="Arial" w:cs="Arial"/>
        </w:rPr>
        <w:t xml:space="preserve"> </w:t>
      </w:r>
      <w:proofErr w:type="spellStart"/>
      <w:r w:rsidRPr="008F0968">
        <w:rPr>
          <w:rFonts w:ascii="Arial" w:hAnsi="Arial" w:cs="Arial"/>
        </w:rPr>
        <w:t>terrorismo</w:t>
      </w:r>
      <w:proofErr w:type="spellEnd"/>
      <w:r w:rsidRPr="008F0968">
        <w:rPr>
          <w:rFonts w:ascii="Arial" w:hAnsi="Arial" w:cs="Arial"/>
        </w:rPr>
        <w:t xml:space="preserve"> </w:t>
      </w:r>
      <w:proofErr w:type="spellStart"/>
      <w:r w:rsidRPr="008F0968">
        <w:rPr>
          <w:rFonts w:ascii="Arial" w:hAnsi="Arial" w:cs="Arial"/>
        </w:rPr>
        <w:t>na</w:t>
      </w:r>
      <w:proofErr w:type="spellEnd"/>
      <w:r w:rsidRPr="008F0968">
        <w:rPr>
          <w:rFonts w:ascii="Arial" w:hAnsi="Arial" w:cs="Arial"/>
        </w:rPr>
        <w:t xml:space="preserve"> </w:t>
      </w:r>
      <w:proofErr w:type="spellStart"/>
      <w:r w:rsidRPr="008F0968">
        <w:rPr>
          <w:rFonts w:ascii="Arial" w:hAnsi="Arial" w:cs="Arial"/>
        </w:rPr>
        <w:t>realização</w:t>
      </w:r>
      <w:proofErr w:type="spellEnd"/>
      <w:r w:rsidRPr="008F0968">
        <w:rPr>
          <w:rFonts w:ascii="Arial" w:hAnsi="Arial" w:cs="Arial"/>
        </w:rPr>
        <w:t xml:space="preserve"> de </w:t>
      </w:r>
      <w:proofErr w:type="spellStart"/>
      <w:r w:rsidRPr="008F0968">
        <w:rPr>
          <w:rFonts w:ascii="Arial" w:hAnsi="Arial" w:cs="Arial"/>
        </w:rPr>
        <w:t>negócios</w:t>
      </w:r>
      <w:proofErr w:type="spellEnd"/>
      <w:r w:rsidRPr="008F0968">
        <w:rPr>
          <w:rFonts w:ascii="Arial" w:hAnsi="Arial" w:cs="Arial"/>
        </w:rPr>
        <w:t xml:space="preserve">, </w:t>
      </w:r>
      <w:proofErr w:type="spellStart"/>
      <w:r w:rsidRPr="008F0968">
        <w:rPr>
          <w:rFonts w:ascii="Arial" w:hAnsi="Arial" w:cs="Arial"/>
        </w:rPr>
        <w:t>em</w:t>
      </w:r>
      <w:proofErr w:type="spellEnd"/>
      <w:r w:rsidRPr="008F0968">
        <w:rPr>
          <w:rFonts w:ascii="Arial" w:hAnsi="Arial" w:cs="Arial"/>
        </w:rPr>
        <w:t xml:space="preserve"> </w:t>
      </w:r>
      <w:proofErr w:type="spellStart"/>
      <w:r w:rsidRPr="008F0968">
        <w:rPr>
          <w:rFonts w:ascii="Arial" w:hAnsi="Arial" w:cs="Arial"/>
        </w:rPr>
        <w:t>consonância</w:t>
      </w:r>
      <w:proofErr w:type="spellEnd"/>
      <w:r w:rsidRPr="008F0968">
        <w:rPr>
          <w:rFonts w:ascii="Arial" w:hAnsi="Arial" w:cs="Arial"/>
        </w:rPr>
        <w:t xml:space="preserve"> com a </w:t>
      </w:r>
      <w:proofErr w:type="spellStart"/>
      <w:r w:rsidRPr="008F0968">
        <w:rPr>
          <w:rFonts w:ascii="Arial" w:hAnsi="Arial" w:cs="Arial"/>
        </w:rPr>
        <w:t>legislação</w:t>
      </w:r>
      <w:proofErr w:type="spellEnd"/>
      <w:r w:rsidRPr="008F0968">
        <w:rPr>
          <w:rFonts w:ascii="Arial" w:hAnsi="Arial" w:cs="Arial"/>
        </w:rPr>
        <w:t xml:space="preserve"> </w:t>
      </w:r>
      <w:proofErr w:type="spellStart"/>
      <w:r w:rsidRPr="008F0968">
        <w:rPr>
          <w:rFonts w:ascii="Arial" w:hAnsi="Arial" w:cs="Arial"/>
        </w:rPr>
        <w:t>vigente</w:t>
      </w:r>
      <w:proofErr w:type="spellEnd"/>
      <w:r w:rsidRPr="008F0968">
        <w:rPr>
          <w:rFonts w:ascii="Arial" w:hAnsi="Arial" w:cs="Arial"/>
        </w:rPr>
        <w:t xml:space="preserve"> e </w:t>
      </w:r>
      <w:proofErr w:type="spellStart"/>
      <w:r w:rsidRPr="008F0968">
        <w:rPr>
          <w:rFonts w:ascii="Arial" w:hAnsi="Arial" w:cs="Arial"/>
        </w:rPr>
        <w:t>normativos</w:t>
      </w:r>
      <w:proofErr w:type="spellEnd"/>
      <w:r w:rsidRPr="008F0968">
        <w:rPr>
          <w:rFonts w:ascii="Arial" w:hAnsi="Arial" w:cs="Arial"/>
        </w:rPr>
        <w:t xml:space="preserve"> </w:t>
      </w:r>
      <w:proofErr w:type="spellStart"/>
      <w:r w:rsidRPr="008F0968">
        <w:rPr>
          <w:rFonts w:ascii="Arial" w:hAnsi="Arial" w:cs="Arial"/>
        </w:rPr>
        <w:t>internos</w:t>
      </w:r>
      <w:proofErr w:type="spellEnd"/>
      <w:r w:rsidR="00E440FC" w:rsidRPr="008F0968">
        <w:rPr>
          <w:rFonts w:ascii="Arial" w:hAnsi="Arial" w:cs="Arial"/>
        </w:rPr>
        <w:t>;</w:t>
      </w:r>
    </w:p>
    <w:p w14:paraId="4A0697E4" w14:textId="3A31D906" w:rsidR="00031E86" w:rsidRPr="008F0968" w:rsidRDefault="00602779" w:rsidP="00951B7E">
      <w:pPr>
        <w:spacing w:before="120" w:after="120" w:line="300" w:lineRule="auto"/>
        <w:rPr>
          <w:rFonts w:ascii="Arial" w:hAnsi="Arial" w:cs="Arial"/>
        </w:rPr>
      </w:pPr>
      <w:r w:rsidRPr="008F0968">
        <w:rPr>
          <w:rFonts w:ascii="Arial" w:hAnsi="Arial" w:cs="Arial"/>
        </w:rPr>
        <w:t>6.4.2</w:t>
      </w:r>
      <w:r w:rsidRPr="008F0968">
        <w:rPr>
          <w:rFonts w:ascii="Arial" w:hAnsi="Arial" w:cs="Arial"/>
        </w:rPr>
        <w:tab/>
      </w:r>
      <w:r w:rsidR="008F0968">
        <w:rPr>
          <w:rFonts w:ascii="Arial" w:hAnsi="Arial" w:cs="Arial"/>
        </w:rPr>
        <w:tab/>
      </w:r>
      <w:proofErr w:type="spellStart"/>
      <w:r w:rsidRPr="008F0968">
        <w:rPr>
          <w:rFonts w:ascii="Arial" w:hAnsi="Arial" w:cs="Arial"/>
        </w:rPr>
        <w:t>adotar</w:t>
      </w:r>
      <w:proofErr w:type="spellEnd"/>
      <w:r w:rsidRPr="008F0968">
        <w:rPr>
          <w:rFonts w:ascii="Arial" w:hAnsi="Arial" w:cs="Arial"/>
        </w:rPr>
        <w:t xml:space="preserve"> </w:t>
      </w:r>
      <w:proofErr w:type="spellStart"/>
      <w:r w:rsidRPr="008F0968">
        <w:rPr>
          <w:rFonts w:ascii="Arial" w:hAnsi="Arial" w:cs="Arial"/>
        </w:rPr>
        <w:t>procedimentos</w:t>
      </w:r>
      <w:proofErr w:type="spellEnd"/>
      <w:r w:rsidRPr="008F0968">
        <w:rPr>
          <w:rFonts w:ascii="Arial" w:hAnsi="Arial" w:cs="Arial"/>
        </w:rPr>
        <w:t xml:space="preserve">, no </w:t>
      </w:r>
      <w:proofErr w:type="spellStart"/>
      <w:r w:rsidRPr="008F0968">
        <w:rPr>
          <w:rFonts w:ascii="Arial" w:hAnsi="Arial" w:cs="Arial"/>
        </w:rPr>
        <w:t>relacionamento</w:t>
      </w:r>
      <w:proofErr w:type="spellEnd"/>
      <w:r w:rsidRPr="008F0968">
        <w:rPr>
          <w:rFonts w:ascii="Arial" w:hAnsi="Arial" w:cs="Arial"/>
        </w:rPr>
        <w:t xml:space="preserve"> com </w:t>
      </w:r>
      <w:proofErr w:type="spellStart"/>
      <w:r w:rsidRPr="008F0968">
        <w:rPr>
          <w:rFonts w:ascii="Arial" w:hAnsi="Arial" w:cs="Arial"/>
        </w:rPr>
        <w:t>os</w:t>
      </w:r>
      <w:proofErr w:type="spellEnd"/>
      <w:r w:rsidRPr="008F0968">
        <w:rPr>
          <w:rFonts w:ascii="Arial" w:hAnsi="Arial" w:cs="Arial"/>
        </w:rPr>
        <w:t xml:space="preserve"> </w:t>
      </w:r>
      <w:proofErr w:type="spellStart"/>
      <w:r w:rsidRPr="008F0968">
        <w:rPr>
          <w:rFonts w:ascii="Arial" w:hAnsi="Arial" w:cs="Arial"/>
        </w:rPr>
        <w:t>entes</w:t>
      </w:r>
      <w:proofErr w:type="spellEnd"/>
      <w:r w:rsidRPr="008F0968">
        <w:rPr>
          <w:rFonts w:ascii="Arial" w:hAnsi="Arial" w:cs="Arial"/>
        </w:rPr>
        <w:t xml:space="preserve"> </w:t>
      </w:r>
      <w:proofErr w:type="spellStart"/>
      <w:r w:rsidRPr="008F0968">
        <w:rPr>
          <w:rFonts w:ascii="Arial" w:hAnsi="Arial" w:cs="Arial"/>
        </w:rPr>
        <w:t>públicos</w:t>
      </w:r>
      <w:proofErr w:type="spellEnd"/>
      <w:r w:rsidRPr="008F0968">
        <w:rPr>
          <w:rFonts w:ascii="Arial" w:hAnsi="Arial" w:cs="Arial"/>
        </w:rPr>
        <w:t xml:space="preserve">, para </w:t>
      </w:r>
      <w:proofErr w:type="spellStart"/>
      <w:r w:rsidRPr="008F0968">
        <w:rPr>
          <w:rFonts w:ascii="Arial" w:hAnsi="Arial" w:cs="Arial"/>
        </w:rPr>
        <w:t>inibir</w:t>
      </w:r>
      <w:proofErr w:type="spellEnd"/>
      <w:r w:rsidRPr="008F0968">
        <w:rPr>
          <w:rFonts w:ascii="Arial" w:hAnsi="Arial" w:cs="Arial"/>
        </w:rPr>
        <w:t xml:space="preserve"> a </w:t>
      </w:r>
      <w:proofErr w:type="spellStart"/>
      <w:r w:rsidRPr="008F0968">
        <w:rPr>
          <w:rFonts w:ascii="Arial" w:hAnsi="Arial" w:cs="Arial"/>
        </w:rPr>
        <w:t>prática</w:t>
      </w:r>
      <w:proofErr w:type="spellEnd"/>
      <w:r w:rsidRPr="008F0968">
        <w:rPr>
          <w:rFonts w:ascii="Arial" w:hAnsi="Arial" w:cs="Arial"/>
        </w:rPr>
        <w:t xml:space="preserve"> de </w:t>
      </w:r>
      <w:proofErr w:type="spellStart"/>
      <w:r w:rsidRPr="008F0968">
        <w:rPr>
          <w:rFonts w:ascii="Arial" w:hAnsi="Arial" w:cs="Arial"/>
        </w:rPr>
        <w:t>atos</w:t>
      </w:r>
      <w:proofErr w:type="spellEnd"/>
      <w:r w:rsidRPr="008F0968">
        <w:rPr>
          <w:rFonts w:ascii="Arial" w:hAnsi="Arial" w:cs="Arial"/>
        </w:rPr>
        <w:t xml:space="preserve"> de </w:t>
      </w:r>
      <w:proofErr w:type="spellStart"/>
      <w:r w:rsidRPr="008F0968">
        <w:rPr>
          <w:rFonts w:ascii="Arial" w:hAnsi="Arial" w:cs="Arial"/>
        </w:rPr>
        <w:t>corrupç</w:t>
      </w:r>
      <w:r w:rsidR="00E440FC" w:rsidRPr="008F0968">
        <w:rPr>
          <w:rFonts w:ascii="Arial" w:hAnsi="Arial" w:cs="Arial"/>
        </w:rPr>
        <w:t>ão</w:t>
      </w:r>
      <w:proofErr w:type="spellEnd"/>
      <w:r w:rsidR="00E440FC" w:rsidRPr="008F0968">
        <w:rPr>
          <w:rFonts w:ascii="Arial" w:hAnsi="Arial" w:cs="Arial"/>
        </w:rPr>
        <w:t>;</w:t>
      </w:r>
      <w:r w:rsidR="008F0968">
        <w:rPr>
          <w:rFonts w:ascii="Arial" w:hAnsi="Arial" w:cs="Arial"/>
        </w:rPr>
        <w:tab/>
      </w:r>
    </w:p>
    <w:p w14:paraId="1C71A9AC" w14:textId="66653A10" w:rsidR="00031E86" w:rsidRPr="008F0968" w:rsidRDefault="00951B7E" w:rsidP="00951B7E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6.4.3</w:t>
      </w:r>
      <w:r w:rsidR="00031E86" w:rsidRPr="008F0968">
        <w:rPr>
          <w:rFonts w:ascii="Arial" w:hAnsi="Arial" w:cs="Arial"/>
        </w:rPr>
        <w:tab/>
      </w:r>
      <w:r w:rsidR="008F0968">
        <w:rPr>
          <w:rFonts w:ascii="Arial" w:hAnsi="Arial" w:cs="Arial"/>
        </w:rPr>
        <w:tab/>
      </w:r>
      <w:proofErr w:type="spellStart"/>
      <w:r w:rsidR="00A134CD">
        <w:rPr>
          <w:rFonts w:ascii="Arial" w:hAnsi="Arial" w:cs="Arial"/>
        </w:rPr>
        <w:t>a</w:t>
      </w:r>
      <w:r w:rsidR="00031E86" w:rsidRPr="008F0968">
        <w:rPr>
          <w:rFonts w:ascii="Arial" w:hAnsi="Arial" w:cs="Arial"/>
        </w:rPr>
        <w:t>dotar</w:t>
      </w:r>
      <w:proofErr w:type="spellEnd"/>
      <w:r w:rsidR="00031E86" w:rsidRPr="008F0968">
        <w:rPr>
          <w:rFonts w:ascii="Arial" w:hAnsi="Arial" w:cs="Arial"/>
        </w:rPr>
        <w:t xml:space="preserve"> </w:t>
      </w:r>
      <w:proofErr w:type="spellStart"/>
      <w:r w:rsidR="00031E86" w:rsidRPr="008F0968">
        <w:rPr>
          <w:rFonts w:ascii="Arial" w:hAnsi="Arial" w:cs="Arial"/>
        </w:rPr>
        <w:t>procedimentos</w:t>
      </w:r>
      <w:proofErr w:type="spellEnd"/>
      <w:r w:rsidR="00031E86" w:rsidRPr="008F0968">
        <w:rPr>
          <w:rFonts w:ascii="Arial" w:hAnsi="Arial" w:cs="Arial"/>
        </w:rPr>
        <w:t xml:space="preserve"> </w:t>
      </w:r>
      <w:proofErr w:type="spellStart"/>
      <w:r w:rsidR="00031E86" w:rsidRPr="008F0968">
        <w:rPr>
          <w:rFonts w:ascii="Arial" w:hAnsi="Arial" w:cs="Arial"/>
        </w:rPr>
        <w:t>sistematizados</w:t>
      </w:r>
      <w:proofErr w:type="spellEnd"/>
      <w:r w:rsidR="00031E86" w:rsidRPr="008F0968">
        <w:rPr>
          <w:rFonts w:ascii="Arial" w:hAnsi="Arial" w:cs="Arial"/>
        </w:rPr>
        <w:t xml:space="preserve"> </w:t>
      </w:r>
      <w:proofErr w:type="spellStart"/>
      <w:r w:rsidR="00031E86" w:rsidRPr="008F0968">
        <w:rPr>
          <w:rFonts w:ascii="Arial" w:hAnsi="Arial" w:cs="Arial"/>
        </w:rPr>
        <w:t>na</w:t>
      </w:r>
      <w:proofErr w:type="spellEnd"/>
      <w:r w:rsidR="00031E86" w:rsidRPr="008F0968">
        <w:rPr>
          <w:rFonts w:ascii="Arial" w:hAnsi="Arial" w:cs="Arial"/>
        </w:rPr>
        <w:t xml:space="preserve"> </w:t>
      </w:r>
      <w:proofErr w:type="spellStart"/>
      <w:r w:rsidR="00031E86" w:rsidRPr="008F0968">
        <w:rPr>
          <w:rFonts w:ascii="Arial" w:hAnsi="Arial" w:cs="Arial"/>
        </w:rPr>
        <w:t>relação</w:t>
      </w:r>
      <w:proofErr w:type="spellEnd"/>
      <w:r w:rsidR="00031E86" w:rsidRPr="008F0968">
        <w:rPr>
          <w:rFonts w:ascii="Arial" w:hAnsi="Arial" w:cs="Arial"/>
        </w:rPr>
        <w:t xml:space="preserve"> </w:t>
      </w:r>
      <w:proofErr w:type="spellStart"/>
      <w:r w:rsidR="00031E86" w:rsidRPr="008F0968">
        <w:rPr>
          <w:rFonts w:ascii="Arial" w:hAnsi="Arial" w:cs="Arial"/>
        </w:rPr>
        <w:t>jurídica</w:t>
      </w:r>
      <w:proofErr w:type="spellEnd"/>
      <w:r w:rsidR="00031E86" w:rsidRPr="008F0968">
        <w:rPr>
          <w:rFonts w:ascii="Arial" w:hAnsi="Arial" w:cs="Arial"/>
        </w:rPr>
        <w:t xml:space="preserve"> com </w:t>
      </w:r>
      <w:proofErr w:type="spellStart"/>
      <w:r w:rsidR="00031E86" w:rsidRPr="008F0968">
        <w:rPr>
          <w:rFonts w:ascii="Arial" w:hAnsi="Arial" w:cs="Arial"/>
        </w:rPr>
        <w:t>pessoas</w:t>
      </w:r>
      <w:proofErr w:type="spellEnd"/>
      <w:r w:rsidR="00031E86" w:rsidRPr="008F0968">
        <w:rPr>
          <w:rFonts w:ascii="Arial" w:hAnsi="Arial" w:cs="Arial"/>
        </w:rPr>
        <w:t xml:space="preserve"> </w:t>
      </w:r>
      <w:proofErr w:type="spellStart"/>
      <w:r w:rsidR="00031E86" w:rsidRPr="008F0968">
        <w:rPr>
          <w:rFonts w:ascii="Arial" w:hAnsi="Arial" w:cs="Arial"/>
        </w:rPr>
        <w:t>consideradas</w:t>
      </w:r>
      <w:proofErr w:type="spellEnd"/>
      <w:r w:rsidR="00031E86" w:rsidRPr="008F0968">
        <w:rPr>
          <w:rFonts w:ascii="Arial" w:hAnsi="Arial" w:cs="Arial"/>
        </w:rPr>
        <w:t xml:space="preserve"> </w:t>
      </w:r>
      <w:proofErr w:type="spellStart"/>
      <w:r w:rsidR="00031E86" w:rsidRPr="008F0968">
        <w:rPr>
          <w:rFonts w:ascii="Arial" w:hAnsi="Arial" w:cs="Arial"/>
        </w:rPr>
        <w:t>politicamente</w:t>
      </w:r>
      <w:proofErr w:type="spellEnd"/>
      <w:r w:rsidR="00031E86" w:rsidRPr="008F0968">
        <w:rPr>
          <w:rFonts w:ascii="Arial" w:hAnsi="Arial" w:cs="Arial"/>
        </w:rPr>
        <w:t xml:space="preserve"> </w:t>
      </w:r>
      <w:proofErr w:type="spellStart"/>
      <w:r w:rsidR="00031E86" w:rsidRPr="008F0968">
        <w:rPr>
          <w:rFonts w:ascii="Arial" w:hAnsi="Arial" w:cs="Arial"/>
        </w:rPr>
        <w:t>expostas</w:t>
      </w:r>
      <w:proofErr w:type="spellEnd"/>
      <w:r w:rsidR="00031E86" w:rsidRPr="008F0968">
        <w:rPr>
          <w:rFonts w:ascii="Arial" w:hAnsi="Arial" w:cs="Arial"/>
        </w:rPr>
        <w:t>;</w:t>
      </w:r>
    </w:p>
    <w:p w14:paraId="4F86FBBB" w14:textId="306D29C5" w:rsidR="00031E86" w:rsidRPr="008F0968" w:rsidRDefault="00951B7E" w:rsidP="00951B7E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6.4.4</w:t>
      </w:r>
      <w:r w:rsidR="00031E86" w:rsidRPr="008F0968">
        <w:rPr>
          <w:rFonts w:ascii="Arial" w:hAnsi="Arial" w:cs="Arial"/>
        </w:rPr>
        <w:tab/>
      </w:r>
      <w:r w:rsidR="008F0968">
        <w:rPr>
          <w:rFonts w:ascii="Arial" w:hAnsi="Arial" w:cs="Arial"/>
        </w:rPr>
        <w:tab/>
      </w:r>
      <w:proofErr w:type="spellStart"/>
      <w:r w:rsidR="00A134CD">
        <w:rPr>
          <w:rFonts w:ascii="Arial" w:hAnsi="Arial" w:cs="Arial"/>
        </w:rPr>
        <w:t>a</w:t>
      </w:r>
      <w:r w:rsidR="00031E86" w:rsidRPr="008F0968">
        <w:rPr>
          <w:rFonts w:ascii="Arial" w:hAnsi="Arial" w:cs="Arial"/>
        </w:rPr>
        <w:t>dotar</w:t>
      </w:r>
      <w:proofErr w:type="spellEnd"/>
      <w:r w:rsidR="00031E86" w:rsidRPr="008F0968">
        <w:rPr>
          <w:rFonts w:ascii="Arial" w:hAnsi="Arial" w:cs="Arial"/>
        </w:rPr>
        <w:t xml:space="preserve"> </w:t>
      </w:r>
      <w:proofErr w:type="spellStart"/>
      <w:r w:rsidR="00031E86" w:rsidRPr="008F0968">
        <w:rPr>
          <w:rFonts w:ascii="Arial" w:hAnsi="Arial" w:cs="Arial"/>
        </w:rPr>
        <w:t>critérios</w:t>
      </w:r>
      <w:proofErr w:type="spellEnd"/>
      <w:r w:rsidR="00031E86" w:rsidRPr="008F0968">
        <w:rPr>
          <w:rFonts w:ascii="Arial" w:hAnsi="Arial" w:cs="Arial"/>
        </w:rPr>
        <w:t xml:space="preserve"> para </w:t>
      </w:r>
      <w:proofErr w:type="spellStart"/>
      <w:r w:rsidR="00031E86" w:rsidRPr="008F0968">
        <w:rPr>
          <w:rFonts w:ascii="Arial" w:hAnsi="Arial" w:cs="Arial"/>
        </w:rPr>
        <w:t>contratação</w:t>
      </w:r>
      <w:proofErr w:type="spellEnd"/>
      <w:r w:rsidR="00031E86" w:rsidRPr="008F0968">
        <w:rPr>
          <w:rFonts w:ascii="Arial" w:hAnsi="Arial" w:cs="Arial"/>
        </w:rPr>
        <w:t xml:space="preserve"> de </w:t>
      </w:r>
      <w:proofErr w:type="spellStart"/>
      <w:r w:rsidR="00031E86" w:rsidRPr="008F0968">
        <w:rPr>
          <w:rFonts w:ascii="Arial" w:hAnsi="Arial" w:cs="Arial"/>
        </w:rPr>
        <w:t>Fornecedores</w:t>
      </w:r>
      <w:proofErr w:type="spellEnd"/>
      <w:r w:rsidR="00031E86" w:rsidRPr="008F0968">
        <w:rPr>
          <w:rFonts w:ascii="Arial" w:hAnsi="Arial" w:cs="Arial"/>
        </w:rPr>
        <w:t xml:space="preserve">, </w:t>
      </w:r>
      <w:proofErr w:type="spellStart"/>
      <w:r w:rsidR="00031E86" w:rsidRPr="008F0968">
        <w:rPr>
          <w:rFonts w:ascii="Arial" w:hAnsi="Arial" w:cs="Arial"/>
        </w:rPr>
        <w:t>observando</w:t>
      </w:r>
      <w:proofErr w:type="spellEnd"/>
      <w:r w:rsidR="00031E86" w:rsidRPr="008F0968">
        <w:rPr>
          <w:rFonts w:ascii="Arial" w:hAnsi="Arial" w:cs="Arial"/>
        </w:rPr>
        <w:t xml:space="preserve"> a </w:t>
      </w:r>
      <w:proofErr w:type="spellStart"/>
      <w:r w:rsidR="00031E86" w:rsidRPr="008F0968">
        <w:rPr>
          <w:rFonts w:ascii="Arial" w:hAnsi="Arial" w:cs="Arial"/>
        </w:rPr>
        <w:t>legislação</w:t>
      </w:r>
      <w:proofErr w:type="spellEnd"/>
      <w:r w:rsidR="00031E86" w:rsidRPr="008F0968">
        <w:rPr>
          <w:rFonts w:ascii="Arial" w:hAnsi="Arial" w:cs="Arial"/>
        </w:rPr>
        <w:t xml:space="preserve"> </w:t>
      </w:r>
      <w:proofErr w:type="spellStart"/>
      <w:r w:rsidR="00031E86" w:rsidRPr="008F0968">
        <w:rPr>
          <w:rFonts w:ascii="Arial" w:hAnsi="Arial" w:cs="Arial"/>
        </w:rPr>
        <w:t>sobre</w:t>
      </w:r>
      <w:proofErr w:type="spellEnd"/>
      <w:r w:rsidR="00031E86" w:rsidRPr="008F0968">
        <w:rPr>
          <w:rFonts w:ascii="Arial" w:hAnsi="Arial" w:cs="Arial"/>
        </w:rPr>
        <w:t xml:space="preserve"> a </w:t>
      </w:r>
      <w:proofErr w:type="spellStart"/>
      <w:r w:rsidR="00031E86" w:rsidRPr="008F0968">
        <w:rPr>
          <w:rFonts w:ascii="Arial" w:hAnsi="Arial" w:cs="Arial"/>
        </w:rPr>
        <w:t>prevenção</w:t>
      </w:r>
      <w:proofErr w:type="spellEnd"/>
      <w:r w:rsidR="00031E86" w:rsidRPr="008F0968">
        <w:rPr>
          <w:rFonts w:ascii="Arial" w:hAnsi="Arial" w:cs="Arial"/>
        </w:rPr>
        <w:t xml:space="preserve"> à </w:t>
      </w:r>
      <w:proofErr w:type="spellStart"/>
      <w:r w:rsidR="00031E86" w:rsidRPr="008F0968">
        <w:rPr>
          <w:rFonts w:ascii="Arial" w:hAnsi="Arial" w:cs="Arial"/>
        </w:rPr>
        <w:t>lavagem</w:t>
      </w:r>
      <w:proofErr w:type="spellEnd"/>
      <w:r w:rsidR="00031E86" w:rsidRPr="008F0968">
        <w:rPr>
          <w:rFonts w:ascii="Arial" w:hAnsi="Arial" w:cs="Arial"/>
        </w:rPr>
        <w:t xml:space="preserve"> de </w:t>
      </w:r>
      <w:proofErr w:type="spellStart"/>
      <w:r w:rsidR="00031E86" w:rsidRPr="008F0968">
        <w:rPr>
          <w:rFonts w:ascii="Arial" w:hAnsi="Arial" w:cs="Arial"/>
        </w:rPr>
        <w:t>dinheiro</w:t>
      </w:r>
      <w:proofErr w:type="spellEnd"/>
      <w:r w:rsidR="00A134CD">
        <w:rPr>
          <w:rFonts w:ascii="Arial" w:hAnsi="Arial" w:cs="Arial"/>
        </w:rPr>
        <w:t xml:space="preserve">, à </w:t>
      </w:r>
      <w:proofErr w:type="spellStart"/>
      <w:r w:rsidR="00A134CD">
        <w:rPr>
          <w:rFonts w:ascii="Arial" w:hAnsi="Arial" w:cs="Arial"/>
        </w:rPr>
        <w:t>corrupção</w:t>
      </w:r>
      <w:proofErr w:type="spellEnd"/>
      <w:r w:rsidR="00A134CD">
        <w:rPr>
          <w:rFonts w:ascii="Arial" w:hAnsi="Arial" w:cs="Arial"/>
        </w:rPr>
        <w:t xml:space="preserve"> </w:t>
      </w:r>
      <w:r w:rsidR="008457FE">
        <w:rPr>
          <w:rFonts w:ascii="Arial" w:hAnsi="Arial" w:cs="Arial"/>
        </w:rPr>
        <w:t xml:space="preserve">e </w:t>
      </w:r>
      <w:proofErr w:type="spellStart"/>
      <w:r w:rsidR="00A134CD">
        <w:rPr>
          <w:rFonts w:ascii="Arial" w:hAnsi="Arial" w:cs="Arial"/>
        </w:rPr>
        <w:t>ao</w:t>
      </w:r>
      <w:proofErr w:type="spellEnd"/>
      <w:r w:rsidR="00A134CD">
        <w:rPr>
          <w:rFonts w:ascii="Arial" w:hAnsi="Arial" w:cs="Arial"/>
        </w:rPr>
        <w:t xml:space="preserve"> </w:t>
      </w:r>
      <w:proofErr w:type="spellStart"/>
      <w:r w:rsidR="00A134CD">
        <w:rPr>
          <w:rFonts w:ascii="Arial" w:hAnsi="Arial" w:cs="Arial"/>
        </w:rPr>
        <w:t>financiamento</w:t>
      </w:r>
      <w:proofErr w:type="spellEnd"/>
      <w:r w:rsidR="00A134CD">
        <w:rPr>
          <w:rFonts w:ascii="Arial" w:hAnsi="Arial" w:cs="Arial"/>
        </w:rPr>
        <w:t xml:space="preserve"> de</w:t>
      </w:r>
      <w:r w:rsidR="00031E86" w:rsidRPr="008F0968">
        <w:rPr>
          <w:rFonts w:ascii="Arial" w:hAnsi="Arial" w:cs="Arial"/>
        </w:rPr>
        <w:t xml:space="preserve"> </w:t>
      </w:r>
      <w:proofErr w:type="spellStart"/>
      <w:r w:rsidR="00031E86" w:rsidRPr="008F0968">
        <w:rPr>
          <w:rFonts w:ascii="Arial" w:hAnsi="Arial" w:cs="Arial"/>
        </w:rPr>
        <w:t>terrorismo</w:t>
      </w:r>
      <w:proofErr w:type="spellEnd"/>
      <w:r w:rsidR="00031E86" w:rsidRPr="008F0968">
        <w:rPr>
          <w:rFonts w:ascii="Arial" w:hAnsi="Arial" w:cs="Arial"/>
        </w:rPr>
        <w:t>;</w:t>
      </w:r>
    </w:p>
    <w:p w14:paraId="08742362" w14:textId="43C28D81" w:rsidR="00031E86" w:rsidRPr="008F0968" w:rsidRDefault="00951B7E" w:rsidP="00951B7E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6.4.5</w:t>
      </w:r>
      <w:r w:rsidR="00031E86" w:rsidRPr="008F0968">
        <w:rPr>
          <w:rFonts w:ascii="Arial" w:hAnsi="Arial" w:cs="Arial"/>
        </w:rPr>
        <w:tab/>
      </w:r>
      <w:r w:rsidR="008F0968">
        <w:rPr>
          <w:rFonts w:ascii="Arial" w:hAnsi="Arial" w:cs="Arial"/>
        </w:rPr>
        <w:tab/>
      </w:r>
      <w:proofErr w:type="spellStart"/>
      <w:r w:rsidR="00A134CD">
        <w:rPr>
          <w:rFonts w:ascii="Arial" w:hAnsi="Arial" w:cs="Arial"/>
        </w:rPr>
        <w:t>c</w:t>
      </w:r>
      <w:r w:rsidR="00031E86" w:rsidRPr="008F0968">
        <w:rPr>
          <w:rFonts w:ascii="Arial" w:hAnsi="Arial" w:cs="Arial"/>
        </w:rPr>
        <w:t>omunicar</w:t>
      </w:r>
      <w:proofErr w:type="spellEnd"/>
      <w:r w:rsidR="00031E86" w:rsidRPr="008F0968">
        <w:rPr>
          <w:rFonts w:ascii="Arial" w:hAnsi="Arial" w:cs="Arial"/>
        </w:rPr>
        <w:t xml:space="preserve"> </w:t>
      </w:r>
      <w:proofErr w:type="spellStart"/>
      <w:r w:rsidR="00031E86" w:rsidRPr="008F0968">
        <w:rPr>
          <w:rFonts w:ascii="Arial" w:hAnsi="Arial" w:cs="Arial"/>
        </w:rPr>
        <w:t>às</w:t>
      </w:r>
      <w:proofErr w:type="spellEnd"/>
      <w:r w:rsidR="00031E86" w:rsidRPr="008F0968">
        <w:rPr>
          <w:rFonts w:ascii="Arial" w:hAnsi="Arial" w:cs="Arial"/>
        </w:rPr>
        <w:t xml:space="preserve"> </w:t>
      </w:r>
      <w:proofErr w:type="spellStart"/>
      <w:r w:rsidR="00031E86" w:rsidRPr="008F0968">
        <w:rPr>
          <w:rFonts w:ascii="Arial" w:hAnsi="Arial" w:cs="Arial"/>
        </w:rPr>
        <w:t>autoridades</w:t>
      </w:r>
      <w:proofErr w:type="spellEnd"/>
      <w:r w:rsidR="00031E86" w:rsidRPr="008F0968">
        <w:rPr>
          <w:rFonts w:ascii="Arial" w:hAnsi="Arial" w:cs="Arial"/>
        </w:rPr>
        <w:t xml:space="preserve"> </w:t>
      </w:r>
      <w:proofErr w:type="spellStart"/>
      <w:r w:rsidR="00031E86" w:rsidRPr="008F0968">
        <w:rPr>
          <w:rFonts w:ascii="Arial" w:hAnsi="Arial" w:cs="Arial"/>
        </w:rPr>
        <w:t>competentes</w:t>
      </w:r>
      <w:proofErr w:type="spellEnd"/>
      <w:r w:rsidR="00031E86" w:rsidRPr="008F0968">
        <w:rPr>
          <w:rFonts w:ascii="Arial" w:hAnsi="Arial" w:cs="Arial"/>
        </w:rPr>
        <w:t xml:space="preserve"> </w:t>
      </w:r>
      <w:proofErr w:type="spellStart"/>
      <w:r w:rsidR="00031E86" w:rsidRPr="008F0968">
        <w:rPr>
          <w:rFonts w:ascii="Arial" w:hAnsi="Arial" w:cs="Arial"/>
        </w:rPr>
        <w:t>quaisquer</w:t>
      </w:r>
      <w:proofErr w:type="spellEnd"/>
      <w:r w:rsidR="00031E86" w:rsidRPr="008F0968">
        <w:rPr>
          <w:rFonts w:ascii="Arial" w:hAnsi="Arial" w:cs="Arial"/>
        </w:rPr>
        <w:t xml:space="preserve"> </w:t>
      </w:r>
      <w:proofErr w:type="spellStart"/>
      <w:r w:rsidR="00031E86" w:rsidRPr="008F0968">
        <w:rPr>
          <w:rFonts w:ascii="Arial" w:hAnsi="Arial" w:cs="Arial"/>
        </w:rPr>
        <w:t>operações</w:t>
      </w:r>
      <w:proofErr w:type="spellEnd"/>
      <w:r w:rsidR="00031E86" w:rsidRPr="008F0968">
        <w:rPr>
          <w:rFonts w:ascii="Arial" w:hAnsi="Arial" w:cs="Arial"/>
        </w:rPr>
        <w:t xml:space="preserve"> </w:t>
      </w:r>
      <w:proofErr w:type="spellStart"/>
      <w:r w:rsidR="00031E86" w:rsidRPr="008F0968">
        <w:rPr>
          <w:rFonts w:ascii="Arial" w:hAnsi="Arial" w:cs="Arial"/>
        </w:rPr>
        <w:t>ou</w:t>
      </w:r>
      <w:proofErr w:type="spellEnd"/>
      <w:r w:rsidR="00031E86" w:rsidRPr="008F0968">
        <w:rPr>
          <w:rFonts w:ascii="Arial" w:hAnsi="Arial" w:cs="Arial"/>
        </w:rPr>
        <w:t xml:space="preserve"> </w:t>
      </w:r>
      <w:proofErr w:type="spellStart"/>
      <w:r w:rsidR="00031E86" w:rsidRPr="008F0968">
        <w:rPr>
          <w:rFonts w:ascii="Arial" w:hAnsi="Arial" w:cs="Arial"/>
        </w:rPr>
        <w:t>propostas</w:t>
      </w:r>
      <w:proofErr w:type="spellEnd"/>
      <w:r w:rsidR="00031E86" w:rsidRPr="008F0968">
        <w:rPr>
          <w:rFonts w:ascii="Arial" w:hAnsi="Arial" w:cs="Arial"/>
        </w:rPr>
        <w:t xml:space="preserve"> de </w:t>
      </w:r>
      <w:proofErr w:type="spellStart"/>
      <w:r w:rsidR="00031E86" w:rsidRPr="008F0968">
        <w:rPr>
          <w:rFonts w:ascii="Arial" w:hAnsi="Arial" w:cs="Arial"/>
        </w:rPr>
        <w:t>operações</w:t>
      </w:r>
      <w:proofErr w:type="spellEnd"/>
      <w:r w:rsidR="00031E86" w:rsidRPr="008F0968">
        <w:rPr>
          <w:rFonts w:ascii="Arial" w:hAnsi="Arial" w:cs="Arial"/>
        </w:rPr>
        <w:t xml:space="preserve"> que, </w:t>
      </w:r>
      <w:proofErr w:type="spellStart"/>
      <w:r w:rsidR="00031E86" w:rsidRPr="008F0968">
        <w:rPr>
          <w:rFonts w:ascii="Arial" w:hAnsi="Arial" w:cs="Arial"/>
        </w:rPr>
        <w:t>na</w:t>
      </w:r>
      <w:proofErr w:type="spellEnd"/>
      <w:r w:rsidR="00031E86" w:rsidRPr="008F0968">
        <w:rPr>
          <w:rFonts w:ascii="Arial" w:hAnsi="Arial" w:cs="Arial"/>
        </w:rPr>
        <w:t xml:space="preserve"> forma da </w:t>
      </w:r>
      <w:proofErr w:type="spellStart"/>
      <w:r w:rsidR="00031E86" w:rsidRPr="008F0968">
        <w:rPr>
          <w:rFonts w:ascii="Arial" w:hAnsi="Arial" w:cs="Arial"/>
        </w:rPr>
        <w:t>legislação</w:t>
      </w:r>
      <w:proofErr w:type="spellEnd"/>
      <w:r w:rsidR="00031E86" w:rsidRPr="008F0968">
        <w:rPr>
          <w:rFonts w:ascii="Arial" w:hAnsi="Arial" w:cs="Arial"/>
        </w:rPr>
        <w:t xml:space="preserve"> </w:t>
      </w:r>
      <w:proofErr w:type="spellStart"/>
      <w:r w:rsidR="00031E86" w:rsidRPr="008F0968">
        <w:rPr>
          <w:rFonts w:ascii="Arial" w:hAnsi="Arial" w:cs="Arial"/>
        </w:rPr>
        <w:t>vigente</w:t>
      </w:r>
      <w:proofErr w:type="spellEnd"/>
      <w:r w:rsidR="00031E86" w:rsidRPr="008F0968">
        <w:rPr>
          <w:rFonts w:ascii="Arial" w:hAnsi="Arial" w:cs="Arial"/>
        </w:rPr>
        <w:t xml:space="preserve">, </w:t>
      </w:r>
      <w:proofErr w:type="spellStart"/>
      <w:r w:rsidR="00031E86" w:rsidRPr="008F0968">
        <w:rPr>
          <w:rFonts w:ascii="Arial" w:hAnsi="Arial" w:cs="Arial"/>
        </w:rPr>
        <w:t>caracterizam</w:t>
      </w:r>
      <w:proofErr w:type="spellEnd"/>
      <w:r w:rsidR="00031E86" w:rsidRPr="008F0968">
        <w:rPr>
          <w:rFonts w:ascii="Arial" w:hAnsi="Arial" w:cs="Arial"/>
        </w:rPr>
        <w:t xml:space="preserve"> </w:t>
      </w:r>
      <w:proofErr w:type="spellStart"/>
      <w:r w:rsidR="00031E86" w:rsidRPr="008F0968">
        <w:rPr>
          <w:rFonts w:ascii="Arial" w:hAnsi="Arial" w:cs="Arial"/>
        </w:rPr>
        <w:t>indício</w:t>
      </w:r>
      <w:proofErr w:type="spellEnd"/>
      <w:r w:rsidR="00031E86" w:rsidRPr="008F0968">
        <w:rPr>
          <w:rFonts w:ascii="Arial" w:hAnsi="Arial" w:cs="Arial"/>
        </w:rPr>
        <w:t xml:space="preserve"> de </w:t>
      </w:r>
      <w:proofErr w:type="spellStart"/>
      <w:r w:rsidR="00031E86" w:rsidRPr="008F0968">
        <w:rPr>
          <w:rFonts w:ascii="Arial" w:hAnsi="Arial" w:cs="Arial"/>
        </w:rPr>
        <w:t>lavagem</w:t>
      </w:r>
      <w:proofErr w:type="spellEnd"/>
      <w:r w:rsidR="00031E86" w:rsidRPr="008F0968">
        <w:rPr>
          <w:rFonts w:ascii="Arial" w:hAnsi="Arial" w:cs="Arial"/>
        </w:rPr>
        <w:t xml:space="preserve"> de </w:t>
      </w:r>
      <w:proofErr w:type="spellStart"/>
      <w:r w:rsidR="00031E86" w:rsidRPr="008F0968">
        <w:rPr>
          <w:rFonts w:ascii="Arial" w:hAnsi="Arial" w:cs="Arial"/>
        </w:rPr>
        <w:t>dinheiro</w:t>
      </w:r>
      <w:proofErr w:type="spellEnd"/>
      <w:r w:rsidR="00031E86" w:rsidRPr="008F0968">
        <w:rPr>
          <w:rFonts w:ascii="Arial" w:hAnsi="Arial" w:cs="Arial"/>
        </w:rPr>
        <w:t>;</w:t>
      </w:r>
    </w:p>
    <w:p w14:paraId="238D62D3" w14:textId="7373F730" w:rsidR="000261A0" w:rsidRPr="00EC1FC6" w:rsidRDefault="00E25E87" w:rsidP="00EC1FC6">
      <w:pPr>
        <w:pStyle w:val="Ttulo2"/>
        <w:rPr>
          <w:rFonts w:ascii="Arial" w:hAnsi="Arial" w:cs="Arial"/>
          <w:bCs w:val="0"/>
          <w:color w:val="auto"/>
          <w:sz w:val="24"/>
          <w:szCs w:val="24"/>
          <w:lang w:val="pt-BR"/>
        </w:rPr>
      </w:pPr>
      <w:bookmarkStart w:id="36" w:name="_Toc94879230"/>
      <w:r w:rsidRPr="00EC1FC6">
        <w:rPr>
          <w:rFonts w:ascii="Arial" w:hAnsi="Arial" w:cs="Arial"/>
          <w:bCs w:val="0"/>
          <w:color w:val="auto"/>
          <w:sz w:val="24"/>
          <w:szCs w:val="24"/>
          <w:lang w:val="pt-BR"/>
        </w:rPr>
        <w:t>7.</w:t>
      </w:r>
      <w:r w:rsidRPr="00EC1FC6">
        <w:rPr>
          <w:rFonts w:ascii="Arial" w:hAnsi="Arial" w:cs="Arial"/>
          <w:bCs w:val="0"/>
          <w:color w:val="auto"/>
          <w:sz w:val="24"/>
          <w:szCs w:val="24"/>
          <w:lang w:val="pt-BR"/>
        </w:rPr>
        <w:tab/>
      </w:r>
      <w:r w:rsidR="00EC1FC6">
        <w:rPr>
          <w:rFonts w:ascii="Arial" w:hAnsi="Arial" w:cs="Arial"/>
          <w:bCs w:val="0"/>
          <w:color w:val="auto"/>
          <w:sz w:val="24"/>
          <w:szCs w:val="24"/>
          <w:lang w:val="pt-BR"/>
        </w:rPr>
        <w:tab/>
      </w:r>
      <w:r w:rsidRPr="00EC1FC6">
        <w:rPr>
          <w:rFonts w:ascii="Arial" w:hAnsi="Arial" w:cs="Arial"/>
          <w:bCs w:val="0"/>
          <w:color w:val="auto"/>
          <w:sz w:val="24"/>
          <w:szCs w:val="24"/>
          <w:lang w:val="pt-BR"/>
        </w:rPr>
        <w:t>DISPOSIÇÕES FINAIS</w:t>
      </w:r>
      <w:bookmarkEnd w:id="36"/>
      <w:r w:rsidRPr="00EC1FC6">
        <w:rPr>
          <w:rFonts w:ascii="Arial" w:hAnsi="Arial" w:cs="Arial"/>
          <w:bCs w:val="0"/>
          <w:color w:val="auto"/>
          <w:sz w:val="24"/>
          <w:szCs w:val="24"/>
          <w:lang w:val="pt-BR"/>
        </w:rPr>
        <w:t xml:space="preserve"> </w:t>
      </w:r>
    </w:p>
    <w:p w14:paraId="0214F516" w14:textId="45E443F7" w:rsidR="00E25E87" w:rsidRDefault="00E25E87" w:rsidP="00951B7E">
      <w:pPr>
        <w:spacing w:before="120" w:after="120" w:line="300" w:lineRule="auto"/>
        <w:rPr>
          <w:rFonts w:ascii="Arial" w:hAnsi="Arial" w:cs="Arial"/>
        </w:rPr>
      </w:pPr>
      <w:r w:rsidRPr="00CC4BF1">
        <w:rPr>
          <w:rFonts w:ascii="Arial" w:hAnsi="Arial" w:cs="Arial"/>
        </w:rPr>
        <w:t>7.1</w:t>
      </w:r>
      <w:r w:rsidRPr="00CC4BF1">
        <w:rPr>
          <w:rFonts w:ascii="Arial" w:hAnsi="Arial" w:cs="Arial"/>
        </w:rPr>
        <w:tab/>
      </w:r>
      <w:r w:rsidR="00CC4BF1">
        <w:rPr>
          <w:rFonts w:ascii="Arial" w:hAnsi="Arial" w:cs="Arial"/>
        </w:rPr>
        <w:tab/>
      </w:r>
      <w:proofErr w:type="spellStart"/>
      <w:r w:rsidR="000D1A4C" w:rsidRPr="000D1A4C">
        <w:rPr>
          <w:rFonts w:ascii="Arial" w:hAnsi="Arial" w:cs="Arial"/>
        </w:rPr>
        <w:t>Esta</w:t>
      </w:r>
      <w:proofErr w:type="spellEnd"/>
      <w:r w:rsidR="000D1A4C" w:rsidRPr="000D1A4C">
        <w:rPr>
          <w:rFonts w:ascii="Arial" w:hAnsi="Arial" w:cs="Arial"/>
        </w:rPr>
        <w:t xml:space="preserve"> </w:t>
      </w:r>
      <w:proofErr w:type="spellStart"/>
      <w:r w:rsidR="000D1A4C" w:rsidRPr="000D1A4C">
        <w:rPr>
          <w:rFonts w:ascii="Arial" w:hAnsi="Arial" w:cs="Arial"/>
        </w:rPr>
        <w:t>Pol</w:t>
      </w:r>
      <w:r w:rsidR="000D1A4C" w:rsidRPr="000D1A4C">
        <w:rPr>
          <w:rFonts w:ascii="Arial" w:hAnsi="Arial" w:cs="Arial" w:hint="cs"/>
        </w:rPr>
        <w:t>í</w:t>
      </w:r>
      <w:r w:rsidR="000D1A4C" w:rsidRPr="000D1A4C">
        <w:rPr>
          <w:rFonts w:ascii="Arial" w:hAnsi="Arial" w:cs="Arial"/>
        </w:rPr>
        <w:t>tica</w:t>
      </w:r>
      <w:proofErr w:type="spellEnd"/>
      <w:r w:rsidR="000D1A4C" w:rsidRPr="000D1A4C">
        <w:rPr>
          <w:rFonts w:ascii="Arial" w:hAnsi="Arial" w:cs="Arial"/>
        </w:rPr>
        <w:t xml:space="preserve"> </w:t>
      </w:r>
      <w:proofErr w:type="spellStart"/>
      <w:r w:rsidR="000D1A4C" w:rsidRPr="000D1A4C">
        <w:rPr>
          <w:rFonts w:ascii="Arial" w:hAnsi="Arial" w:cs="Arial"/>
        </w:rPr>
        <w:t>ser</w:t>
      </w:r>
      <w:r w:rsidR="000D1A4C" w:rsidRPr="000D1A4C">
        <w:rPr>
          <w:rFonts w:ascii="Arial" w:hAnsi="Arial" w:cs="Arial" w:hint="cs"/>
        </w:rPr>
        <w:t>á</w:t>
      </w:r>
      <w:proofErr w:type="spellEnd"/>
      <w:r w:rsidR="000D1A4C" w:rsidRPr="000D1A4C">
        <w:rPr>
          <w:rFonts w:ascii="Arial" w:hAnsi="Arial" w:cs="Arial"/>
        </w:rPr>
        <w:t xml:space="preserve"> </w:t>
      </w:r>
      <w:proofErr w:type="spellStart"/>
      <w:r w:rsidR="000D1A4C" w:rsidRPr="000D1A4C">
        <w:rPr>
          <w:rFonts w:ascii="Arial" w:hAnsi="Arial" w:cs="Arial"/>
        </w:rPr>
        <w:t>revisada</w:t>
      </w:r>
      <w:proofErr w:type="spellEnd"/>
      <w:r w:rsidR="000D1A4C" w:rsidRPr="000D1A4C">
        <w:rPr>
          <w:rFonts w:ascii="Arial" w:hAnsi="Arial" w:cs="Arial"/>
        </w:rPr>
        <w:t xml:space="preserve"> </w:t>
      </w:r>
      <w:proofErr w:type="spellStart"/>
      <w:r w:rsidR="000D1A4C" w:rsidRPr="000D1A4C">
        <w:rPr>
          <w:rFonts w:ascii="Arial" w:hAnsi="Arial" w:cs="Arial"/>
        </w:rPr>
        <w:t>anualmente</w:t>
      </w:r>
      <w:proofErr w:type="spellEnd"/>
      <w:r w:rsidR="000D1A4C" w:rsidRPr="000D1A4C">
        <w:rPr>
          <w:rFonts w:ascii="Arial" w:hAnsi="Arial" w:cs="Arial"/>
        </w:rPr>
        <w:t>.</w:t>
      </w:r>
    </w:p>
    <w:p w14:paraId="790B0034" w14:textId="2E8E2A2C" w:rsidR="00AA00DF" w:rsidRPr="00CC4BF1" w:rsidRDefault="00AA00DF" w:rsidP="00951B7E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7.2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1A4C" w:rsidRPr="000D1A4C">
        <w:rPr>
          <w:rFonts w:ascii="Arial" w:hAnsi="Arial" w:cs="Arial"/>
        </w:rPr>
        <w:t xml:space="preserve">O </w:t>
      </w:r>
      <w:proofErr w:type="spellStart"/>
      <w:r w:rsidR="000D1A4C" w:rsidRPr="000D1A4C">
        <w:rPr>
          <w:rFonts w:ascii="Arial" w:hAnsi="Arial" w:cs="Arial"/>
        </w:rPr>
        <w:t>documento</w:t>
      </w:r>
      <w:proofErr w:type="spellEnd"/>
      <w:r w:rsidR="000D1A4C" w:rsidRPr="000D1A4C">
        <w:rPr>
          <w:rFonts w:ascii="Arial" w:hAnsi="Arial" w:cs="Arial"/>
        </w:rPr>
        <w:t xml:space="preserve"> original </w:t>
      </w:r>
      <w:proofErr w:type="spellStart"/>
      <w:r w:rsidR="000D1A4C" w:rsidRPr="000D1A4C">
        <w:rPr>
          <w:rFonts w:ascii="Arial" w:hAnsi="Arial" w:cs="Arial"/>
        </w:rPr>
        <w:t>desta</w:t>
      </w:r>
      <w:proofErr w:type="spellEnd"/>
      <w:r w:rsidR="000D1A4C" w:rsidRPr="000D1A4C">
        <w:rPr>
          <w:rFonts w:ascii="Arial" w:hAnsi="Arial" w:cs="Arial"/>
        </w:rPr>
        <w:t xml:space="preserve"> </w:t>
      </w:r>
      <w:proofErr w:type="spellStart"/>
      <w:r w:rsidR="000D1A4C" w:rsidRPr="000D1A4C">
        <w:rPr>
          <w:rFonts w:ascii="Arial" w:hAnsi="Arial" w:cs="Arial"/>
        </w:rPr>
        <w:t>Pol</w:t>
      </w:r>
      <w:r w:rsidR="000D1A4C" w:rsidRPr="000D1A4C">
        <w:rPr>
          <w:rFonts w:ascii="Arial" w:hAnsi="Arial" w:cs="Arial" w:hint="cs"/>
        </w:rPr>
        <w:t>í</w:t>
      </w:r>
      <w:r w:rsidR="000D1A4C" w:rsidRPr="000D1A4C">
        <w:rPr>
          <w:rFonts w:ascii="Arial" w:hAnsi="Arial" w:cs="Arial"/>
        </w:rPr>
        <w:t>tica</w:t>
      </w:r>
      <w:proofErr w:type="spellEnd"/>
      <w:r w:rsidR="000D1A4C" w:rsidRPr="000D1A4C">
        <w:rPr>
          <w:rFonts w:ascii="Arial" w:hAnsi="Arial" w:cs="Arial"/>
        </w:rPr>
        <w:t xml:space="preserve"> e da Nota </w:t>
      </w:r>
      <w:proofErr w:type="spellStart"/>
      <w:r w:rsidR="000D1A4C" w:rsidRPr="000D1A4C">
        <w:rPr>
          <w:rFonts w:ascii="Arial" w:hAnsi="Arial" w:cs="Arial"/>
        </w:rPr>
        <w:t>T</w:t>
      </w:r>
      <w:r w:rsidR="000D1A4C" w:rsidRPr="000D1A4C">
        <w:rPr>
          <w:rFonts w:ascii="Arial" w:hAnsi="Arial" w:cs="Arial" w:hint="cs"/>
        </w:rPr>
        <w:t>é</w:t>
      </w:r>
      <w:r w:rsidR="000D1A4C" w:rsidRPr="000D1A4C">
        <w:rPr>
          <w:rFonts w:ascii="Arial" w:hAnsi="Arial" w:cs="Arial"/>
        </w:rPr>
        <w:t>cnica</w:t>
      </w:r>
      <w:proofErr w:type="spellEnd"/>
      <w:r w:rsidR="000D1A4C" w:rsidRPr="000D1A4C">
        <w:rPr>
          <w:rFonts w:ascii="Arial" w:hAnsi="Arial" w:cs="Arial"/>
        </w:rPr>
        <w:t xml:space="preserve"> que </w:t>
      </w:r>
      <w:proofErr w:type="spellStart"/>
      <w:r w:rsidR="000D1A4C" w:rsidRPr="000D1A4C">
        <w:rPr>
          <w:rFonts w:ascii="Arial" w:hAnsi="Arial" w:cs="Arial"/>
        </w:rPr>
        <w:t>o</w:t>
      </w:r>
      <w:proofErr w:type="spellEnd"/>
      <w:r w:rsidR="000D1A4C" w:rsidRPr="000D1A4C">
        <w:rPr>
          <w:rFonts w:ascii="Arial" w:hAnsi="Arial" w:cs="Arial"/>
        </w:rPr>
        <w:t xml:space="preserve"> </w:t>
      </w:r>
      <w:proofErr w:type="spellStart"/>
      <w:r w:rsidR="000D1A4C" w:rsidRPr="000D1A4C">
        <w:rPr>
          <w:rFonts w:ascii="Arial" w:hAnsi="Arial" w:cs="Arial"/>
        </w:rPr>
        <w:t>aprovou</w:t>
      </w:r>
      <w:proofErr w:type="spellEnd"/>
      <w:r w:rsidR="000D1A4C" w:rsidRPr="000D1A4C">
        <w:rPr>
          <w:rFonts w:ascii="Arial" w:hAnsi="Arial" w:cs="Arial"/>
        </w:rPr>
        <w:t xml:space="preserve">, ambos </w:t>
      </w:r>
      <w:proofErr w:type="spellStart"/>
      <w:r w:rsidR="000D1A4C" w:rsidRPr="000D1A4C">
        <w:rPr>
          <w:rFonts w:ascii="Arial" w:hAnsi="Arial" w:cs="Arial"/>
        </w:rPr>
        <w:t>em</w:t>
      </w:r>
      <w:proofErr w:type="spellEnd"/>
      <w:r w:rsidR="000D1A4C" w:rsidRPr="000D1A4C">
        <w:rPr>
          <w:rFonts w:ascii="Arial" w:hAnsi="Arial" w:cs="Arial"/>
        </w:rPr>
        <w:t xml:space="preserve"> </w:t>
      </w:r>
      <w:proofErr w:type="spellStart"/>
      <w:r w:rsidR="000D1A4C" w:rsidRPr="000D1A4C">
        <w:rPr>
          <w:rFonts w:ascii="Arial" w:hAnsi="Arial" w:cs="Arial"/>
        </w:rPr>
        <w:t>meio</w:t>
      </w:r>
      <w:proofErr w:type="spellEnd"/>
      <w:r w:rsidR="000D1A4C" w:rsidRPr="000D1A4C">
        <w:rPr>
          <w:rFonts w:ascii="Arial" w:hAnsi="Arial" w:cs="Arial"/>
        </w:rPr>
        <w:t xml:space="preserve"> </w:t>
      </w:r>
      <w:proofErr w:type="spellStart"/>
      <w:r w:rsidR="000D1A4C" w:rsidRPr="000D1A4C">
        <w:rPr>
          <w:rFonts w:ascii="Arial" w:hAnsi="Arial" w:cs="Arial"/>
        </w:rPr>
        <w:t>eletr</w:t>
      </w:r>
      <w:r w:rsidR="000D1A4C" w:rsidRPr="000D1A4C">
        <w:rPr>
          <w:rFonts w:ascii="Arial" w:hAnsi="Arial" w:cs="Arial" w:hint="cs"/>
        </w:rPr>
        <w:t>ô</w:t>
      </w:r>
      <w:r w:rsidR="000D1A4C" w:rsidRPr="000D1A4C">
        <w:rPr>
          <w:rFonts w:ascii="Arial" w:hAnsi="Arial" w:cs="Arial"/>
        </w:rPr>
        <w:t>nico</w:t>
      </w:r>
      <w:proofErr w:type="spellEnd"/>
      <w:r w:rsidR="000D1A4C" w:rsidRPr="000D1A4C">
        <w:rPr>
          <w:rFonts w:ascii="Arial" w:hAnsi="Arial" w:cs="Arial"/>
        </w:rPr>
        <w:t xml:space="preserve">, </w:t>
      </w:r>
      <w:proofErr w:type="spellStart"/>
      <w:r w:rsidR="000D1A4C" w:rsidRPr="000D1A4C">
        <w:rPr>
          <w:rFonts w:ascii="Arial" w:hAnsi="Arial" w:cs="Arial"/>
        </w:rPr>
        <w:t>est</w:t>
      </w:r>
      <w:r w:rsidR="000D1A4C" w:rsidRPr="000D1A4C">
        <w:rPr>
          <w:rFonts w:ascii="Arial" w:hAnsi="Arial" w:cs="Arial" w:hint="cs"/>
        </w:rPr>
        <w:t>ã</w:t>
      </w:r>
      <w:r w:rsidR="000D1A4C" w:rsidRPr="000D1A4C">
        <w:rPr>
          <w:rFonts w:ascii="Arial" w:hAnsi="Arial" w:cs="Arial"/>
        </w:rPr>
        <w:t>o</w:t>
      </w:r>
      <w:proofErr w:type="spellEnd"/>
      <w:r w:rsidR="000D1A4C" w:rsidRPr="000D1A4C">
        <w:rPr>
          <w:rFonts w:ascii="Arial" w:hAnsi="Arial" w:cs="Arial"/>
        </w:rPr>
        <w:t xml:space="preserve"> </w:t>
      </w:r>
      <w:proofErr w:type="spellStart"/>
      <w:r w:rsidR="000D1A4C" w:rsidRPr="000D1A4C">
        <w:rPr>
          <w:rFonts w:ascii="Arial" w:hAnsi="Arial" w:cs="Arial"/>
        </w:rPr>
        <w:t>arquivados</w:t>
      </w:r>
      <w:proofErr w:type="spellEnd"/>
      <w:r w:rsidR="000D1A4C" w:rsidRPr="000D1A4C">
        <w:rPr>
          <w:rFonts w:ascii="Arial" w:hAnsi="Arial" w:cs="Arial"/>
        </w:rPr>
        <w:t xml:space="preserve"> no </w:t>
      </w:r>
      <w:proofErr w:type="spellStart"/>
      <w:r w:rsidR="000D1A4C" w:rsidRPr="000D1A4C">
        <w:rPr>
          <w:rFonts w:ascii="Arial" w:hAnsi="Arial" w:cs="Arial"/>
        </w:rPr>
        <w:t>formato</w:t>
      </w:r>
      <w:proofErr w:type="spellEnd"/>
      <w:r w:rsidR="000D1A4C" w:rsidRPr="000D1A4C">
        <w:rPr>
          <w:rFonts w:ascii="Arial" w:hAnsi="Arial" w:cs="Arial"/>
        </w:rPr>
        <w:t xml:space="preserve"> </w:t>
      </w:r>
      <w:r w:rsidR="000D1A4C" w:rsidRPr="005A7111">
        <w:rPr>
          <w:rFonts w:ascii="Arial" w:hAnsi="Arial" w:cs="Arial"/>
          <w:i/>
        </w:rPr>
        <w:t>PDF</w:t>
      </w:r>
      <w:r w:rsidR="000D1A4C" w:rsidRPr="000D1A4C">
        <w:rPr>
          <w:rFonts w:ascii="Arial" w:hAnsi="Arial" w:cs="Arial"/>
        </w:rPr>
        <w:t xml:space="preserve"> </w:t>
      </w:r>
      <w:proofErr w:type="spellStart"/>
      <w:r w:rsidR="000D1A4C" w:rsidRPr="000D1A4C">
        <w:rPr>
          <w:rFonts w:ascii="Arial" w:hAnsi="Arial" w:cs="Arial"/>
        </w:rPr>
        <w:t>na</w:t>
      </w:r>
      <w:proofErr w:type="spellEnd"/>
      <w:r w:rsidR="000D1A4C" w:rsidRPr="000D1A4C">
        <w:rPr>
          <w:rFonts w:ascii="Arial" w:hAnsi="Arial" w:cs="Arial"/>
        </w:rPr>
        <w:t xml:space="preserve"> rede GEGOV e </w:t>
      </w:r>
      <w:proofErr w:type="spellStart"/>
      <w:r w:rsidR="000D1A4C" w:rsidRPr="000D1A4C">
        <w:rPr>
          <w:rFonts w:ascii="Arial" w:hAnsi="Arial" w:cs="Arial"/>
        </w:rPr>
        <w:t>na</w:t>
      </w:r>
      <w:proofErr w:type="spellEnd"/>
      <w:r w:rsidR="000D1A4C" w:rsidRPr="000D1A4C">
        <w:rPr>
          <w:rFonts w:ascii="Arial" w:hAnsi="Arial" w:cs="Arial"/>
        </w:rPr>
        <w:t xml:space="preserve"> rede ABGF.</w:t>
      </w:r>
    </w:p>
    <w:p w14:paraId="2E622784" w14:textId="7C7306DA" w:rsidR="00DD62E9" w:rsidRPr="000D7420" w:rsidRDefault="001B2E6D" w:rsidP="00E25E87">
      <w:pPr>
        <w:pStyle w:val="Nivel1"/>
        <w:tabs>
          <w:tab w:val="left" w:pos="1418"/>
        </w:tabs>
        <w:spacing w:before="120" w:after="120"/>
        <w:rPr>
          <w:rFonts w:cs="Arial"/>
          <w:b w:val="0"/>
          <w:bCs/>
          <w:sz w:val="24"/>
          <w:szCs w:val="24"/>
        </w:rPr>
      </w:pPr>
      <w:bookmarkStart w:id="37" w:name="_Toc395799134"/>
      <w:bookmarkStart w:id="38" w:name="_Toc396144694"/>
      <w:r w:rsidRPr="004755D0">
        <w:rPr>
          <w:rFonts w:cs="Arial"/>
          <w:b w:val="0"/>
          <w:sz w:val="24"/>
          <w:szCs w:val="24"/>
        </w:rPr>
        <w:tab/>
      </w:r>
      <w:bookmarkEnd w:id="32"/>
      <w:bookmarkEnd w:id="33"/>
      <w:bookmarkEnd w:id="34"/>
      <w:bookmarkEnd w:id="37"/>
      <w:bookmarkEnd w:id="38"/>
      <w:r w:rsidR="00D52365">
        <w:rPr>
          <w:rFonts w:cs="Arial"/>
          <w:b w:val="0"/>
          <w:sz w:val="24"/>
          <w:szCs w:val="24"/>
        </w:rPr>
        <w:t xml:space="preserve"> </w:t>
      </w:r>
    </w:p>
    <w:sectPr w:rsidR="00DD62E9" w:rsidRPr="000D7420" w:rsidSect="000D1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993" w:left="1701" w:header="709" w:footer="709" w:gutter="0"/>
      <w:cols w:space="2182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F43C3" w14:textId="77777777" w:rsidR="00CE21EA" w:rsidRDefault="00CE21EA">
      <w:r>
        <w:separator/>
      </w:r>
    </w:p>
  </w:endnote>
  <w:endnote w:type="continuationSeparator" w:id="0">
    <w:p w14:paraId="52D38F76" w14:textId="77777777" w:rsidR="00CE21EA" w:rsidRDefault="00CE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BT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Roman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85BBC" w14:textId="77777777" w:rsidR="00FB523D" w:rsidRDefault="00FB523D" w:rsidP="00215E9E">
    <w:pPr>
      <w:pStyle w:val="Rodap"/>
      <w:jc w:val="right"/>
    </w:pPr>
  </w:p>
  <w:p w14:paraId="259406C0" w14:textId="77777777" w:rsidR="00FB523D" w:rsidRDefault="00FB523D" w:rsidP="008F3A2E">
    <w:pPr>
      <w:jc w:val="left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>Vigência:DD/MM/2012</w:t>
    </w:r>
  </w:p>
  <w:p w14:paraId="3AD3CA38" w14:textId="77777777" w:rsidR="00FB523D" w:rsidRDefault="00FB523D" w:rsidP="00215E9E">
    <w:pPr>
      <w:jc w:val="left"/>
      <w:rPr>
        <w:rFonts w:ascii="Arial" w:hAnsi="Arial"/>
        <w:color w:val="000000"/>
        <w:sz w:val="18"/>
      </w:rPr>
    </w:pPr>
  </w:p>
  <w:p w14:paraId="6A019158" w14:textId="77777777" w:rsidR="00FB523D" w:rsidRDefault="00FB523D">
    <w:pPr>
      <w:pStyle w:val="Rodap"/>
      <w:jc w:val="left"/>
      <w:rPr>
        <w:color w:val="00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425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25209230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14:paraId="67F91E6C" w14:textId="06B10F8A" w:rsidR="00FB523D" w:rsidRPr="0000746C" w:rsidRDefault="0000746C" w:rsidP="0000746C">
            <w:pPr>
              <w:pStyle w:val="Rodap"/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CONAD </w:t>
            </w:r>
            <w:r w:rsidR="00D6347E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RO </w:t>
            </w:r>
            <w:r w:rsidRPr="00016D8A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nº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r w:rsidR="00F730D5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103ª</w:t>
            </w:r>
            <w:r w:rsidR="00D6347E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de 24/02/2022</w:t>
            </w:r>
            <w:r w:rsidR="00FB523D" w:rsidRPr="00D5236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B523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B523D" w:rsidRPr="00D5236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</w:t>
            </w:r>
            <w:r w:rsidR="00FB523D" w:rsidRPr="004755D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FB523D" w:rsidRPr="004755D0">
              <w:rPr>
                <w:rFonts w:ascii="Arial" w:hAnsi="Arial" w:cs="Arial"/>
                <w:sz w:val="22"/>
                <w:szCs w:val="22"/>
              </w:rPr>
              <w:instrText>PAGE</w:instrText>
            </w:r>
            <w:r w:rsidR="00FB523D" w:rsidRPr="00475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15CC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FB523D" w:rsidRPr="004755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B523D" w:rsidRPr="004755D0">
              <w:rPr>
                <w:rFonts w:ascii="Arial" w:hAnsi="Arial" w:cs="Arial"/>
                <w:sz w:val="22"/>
                <w:szCs w:val="22"/>
              </w:rPr>
              <w:t>/</w:t>
            </w:r>
            <w:r w:rsidR="00FB523D" w:rsidRPr="004755D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FB523D" w:rsidRPr="004755D0">
              <w:rPr>
                <w:rFonts w:ascii="Arial" w:hAnsi="Arial" w:cs="Arial"/>
                <w:sz w:val="22"/>
                <w:szCs w:val="22"/>
              </w:rPr>
              <w:instrText>NUMPAGES</w:instrText>
            </w:r>
            <w:r w:rsidR="00FB523D" w:rsidRPr="00475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15CC"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="00FB523D" w:rsidRPr="00475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5B110C5E" w14:textId="77777777" w:rsidR="00FB523D" w:rsidRPr="000E6890" w:rsidRDefault="00FB523D" w:rsidP="000E6890">
    <w:pPr>
      <w:tabs>
        <w:tab w:val="left" w:pos="8789"/>
      </w:tabs>
      <w:spacing w:before="240"/>
      <w:jc w:val="left"/>
      <w:rPr>
        <w:rFonts w:ascii="Arial" w:hAnsi="Arial" w:cs="Arial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58505" w14:textId="77777777" w:rsidR="00FB523D" w:rsidRPr="00383A68" w:rsidRDefault="00FB523D" w:rsidP="009F2974">
    <w:pPr>
      <w:tabs>
        <w:tab w:val="left" w:pos="8505"/>
      </w:tabs>
      <w:spacing w:before="240"/>
      <w:jc w:val="left"/>
      <w:rPr>
        <w:rFonts w:ascii="Arial" w:hAnsi="Arial" w:cs="Arial"/>
        <w:sz w:val="22"/>
        <w:szCs w:val="22"/>
      </w:rPr>
    </w:pPr>
    <w:r w:rsidRPr="00383A68">
      <w:rPr>
        <w:rFonts w:ascii="Arial" w:hAnsi="Arial" w:cs="Arial"/>
        <w:color w:val="000000"/>
        <w:sz w:val="22"/>
        <w:szCs w:val="22"/>
      </w:rPr>
      <w:t>Vigência:</w:t>
    </w:r>
    <w:r>
      <w:rPr>
        <w:rFonts w:ascii="Arial" w:hAnsi="Arial" w:cs="Arial"/>
        <w:color w:val="000000"/>
        <w:sz w:val="22"/>
        <w:szCs w:val="22"/>
      </w:rPr>
      <w:t xml:space="preserve"> 01.05.2014</w:t>
    </w:r>
    <w:r w:rsidRPr="00383A68">
      <w:rPr>
        <w:rFonts w:ascii="Arial" w:hAnsi="Arial" w:cs="Arial"/>
        <w:color w:val="000000"/>
        <w:sz w:val="22"/>
        <w:szCs w:val="22"/>
      </w:rPr>
      <w:tab/>
    </w:r>
    <w:r w:rsidRPr="00383A68">
      <w:rPr>
        <w:rFonts w:ascii="Arial" w:hAnsi="Arial" w:cs="Arial"/>
        <w:color w:val="000000"/>
        <w:sz w:val="22"/>
        <w:szCs w:val="22"/>
      </w:rPr>
      <w:tab/>
    </w:r>
    <w:r w:rsidRPr="00383A68">
      <w:rPr>
        <w:rFonts w:ascii="Arial" w:hAnsi="Arial" w:cs="Arial"/>
        <w:sz w:val="22"/>
        <w:szCs w:val="22"/>
      </w:rPr>
      <w:fldChar w:fldCharType="begin"/>
    </w:r>
    <w:r w:rsidRPr="00383A68">
      <w:rPr>
        <w:rFonts w:ascii="Arial" w:hAnsi="Arial" w:cs="Arial"/>
        <w:sz w:val="22"/>
        <w:szCs w:val="22"/>
      </w:rPr>
      <w:instrText xml:space="preserve"> PAGE   \* MERGEFORMAT </w:instrText>
    </w:r>
    <w:r w:rsidRPr="00383A68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383A68">
      <w:rPr>
        <w:rFonts w:ascii="Arial" w:hAnsi="Arial" w:cs="Arial"/>
        <w:sz w:val="22"/>
        <w:szCs w:val="22"/>
      </w:rPr>
      <w:fldChar w:fldCharType="end"/>
    </w:r>
    <w:r w:rsidRPr="00383A68">
      <w:rPr>
        <w:rFonts w:ascii="Arial" w:hAnsi="Arial" w:cs="Arial"/>
        <w:sz w:val="22"/>
        <w:szCs w:val="22"/>
      </w:rPr>
      <w:t>/</w:t>
    </w:r>
    <w:r w:rsidR="00CE21EA">
      <w:fldChar w:fldCharType="begin"/>
    </w:r>
    <w:r w:rsidR="00CE21EA">
      <w:instrText xml:space="preserve"> NUMPAGES   \* MERGEFORMAT </w:instrText>
    </w:r>
    <w:r w:rsidR="00CE21EA">
      <w:fldChar w:fldCharType="separate"/>
    </w:r>
    <w:r w:rsidRPr="00954DFB">
      <w:rPr>
        <w:rFonts w:ascii="Arial" w:hAnsi="Arial" w:cs="Arial"/>
        <w:noProof/>
        <w:sz w:val="22"/>
        <w:szCs w:val="22"/>
      </w:rPr>
      <w:t>4</w:t>
    </w:r>
    <w:r w:rsidR="00CE21EA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913A9" w14:textId="77777777" w:rsidR="00CE21EA" w:rsidRDefault="00CE21EA">
      <w:r>
        <w:separator/>
      </w:r>
    </w:p>
  </w:footnote>
  <w:footnote w:type="continuationSeparator" w:id="0">
    <w:p w14:paraId="63C71166" w14:textId="77777777" w:rsidR="00CE21EA" w:rsidRDefault="00CE2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77E5" w14:textId="77777777" w:rsidR="00FB523D" w:rsidRPr="00EB274C" w:rsidRDefault="00FB523D" w:rsidP="00972329">
    <w:pPr>
      <w:jc w:val="left"/>
      <w:rPr>
        <w:rFonts w:ascii="Arial" w:hAnsi="Arial" w:cs="Arial"/>
        <w:b/>
        <w:sz w:val="20"/>
        <w:lang w:val="pt-BR"/>
      </w:rPr>
    </w:pPr>
    <w:r>
      <w:rPr>
        <w:rFonts w:ascii="Arial" w:hAnsi="Arial" w:cs="Arial"/>
        <w:i/>
        <w:noProof/>
        <w:color w:val="FF0000"/>
        <w:sz w:val="20"/>
        <w:lang w:val="pt-BR"/>
      </w:rPr>
      <w:drawing>
        <wp:inline distT="0" distB="0" distL="0" distR="0" wp14:anchorId="126B6794" wp14:editId="3D71656B">
          <wp:extent cx="1407160" cy="469265"/>
          <wp:effectExtent l="0" t="0" r="2540" b="6985"/>
          <wp:docPr id="2" name="Imagem 0" descr="Descrição: logotip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logotip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lang w:val="pt-BR"/>
      </w:rPr>
      <w:tab/>
    </w:r>
    <w:r>
      <w:rPr>
        <w:rFonts w:ascii="Arial" w:hAnsi="Arial" w:cs="Arial"/>
        <w:b/>
        <w:i/>
        <w:sz w:val="20"/>
        <w:lang w:val="pt-BR"/>
      </w:rPr>
      <w:tab/>
    </w:r>
    <w:r>
      <w:rPr>
        <w:rFonts w:ascii="Arial" w:hAnsi="Arial" w:cs="Arial"/>
        <w:b/>
        <w:i/>
        <w:sz w:val="20"/>
        <w:lang w:val="pt-BR"/>
      </w:rPr>
      <w:tab/>
    </w:r>
    <w:r w:rsidRPr="00EB274C">
      <w:rPr>
        <w:rFonts w:ascii="Arial" w:hAnsi="Arial" w:cs="Arial"/>
        <w:b/>
        <w:sz w:val="20"/>
        <w:lang w:val="pt-BR"/>
      </w:rPr>
      <w:t xml:space="preserve">#I </w:t>
    </w:r>
  </w:p>
  <w:p w14:paraId="26D369C7" w14:textId="77777777" w:rsidR="00FB523D" w:rsidRPr="006D5506" w:rsidRDefault="00FB523D" w:rsidP="00FE2F48">
    <w:pPr>
      <w:jc w:val="right"/>
      <w:rPr>
        <w:rFonts w:ascii="Arial" w:hAnsi="Arial" w:cs="Arial"/>
        <w:b/>
        <w:sz w:val="20"/>
        <w:lang w:val="pt-BR"/>
      </w:rPr>
    </w:pPr>
    <w:r>
      <w:rPr>
        <w:rFonts w:ascii="Arial" w:hAnsi="Arial" w:cs="Arial"/>
        <w:b/>
        <w:sz w:val="20"/>
        <w:lang w:val="pt-BR"/>
      </w:rPr>
      <w:t>CR NOR 001 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C3FB0" w14:textId="742FA2AC" w:rsidR="00FB523D" w:rsidRPr="00A76FDB" w:rsidRDefault="00FB523D" w:rsidP="004755D0">
    <w:pPr>
      <w:pStyle w:val="Cabealho"/>
      <w:jc w:val="center"/>
      <w:rPr>
        <w:rFonts w:ascii="Arial" w:hAnsi="Arial" w:cs="Arial"/>
        <w:szCs w:val="24"/>
        <w:lang w:val="pt-BR"/>
      </w:rPr>
    </w:pPr>
    <w:r w:rsidRPr="00545026">
      <w:rPr>
        <w:noProof/>
        <w:szCs w:val="22"/>
        <w:lang w:val="pt-BR"/>
      </w:rPr>
      <w:drawing>
        <wp:inline distT="0" distB="0" distL="0" distR="0" wp14:anchorId="424C8CBE" wp14:editId="0DC02AD2">
          <wp:extent cx="1887220" cy="548640"/>
          <wp:effectExtent l="19050" t="0" r="0" b="0"/>
          <wp:docPr id="10" name="Imagem 7" descr="abgf_logo_ass_emai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abgf_logo_ass_email 1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Cs w:val="24"/>
        <w:lang w:val="pt-BR"/>
      </w:rPr>
      <w:t xml:space="preserve">                                                         CONAD/POL/002/02/O</w:t>
    </w:r>
  </w:p>
  <w:p w14:paraId="5D8423E5" w14:textId="77777777" w:rsidR="00FB523D" w:rsidRDefault="00FB523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A050C" w14:textId="77777777" w:rsidR="00FB523D" w:rsidRPr="003F2572" w:rsidRDefault="00FB523D" w:rsidP="0070284B">
    <w:pPr>
      <w:jc w:val="left"/>
      <w:rPr>
        <w:rFonts w:ascii="Arial" w:hAnsi="Arial" w:cs="Arial"/>
        <w:b/>
        <w:i/>
        <w:sz w:val="22"/>
        <w:szCs w:val="22"/>
        <w:lang w:val="pt-BR"/>
      </w:rPr>
    </w:pPr>
    <w:r w:rsidRPr="0070284B">
      <w:rPr>
        <w:rFonts w:ascii="Arial" w:hAnsi="Arial" w:cs="Arial"/>
        <w:i/>
        <w:noProof/>
        <w:sz w:val="22"/>
        <w:szCs w:val="22"/>
        <w:lang w:val="pt-BR"/>
      </w:rPr>
      <w:drawing>
        <wp:inline distT="0" distB="0" distL="0" distR="0" wp14:anchorId="20376CF1" wp14:editId="095B2B4D">
          <wp:extent cx="1887220" cy="548640"/>
          <wp:effectExtent l="19050" t="0" r="0" b="0"/>
          <wp:docPr id="7" name="Imagem 7" descr="abgf_logo_ass_emai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abgf_logo_ass_email 1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2"/>
        <w:szCs w:val="22"/>
        <w:lang w:val="pt-BR"/>
      </w:rPr>
      <w:tab/>
    </w:r>
    <w:r>
      <w:rPr>
        <w:rFonts w:ascii="Arial" w:hAnsi="Arial" w:cs="Arial"/>
        <w:b/>
        <w:sz w:val="22"/>
        <w:szCs w:val="22"/>
        <w:lang w:val="pt-BR"/>
      </w:rPr>
      <w:tab/>
    </w:r>
    <w:r>
      <w:rPr>
        <w:rFonts w:ascii="Arial" w:hAnsi="Arial" w:cs="Arial"/>
        <w:b/>
        <w:sz w:val="22"/>
        <w:szCs w:val="22"/>
        <w:lang w:val="pt-BR"/>
      </w:rPr>
      <w:tab/>
    </w:r>
    <w:r>
      <w:rPr>
        <w:rFonts w:ascii="Arial" w:hAnsi="Arial" w:cs="Arial"/>
        <w:b/>
        <w:sz w:val="22"/>
        <w:szCs w:val="22"/>
        <w:lang w:val="pt-BR"/>
      </w:rPr>
      <w:tab/>
    </w:r>
    <w:r>
      <w:rPr>
        <w:rFonts w:ascii="Arial" w:hAnsi="Arial" w:cs="Arial"/>
        <w:b/>
        <w:sz w:val="22"/>
        <w:szCs w:val="22"/>
        <w:lang w:val="pt-BR"/>
      </w:rPr>
      <w:tab/>
      <w:t>NOR/COINT/2014/001/1/O</w:t>
    </w:r>
  </w:p>
  <w:p w14:paraId="52803E41" w14:textId="77777777" w:rsidR="00FB523D" w:rsidRPr="00504FA5" w:rsidRDefault="00FB523D">
    <w:pPr>
      <w:jc w:val="left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3EB"/>
    <w:multiLevelType w:val="multilevel"/>
    <w:tmpl w:val="8FFEA0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8125C"/>
    <w:multiLevelType w:val="hybridMultilevel"/>
    <w:tmpl w:val="214E3862"/>
    <w:lvl w:ilvl="0" w:tplc="04160017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370AC"/>
    <w:multiLevelType w:val="multilevel"/>
    <w:tmpl w:val="012063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ZurichBT-BoldCondensed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ZurichBT-BoldCondensed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ZurichBT-BoldCondensed"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cs="ZurichBT-BoldCondensed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ZurichBT-BoldCondensed"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cs="ZurichBT-BoldCondensed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ZurichBT-BoldCondensed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ZurichBT-BoldCondensed" w:hint="default"/>
      </w:rPr>
    </w:lvl>
  </w:abstractNum>
  <w:abstractNum w:abstractNumId="3" w15:restartNumberingAfterBreak="0">
    <w:nsid w:val="077F3985"/>
    <w:multiLevelType w:val="multilevel"/>
    <w:tmpl w:val="987C75A0"/>
    <w:lvl w:ilvl="0">
      <w:start w:val="1"/>
      <w:numFmt w:val="decimal"/>
      <w:lvlText w:val="%1."/>
      <w:lvlJc w:val="left"/>
      <w:pPr>
        <w:ind w:left="2487" w:hanging="360"/>
      </w:pPr>
      <w:rPr>
        <w:rFonts w:ascii="ZurichBT-RomanCondensed" w:hAnsi="ZurichBT-RomanCondensed" w:cs="ZurichBT-RomanCondensed" w:hint="default"/>
        <w:color w:val="083350"/>
      </w:rPr>
    </w:lvl>
    <w:lvl w:ilvl="1">
      <w:start w:val="1"/>
      <w:numFmt w:val="bullet"/>
      <w:lvlText w:val=""/>
      <w:lvlJc w:val="left"/>
      <w:pPr>
        <w:ind w:left="2532" w:hanging="405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4" w15:restartNumberingAfterBreak="0">
    <w:nsid w:val="084E3715"/>
    <w:multiLevelType w:val="multilevel"/>
    <w:tmpl w:val="D69A926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5A4BF1"/>
    <w:multiLevelType w:val="hybridMultilevel"/>
    <w:tmpl w:val="4AC8533C"/>
    <w:lvl w:ilvl="0" w:tplc="04160017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C2C2E2C"/>
    <w:multiLevelType w:val="hybridMultilevel"/>
    <w:tmpl w:val="0C3011EC"/>
    <w:lvl w:ilvl="0" w:tplc="2A485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F0846"/>
    <w:multiLevelType w:val="hybridMultilevel"/>
    <w:tmpl w:val="2702DFA0"/>
    <w:lvl w:ilvl="0" w:tplc="2A485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133C"/>
    <w:multiLevelType w:val="hybridMultilevel"/>
    <w:tmpl w:val="3290487C"/>
    <w:lvl w:ilvl="0" w:tplc="0416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239B6"/>
    <w:multiLevelType w:val="multilevel"/>
    <w:tmpl w:val="DDA006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52" w:hanging="1800"/>
      </w:pPr>
      <w:rPr>
        <w:rFonts w:hint="default"/>
      </w:rPr>
    </w:lvl>
  </w:abstractNum>
  <w:abstractNum w:abstractNumId="10" w15:restartNumberingAfterBreak="0">
    <w:nsid w:val="176C3827"/>
    <w:multiLevelType w:val="hybridMultilevel"/>
    <w:tmpl w:val="CB0C045A"/>
    <w:lvl w:ilvl="0" w:tplc="0416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847EC"/>
    <w:multiLevelType w:val="multilevel"/>
    <w:tmpl w:val="FEBE711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4069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90" w:hanging="1080"/>
      </w:pPr>
      <w:rPr>
        <w:rFonts w:hint="default"/>
        <w:b w:val="0"/>
        <w:color w:val="auto"/>
        <w:sz w:val="24"/>
        <w:szCs w:val="24"/>
      </w:rPr>
    </w:lvl>
    <w:lvl w:ilvl="4">
      <w:start w:val="1"/>
      <w:numFmt w:val="lowerRoman"/>
      <w:lvlText w:val="%5."/>
      <w:lvlJc w:val="righ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2977648A"/>
    <w:multiLevelType w:val="multilevel"/>
    <w:tmpl w:val="061CC0C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1F2820"/>
    <w:multiLevelType w:val="hybridMultilevel"/>
    <w:tmpl w:val="70FC0556"/>
    <w:lvl w:ilvl="0" w:tplc="0416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B2306"/>
    <w:multiLevelType w:val="hybridMultilevel"/>
    <w:tmpl w:val="A2005A8A"/>
    <w:lvl w:ilvl="0" w:tplc="04160017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785B5D"/>
    <w:multiLevelType w:val="multilevel"/>
    <w:tmpl w:val="997EEA2C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 w:val="0"/>
      </w:rPr>
    </w:lvl>
    <w:lvl w:ilvl="1">
      <w:start w:val="1"/>
      <w:numFmt w:val="decimal"/>
      <w:lvlText w:val="%1.%2"/>
      <w:lvlJc w:val="left"/>
      <w:pPr>
        <w:ind w:left="4069" w:hanging="525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3981" w:hanging="720"/>
      </w:pPr>
      <w:rPr>
        <w:rFonts w:ascii="Wingdings" w:hAnsi="Wingdings" w:hint="default"/>
        <w:b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ind w:left="1790" w:hanging="1080"/>
      </w:pPr>
      <w:rPr>
        <w:rFonts w:hint="default"/>
        <w:b w:val="0"/>
        <w:color w:val="auto"/>
        <w:sz w:val="24"/>
        <w:szCs w:val="24"/>
      </w:rPr>
    </w:lvl>
    <w:lvl w:ilvl="4">
      <w:start w:val="1"/>
      <w:numFmt w:val="lowerRoman"/>
      <w:lvlText w:val="%5."/>
      <w:lvlJc w:val="righ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36C322BB"/>
    <w:multiLevelType w:val="multilevel"/>
    <w:tmpl w:val="987C75A0"/>
    <w:lvl w:ilvl="0">
      <w:start w:val="1"/>
      <w:numFmt w:val="decimal"/>
      <w:lvlText w:val="%1."/>
      <w:lvlJc w:val="left"/>
      <w:pPr>
        <w:ind w:left="2487" w:hanging="360"/>
      </w:pPr>
      <w:rPr>
        <w:rFonts w:ascii="ZurichBT-RomanCondensed" w:hAnsi="ZurichBT-RomanCondensed" w:cs="ZurichBT-RomanCondensed" w:hint="default"/>
        <w:b/>
        <w:color w:val="083350"/>
      </w:rPr>
    </w:lvl>
    <w:lvl w:ilvl="1">
      <w:start w:val="1"/>
      <w:numFmt w:val="bullet"/>
      <w:lvlText w:val=""/>
      <w:lvlJc w:val="left"/>
      <w:pPr>
        <w:ind w:left="2532" w:hanging="405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17" w15:restartNumberingAfterBreak="0">
    <w:nsid w:val="4A1F4781"/>
    <w:multiLevelType w:val="hybridMultilevel"/>
    <w:tmpl w:val="B288C126"/>
    <w:lvl w:ilvl="0" w:tplc="0416000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 w15:restartNumberingAfterBreak="0">
    <w:nsid w:val="4A9E6553"/>
    <w:multiLevelType w:val="hybridMultilevel"/>
    <w:tmpl w:val="CB785D78"/>
    <w:lvl w:ilvl="0" w:tplc="0416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6493B"/>
    <w:multiLevelType w:val="hybridMultilevel"/>
    <w:tmpl w:val="5EC078C6"/>
    <w:lvl w:ilvl="0" w:tplc="04160017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1E45ED2"/>
    <w:multiLevelType w:val="multilevel"/>
    <w:tmpl w:val="F704F7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81258D"/>
    <w:multiLevelType w:val="multilevel"/>
    <w:tmpl w:val="14AC901E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 w:val="0"/>
      </w:rPr>
    </w:lvl>
    <w:lvl w:ilvl="1">
      <w:start w:val="1"/>
      <w:numFmt w:val="decimal"/>
      <w:lvlText w:val="%1.%2"/>
      <w:lvlJc w:val="left"/>
      <w:pPr>
        <w:ind w:left="4069" w:hanging="52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3981" w:hanging="720"/>
      </w:pPr>
      <w:rPr>
        <w:rFonts w:ascii="Symbol" w:hAnsi="Symbol" w:hint="default"/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90" w:hanging="1080"/>
      </w:pPr>
      <w:rPr>
        <w:rFonts w:hint="default"/>
        <w:b w:val="0"/>
        <w:color w:val="auto"/>
        <w:sz w:val="24"/>
        <w:szCs w:val="24"/>
      </w:rPr>
    </w:lvl>
    <w:lvl w:ilvl="4">
      <w:start w:val="1"/>
      <w:numFmt w:val="lowerRoman"/>
      <w:lvlText w:val="%5."/>
      <w:lvlJc w:val="righ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2" w15:restartNumberingAfterBreak="0">
    <w:nsid w:val="598C0F57"/>
    <w:multiLevelType w:val="hybridMultilevel"/>
    <w:tmpl w:val="6B76F0D8"/>
    <w:lvl w:ilvl="0" w:tplc="CB147D60">
      <w:start w:val="1"/>
      <w:numFmt w:val="decimal"/>
      <w:lvlText w:val="%1."/>
      <w:lvlJc w:val="left"/>
      <w:pPr>
        <w:ind w:left="786" w:hanging="360"/>
      </w:pPr>
      <w:rPr>
        <w:rFonts w:cs="ZurichBT-RomanCondensed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CEF74A0"/>
    <w:multiLevelType w:val="hybridMultilevel"/>
    <w:tmpl w:val="F20411E8"/>
    <w:lvl w:ilvl="0" w:tplc="6276CA88">
      <w:start w:val="1"/>
      <w:numFmt w:val="decimal"/>
      <w:pStyle w:val="Nv"/>
      <w:lvlText w:val="3.2.5.2.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906ED"/>
    <w:multiLevelType w:val="hybridMultilevel"/>
    <w:tmpl w:val="EBC221E8"/>
    <w:lvl w:ilvl="0" w:tplc="04160017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160019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1B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607A6E03"/>
    <w:multiLevelType w:val="multilevel"/>
    <w:tmpl w:val="75CECA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4B83044"/>
    <w:multiLevelType w:val="multilevel"/>
    <w:tmpl w:val="A606D6F2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 w:val="0"/>
      </w:rPr>
    </w:lvl>
    <w:lvl w:ilvl="1">
      <w:start w:val="1"/>
      <w:numFmt w:val="decimal"/>
      <w:lvlText w:val="%1.%2"/>
      <w:lvlJc w:val="left"/>
      <w:pPr>
        <w:ind w:left="4069" w:hanging="525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3981" w:hanging="720"/>
      </w:pPr>
      <w:rPr>
        <w:rFonts w:ascii="Wingdings" w:hAnsi="Wingdings" w:hint="default"/>
        <w:b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ind w:left="1790" w:hanging="1080"/>
      </w:pPr>
      <w:rPr>
        <w:rFonts w:hint="default"/>
        <w:b w:val="0"/>
        <w:color w:val="auto"/>
        <w:sz w:val="24"/>
        <w:szCs w:val="24"/>
      </w:rPr>
    </w:lvl>
    <w:lvl w:ilvl="4">
      <w:start w:val="1"/>
      <w:numFmt w:val="lowerRoman"/>
      <w:lvlText w:val="%5."/>
      <w:lvlJc w:val="righ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 w15:restartNumberingAfterBreak="0">
    <w:nsid w:val="67A570A1"/>
    <w:multiLevelType w:val="hybridMultilevel"/>
    <w:tmpl w:val="1F22B7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8956DE"/>
    <w:multiLevelType w:val="hybridMultilevel"/>
    <w:tmpl w:val="A3F43234"/>
    <w:lvl w:ilvl="0" w:tplc="04160013">
      <w:start w:val="1"/>
      <w:numFmt w:val="upperRoman"/>
      <w:lvlText w:val="%1."/>
      <w:lvlJc w:val="right"/>
      <w:pPr>
        <w:ind w:left="740" w:hanging="360"/>
      </w:pPr>
    </w:lvl>
    <w:lvl w:ilvl="1" w:tplc="04160019">
      <w:start w:val="1"/>
      <w:numFmt w:val="lowerLetter"/>
      <w:lvlText w:val="%2."/>
      <w:lvlJc w:val="left"/>
      <w:pPr>
        <w:ind w:left="1460" w:hanging="360"/>
      </w:pPr>
    </w:lvl>
    <w:lvl w:ilvl="2" w:tplc="0416001B" w:tentative="1">
      <w:start w:val="1"/>
      <w:numFmt w:val="lowerRoman"/>
      <w:lvlText w:val="%3."/>
      <w:lvlJc w:val="right"/>
      <w:pPr>
        <w:ind w:left="2180" w:hanging="180"/>
      </w:pPr>
    </w:lvl>
    <w:lvl w:ilvl="3" w:tplc="0416000F" w:tentative="1">
      <w:start w:val="1"/>
      <w:numFmt w:val="decimal"/>
      <w:lvlText w:val="%4."/>
      <w:lvlJc w:val="left"/>
      <w:pPr>
        <w:ind w:left="2900" w:hanging="360"/>
      </w:pPr>
    </w:lvl>
    <w:lvl w:ilvl="4" w:tplc="04160019" w:tentative="1">
      <w:start w:val="1"/>
      <w:numFmt w:val="lowerLetter"/>
      <w:lvlText w:val="%5."/>
      <w:lvlJc w:val="left"/>
      <w:pPr>
        <w:ind w:left="3620" w:hanging="360"/>
      </w:pPr>
    </w:lvl>
    <w:lvl w:ilvl="5" w:tplc="0416001B" w:tentative="1">
      <w:start w:val="1"/>
      <w:numFmt w:val="lowerRoman"/>
      <w:lvlText w:val="%6."/>
      <w:lvlJc w:val="right"/>
      <w:pPr>
        <w:ind w:left="4340" w:hanging="180"/>
      </w:pPr>
    </w:lvl>
    <w:lvl w:ilvl="6" w:tplc="0416000F" w:tentative="1">
      <w:start w:val="1"/>
      <w:numFmt w:val="decimal"/>
      <w:lvlText w:val="%7."/>
      <w:lvlJc w:val="left"/>
      <w:pPr>
        <w:ind w:left="5060" w:hanging="360"/>
      </w:pPr>
    </w:lvl>
    <w:lvl w:ilvl="7" w:tplc="04160019" w:tentative="1">
      <w:start w:val="1"/>
      <w:numFmt w:val="lowerLetter"/>
      <w:lvlText w:val="%8."/>
      <w:lvlJc w:val="left"/>
      <w:pPr>
        <w:ind w:left="5780" w:hanging="360"/>
      </w:pPr>
    </w:lvl>
    <w:lvl w:ilvl="8" w:tplc="041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6B445444"/>
    <w:multiLevelType w:val="multilevel"/>
    <w:tmpl w:val="987C75A0"/>
    <w:lvl w:ilvl="0">
      <w:start w:val="1"/>
      <w:numFmt w:val="decimal"/>
      <w:lvlText w:val="%1."/>
      <w:lvlJc w:val="left"/>
      <w:pPr>
        <w:ind w:left="2487" w:hanging="360"/>
      </w:pPr>
      <w:rPr>
        <w:rFonts w:ascii="ZurichBT-RomanCondensed" w:hAnsi="ZurichBT-RomanCondensed" w:cs="ZurichBT-RomanCondensed" w:hint="default"/>
        <w:color w:val="083350"/>
      </w:rPr>
    </w:lvl>
    <w:lvl w:ilvl="1">
      <w:start w:val="1"/>
      <w:numFmt w:val="bullet"/>
      <w:lvlText w:val=""/>
      <w:lvlJc w:val="left"/>
      <w:pPr>
        <w:ind w:left="2532" w:hanging="405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30" w15:restartNumberingAfterBreak="0">
    <w:nsid w:val="7391563A"/>
    <w:multiLevelType w:val="hybridMultilevel"/>
    <w:tmpl w:val="8C1A324A"/>
    <w:lvl w:ilvl="0" w:tplc="04160017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3F57D8"/>
    <w:multiLevelType w:val="multilevel"/>
    <w:tmpl w:val="DDA006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52" w:hanging="1800"/>
      </w:pPr>
      <w:rPr>
        <w:rFonts w:hint="default"/>
      </w:rPr>
    </w:lvl>
  </w:abstractNum>
  <w:abstractNum w:abstractNumId="32" w15:restartNumberingAfterBreak="0">
    <w:nsid w:val="761964A8"/>
    <w:multiLevelType w:val="hybridMultilevel"/>
    <w:tmpl w:val="1BE6A508"/>
    <w:lvl w:ilvl="0" w:tplc="2A485C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210BA3"/>
    <w:multiLevelType w:val="multilevel"/>
    <w:tmpl w:val="3BCA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3E35C9"/>
    <w:multiLevelType w:val="hybridMultilevel"/>
    <w:tmpl w:val="FBBC0DB4"/>
    <w:lvl w:ilvl="0" w:tplc="04160017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1"/>
  </w:num>
  <w:num w:numId="3">
    <w:abstractNumId w:val="23"/>
  </w:num>
  <w:num w:numId="4">
    <w:abstractNumId w:val="0"/>
  </w:num>
  <w:num w:numId="5">
    <w:abstractNumId w:val="15"/>
  </w:num>
  <w:num w:numId="6">
    <w:abstractNumId w:val="16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10"/>
  </w:num>
  <w:num w:numId="13">
    <w:abstractNumId w:val="34"/>
  </w:num>
  <w:num w:numId="14">
    <w:abstractNumId w:val="30"/>
  </w:num>
  <w:num w:numId="15">
    <w:abstractNumId w:val="14"/>
  </w:num>
  <w:num w:numId="16">
    <w:abstractNumId w:val="5"/>
  </w:num>
  <w:num w:numId="17">
    <w:abstractNumId w:val="1"/>
  </w:num>
  <w:num w:numId="18">
    <w:abstractNumId w:val="19"/>
  </w:num>
  <w:num w:numId="19">
    <w:abstractNumId w:val="13"/>
  </w:num>
  <w:num w:numId="20">
    <w:abstractNumId w:val="21"/>
  </w:num>
  <w:num w:numId="21">
    <w:abstractNumId w:val="26"/>
  </w:num>
  <w:num w:numId="22">
    <w:abstractNumId w:val="20"/>
  </w:num>
  <w:num w:numId="23">
    <w:abstractNumId w:val="25"/>
  </w:num>
  <w:num w:numId="24">
    <w:abstractNumId w:val="27"/>
  </w:num>
  <w:num w:numId="25">
    <w:abstractNumId w:val="6"/>
  </w:num>
  <w:num w:numId="26">
    <w:abstractNumId w:val="32"/>
  </w:num>
  <w:num w:numId="27">
    <w:abstractNumId w:val="7"/>
  </w:num>
  <w:num w:numId="28">
    <w:abstractNumId w:val="3"/>
  </w:num>
  <w:num w:numId="29">
    <w:abstractNumId w:val="2"/>
  </w:num>
  <w:num w:numId="30">
    <w:abstractNumId w:val="22"/>
  </w:num>
  <w:num w:numId="31">
    <w:abstractNumId w:val="29"/>
  </w:num>
  <w:num w:numId="32">
    <w:abstractNumId w:val="17"/>
  </w:num>
  <w:num w:numId="33">
    <w:abstractNumId w:val="18"/>
  </w:num>
  <w:num w:numId="34">
    <w:abstractNumId w:val="33"/>
  </w:num>
  <w:num w:numId="35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doNotTrackFormatting/>
  <w:documentProtection w:edit="readOnly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DF"/>
    <w:rsid w:val="00000AA7"/>
    <w:rsid w:val="00000D32"/>
    <w:rsid w:val="00000EF2"/>
    <w:rsid w:val="00001F81"/>
    <w:rsid w:val="000020D8"/>
    <w:rsid w:val="00002504"/>
    <w:rsid w:val="00002B30"/>
    <w:rsid w:val="00002D25"/>
    <w:rsid w:val="00002D8A"/>
    <w:rsid w:val="00002E52"/>
    <w:rsid w:val="000031B0"/>
    <w:rsid w:val="000034B1"/>
    <w:rsid w:val="0000366D"/>
    <w:rsid w:val="00003720"/>
    <w:rsid w:val="00003BD1"/>
    <w:rsid w:val="000047B9"/>
    <w:rsid w:val="000047D3"/>
    <w:rsid w:val="00004927"/>
    <w:rsid w:val="00004F90"/>
    <w:rsid w:val="00005239"/>
    <w:rsid w:val="00005471"/>
    <w:rsid w:val="00005C31"/>
    <w:rsid w:val="00005E32"/>
    <w:rsid w:val="00006A76"/>
    <w:rsid w:val="00006D50"/>
    <w:rsid w:val="00007076"/>
    <w:rsid w:val="000072F7"/>
    <w:rsid w:val="0000746C"/>
    <w:rsid w:val="000074FC"/>
    <w:rsid w:val="00007E5C"/>
    <w:rsid w:val="00010627"/>
    <w:rsid w:val="0001085A"/>
    <w:rsid w:val="00010890"/>
    <w:rsid w:val="000108A4"/>
    <w:rsid w:val="00010B0E"/>
    <w:rsid w:val="00010C92"/>
    <w:rsid w:val="00010E69"/>
    <w:rsid w:val="00010EA8"/>
    <w:rsid w:val="000114C1"/>
    <w:rsid w:val="000118A2"/>
    <w:rsid w:val="00011A1D"/>
    <w:rsid w:val="000131CD"/>
    <w:rsid w:val="0001363A"/>
    <w:rsid w:val="00013793"/>
    <w:rsid w:val="0001381D"/>
    <w:rsid w:val="000141F4"/>
    <w:rsid w:val="00014238"/>
    <w:rsid w:val="000145F9"/>
    <w:rsid w:val="000148AC"/>
    <w:rsid w:val="00014F43"/>
    <w:rsid w:val="000150AF"/>
    <w:rsid w:val="000158E5"/>
    <w:rsid w:val="0001593C"/>
    <w:rsid w:val="000159B2"/>
    <w:rsid w:val="00016614"/>
    <w:rsid w:val="00016978"/>
    <w:rsid w:val="00016D70"/>
    <w:rsid w:val="00017381"/>
    <w:rsid w:val="000174FA"/>
    <w:rsid w:val="000177E3"/>
    <w:rsid w:val="000178CC"/>
    <w:rsid w:val="00017B27"/>
    <w:rsid w:val="00017F0E"/>
    <w:rsid w:val="00020151"/>
    <w:rsid w:val="0002026E"/>
    <w:rsid w:val="000203C7"/>
    <w:rsid w:val="000205FD"/>
    <w:rsid w:val="00020985"/>
    <w:rsid w:val="00020EEB"/>
    <w:rsid w:val="00021156"/>
    <w:rsid w:val="00021563"/>
    <w:rsid w:val="000215E8"/>
    <w:rsid w:val="000219AC"/>
    <w:rsid w:val="00021BDF"/>
    <w:rsid w:val="00021D14"/>
    <w:rsid w:val="0002261F"/>
    <w:rsid w:val="00022805"/>
    <w:rsid w:val="00022A22"/>
    <w:rsid w:val="00022A85"/>
    <w:rsid w:val="00022ABC"/>
    <w:rsid w:val="00022DF8"/>
    <w:rsid w:val="0002328F"/>
    <w:rsid w:val="0002338A"/>
    <w:rsid w:val="0002367D"/>
    <w:rsid w:val="00023C13"/>
    <w:rsid w:val="00024033"/>
    <w:rsid w:val="00024264"/>
    <w:rsid w:val="000245C3"/>
    <w:rsid w:val="0002472F"/>
    <w:rsid w:val="00024897"/>
    <w:rsid w:val="0002491A"/>
    <w:rsid w:val="00024969"/>
    <w:rsid w:val="00024EBC"/>
    <w:rsid w:val="0002548B"/>
    <w:rsid w:val="00025515"/>
    <w:rsid w:val="00025625"/>
    <w:rsid w:val="00025764"/>
    <w:rsid w:val="00025985"/>
    <w:rsid w:val="000261A0"/>
    <w:rsid w:val="000261A1"/>
    <w:rsid w:val="00026245"/>
    <w:rsid w:val="000265FE"/>
    <w:rsid w:val="000267A0"/>
    <w:rsid w:val="000267F2"/>
    <w:rsid w:val="00027A4A"/>
    <w:rsid w:val="00030269"/>
    <w:rsid w:val="00030A28"/>
    <w:rsid w:val="00030CE0"/>
    <w:rsid w:val="00031055"/>
    <w:rsid w:val="0003112E"/>
    <w:rsid w:val="0003127A"/>
    <w:rsid w:val="00031588"/>
    <w:rsid w:val="00031818"/>
    <w:rsid w:val="00031A26"/>
    <w:rsid w:val="00031BD0"/>
    <w:rsid w:val="00031E35"/>
    <w:rsid w:val="00031E86"/>
    <w:rsid w:val="0003212D"/>
    <w:rsid w:val="0003288B"/>
    <w:rsid w:val="00032D8C"/>
    <w:rsid w:val="00032E62"/>
    <w:rsid w:val="00033253"/>
    <w:rsid w:val="00034DEA"/>
    <w:rsid w:val="00034FEC"/>
    <w:rsid w:val="00035424"/>
    <w:rsid w:val="00035527"/>
    <w:rsid w:val="00035682"/>
    <w:rsid w:val="00035735"/>
    <w:rsid w:val="000358AA"/>
    <w:rsid w:val="0003602B"/>
    <w:rsid w:val="00036068"/>
    <w:rsid w:val="000360C0"/>
    <w:rsid w:val="00036186"/>
    <w:rsid w:val="000364B2"/>
    <w:rsid w:val="00036B16"/>
    <w:rsid w:val="000370A4"/>
    <w:rsid w:val="00037871"/>
    <w:rsid w:val="00037D7F"/>
    <w:rsid w:val="00037E64"/>
    <w:rsid w:val="00040027"/>
    <w:rsid w:val="00040A44"/>
    <w:rsid w:val="000413B3"/>
    <w:rsid w:val="00041C28"/>
    <w:rsid w:val="000420CE"/>
    <w:rsid w:val="00042106"/>
    <w:rsid w:val="00042376"/>
    <w:rsid w:val="000428A3"/>
    <w:rsid w:val="0004290A"/>
    <w:rsid w:val="00042AD6"/>
    <w:rsid w:val="00042C1A"/>
    <w:rsid w:val="00042E19"/>
    <w:rsid w:val="00042FF5"/>
    <w:rsid w:val="00043608"/>
    <w:rsid w:val="000436C1"/>
    <w:rsid w:val="0004370B"/>
    <w:rsid w:val="000438B3"/>
    <w:rsid w:val="00043938"/>
    <w:rsid w:val="000439D2"/>
    <w:rsid w:val="00043D2C"/>
    <w:rsid w:val="0004439C"/>
    <w:rsid w:val="0004481D"/>
    <w:rsid w:val="00044FAD"/>
    <w:rsid w:val="000453D6"/>
    <w:rsid w:val="00045A4D"/>
    <w:rsid w:val="000461B0"/>
    <w:rsid w:val="0004684C"/>
    <w:rsid w:val="000469C7"/>
    <w:rsid w:val="00046F1A"/>
    <w:rsid w:val="00047310"/>
    <w:rsid w:val="00047725"/>
    <w:rsid w:val="000478CD"/>
    <w:rsid w:val="00047F26"/>
    <w:rsid w:val="00050589"/>
    <w:rsid w:val="00050CC6"/>
    <w:rsid w:val="00051305"/>
    <w:rsid w:val="0005158A"/>
    <w:rsid w:val="00051DEA"/>
    <w:rsid w:val="00051E34"/>
    <w:rsid w:val="00051EAC"/>
    <w:rsid w:val="00052E89"/>
    <w:rsid w:val="000530D3"/>
    <w:rsid w:val="000534EF"/>
    <w:rsid w:val="00053595"/>
    <w:rsid w:val="00054DE9"/>
    <w:rsid w:val="00054EA7"/>
    <w:rsid w:val="00055081"/>
    <w:rsid w:val="0005631F"/>
    <w:rsid w:val="00056602"/>
    <w:rsid w:val="000569A8"/>
    <w:rsid w:val="00056A7C"/>
    <w:rsid w:val="00057B98"/>
    <w:rsid w:val="00057D40"/>
    <w:rsid w:val="00057DAE"/>
    <w:rsid w:val="000608CB"/>
    <w:rsid w:val="000609CC"/>
    <w:rsid w:val="00060ADA"/>
    <w:rsid w:val="00060DC6"/>
    <w:rsid w:val="00060E67"/>
    <w:rsid w:val="00061B13"/>
    <w:rsid w:val="00062AA2"/>
    <w:rsid w:val="00062B21"/>
    <w:rsid w:val="00062BF6"/>
    <w:rsid w:val="00062F82"/>
    <w:rsid w:val="00063169"/>
    <w:rsid w:val="00063380"/>
    <w:rsid w:val="00063AC3"/>
    <w:rsid w:val="00063B01"/>
    <w:rsid w:val="00064987"/>
    <w:rsid w:val="00064ACE"/>
    <w:rsid w:val="00064EE7"/>
    <w:rsid w:val="000651A0"/>
    <w:rsid w:val="0006565C"/>
    <w:rsid w:val="0006587B"/>
    <w:rsid w:val="00065E87"/>
    <w:rsid w:val="00065F63"/>
    <w:rsid w:val="00066C59"/>
    <w:rsid w:val="00066E91"/>
    <w:rsid w:val="00067041"/>
    <w:rsid w:val="00067449"/>
    <w:rsid w:val="0006795C"/>
    <w:rsid w:val="00067980"/>
    <w:rsid w:val="00067EE5"/>
    <w:rsid w:val="00070058"/>
    <w:rsid w:val="000704F7"/>
    <w:rsid w:val="00070AD7"/>
    <w:rsid w:val="00070C28"/>
    <w:rsid w:val="00070C29"/>
    <w:rsid w:val="00070EE6"/>
    <w:rsid w:val="00070FD2"/>
    <w:rsid w:val="00071552"/>
    <w:rsid w:val="00071607"/>
    <w:rsid w:val="0007174B"/>
    <w:rsid w:val="000718A6"/>
    <w:rsid w:val="00071BA3"/>
    <w:rsid w:val="00072B53"/>
    <w:rsid w:val="00072D6D"/>
    <w:rsid w:val="00072FFE"/>
    <w:rsid w:val="0007365E"/>
    <w:rsid w:val="000736CF"/>
    <w:rsid w:val="00073C75"/>
    <w:rsid w:val="00073DD0"/>
    <w:rsid w:val="00073F46"/>
    <w:rsid w:val="00073FDC"/>
    <w:rsid w:val="00074634"/>
    <w:rsid w:val="00074705"/>
    <w:rsid w:val="000749F4"/>
    <w:rsid w:val="00074A83"/>
    <w:rsid w:val="00074C04"/>
    <w:rsid w:val="00074C6D"/>
    <w:rsid w:val="00074D39"/>
    <w:rsid w:val="00075209"/>
    <w:rsid w:val="00075D70"/>
    <w:rsid w:val="00076208"/>
    <w:rsid w:val="0007639B"/>
    <w:rsid w:val="00076578"/>
    <w:rsid w:val="00076698"/>
    <w:rsid w:val="000767BC"/>
    <w:rsid w:val="000769D3"/>
    <w:rsid w:val="00076D7E"/>
    <w:rsid w:val="00077031"/>
    <w:rsid w:val="00077191"/>
    <w:rsid w:val="00077900"/>
    <w:rsid w:val="00080B46"/>
    <w:rsid w:val="00081845"/>
    <w:rsid w:val="00081AEB"/>
    <w:rsid w:val="00081D5F"/>
    <w:rsid w:val="00082811"/>
    <w:rsid w:val="00082AD4"/>
    <w:rsid w:val="00082C2A"/>
    <w:rsid w:val="000837F5"/>
    <w:rsid w:val="0008396F"/>
    <w:rsid w:val="00083BC6"/>
    <w:rsid w:val="00083BDE"/>
    <w:rsid w:val="00083C44"/>
    <w:rsid w:val="00083D1A"/>
    <w:rsid w:val="00083D6D"/>
    <w:rsid w:val="0008521A"/>
    <w:rsid w:val="0008543E"/>
    <w:rsid w:val="0008562F"/>
    <w:rsid w:val="00085815"/>
    <w:rsid w:val="00085F11"/>
    <w:rsid w:val="0008631F"/>
    <w:rsid w:val="000867D5"/>
    <w:rsid w:val="0008686C"/>
    <w:rsid w:val="00086AF6"/>
    <w:rsid w:val="00086CEB"/>
    <w:rsid w:val="00087966"/>
    <w:rsid w:val="00090425"/>
    <w:rsid w:val="00090CD7"/>
    <w:rsid w:val="0009102A"/>
    <w:rsid w:val="000917E8"/>
    <w:rsid w:val="000923EF"/>
    <w:rsid w:val="00092560"/>
    <w:rsid w:val="0009273B"/>
    <w:rsid w:val="00092AE7"/>
    <w:rsid w:val="00092F21"/>
    <w:rsid w:val="00092FC3"/>
    <w:rsid w:val="000938B7"/>
    <w:rsid w:val="00093B6B"/>
    <w:rsid w:val="00093D52"/>
    <w:rsid w:val="0009444A"/>
    <w:rsid w:val="0009497A"/>
    <w:rsid w:val="000952AA"/>
    <w:rsid w:val="000956E3"/>
    <w:rsid w:val="00095FCF"/>
    <w:rsid w:val="00096B6F"/>
    <w:rsid w:val="00096F9B"/>
    <w:rsid w:val="000971DD"/>
    <w:rsid w:val="000972C5"/>
    <w:rsid w:val="0009734B"/>
    <w:rsid w:val="000976E6"/>
    <w:rsid w:val="00097975"/>
    <w:rsid w:val="00097AA4"/>
    <w:rsid w:val="00097C68"/>
    <w:rsid w:val="00097CF5"/>
    <w:rsid w:val="000A00B8"/>
    <w:rsid w:val="000A0349"/>
    <w:rsid w:val="000A0558"/>
    <w:rsid w:val="000A0AF7"/>
    <w:rsid w:val="000A0D12"/>
    <w:rsid w:val="000A0D59"/>
    <w:rsid w:val="000A10E8"/>
    <w:rsid w:val="000A1463"/>
    <w:rsid w:val="000A147E"/>
    <w:rsid w:val="000A1CBD"/>
    <w:rsid w:val="000A1EC8"/>
    <w:rsid w:val="000A1EEE"/>
    <w:rsid w:val="000A205B"/>
    <w:rsid w:val="000A23C0"/>
    <w:rsid w:val="000A23F8"/>
    <w:rsid w:val="000A26DE"/>
    <w:rsid w:val="000A2737"/>
    <w:rsid w:val="000A2A29"/>
    <w:rsid w:val="000A2CFA"/>
    <w:rsid w:val="000A3220"/>
    <w:rsid w:val="000A340C"/>
    <w:rsid w:val="000A3673"/>
    <w:rsid w:val="000A3744"/>
    <w:rsid w:val="000A3AF9"/>
    <w:rsid w:val="000A3BB1"/>
    <w:rsid w:val="000A4249"/>
    <w:rsid w:val="000A4317"/>
    <w:rsid w:val="000A4839"/>
    <w:rsid w:val="000A4CDF"/>
    <w:rsid w:val="000A4DEB"/>
    <w:rsid w:val="000A5247"/>
    <w:rsid w:val="000A56F5"/>
    <w:rsid w:val="000A5CEA"/>
    <w:rsid w:val="000A5F68"/>
    <w:rsid w:val="000A601F"/>
    <w:rsid w:val="000A615E"/>
    <w:rsid w:val="000A6200"/>
    <w:rsid w:val="000A654F"/>
    <w:rsid w:val="000A6DE7"/>
    <w:rsid w:val="000A6F34"/>
    <w:rsid w:val="000A7118"/>
    <w:rsid w:val="000A76E3"/>
    <w:rsid w:val="000A786C"/>
    <w:rsid w:val="000B0773"/>
    <w:rsid w:val="000B0856"/>
    <w:rsid w:val="000B0C04"/>
    <w:rsid w:val="000B0C18"/>
    <w:rsid w:val="000B0CD4"/>
    <w:rsid w:val="000B0D6A"/>
    <w:rsid w:val="000B1266"/>
    <w:rsid w:val="000B152E"/>
    <w:rsid w:val="000B1558"/>
    <w:rsid w:val="000B15CF"/>
    <w:rsid w:val="000B20BA"/>
    <w:rsid w:val="000B224A"/>
    <w:rsid w:val="000B300B"/>
    <w:rsid w:val="000B30D0"/>
    <w:rsid w:val="000B3203"/>
    <w:rsid w:val="000B372D"/>
    <w:rsid w:val="000B3BBE"/>
    <w:rsid w:val="000B3C8E"/>
    <w:rsid w:val="000B3F2E"/>
    <w:rsid w:val="000B4871"/>
    <w:rsid w:val="000B4DD8"/>
    <w:rsid w:val="000B5136"/>
    <w:rsid w:val="000B5B4D"/>
    <w:rsid w:val="000B6146"/>
    <w:rsid w:val="000B6C2F"/>
    <w:rsid w:val="000B7269"/>
    <w:rsid w:val="000B765F"/>
    <w:rsid w:val="000B76F8"/>
    <w:rsid w:val="000B7D62"/>
    <w:rsid w:val="000B7DED"/>
    <w:rsid w:val="000C00C6"/>
    <w:rsid w:val="000C01A9"/>
    <w:rsid w:val="000C0A3F"/>
    <w:rsid w:val="000C0FC0"/>
    <w:rsid w:val="000C1425"/>
    <w:rsid w:val="000C1558"/>
    <w:rsid w:val="000C1A87"/>
    <w:rsid w:val="000C1D54"/>
    <w:rsid w:val="000C1F38"/>
    <w:rsid w:val="000C1F98"/>
    <w:rsid w:val="000C2418"/>
    <w:rsid w:val="000C2849"/>
    <w:rsid w:val="000C28BA"/>
    <w:rsid w:val="000C28F2"/>
    <w:rsid w:val="000C2CBC"/>
    <w:rsid w:val="000C2D9B"/>
    <w:rsid w:val="000C32AD"/>
    <w:rsid w:val="000C368F"/>
    <w:rsid w:val="000C3A66"/>
    <w:rsid w:val="000C3D97"/>
    <w:rsid w:val="000C440D"/>
    <w:rsid w:val="000C47D9"/>
    <w:rsid w:val="000C551A"/>
    <w:rsid w:val="000C55F6"/>
    <w:rsid w:val="000C5C85"/>
    <w:rsid w:val="000C5E77"/>
    <w:rsid w:val="000C5F3B"/>
    <w:rsid w:val="000C614C"/>
    <w:rsid w:val="000C67DE"/>
    <w:rsid w:val="000C6D4B"/>
    <w:rsid w:val="000C72D3"/>
    <w:rsid w:val="000C7480"/>
    <w:rsid w:val="000C7543"/>
    <w:rsid w:val="000C771D"/>
    <w:rsid w:val="000D0487"/>
    <w:rsid w:val="000D12B1"/>
    <w:rsid w:val="000D1A4C"/>
    <w:rsid w:val="000D24EA"/>
    <w:rsid w:val="000D2B42"/>
    <w:rsid w:val="000D2C6E"/>
    <w:rsid w:val="000D2E04"/>
    <w:rsid w:val="000D3A15"/>
    <w:rsid w:val="000D3A7C"/>
    <w:rsid w:val="000D3E54"/>
    <w:rsid w:val="000D3E67"/>
    <w:rsid w:val="000D429B"/>
    <w:rsid w:val="000D6206"/>
    <w:rsid w:val="000D64B3"/>
    <w:rsid w:val="000D6B06"/>
    <w:rsid w:val="000D7420"/>
    <w:rsid w:val="000D7490"/>
    <w:rsid w:val="000D7537"/>
    <w:rsid w:val="000D756A"/>
    <w:rsid w:val="000D758E"/>
    <w:rsid w:val="000D786F"/>
    <w:rsid w:val="000D7E1C"/>
    <w:rsid w:val="000D7E62"/>
    <w:rsid w:val="000D7EDB"/>
    <w:rsid w:val="000E01DE"/>
    <w:rsid w:val="000E076E"/>
    <w:rsid w:val="000E0900"/>
    <w:rsid w:val="000E0C1B"/>
    <w:rsid w:val="000E155A"/>
    <w:rsid w:val="000E1805"/>
    <w:rsid w:val="000E1A40"/>
    <w:rsid w:val="000E1C54"/>
    <w:rsid w:val="000E1D03"/>
    <w:rsid w:val="000E274D"/>
    <w:rsid w:val="000E2803"/>
    <w:rsid w:val="000E28AC"/>
    <w:rsid w:val="000E29FD"/>
    <w:rsid w:val="000E2DDB"/>
    <w:rsid w:val="000E3364"/>
    <w:rsid w:val="000E3A5C"/>
    <w:rsid w:val="000E3FB0"/>
    <w:rsid w:val="000E4689"/>
    <w:rsid w:val="000E4824"/>
    <w:rsid w:val="000E492C"/>
    <w:rsid w:val="000E4CA5"/>
    <w:rsid w:val="000E4CE6"/>
    <w:rsid w:val="000E4D36"/>
    <w:rsid w:val="000E4D54"/>
    <w:rsid w:val="000E5247"/>
    <w:rsid w:val="000E52A1"/>
    <w:rsid w:val="000E5334"/>
    <w:rsid w:val="000E5463"/>
    <w:rsid w:val="000E5833"/>
    <w:rsid w:val="000E5956"/>
    <w:rsid w:val="000E5AF4"/>
    <w:rsid w:val="000E5EBA"/>
    <w:rsid w:val="000E641C"/>
    <w:rsid w:val="000E6890"/>
    <w:rsid w:val="000E6B6A"/>
    <w:rsid w:val="000E6C21"/>
    <w:rsid w:val="000E6D3F"/>
    <w:rsid w:val="000E777C"/>
    <w:rsid w:val="000E7A3B"/>
    <w:rsid w:val="000E7B96"/>
    <w:rsid w:val="000F1727"/>
    <w:rsid w:val="000F22B8"/>
    <w:rsid w:val="000F2697"/>
    <w:rsid w:val="000F2B7F"/>
    <w:rsid w:val="000F3CA1"/>
    <w:rsid w:val="000F4F5A"/>
    <w:rsid w:val="000F56E8"/>
    <w:rsid w:val="000F58C5"/>
    <w:rsid w:val="000F5AB6"/>
    <w:rsid w:val="000F5ABD"/>
    <w:rsid w:val="000F5F9E"/>
    <w:rsid w:val="000F63FE"/>
    <w:rsid w:val="000F687B"/>
    <w:rsid w:val="000F68A8"/>
    <w:rsid w:val="000F6F14"/>
    <w:rsid w:val="000F75B7"/>
    <w:rsid w:val="000F7871"/>
    <w:rsid w:val="000F7BE2"/>
    <w:rsid w:val="001003BE"/>
    <w:rsid w:val="00100462"/>
    <w:rsid w:val="001007C1"/>
    <w:rsid w:val="00100F34"/>
    <w:rsid w:val="0010105F"/>
    <w:rsid w:val="00101103"/>
    <w:rsid w:val="0010114C"/>
    <w:rsid w:val="00101966"/>
    <w:rsid w:val="00101A84"/>
    <w:rsid w:val="00101DA3"/>
    <w:rsid w:val="00102378"/>
    <w:rsid w:val="00102BDF"/>
    <w:rsid w:val="0010377B"/>
    <w:rsid w:val="0010397B"/>
    <w:rsid w:val="00103ABE"/>
    <w:rsid w:val="00103B30"/>
    <w:rsid w:val="00103D78"/>
    <w:rsid w:val="001041FC"/>
    <w:rsid w:val="001043E7"/>
    <w:rsid w:val="00104659"/>
    <w:rsid w:val="00104907"/>
    <w:rsid w:val="001049C3"/>
    <w:rsid w:val="0010510C"/>
    <w:rsid w:val="001051FB"/>
    <w:rsid w:val="001055FF"/>
    <w:rsid w:val="001058CD"/>
    <w:rsid w:val="00105A38"/>
    <w:rsid w:val="00105AE5"/>
    <w:rsid w:val="00106314"/>
    <w:rsid w:val="00106403"/>
    <w:rsid w:val="001069D7"/>
    <w:rsid w:val="00106D7C"/>
    <w:rsid w:val="00106ECD"/>
    <w:rsid w:val="0010720A"/>
    <w:rsid w:val="00107A1E"/>
    <w:rsid w:val="00107A93"/>
    <w:rsid w:val="00110106"/>
    <w:rsid w:val="00110B02"/>
    <w:rsid w:val="00111038"/>
    <w:rsid w:val="00111311"/>
    <w:rsid w:val="00112733"/>
    <w:rsid w:val="00112826"/>
    <w:rsid w:val="00112F9B"/>
    <w:rsid w:val="00112FB4"/>
    <w:rsid w:val="0011468E"/>
    <w:rsid w:val="00114EAC"/>
    <w:rsid w:val="001154EB"/>
    <w:rsid w:val="0011559C"/>
    <w:rsid w:val="001160E7"/>
    <w:rsid w:val="001165D2"/>
    <w:rsid w:val="00116652"/>
    <w:rsid w:val="00117752"/>
    <w:rsid w:val="00117CA1"/>
    <w:rsid w:val="00117D50"/>
    <w:rsid w:val="00120010"/>
    <w:rsid w:val="00120105"/>
    <w:rsid w:val="00121088"/>
    <w:rsid w:val="00121177"/>
    <w:rsid w:val="001216E8"/>
    <w:rsid w:val="001216F2"/>
    <w:rsid w:val="001217C1"/>
    <w:rsid w:val="001222C6"/>
    <w:rsid w:val="0012285C"/>
    <w:rsid w:val="00122C89"/>
    <w:rsid w:val="00122F30"/>
    <w:rsid w:val="001230E1"/>
    <w:rsid w:val="0012397C"/>
    <w:rsid w:val="00124023"/>
    <w:rsid w:val="001241C0"/>
    <w:rsid w:val="00124ADD"/>
    <w:rsid w:val="0012512C"/>
    <w:rsid w:val="00125A62"/>
    <w:rsid w:val="00125E9B"/>
    <w:rsid w:val="001261FB"/>
    <w:rsid w:val="001264EB"/>
    <w:rsid w:val="0012681F"/>
    <w:rsid w:val="001271BA"/>
    <w:rsid w:val="0012738A"/>
    <w:rsid w:val="00127452"/>
    <w:rsid w:val="001279AC"/>
    <w:rsid w:val="00127E84"/>
    <w:rsid w:val="00127EE0"/>
    <w:rsid w:val="00127F65"/>
    <w:rsid w:val="00130E8E"/>
    <w:rsid w:val="00130ED0"/>
    <w:rsid w:val="001314F9"/>
    <w:rsid w:val="0013171D"/>
    <w:rsid w:val="001322DF"/>
    <w:rsid w:val="001323F6"/>
    <w:rsid w:val="001324D5"/>
    <w:rsid w:val="00132910"/>
    <w:rsid w:val="00132C9E"/>
    <w:rsid w:val="00133E80"/>
    <w:rsid w:val="001341DF"/>
    <w:rsid w:val="0013428E"/>
    <w:rsid w:val="00134323"/>
    <w:rsid w:val="0013435A"/>
    <w:rsid w:val="00134AD9"/>
    <w:rsid w:val="00134F16"/>
    <w:rsid w:val="00135190"/>
    <w:rsid w:val="00135765"/>
    <w:rsid w:val="00135779"/>
    <w:rsid w:val="001358E1"/>
    <w:rsid w:val="00135CF3"/>
    <w:rsid w:val="00135D61"/>
    <w:rsid w:val="00136378"/>
    <w:rsid w:val="001363BF"/>
    <w:rsid w:val="00136458"/>
    <w:rsid w:val="0013645C"/>
    <w:rsid w:val="001364F0"/>
    <w:rsid w:val="00137649"/>
    <w:rsid w:val="00137F67"/>
    <w:rsid w:val="001406BB"/>
    <w:rsid w:val="001412F4"/>
    <w:rsid w:val="0014133D"/>
    <w:rsid w:val="00141F03"/>
    <w:rsid w:val="00141F4C"/>
    <w:rsid w:val="00142862"/>
    <w:rsid w:val="001429E5"/>
    <w:rsid w:val="00142AAB"/>
    <w:rsid w:val="00142EAB"/>
    <w:rsid w:val="00142F56"/>
    <w:rsid w:val="001437A7"/>
    <w:rsid w:val="001442A2"/>
    <w:rsid w:val="00144303"/>
    <w:rsid w:val="00144510"/>
    <w:rsid w:val="0014454B"/>
    <w:rsid w:val="00144E95"/>
    <w:rsid w:val="00145267"/>
    <w:rsid w:val="00145A14"/>
    <w:rsid w:val="00145A70"/>
    <w:rsid w:val="00145A76"/>
    <w:rsid w:val="0014605B"/>
    <w:rsid w:val="00146C48"/>
    <w:rsid w:val="00146CE3"/>
    <w:rsid w:val="00146E6F"/>
    <w:rsid w:val="00146FD4"/>
    <w:rsid w:val="0014724B"/>
    <w:rsid w:val="001472F2"/>
    <w:rsid w:val="001477B0"/>
    <w:rsid w:val="00147DB6"/>
    <w:rsid w:val="00147E81"/>
    <w:rsid w:val="00150033"/>
    <w:rsid w:val="001501AA"/>
    <w:rsid w:val="00150C86"/>
    <w:rsid w:val="001511E0"/>
    <w:rsid w:val="001513DC"/>
    <w:rsid w:val="0015141C"/>
    <w:rsid w:val="00151640"/>
    <w:rsid w:val="001517D8"/>
    <w:rsid w:val="00151EF7"/>
    <w:rsid w:val="00151F6E"/>
    <w:rsid w:val="00151FFD"/>
    <w:rsid w:val="001520BF"/>
    <w:rsid w:val="0015233A"/>
    <w:rsid w:val="001524F8"/>
    <w:rsid w:val="00152794"/>
    <w:rsid w:val="001527BF"/>
    <w:rsid w:val="001530AF"/>
    <w:rsid w:val="001539A6"/>
    <w:rsid w:val="001551DB"/>
    <w:rsid w:val="0015556D"/>
    <w:rsid w:val="001555C8"/>
    <w:rsid w:val="00155671"/>
    <w:rsid w:val="00155D63"/>
    <w:rsid w:val="00155F6F"/>
    <w:rsid w:val="00156046"/>
    <w:rsid w:val="001569B6"/>
    <w:rsid w:val="00157587"/>
    <w:rsid w:val="0015758D"/>
    <w:rsid w:val="001577BA"/>
    <w:rsid w:val="00157B2D"/>
    <w:rsid w:val="00157E43"/>
    <w:rsid w:val="00157FC9"/>
    <w:rsid w:val="00160399"/>
    <w:rsid w:val="001603D3"/>
    <w:rsid w:val="00160419"/>
    <w:rsid w:val="00160520"/>
    <w:rsid w:val="001609E0"/>
    <w:rsid w:val="00160A5A"/>
    <w:rsid w:val="00160DC5"/>
    <w:rsid w:val="00160E56"/>
    <w:rsid w:val="00160EBE"/>
    <w:rsid w:val="00161590"/>
    <w:rsid w:val="001616EE"/>
    <w:rsid w:val="001619D7"/>
    <w:rsid w:val="001619E9"/>
    <w:rsid w:val="00161DC4"/>
    <w:rsid w:val="00162138"/>
    <w:rsid w:val="00162540"/>
    <w:rsid w:val="00162669"/>
    <w:rsid w:val="001627CB"/>
    <w:rsid w:val="00162E78"/>
    <w:rsid w:val="00163649"/>
    <w:rsid w:val="001638DB"/>
    <w:rsid w:val="0016394B"/>
    <w:rsid w:val="001646CB"/>
    <w:rsid w:val="001648A7"/>
    <w:rsid w:val="00164F67"/>
    <w:rsid w:val="00165320"/>
    <w:rsid w:val="00165505"/>
    <w:rsid w:val="0016573B"/>
    <w:rsid w:val="00165CDA"/>
    <w:rsid w:val="001668F3"/>
    <w:rsid w:val="0016744E"/>
    <w:rsid w:val="00167A72"/>
    <w:rsid w:val="00167A9A"/>
    <w:rsid w:val="00167C3E"/>
    <w:rsid w:val="00167C87"/>
    <w:rsid w:val="00170006"/>
    <w:rsid w:val="0017024A"/>
    <w:rsid w:val="0017064A"/>
    <w:rsid w:val="001706A6"/>
    <w:rsid w:val="00170775"/>
    <w:rsid w:val="00171295"/>
    <w:rsid w:val="00171B8E"/>
    <w:rsid w:val="00171E4D"/>
    <w:rsid w:val="00171EDF"/>
    <w:rsid w:val="001723A5"/>
    <w:rsid w:val="00172A2D"/>
    <w:rsid w:val="0017307E"/>
    <w:rsid w:val="001731D7"/>
    <w:rsid w:val="001735D5"/>
    <w:rsid w:val="00173A31"/>
    <w:rsid w:val="00174AC6"/>
    <w:rsid w:val="00174B97"/>
    <w:rsid w:val="00175206"/>
    <w:rsid w:val="00175711"/>
    <w:rsid w:val="001757D8"/>
    <w:rsid w:val="00175A76"/>
    <w:rsid w:val="001765B3"/>
    <w:rsid w:val="00176CB7"/>
    <w:rsid w:val="00176FB5"/>
    <w:rsid w:val="001776A0"/>
    <w:rsid w:val="0017777A"/>
    <w:rsid w:val="001777D9"/>
    <w:rsid w:val="00177E2A"/>
    <w:rsid w:val="001802C7"/>
    <w:rsid w:val="00180343"/>
    <w:rsid w:val="0018091D"/>
    <w:rsid w:val="00180D96"/>
    <w:rsid w:val="00180EA3"/>
    <w:rsid w:val="0018123A"/>
    <w:rsid w:val="00181265"/>
    <w:rsid w:val="0018158A"/>
    <w:rsid w:val="00181E03"/>
    <w:rsid w:val="0018238E"/>
    <w:rsid w:val="00182BC0"/>
    <w:rsid w:val="00182E8C"/>
    <w:rsid w:val="00182F7C"/>
    <w:rsid w:val="00182FB3"/>
    <w:rsid w:val="00182FBD"/>
    <w:rsid w:val="00183592"/>
    <w:rsid w:val="00183DF0"/>
    <w:rsid w:val="001842F9"/>
    <w:rsid w:val="00184479"/>
    <w:rsid w:val="00184D0E"/>
    <w:rsid w:val="001853CC"/>
    <w:rsid w:val="00185600"/>
    <w:rsid w:val="0018566B"/>
    <w:rsid w:val="00185882"/>
    <w:rsid w:val="00185C93"/>
    <w:rsid w:val="001862A5"/>
    <w:rsid w:val="00186566"/>
    <w:rsid w:val="00187273"/>
    <w:rsid w:val="001878F2"/>
    <w:rsid w:val="00187CAD"/>
    <w:rsid w:val="00187E2E"/>
    <w:rsid w:val="00190418"/>
    <w:rsid w:val="00190661"/>
    <w:rsid w:val="00190B32"/>
    <w:rsid w:val="001912B3"/>
    <w:rsid w:val="00191598"/>
    <w:rsid w:val="001919DD"/>
    <w:rsid w:val="001920EC"/>
    <w:rsid w:val="001921C8"/>
    <w:rsid w:val="001924B4"/>
    <w:rsid w:val="00192E36"/>
    <w:rsid w:val="001932B8"/>
    <w:rsid w:val="00193383"/>
    <w:rsid w:val="0019341B"/>
    <w:rsid w:val="00193773"/>
    <w:rsid w:val="0019381C"/>
    <w:rsid w:val="00193A6C"/>
    <w:rsid w:val="001942E3"/>
    <w:rsid w:val="001943DA"/>
    <w:rsid w:val="00194552"/>
    <w:rsid w:val="00194A87"/>
    <w:rsid w:val="00195065"/>
    <w:rsid w:val="0019535E"/>
    <w:rsid w:val="00195A3D"/>
    <w:rsid w:val="00195D01"/>
    <w:rsid w:val="0019670D"/>
    <w:rsid w:val="00196798"/>
    <w:rsid w:val="00196924"/>
    <w:rsid w:val="00196D6E"/>
    <w:rsid w:val="00196D7B"/>
    <w:rsid w:val="00196E0F"/>
    <w:rsid w:val="00196FB2"/>
    <w:rsid w:val="001971C4"/>
    <w:rsid w:val="001973EC"/>
    <w:rsid w:val="00197594"/>
    <w:rsid w:val="00197B6E"/>
    <w:rsid w:val="00197EA8"/>
    <w:rsid w:val="00197FBF"/>
    <w:rsid w:val="00197FDE"/>
    <w:rsid w:val="001A0055"/>
    <w:rsid w:val="001A070F"/>
    <w:rsid w:val="001A086C"/>
    <w:rsid w:val="001A0A29"/>
    <w:rsid w:val="001A14BC"/>
    <w:rsid w:val="001A1715"/>
    <w:rsid w:val="001A1878"/>
    <w:rsid w:val="001A1943"/>
    <w:rsid w:val="001A1B87"/>
    <w:rsid w:val="001A1EEE"/>
    <w:rsid w:val="001A22FF"/>
    <w:rsid w:val="001A2B5D"/>
    <w:rsid w:val="001A2F31"/>
    <w:rsid w:val="001A31B3"/>
    <w:rsid w:val="001A31CD"/>
    <w:rsid w:val="001A3ABB"/>
    <w:rsid w:val="001A3DBD"/>
    <w:rsid w:val="001A3EE6"/>
    <w:rsid w:val="001A3FE6"/>
    <w:rsid w:val="001A4295"/>
    <w:rsid w:val="001A4595"/>
    <w:rsid w:val="001A465C"/>
    <w:rsid w:val="001A4AE8"/>
    <w:rsid w:val="001A553D"/>
    <w:rsid w:val="001A58CE"/>
    <w:rsid w:val="001A5938"/>
    <w:rsid w:val="001A597C"/>
    <w:rsid w:val="001A5D3B"/>
    <w:rsid w:val="001A5D72"/>
    <w:rsid w:val="001A5E57"/>
    <w:rsid w:val="001A5F76"/>
    <w:rsid w:val="001A5FD9"/>
    <w:rsid w:val="001A657E"/>
    <w:rsid w:val="001A69BD"/>
    <w:rsid w:val="001A7180"/>
    <w:rsid w:val="001A7494"/>
    <w:rsid w:val="001A77F7"/>
    <w:rsid w:val="001A7B4D"/>
    <w:rsid w:val="001A7D19"/>
    <w:rsid w:val="001A7D81"/>
    <w:rsid w:val="001A7F7C"/>
    <w:rsid w:val="001B010D"/>
    <w:rsid w:val="001B03E6"/>
    <w:rsid w:val="001B06DE"/>
    <w:rsid w:val="001B07AD"/>
    <w:rsid w:val="001B091D"/>
    <w:rsid w:val="001B092A"/>
    <w:rsid w:val="001B0B72"/>
    <w:rsid w:val="001B0C4B"/>
    <w:rsid w:val="001B0C8E"/>
    <w:rsid w:val="001B0EB5"/>
    <w:rsid w:val="001B116C"/>
    <w:rsid w:val="001B11F3"/>
    <w:rsid w:val="001B127E"/>
    <w:rsid w:val="001B12B4"/>
    <w:rsid w:val="001B1A3B"/>
    <w:rsid w:val="001B1E61"/>
    <w:rsid w:val="001B2049"/>
    <w:rsid w:val="001B238E"/>
    <w:rsid w:val="001B2770"/>
    <w:rsid w:val="001B2E6D"/>
    <w:rsid w:val="001B2FEB"/>
    <w:rsid w:val="001B3146"/>
    <w:rsid w:val="001B3A14"/>
    <w:rsid w:val="001B3FB1"/>
    <w:rsid w:val="001B46A1"/>
    <w:rsid w:val="001B471C"/>
    <w:rsid w:val="001B4941"/>
    <w:rsid w:val="001B4960"/>
    <w:rsid w:val="001B511D"/>
    <w:rsid w:val="001B6868"/>
    <w:rsid w:val="001B69BB"/>
    <w:rsid w:val="001B7EB2"/>
    <w:rsid w:val="001B7FDC"/>
    <w:rsid w:val="001C014B"/>
    <w:rsid w:val="001C02A1"/>
    <w:rsid w:val="001C0C84"/>
    <w:rsid w:val="001C0DB8"/>
    <w:rsid w:val="001C17B5"/>
    <w:rsid w:val="001C1842"/>
    <w:rsid w:val="001C1ABC"/>
    <w:rsid w:val="001C1D44"/>
    <w:rsid w:val="001C2412"/>
    <w:rsid w:val="001C266E"/>
    <w:rsid w:val="001C26CD"/>
    <w:rsid w:val="001C2924"/>
    <w:rsid w:val="001C2D0E"/>
    <w:rsid w:val="001C32B9"/>
    <w:rsid w:val="001C33AD"/>
    <w:rsid w:val="001C3B35"/>
    <w:rsid w:val="001C3C36"/>
    <w:rsid w:val="001C4495"/>
    <w:rsid w:val="001C47C8"/>
    <w:rsid w:val="001C492F"/>
    <w:rsid w:val="001C4BA0"/>
    <w:rsid w:val="001C54DF"/>
    <w:rsid w:val="001C57DB"/>
    <w:rsid w:val="001C5C6F"/>
    <w:rsid w:val="001C5FC3"/>
    <w:rsid w:val="001C69C6"/>
    <w:rsid w:val="001C6CE5"/>
    <w:rsid w:val="001C75F9"/>
    <w:rsid w:val="001C7756"/>
    <w:rsid w:val="001C7B54"/>
    <w:rsid w:val="001D0331"/>
    <w:rsid w:val="001D066D"/>
    <w:rsid w:val="001D0B78"/>
    <w:rsid w:val="001D12AD"/>
    <w:rsid w:val="001D16D1"/>
    <w:rsid w:val="001D18FE"/>
    <w:rsid w:val="001D1A0F"/>
    <w:rsid w:val="001D1DF8"/>
    <w:rsid w:val="001D1ED4"/>
    <w:rsid w:val="001D2550"/>
    <w:rsid w:val="001D332F"/>
    <w:rsid w:val="001D34DD"/>
    <w:rsid w:val="001D3874"/>
    <w:rsid w:val="001D388D"/>
    <w:rsid w:val="001D43F3"/>
    <w:rsid w:val="001D4676"/>
    <w:rsid w:val="001D478C"/>
    <w:rsid w:val="001D5857"/>
    <w:rsid w:val="001D5E2D"/>
    <w:rsid w:val="001D62A2"/>
    <w:rsid w:val="001D6509"/>
    <w:rsid w:val="001D66BA"/>
    <w:rsid w:val="001D6F3E"/>
    <w:rsid w:val="001D741F"/>
    <w:rsid w:val="001D755C"/>
    <w:rsid w:val="001E050A"/>
    <w:rsid w:val="001E0685"/>
    <w:rsid w:val="001E09A8"/>
    <w:rsid w:val="001E0C52"/>
    <w:rsid w:val="001E0E8A"/>
    <w:rsid w:val="001E1490"/>
    <w:rsid w:val="001E1930"/>
    <w:rsid w:val="001E1985"/>
    <w:rsid w:val="001E1CB0"/>
    <w:rsid w:val="001E1D54"/>
    <w:rsid w:val="001E21FA"/>
    <w:rsid w:val="001E235D"/>
    <w:rsid w:val="001E2663"/>
    <w:rsid w:val="001E2802"/>
    <w:rsid w:val="001E28AE"/>
    <w:rsid w:val="001E2D8B"/>
    <w:rsid w:val="001E310B"/>
    <w:rsid w:val="001E3570"/>
    <w:rsid w:val="001E3B85"/>
    <w:rsid w:val="001E3BCF"/>
    <w:rsid w:val="001E3CD7"/>
    <w:rsid w:val="001E441B"/>
    <w:rsid w:val="001E4887"/>
    <w:rsid w:val="001E4D6E"/>
    <w:rsid w:val="001E5602"/>
    <w:rsid w:val="001E5999"/>
    <w:rsid w:val="001E5AB1"/>
    <w:rsid w:val="001E624A"/>
    <w:rsid w:val="001E6367"/>
    <w:rsid w:val="001E642F"/>
    <w:rsid w:val="001E6561"/>
    <w:rsid w:val="001E696F"/>
    <w:rsid w:val="001E69D7"/>
    <w:rsid w:val="001E711B"/>
    <w:rsid w:val="001E73DC"/>
    <w:rsid w:val="001E7784"/>
    <w:rsid w:val="001E7BE5"/>
    <w:rsid w:val="001E7DFB"/>
    <w:rsid w:val="001F0310"/>
    <w:rsid w:val="001F06AA"/>
    <w:rsid w:val="001F0736"/>
    <w:rsid w:val="001F11EF"/>
    <w:rsid w:val="001F1363"/>
    <w:rsid w:val="001F1544"/>
    <w:rsid w:val="001F1846"/>
    <w:rsid w:val="001F18E6"/>
    <w:rsid w:val="001F192A"/>
    <w:rsid w:val="001F19BE"/>
    <w:rsid w:val="001F24DE"/>
    <w:rsid w:val="001F2A94"/>
    <w:rsid w:val="001F2C51"/>
    <w:rsid w:val="001F2FC7"/>
    <w:rsid w:val="001F3596"/>
    <w:rsid w:val="001F379E"/>
    <w:rsid w:val="001F4290"/>
    <w:rsid w:val="001F4683"/>
    <w:rsid w:val="001F4EB1"/>
    <w:rsid w:val="001F5271"/>
    <w:rsid w:val="001F5731"/>
    <w:rsid w:val="001F574E"/>
    <w:rsid w:val="001F5905"/>
    <w:rsid w:val="001F5B15"/>
    <w:rsid w:val="001F5D9B"/>
    <w:rsid w:val="001F5EDC"/>
    <w:rsid w:val="001F6443"/>
    <w:rsid w:val="001F6938"/>
    <w:rsid w:val="001F6C2D"/>
    <w:rsid w:val="001F7145"/>
    <w:rsid w:val="001F7567"/>
    <w:rsid w:val="001F77BB"/>
    <w:rsid w:val="001F7A18"/>
    <w:rsid w:val="001F7E29"/>
    <w:rsid w:val="0020011E"/>
    <w:rsid w:val="002003E1"/>
    <w:rsid w:val="002007E1"/>
    <w:rsid w:val="00200D23"/>
    <w:rsid w:val="00200E82"/>
    <w:rsid w:val="00200F30"/>
    <w:rsid w:val="00201121"/>
    <w:rsid w:val="002011B9"/>
    <w:rsid w:val="00201257"/>
    <w:rsid w:val="002014BD"/>
    <w:rsid w:val="00201531"/>
    <w:rsid w:val="0020163A"/>
    <w:rsid w:val="0020164B"/>
    <w:rsid w:val="00201852"/>
    <w:rsid w:val="0020242F"/>
    <w:rsid w:val="00202584"/>
    <w:rsid w:val="0020291B"/>
    <w:rsid w:val="00202A49"/>
    <w:rsid w:val="00203607"/>
    <w:rsid w:val="0020377F"/>
    <w:rsid w:val="00203828"/>
    <w:rsid w:val="00203A8E"/>
    <w:rsid w:val="00203B17"/>
    <w:rsid w:val="00203CD2"/>
    <w:rsid w:val="002040FB"/>
    <w:rsid w:val="002041C8"/>
    <w:rsid w:val="00204252"/>
    <w:rsid w:val="00204332"/>
    <w:rsid w:val="00204679"/>
    <w:rsid w:val="00204A65"/>
    <w:rsid w:val="00204C81"/>
    <w:rsid w:val="00204EA6"/>
    <w:rsid w:val="0020551D"/>
    <w:rsid w:val="002055A3"/>
    <w:rsid w:val="002055C6"/>
    <w:rsid w:val="002057DB"/>
    <w:rsid w:val="00205CFD"/>
    <w:rsid w:val="00205D39"/>
    <w:rsid w:val="00205D7E"/>
    <w:rsid w:val="00205E6B"/>
    <w:rsid w:val="00205E72"/>
    <w:rsid w:val="002066F5"/>
    <w:rsid w:val="00206E96"/>
    <w:rsid w:val="002077E1"/>
    <w:rsid w:val="00207DB9"/>
    <w:rsid w:val="002105A0"/>
    <w:rsid w:val="002106FF"/>
    <w:rsid w:val="0021093B"/>
    <w:rsid w:val="00210CAF"/>
    <w:rsid w:val="00211F76"/>
    <w:rsid w:val="0021247E"/>
    <w:rsid w:val="002125B7"/>
    <w:rsid w:val="00212A1B"/>
    <w:rsid w:val="00212B6F"/>
    <w:rsid w:val="00212D6D"/>
    <w:rsid w:val="002130A0"/>
    <w:rsid w:val="002138A8"/>
    <w:rsid w:val="00214649"/>
    <w:rsid w:val="002149A1"/>
    <w:rsid w:val="00214BC4"/>
    <w:rsid w:val="00214E5C"/>
    <w:rsid w:val="00214F57"/>
    <w:rsid w:val="0021502E"/>
    <w:rsid w:val="0021529E"/>
    <w:rsid w:val="002154EF"/>
    <w:rsid w:val="00215D6E"/>
    <w:rsid w:val="00215E9E"/>
    <w:rsid w:val="00215F71"/>
    <w:rsid w:val="00216BA0"/>
    <w:rsid w:val="00216CD9"/>
    <w:rsid w:val="002174D1"/>
    <w:rsid w:val="00217EE3"/>
    <w:rsid w:val="0022019B"/>
    <w:rsid w:val="00220DBC"/>
    <w:rsid w:val="00220F24"/>
    <w:rsid w:val="00221013"/>
    <w:rsid w:val="002211A3"/>
    <w:rsid w:val="00221522"/>
    <w:rsid w:val="0022156B"/>
    <w:rsid w:val="00221DF9"/>
    <w:rsid w:val="00221E15"/>
    <w:rsid w:val="002230E6"/>
    <w:rsid w:val="002232BB"/>
    <w:rsid w:val="0022412E"/>
    <w:rsid w:val="00224671"/>
    <w:rsid w:val="00224915"/>
    <w:rsid w:val="00224F66"/>
    <w:rsid w:val="002253F1"/>
    <w:rsid w:val="002256C1"/>
    <w:rsid w:val="00225739"/>
    <w:rsid w:val="00225A6E"/>
    <w:rsid w:val="00225CED"/>
    <w:rsid w:val="00225FBA"/>
    <w:rsid w:val="00225FC3"/>
    <w:rsid w:val="0022657F"/>
    <w:rsid w:val="00226C1D"/>
    <w:rsid w:val="002270AA"/>
    <w:rsid w:val="002271F2"/>
    <w:rsid w:val="0022763C"/>
    <w:rsid w:val="002276A2"/>
    <w:rsid w:val="00230248"/>
    <w:rsid w:val="002310D8"/>
    <w:rsid w:val="002311D2"/>
    <w:rsid w:val="00231649"/>
    <w:rsid w:val="00231801"/>
    <w:rsid w:val="00231946"/>
    <w:rsid w:val="00231A8F"/>
    <w:rsid w:val="00231E03"/>
    <w:rsid w:val="00231F8F"/>
    <w:rsid w:val="00232277"/>
    <w:rsid w:val="002323BA"/>
    <w:rsid w:val="00232765"/>
    <w:rsid w:val="0023373E"/>
    <w:rsid w:val="0023378D"/>
    <w:rsid w:val="00233EC9"/>
    <w:rsid w:val="00234245"/>
    <w:rsid w:val="00234C6E"/>
    <w:rsid w:val="00234D84"/>
    <w:rsid w:val="00234E5E"/>
    <w:rsid w:val="0023512C"/>
    <w:rsid w:val="00235266"/>
    <w:rsid w:val="002359D6"/>
    <w:rsid w:val="002361AA"/>
    <w:rsid w:val="00236268"/>
    <w:rsid w:val="002369AC"/>
    <w:rsid w:val="002369B2"/>
    <w:rsid w:val="00236A8D"/>
    <w:rsid w:val="002371B1"/>
    <w:rsid w:val="00237C56"/>
    <w:rsid w:val="00237CEF"/>
    <w:rsid w:val="00240265"/>
    <w:rsid w:val="0024057F"/>
    <w:rsid w:val="002406AD"/>
    <w:rsid w:val="00240A1E"/>
    <w:rsid w:val="00240D26"/>
    <w:rsid w:val="00240E00"/>
    <w:rsid w:val="00240E0E"/>
    <w:rsid w:val="00241301"/>
    <w:rsid w:val="00241341"/>
    <w:rsid w:val="00241793"/>
    <w:rsid w:val="0024198B"/>
    <w:rsid w:val="00241A36"/>
    <w:rsid w:val="00241AF3"/>
    <w:rsid w:val="00241DDF"/>
    <w:rsid w:val="002427C5"/>
    <w:rsid w:val="00243244"/>
    <w:rsid w:val="00243298"/>
    <w:rsid w:val="00243424"/>
    <w:rsid w:val="002435C9"/>
    <w:rsid w:val="002436A4"/>
    <w:rsid w:val="002437A2"/>
    <w:rsid w:val="00243AB7"/>
    <w:rsid w:val="00243D6C"/>
    <w:rsid w:val="00243DDF"/>
    <w:rsid w:val="00243E7B"/>
    <w:rsid w:val="0024414F"/>
    <w:rsid w:val="002442DD"/>
    <w:rsid w:val="00244A56"/>
    <w:rsid w:val="00244A70"/>
    <w:rsid w:val="00244FF2"/>
    <w:rsid w:val="0024502E"/>
    <w:rsid w:val="0024524D"/>
    <w:rsid w:val="00245567"/>
    <w:rsid w:val="00245B1F"/>
    <w:rsid w:val="00246056"/>
    <w:rsid w:val="002461A4"/>
    <w:rsid w:val="00246280"/>
    <w:rsid w:val="002466A4"/>
    <w:rsid w:val="002467C4"/>
    <w:rsid w:val="0024701E"/>
    <w:rsid w:val="0024731F"/>
    <w:rsid w:val="002478E2"/>
    <w:rsid w:val="00247E4C"/>
    <w:rsid w:val="00247FF8"/>
    <w:rsid w:val="0025018F"/>
    <w:rsid w:val="00250C2B"/>
    <w:rsid w:val="00250DF0"/>
    <w:rsid w:val="00251045"/>
    <w:rsid w:val="00251071"/>
    <w:rsid w:val="0025141E"/>
    <w:rsid w:val="00251B93"/>
    <w:rsid w:val="00251BC7"/>
    <w:rsid w:val="00251C10"/>
    <w:rsid w:val="00251C6E"/>
    <w:rsid w:val="00251C95"/>
    <w:rsid w:val="00251FF1"/>
    <w:rsid w:val="002522F6"/>
    <w:rsid w:val="00252436"/>
    <w:rsid w:val="00252606"/>
    <w:rsid w:val="00252AE7"/>
    <w:rsid w:val="00252CB7"/>
    <w:rsid w:val="0025354A"/>
    <w:rsid w:val="002535E6"/>
    <w:rsid w:val="00253625"/>
    <w:rsid w:val="00253B1D"/>
    <w:rsid w:val="002540E5"/>
    <w:rsid w:val="0025430E"/>
    <w:rsid w:val="0025441D"/>
    <w:rsid w:val="00254735"/>
    <w:rsid w:val="002547C7"/>
    <w:rsid w:val="00254A92"/>
    <w:rsid w:val="00254C2B"/>
    <w:rsid w:val="00254C5D"/>
    <w:rsid w:val="00254D18"/>
    <w:rsid w:val="00254DA3"/>
    <w:rsid w:val="00255459"/>
    <w:rsid w:val="00255D49"/>
    <w:rsid w:val="002561D5"/>
    <w:rsid w:val="00256365"/>
    <w:rsid w:val="00256442"/>
    <w:rsid w:val="0025645E"/>
    <w:rsid w:val="00256CDB"/>
    <w:rsid w:val="00256DB2"/>
    <w:rsid w:val="00257C67"/>
    <w:rsid w:val="00260219"/>
    <w:rsid w:val="002602BC"/>
    <w:rsid w:val="002604EA"/>
    <w:rsid w:val="002607CE"/>
    <w:rsid w:val="00260C55"/>
    <w:rsid w:val="002616A7"/>
    <w:rsid w:val="002616C2"/>
    <w:rsid w:val="002616CD"/>
    <w:rsid w:val="0026261D"/>
    <w:rsid w:val="002629DF"/>
    <w:rsid w:val="00262A57"/>
    <w:rsid w:val="002631E1"/>
    <w:rsid w:val="002641E8"/>
    <w:rsid w:val="0026462E"/>
    <w:rsid w:val="002646E0"/>
    <w:rsid w:val="002649E9"/>
    <w:rsid w:val="00264FE3"/>
    <w:rsid w:val="0026554D"/>
    <w:rsid w:val="00265742"/>
    <w:rsid w:val="002658D1"/>
    <w:rsid w:val="00266869"/>
    <w:rsid w:val="00266BEB"/>
    <w:rsid w:val="00266C0E"/>
    <w:rsid w:val="00266F8A"/>
    <w:rsid w:val="00267480"/>
    <w:rsid w:val="00267CB5"/>
    <w:rsid w:val="00267FA3"/>
    <w:rsid w:val="002709A2"/>
    <w:rsid w:val="0027122F"/>
    <w:rsid w:val="00271282"/>
    <w:rsid w:val="00271A04"/>
    <w:rsid w:val="0027221B"/>
    <w:rsid w:val="0027268F"/>
    <w:rsid w:val="002738F7"/>
    <w:rsid w:val="00273A30"/>
    <w:rsid w:val="00273B31"/>
    <w:rsid w:val="00273E6B"/>
    <w:rsid w:val="00274535"/>
    <w:rsid w:val="00274953"/>
    <w:rsid w:val="00274C57"/>
    <w:rsid w:val="00275368"/>
    <w:rsid w:val="00275CF7"/>
    <w:rsid w:val="00275DF9"/>
    <w:rsid w:val="00275FA8"/>
    <w:rsid w:val="00275FB2"/>
    <w:rsid w:val="00276163"/>
    <w:rsid w:val="0027639B"/>
    <w:rsid w:val="002765C2"/>
    <w:rsid w:val="00276CAC"/>
    <w:rsid w:val="00276E4D"/>
    <w:rsid w:val="002773A6"/>
    <w:rsid w:val="002778FD"/>
    <w:rsid w:val="00277A75"/>
    <w:rsid w:val="00277B0D"/>
    <w:rsid w:val="00277CE6"/>
    <w:rsid w:val="002802E4"/>
    <w:rsid w:val="00280508"/>
    <w:rsid w:val="00280620"/>
    <w:rsid w:val="002810A2"/>
    <w:rsid w:val="00281322"/>
    <w:rsid w:val="002817A0"/>
    <w:rsid w:val="00281B8E"/>
    <w:rsid w:val="00281BCA"/>
    <w:rsid w:val="00281C3F"/>
    <w:rsid w:val="00282AEC"/>
    <w:rsid w:val="00283828"/>
    <w:rsid w:val="0028386D"/>
    <w:rsid w:val="002838B9"/>
    <w:rsid w:val="00283CC5"/>
    <w:rsid w:val="00283DF7"/>
    <w:rsid w:val="00283EAC"/>
    <w:rsid w:val="00283F0D"/>
    <w:rsid w:val="00284463"/>
    <w:rsid w:val="00284549"/>
    <w:rsid w:val="00284D7F"/>
    <w:rsid w:val="00284D9A"/>
    <w:rsid w:val="00284DA7"/>
    <w:rsid w:val="002850D4"/>
    <w:rsid w:val="002855BA"/>
    <w:rsid w:val="00285C91"/>
    <w:rsid w:val="00285E7E"/>
    <w:rsid w:val="00285FFB"/>
    <w:rsid w:val="002863C9"/>
    <w:rsid w:val="00286450"/>
    <w:rsid w:val="002865C5"/>
    <w:rsid w:val="00286A93"/>
    <w:rsid w:val="00287073"/>
    <w:rsid w:val="002874FC"/>
    <w:rsid w:val="00287538"/>
    <w:rsid w:val="00287EA2"/>
    <w:rsid w:val="0029062C"/>
    <w:rsid w:val="00290CB7"/>
    <w:rsid w:val="00291125"/>
    <w:rsid w:val="0029162D"/>
    <w:rsid w:val="002916A2"/>
    <w:rsid w:val="0029185B"/>
    <w:rsid w:val="00291941"/>
    <w:rsid w:val="00291B8E"/>
    <w:rsid w:val="00291CFC"/>
    <w:rsid w:val="002921FD"/>
    <w:rsid w:val="0029253E"/>
    <w:rsid w:val="00292611"/>
    <w:rsid w:val="00292AC2"/>
    <w:rsid w:val="00292D8A"/>
    <w:rsid w:val="00294341"/>
    <w:rsid w:val="00294476"/>
    <w:rsid w:val="00294A9B"/>
    <w:rsid w:val="00294AE5"/>
    <w:rsid w:val="00294D8B"/>
    <w:rsid w:val="00294DD6"/>
    <w:rsid w:val="002959B9"/>
    <w:rsid w:val="00295D12"/>
    <w:rsid w:val="002961F8"/>
    <w:rsid w:val="0029657F"/>
    <w:rsid w:val="002966AA"/>
    <w:rsid w:val="0029686A"/>
    <w:rsid w:val="00296911"/>
    <w:rsid w:val="00296B4C"/>
    <w:rsid w:val="0029714E"/>
    <w:rsid w:val="0029757F"/>
    <w:rsid w:val="0029790D"/>
    <w:rsid w:val="00297FAC"/>
    <w:rsid w:val="002A03AC"/>
    <w:rsid w:val="002A058F"/>
    <w:rsid w:val="002A1035"/>
    <w:rsid w:val="002A1127"/>
    <w:rsid w:val="002A133A"/>
    <w:rsid w:val="002A185A"/>
    <w:rsid w:val="002A1B38"/>
    <w:rsid w:val="002A21F5"/>
    <w:rsid w:val="002A2629"/>
    <w:rsid w:val="002A30C2"/>
    <w:rsid w:val="002A3545"/>
    <w:rsid w:val="002A35DF"/>
    <w:rsid w:val="002A36B5"/>
    <w:rsid w:val="002A37C1"/>
    <w:rsid w:val="002A3955"/>
    <w:rsid w:val="002A39A0"/>
    <w:rsid w:val="002A46DE"/>
    <w:rsid w:val="002A4FC7"/>
    <w:rsid w:val="002A5633"/>
    <w:rsid w:val="002A5D9C"/>
    <w:rsid w:val="002A62D1"/>
    <w:rsid w:val="002A6624"/>
    <w:rsid w:val="002A67D1"/>
    <w:rsid w:val="002A69BA"/>
    <w:rsid w:val="002A6EA7"/>
    <w:rsid w:val="002A702B"/>
    <w:rsid w:val="002A732A"/>
    <w:rsid w:val="002A78B8"/>
    <w:rsid w:val="002A7F42"/>
    <w:rsid w:val="002B007C"/>
    <w:rsid w:val="002B008B"/>
    <w:rsid w:val="002B029D"/>
    <w:rsid w:val="002B04CB"/>
    <w:rsid w:val="002B04D3"/>
    <w:rsid w:val="002B07C6"/>
    <w:rsid w:val="002B09CD"/>
    <w:rsid w:val="002B0BDC"/>
    <w:rsid w:val="002B125B"/>
    <w:rsid w:val="002B1F70"/>
    <w:rsid w:val="002B2268"/>
    <w:rsid w:val="002B241F"/>
    <w:rsid w:val="002B2476"/>
    <w:rsid w:val="002B24F9"/>
    <w:rsid w:val="002B2B69"/>
    <w:rsid w:val="002B2EC8"/>
    <w:rsid w:val="002B3556"/>
    <w:rsid w:val="002B3B9F"/>
    <w:rsid w:val="002B4050"/>
    <w:rsid w:val="002B40E1"/>
    <w:rsid w:val="002B4530"/>
    <w:rsid w:val="002B4992"/>
    <w:rsid w:val="002B4EB8"/>
    <w:rsid w:val="002B5646"/>
    <w:rsid w:val="002B5BF5"/>
    <w:rsid w:val="002B5C4B"/>
    <w:rsid w:val="002B616F"/>
    <w:rsid w:val="002B61FE"/>
    <w:rsid w:val="002B681D"/>
    <w:rsid w:val="002B686F"/>
    <w:rsid w:val="002B69B3"/>
    <w:rsid w:val="002B73AC"/>
    <w:rsid w:val="002B7444"/>
    <w:rsid w:val="002B76A4"/>
    <w:rsid w:val="002B78C9"/>
    <w:rsid w:val="002C01AB"/>
    <w:rsid w:val="002C034F"/>
    <w:rsid w:val="002C049F"/>
    <w:rsid w:val="002C072C"/>
    <w:rsid w:val="002C11D5"/>
    <w:rsid w:val="002C11E7"/>
    <w:rsid w:val="002C1311"/>
    <w:rsid w:val="002C1517"/>
    <w:rsid w:val="002C1CBC"/>
    <w:rsid w:val="002C1E85"/>
    <w:rsid w:val="002C1F1D"/>
    <w:rsid w:val="002C22C6"/>
    <w:rsid w:val="002C24F2"/>
    <w:rsid w:val="002C2D7E"/>
    <w:rsid w:val="002C2F4C"/>
    <w:rsid w:val="002C3071"/>
    <w:rsid w:val="002C32E2"/>
    <w:rsid w:val="002C352F"/>
    <w:rsid w:val="002C35AF"/>
    <w:rsid w:val="002C36E8"/>
    <w:rsid w:val="002C38BB"/>
    <w:rsid w:val="002C39ED"/>
    <w:rsid w:val="002C3DF9"/>
    <w:rsid w:val="002C42CF"/>
    <w:rsid w:val="002C44F5"/>
    <w:rsid w:val="002C554A"/>
    <w:rsid w:val="002C56D6"/>
    <w:rsid w:val="002C5E82"/>
    <w:rsid w:val="002C5FBA"/>
    <w:rsid w:val="002C60C8"/>
    <w:rsid w:val="002C60D8"/>
    <w:rsid w:val="002C6E90"/>
    <w:rsid w:val="002C74C4"/>
    <w:rsid w:val="002C7939"/>
    <w:rsid w:val="002C7A27"/>
    <w:rsid w:val="002D0028"/>
    <w:rsid w:val="002D0AE7"/>
    <w:rsid w:val="002D0D1D"/>
    <w:rsid w:val="002D18E2"/>
    <w:rsid w:val="002D2226"/>
    <w:rsid w:val="002D24F2"/>
    <w:rsid w:val="002D2A49"/>
    <w:rsid w:val="002D2ED6"/>
    <w:rsid w:val="002D31C7"/>
    <w:rsid w:val="002D3573"/>
    <w:rsid w:val="002D36A1"/>
    <w:rsid w:val="002D36E4"/>
    <w:rsid w:val="002D36EB"/>
    <w:rsid w:val="002D37BE"/>
    <w:rsid w:val="002D3D0D"/>
    <w:rsid w:val="002D3E3A"/>
    <w:rsid w:val="002D44D7"/>
    <w:rsid w:val="002D4DA0"/>
    <w:rsid w:val="002D51FD"/>
    <w:rsid w:val="002D57FB"/>
    <w:rsid w:val="002D591F"/>
    <w:rsid w:val="002D5DE5"/>
    <w:rsid w:val="002D5E24"/>
    <w:rsid w:val="002D6326"/>
    <w:rsid w:val="002D6981"/>
    <w:rsid w:val="002D6E97"/>
    <w:rsid w:val="002D72A1"/>
    <w:rsid w:val="002D73F7"/>
    <w:rsid w:val="002E01A0"/>
    <w:rsid w:val="002E049C"/>
    <w:rsid w:val="002E0673"/>
    <w:rsid w:val="002E0B15"/>
    <w:rsid w:val="002E111B"/>
    <w:rsid w:val="002E11BC"/>
    <w:rsid w:val="002E1711"/>
    <w:rsid w:val="002E1BFE"/>
    <w:rsid w:val="002E1EE2"/>
    <w:rsid w:val="002E210B"/>
    <w:rsid w:val="002E21BB"/>
    <w:rsid w:val="002E24D9"/>
    <w:rsid w:val="002E37BE"/>
    <w:rsid w:val="002E3835"/>
    <w:rsid w:val="002E3846"/>
    <w:rsid w:val="002E46E8"/>
    <w:rsid w:val="002E4B47"/>
    <w:rsid w:val="002E4DB3"/>
    <w:rsid w:val="002E540B"/>
    <w:rsid w:val="002E5617"/>
    <w:rsid w:val="002E5967"/>
    <w:rsid w:val="002E5996"/>
    <w:rsid w:val="002E5ED4"/>
    <w:rsid w:val="002E6B4D"/>
    <w:rsid w:val="002E6B84"/>
    <w:rsid w:val="002E708A"/>
    <w:rsid w:val="002E7292"/>
    <w:rsid w:val="002E7DF8"/>
    <w:rsid w:val="002E7E35"/>
    <w:rsid w:val="002F1085"/>
    <w:rsid w:val="002F12D8"/>
    <w:rsid w:val="002F1361"/>
    <w:rsid w:val="002F1641"/>
    <w:rsid w:val="002F176B"/>
    <w:rsid w:val="002F1E6A"/>
    <w:rsid w:val="002F2B5C"/>
    <w:rsid w:val="002F2BD1"/>
    <w:rsid w:val="002F2D02"/>
    <w:rsid w:val="002F31A5"/>
    <w:rsid w:val="002F373C"/>
    <w:rsid w:val="002F385B"/>
    <w:rsid w:val="002F3E87"/>
    <w:rsid w:val="002F3FD0"/>
    <w:rsid w:val="002F463B"/>
    <w:rsid w:val="002F464A"/>
    <w:rsid w:val="002F4920"/>
    <w:rsid w:val="002F4B3B"/>
    <w:rsid w:val="002F4B4C"/>
    <w:rsid w:val="002F4CC1"/>
    <w:rsid w:val="002F4DBF"/>
    <w:rsid w:val="002F5216"/>
    <w:rsid w:val="002F530A"/>
    <w:rsid w:val="002F5485"/>
    <w:rsid w:val="002F6085"/>
    <w:rsid w:val="002F64F0"/>
    <w:rsid w:val="002F69AE"/>
    <w:rsid w:val="002F711C"/>
    <w:rsid w:val="002F75C4"/>
    <w:rsid w:val="002F765E"/>
    <w:rsid w:val="002F7689"/>
    <w:rsid w:val="002F794E"/>
    <w:rsid w:val="003000F1"/>
    <w:rsid w:val="003005AE"/>
    <w:rsid w:val="00300B28"/>
    <w:rsid w:val="00300F4D"/>
    <w:rsid w:val="003018C3"/>
    <w:rsid w:val="003019D9"/>
    <w:rsid w:val="00301DFE"/>
    <w:rsid w:val="00301E8E"/>
    <w:rsid w:val="003026F5"/>
    <w:rsid w:val="00302A5C"/>
    <w:rsid w:val="00302D9E"/>
    <w:rsid w:val="00302E87"/>
    <w:rsid w:val="003032D0"/>
    <w:rsid w:val="0030338F"/>
    <w:rsid w:val="0030391F"/>
    <w:rsid w:val="00303A75"/>
    <w:rsid w:val="00303F7F"/>
    <w:rsid w:val="003042B4"/>
    <w:rsid w:val="0030432E"/>
    <w:rsid w:val="003050EB"/>
    <w:rsid w:val="00305281"/>
    <w:rsid w:val="003053BA"/>
    <w:rsid w:val="003061B2"/>
    <w:rsid w:val="00306293"/>
    <w:rsid w:val="003065A6"/>
    <w:rsid w:val="003065D7"/>
    <w:rsid w:val="00307E15"/>
    <w:rsid w:val="00307E67"/>
    <w:rsid w:val="0031015A"/>
    <w:rsid w:val="00310477"/>
    <w:rsid w:val="00310DBF"/>
    <w:rsid w:val="00310ED8"/>
    <w:rsid w:val="00310F39"/>
    <w:rsid w:val="003114E2"/>
    <w:rsid w:val="00311B13"/>
    <w:rsid w:val="00311B78"/>
    <w:rsid w:val="00311E0C"/>
    <w:rsid w:val="00311F2B"/>
    <w:rsid w:val="00312288"/>
    <w:rsid w:val="00312988"/>
    <w:rsid w:val="00313DCB"/>
    <w:rsid w:val="00314279"/>
    <w:rsid w:val="0031489B"/>
    <w:rsid w:val="00314E41"/>
    <w:rsid w:val="0031600A"/>
    <w:rsid w:val="00316074"/>
    <w:rsid w:val="00316334"/>
    <w:rsid w:val="0031642D"/>
    <w:rsid w:val="0031655F"/>
    <w:rsid w:val="003168E5"/>
    <w:rsid w:val="00317400"/>
    <w:rsid w:val="0031760C"/>
    <w:rsid w:val="003178F8"/>
    <w:rsid w:val="00317E50"/>
    <w:rsid w:val="003202EF"/>
    <w:rsid w:val="0032047F"/>
    <w:rsid w:val="00320638"/>
    <w:rsid w:val="00320B19"/>
    <w:rsid w:val="0032104E"/>
    <w:rsid w:val="003213E1"/>
    <w:rsid w:val="00321638"/>
    <w:rsid w:val="003217FA"/>
    <w:rsid w:val="00322069"/>
    <w:rsid w:val="0032215E"/>
    <w:rsid w:val="0032270A"/>
    <w:rsid w:val="00322FF3"/>
    <w:rsid w:val="00323328"/>
    <w:rsid w:val="00323BE2"/>
    <w:rsid w:val="00324E22"/>
    <w:rsid w:val="00325387"/>
    <w:rsid w:val="00325555"/>
    <w:rsid w:val="00325723"/>
    <w:rsid w:val="00325D5C"/>
    <w:rsid w:val="0032602E"/>
    <w:rsid w:val="00326127"/>
    <w:rsid w:val="00326322"/>
    <w:rsid w:val="00326F3D"/>
    <w:rsid w:val="00326F9C"/>
    <w:rsid w:val="00327364"/>
    <w:rsid w:val="00327839"/>
    <w:rsid w:val="00327C9E"/>
    <w:rsid w:val="003304BA"/>
    <w:rsid w:val="003309A3"/>
    <w:rsid w:val="00330B32"/>
    <w:rsid w:val="0033126A"/>
    <w:rsid w:val="003312AC"/>
    <w:rsid w:val="0033131A"/>
    <w:rsid w:val="00331377"/>
    <w:rsid w:val="003317A0"/>
    <w:rsid w:val="0033192E"/>
    <w:rsid w:val="00331952"/>
    <w:rsid w:val="00331C0E"/>
    <w:rsid w:val="00332910"/>
    <w:rsid w:val="00332A0C"/>
    <w:rsid w:val="00332B77"/>
    <w:rsid w:val="00332C53"/>
    <w:rsid w:val="00333723"/>
    <w:rsid w:val="003339CB"/>
    <w:rsid w:val="00334097"/>
    <w:rsid w:val="003342C6"/>
    <w:rsid w:val="003344CA"/>
    <w:rsid w:val="00334A18"/>
    <w:rsid w:val="00334A74"/>
    <w:rsid w:val="00334D42"/>
    <w:rsid w:val="003351BB"/>
    <w:rsid w:val="003357D9"/>
    <w:rsid w:val="003358F0"/>
    <w:rsid w:val="003359E3"/>
    <w:rsid w:val="003366D3"/>
    <w:rsid w:val="003369C5"/>
    <w:rsid w:val="00336CEB"/>
    <w:rsid w:val="00337435"/>
    <w:rsid w:val="00337B36"/>
    <w:rsid w:val="00337E5D"/>
    <w:rsid w:val="00337E9E"/>
    <w:rsid w:val="00340086"/>
    <w:rsid w:val="0034044A"/>
    <w:rsid w:val="003404A4"/>
    <w:rsid w:val="0034098F"/>
    <w:rsid w:val="00340AD6"/>
    <w:rsid w:val="00341106"/>
    <w:rsid w:val="00341B55"/>
    <w:rsid w:val="0034237F"/>
    <w:rsid w:val="0034243A"/>
    <w:rsid w:val="00342479"/>
    <w:rsid w:val="0034284A"/>
    <w:rsid w:val="003428E7"/>
    <w:rsid w:val="00342960"/>
    <w:rsid w:val="00342AED"/>
    <w:rsid w:val="00342C7D"/>
    <w:rsid w:val="003433F2"/>
    <w:rsid w:val="00343783"/>
    <w:rsid w:val="00343992"/>
    <w:rsid w:val="00343C85"/>
    <w:rsid w:val="00344101"/>
    <w:rsid w:val="00344126"/>
    <w:rsid w:val="00344211"/>
    <w:rsid w:val="003450FF"/>
    <w:rsid w:val="0034520A"/>
    <w:rsid w:val="00345245"/>
    <w:rsid w:val="003454FD"/>
    <w:rsid w:val="003457C1"/>
    <w:rsid w:val="00345860"/>
    <w:rsid w:val="003459F3"/>
    <w:rsid w:val="00345A47"/>
    <w:rsid w:val="0034611A"/>
    <w:rsid w:val="00346E8D"/>
    <w:rsid w:val="0034709D"/>
    <w:rsid w:val="003472F9"/>
    <w:rsid w:val="003478DD"/>
    <w:rsid w:val="0034797C"/>
    <w:rsid w:val="00347D1E"/>
    <w:rsid w:val="00347E0D"/>
    <w:rsid w:val="003500A5"/>
    <w:rsid w:val="00350B5E"/>
    <w:rsid w:val="00350C9A"/>
    <w:rsid w:val="00350FC6"/>
    <w:rsid w:val="003512C5"/>
    <w:rsid w:val="0035136E"/>
    <w:rsid w:val="0035142E"/>
    <w:rsid w:val="00351A3D"/>
    <w:rsid w:val="00351F16"/>
    <w:rsid w:val="00352560"/>
    <w:rsid w:val="00352858"/>
    <w:rsid w:val="00352BE1"/>
    <w:rsid w:val="00352D4B"/>
    <w:rsid w:val="00352DFE"/>
    <w:rsid w:val="003530A6"/>
    <w:rsid w:val="00353179"/>
    <w:rsid w:val="003532E7"/>
    <w:rsid w:val="00353DB3"/>
    <w:rsid w:val="00353ED5"/>
    <w:rsid w:val="00353F25"/>
    <w:rsid w:val="00354771"/>
    <w:rsid w:val="00354E37"/>
    <w:rsid w:val="00355259"/>
    <w:rsid w:val="003556D8"/>
    <w:rsid w:val="00355AF3"/>
    <w:rsid w:val="00355C9F"/>
    <w:rsid w:val="00355D07"/>
    <w:rsid w:val="00356345"/>
    <w:rsid w:val="00356649"/>
    <w:rsid w:val="00356961"/>
    <w:rsid w:val="00356C60"/>
    <w:rsid w:val="00356C9E"/>
    <w:rsid w:val="00356F15"/>
    <w:rsid w:val="00356F68"/>
    <w:rsid w:val="003570D9"/>
    <w:rsid w:val="0035756D"/>
    <w:rsid w:val="00357676"/>
    <w:rsid w:val="003576D6"/>
    <w:rsid w:val="003577E2"/>
    <w:rsid w:val="00357BC8"/>
    <w:rsid w:val="00357E6F"/>
    <w:rsid w:val="003605A8"/>
    <w:rsid w:val="003605BC"/>
    <w:rsid w:val="0036076A"/>
    <w:rsid w:val="00361D39"/>
    <w:rsid w:val="003623A1"/>
    <w:rsid w:val="00362510"/>
    <w:rsid w:val="0036290B"/>
    <w:rsid w:val="003631EF"/>
    <w:rsid w:val="003639CB"/>
    <w:rsid w:val="00363B11"/>
    <w:rsid w:val="00364BF3"/>
    <w:rsid w:val="00364FB7"/>
    <w:rsid w:val="00365105"/>
    <w:rsid w:val="0036541F"/>
    <w:rsid w:val="00365BE4"/>
    <w:rsid w:val="00365FBD"/>
    <w:rsid w:val="0036615D"/>
    <w:rsid w:val="00366BD4"/>
    <w:rsid w:val="0036761C"/>
    <w:rsid w:val="003676E7"/>
    <w:rsid w:val="0036792E"/>
    <w:rsid w:val="00367EA2"/>
    <w:rsid w:val="003701AA"/>
    <w:rsid w:val="0037056D"/>
    <w:rsid w:val="00370614"/>
    <w:rsid w:val="00370B4C"/>
    <w:rsid w:val="00370E74"/>
    <w:rsid w:val="003713FA"/>
    <w:rsid w:val="0037143D"/>
    <w:rsid w:val="00372156"/>
    <w:rsid w:val="00372256"/>
    <w:rsid w:val="0037234D"/>
    <w:rsid w:val="00372695"/>
    <w:rsid w:val="00372E05"/>
    <w:rsid w:val="00372E29"/>
    <w:rsid w:val="0037339E"/>
    <w:rsid w:val="0037342E"/>
    <w:rsid w:val="00373630"/>
    <w:rsid w:val="00373763"/>
    <w:rsid w:val="0037381C"/>
    <w:rsid w:val="003738A5"/>
    <w:rsid w:val="00373AFD"/>
    <w:rsid w:val="00373E65"/>
    <w:rsid w:val="00373FAB"/>
    <w:rsid w:val="003742D4"/>
    <w:rsid w:val="00374A0F"/>
    <w:rsid w:val="00374B95"/>
    <w:rsid w:val="00374F53"/>
    <w:rsid w:val="003756A7"/>
    <w:rsid w:val="00375887"/>
    <w:rsid w:val="0037596F"/>
    <w:rsid w:val="003759A3"/>
    <w:rsid w:val="00375E1D"/>
    <w:rsid w:val="00375FE7"/>
    <w:rsid w:val="00376264"/>
    <w:rsid w:val="00376791"/>
    <w:rsid w:val="00376927"/>
    <w:rsid w:val="003772FD"/>
    <w:rsid w:val="0037771B"/>
    <w:rsid w:val="00377762"/>
    <w:rsid w:val="0037779E"/>
    <w:rsid w:val="00377853"/>
    <w:rsid w:val="00377C2A"/>
    <w:rsid w:val="00377E42"/>
    <w:rsid w:val="00377E76"/>
    <w:rsid w:val="003801C6"/>
    <w:rsid w:val="003807FD"/>
    <w:rsid w:val="0038085E"/>
    <w:rsid w:val="00380906"/>
    <w:rsid w:val="0038105C"/>
    <w:rsid w:val="00381154"/>
    <w:rsid w:val="0038143D"/>
    <w:rsid w:val="003815EF"/>
    <w:rsid w:val="0038199B"/>
    <w:rsid w:val="003819D6"/>
    <w:rsid w:val="003819E3"/>
    <w:rsid w:val="00382568"/>
    <w:rsid w:val="00382A01"/>
    <w:rsid w:val="00382E32"/>
    <w:rsid w:val="003839F0"/>
    <w:rsid w:val="00383A68"/>
    <w:rsid w:val="00383B8B"/>
    <w:rsid w:val="0038405A"/>
    <w:rsid w:val="003842BF"/>
    <w:rsid w:val="00384ADF"/>
    <w:rsid w:val="00384EE6"/>
    <w:rsid w:val="00384F42"/>
    <w:rsid w:val="00384FE1"/>
    <w:rsid w:val="003853C0"/>
    <w:rsid w:val="00385B1F"/>
    <w:rsid w:val="00386074"/>
    <w:rsid w:val="003861EC"/>
    <w:rsid w:val="003861F0"/>
    <w:rsid w:val="003865F7"/>
    <w:rsid w:val="00386633"/>
    <w:rsid w:val="00386BD0"/>
    <w:rsid w:val="00386D80"/>
    <w:rsid w:val="0038761B"/>
    <w:rsid w:val="00387AD2"/>
    <w:rsid w:val="00387E7C"/>
    <w:rsid w:val="003902E1"/>
    <w:rsid w:val="00390BFA"/>
    <w:rsid w:val="00391365"/>
    <w:rsid w:val="003914EF"/>
    <w:rsid w:val="00391703"/>
    <w:rsid w:val="00391DC3"/>
    <w:rsid w:val="003923B3"/>
    <w:rsid w:val="003924D9"/>
    <w:rsid w:val="0039289E"/>
    <w:rsid w:val="003928D4"/>
    <w:rsid w:val="00392C0C"/>
    <w:rsid w:val="0039374B"/>
    <w:rsid w:val="003938C8"/>
    <w:rsid w:val="003939DD"/>
    <w:rsid w:val="00394137"/>
    <w:rsid w:val="003948C9"/>
    <w:rsid w:val="00394B9A"/>
    <w:rsid w:val="00394DC9"/>
    <w:rsid w:val="0039597B"/>
    <w:rsid w:val="00395BDF"/>
    <w:rsid w:val="003960CC"/>
    <w:rsid w:val="003960DF"/>
    <w:rsid w:val="00396770"/>
    <w:rsid w:val="003967A0"/>
    <w:rsid w:val="0039692F"/>
    <w:rsid w:val="003969E8"/>
    <w:rsid w:val="00397031"/>
    <w:rsid w:val="003972D6"/>
    <w:rsid w:val="003A0315"/>
    <w:rsid w:val="003A0790"/>
    <w:rsid w:val="003A0D4F"/>
    <w:rsid w:val="003A139B"/>
    <w:rsid w:val="003A16EA"/>
    <w:rsid w:val="003A178F"/>
    <w:rsid w:val="003A1C88"/>
    <w:rsid w:val="003A2233"/>
    <w:rsid w:val="003A2884"/>
    <w:rsid w:val="003A3E54"/>
    <w:rsid w:val="003A3F59"/>
    <w:rsid w:val="003A3FA5"/>
    <w:rsid w:val="003A51F8"/>
    <w:rsid w:val="003A5385"/>
    <w:rsid w:val="003A5945"/>
    <w:rsid w:val="003A5A8A"/>
    <w:rsid w:val="003A5DD4"/>
    <w:rsid w:val="003A5FD6"/>
    <w:rsid w:val="003A617C"/>
    <w:rsid w:val="003A6993"/>
    <w:rsid w:val="003A6DC4"/>
    <w:rsid w:val="003A6F12"/>
    <w:rsid w:val="003A7642"/>
    <w:rsid w:val="003A7651"/>
    <w:rsid w:val="003A779A"/>
    <w:rsid w:val="003B00F3"/>
    <w:rsid w:val="003B0211"/>
    <w:rsid w:val="003B07A3"/>
    <w:rsid w:val="003B08FB"/>
    <w:rsid w:val="003B0AF6"/>
    <w:rsid w:val="003B0B4C"/>
    <w:rsid w:val="003B1187"/>
    <w:rsid w:val="003B11E6"/>
    <w:rsid w:val="003B2161"/>
    <w:rsid w:val="003B2329"/>
    <w:rsid w:val="003B37CF"/>
    <w:rsid w:val="003B3B9F"/>
    <w:rsid w:val="003B3E0C"/>
    <w:rsid w:val="003B4012"/>
    <w:rsid w:val="003B442F"/>
    <w:rsid w:val="003B4883"/>
    <w:rsid w:val="003B4930"/>
    <w:rsid w:val="003B5147"/>
    <w:rsid w:val="003B53F1"/>
    <w:rsid w:val="003B5552"/>
    <w:rsid w:val="003B59F9"/>
    <w:rsid w:val="003B5D4D"/>
    <w:rsid w:val="003B6181"/>
    <w:rsid w:val="003B647F"/>
    <w:rsid w:val="003B684B"/>
    <w:rsid w:val="003B6929"/>
    <w:rsid w:val="003B6B1A"/>
    <w:rsid w:val="003B6D0D"/>
    <w:rsid w:val="003B74B8"/>
    <w:rsid w:val="003B75F5"/>
    <w:rsid w:val="003B7A96"/>
    <w:rsid w:val="003C04ED"/>
    <w:rsid w:val="003C06B3"/>
    <w:rsid w:val="003C0F4C"/>
    <w:rsid w:val="003C13DC"/>
    <w:rsid w:val="003C16A6"/>
    <w:rsid w:val="003C1828"/>
    <w:rsid w:val="003C1BCD"/>
    <w:rsid w:val="003C1CE7"/>
    <w:rsid w:val="003C1EBC"/>
    <w:rsid w:val="003C20FA"/>
    <w:rsid w:val="003C23ED"/>
    <w:rsid w:val="003C2547"/>
    <w:rsid w:val="003C257E"/>
    <w:rsid w:val="003C3414"/>
    <w:rsid w:val="003C3434"/>
    <w:rsid w:val="003C351E"/>
    <w:rsid w:val="003C3A63"/>
    <w:rsid w:val="003C3ED1"/>
    <w:rsid w:val="003C3F61"/>
    <w:rsid w:val="003C467B"/>
    <w:rsid w:val="003C4A07"/>
    <w:rsid w:val="003C4AD3"/>
    <w:rsid w:val="003C4E52"/>
    <w:rsid w:val="003C5365"/>
    <w:rsid w:val="003C5CAE"/>
    <w:rsid w:val="003C5EAB"/>
    <w:rsid w:val="003C6642"/>
    <w:rsid w:val="003C6B1A"/>
    <w:rsid w:val="003C6DA8"/>
    <w:rsid w:val="003C7361"/>
    <w:rsid w:val="003C73A0"/>
    <w:rsid w:val="003C7670"/>
    <w:rsid w:val="003C7BF7"/>
    <w:rsid w:val="003D0210"/>
    <w:rsid w:val="003D058F"/>
    <w:rsid w:val="003D0A3C"/>
    <w:rsid w:val="003D1B9C"/>
    <w:rsid w:val="003D1BB4"/>
    <w:rsid w:val="003D1E6D"/>
    <w:rsid w:val="003D27AC"/>
    <w:rsid w:val="003D2CD7"/>
    <w:rsid w:val="003D2E32"/>
    <w:rsid w:val="003D3D6F"/>
    <w:rsid w:val="003D3E88"/>
    <w:rsid w:val="003D3EF8"/>
    <w:rsid w:val="003D4130"/>
    <w:rsid w:val="003D454A"/>
    <w:rsid w:val="003D454E"/>
    <w:rsid w:val="003D4833"/>
    <w:rsid w:val="003D4ECF"/>
    <w:rsid w:val="003D541A"/>
    <w:rsid w:val="003D5766"/>
    <w:rsid w:val="003D6743"/>
    <w:rsid w:val="003D687B"/>
    <w:rsid w:val="003D68AD"/>
    <w:rsid w:val="003D6D66"/>
    <w:rsid w:val="003D6FE7"/>
    <w:rsid w:val="003D748F"/>
    <w:rsid w:val="003D786D"/>
    <w:rsid w:val="003D7C43"/>
    <w:rsid w:val="003E037E"/>
    <w:rsid w:val="003E07C3"/>
    <w:rsid w:val="003E085E"/>
    <w:rsid w:val="003E09C7"/>
    <w:rsid w:val="003E155F"/>
    <w:rsid w:val="003E1590"/>
    <w:rsid w:val="003E1FC9"/>
    <w:rsid w:val="003E258D"/>
    <w:rsid w:val="003E2E08"/>
    <w:rsid w:val="003E3436"/>
    <w:rsid w:val="003E36A3"/>
    <w:rsid w:val="003E3786"/>
    <w:rsid w:val="003E37A3"/>
    <w:rsid w:val="003E3929"/>
    <w:rsid w:val="003E3B6E"/>
    <w:rsid w:val="003E4B5C"/>
    <w:rsid w:val="003E4C45"/>
    <w:rsid w:val="003E5408"/>
    <w:rsid w:val="003E5B66"/>
    <w:rsid w:val="003E6981"/>
    <w:rsid w:val="003E756C"/>
    <w:rsid w:val="003E79F2"/>
    <w:rsid w:val="003E7B22"/>
    <w:rsid w:val="003E7BEE"/>
    <w:rsid w:val="003F02AF"/>
    <w:rsid w:val="003F070D"/>
    <w:rsid w:val="003F0B89"/>
    <w:rsid w:val="003F0F33"/>
    <w:rsid w:val="003F1308"/>
    <w:rsid w:val="003F15DF"/>
    <w:rsid w:val="003F1937"/>
    <w:rsid w:val="003F1F2E"/>
    <w:rsid w:val="003F2030"/>
    <w:rsid w:val="003F2572"/>
    <w:rsid w:val="003F2764"/>
    <w:rsid w:val="003F2E1E"/>
    <w:rsid w:val="003F2EC2"/>
    <w:rsid w:val="003F2F08"/>
    <w:rsid w:val="003F354C"/>
    <w:rsid w:val="003F39C3"/>
    <w:rsid w:val="003F4098"/>
    <w:rsid w:val="003F4124"/>
    <w:rsid w:val="003F45E1"/>
    <w:rsid w:val="003F4670"/>
    <w:rsid w:val="003F4939"/>
    <w:rsid w:val="003F5DB6"/>
    <w:rsid w:val="003F5E41"/>
    <w:rsid w:val="003F5E62"/>
    <w:rsid w:val="003F6497"/>
    <w:rsid w:val="003F6602"/>
    <w:rsid w:val="003F668C"/>
    <w:rsid w:val="003F6F2B"/>
    <w:rsid w:val="003F71B1"/>
    <w:rsid w:val="003F7298"/>
    <w:rsid w:val="003F77A6"/>
    <w:rsid w:val="004002BD"/>
    <w:rsid w:val="00400509"/>
    <w:rsid w:val="004006AF"/>
    <w:rsid w:val="0040180B"/>
    <w:rsid w:val="004018D4"/>
    <w:rsid w:val="00401AC8"/>
    <w:rsid w:val="00402266"/>
    <w:rsid w:val="00402BF7"/>
    <w:rsid w:val="00402CE5"/>
    <w:rsid w:val="00402F22"/>
    <w:rsid w:val="0040308F"/>
    <w:rsid w:val="0040313C"/>
    <w:rsid w:val="00403270"/>
    <w:rsid w:val="0040335D"/>
    <w:rsid w:val="004034C4"/>
    <w:rsid w:val="00403803"/>
    <w:rsid w:val="00403F9A"/>
    <w:rsid w:val="0040410D"/>
    <w:rsid w:val="00404D8A"/>
    <w:rsid w:val="00405774"/>
    <w:rsid w:val="004059D4"/>
    <w:rsid w:val="00405B35"/>
    <w:rsid w:val="00405B76"/>
    <w:rsid w:val="00406269"/>
    <w:rsid w:val="00406534"/>
    <w:rsid w:val="00406666"/>
    <w:rsid w:val="00406805"/>
    <w:rsid w:val="0040683D"/>
    <w:rsid w:val="00406F92"/>
    <w:rsid w:val="0040712D"/>
    <w:rsid w:val="0040771F"/>
    <w:rsid w:val="0040791B"/>
    <w:rsid w:val="00407A3C"/>
    <w:rsid w:val="00407BDC"/>
    <w:rsid w:val="00407D61"/>
    <w:rsid w:val="00407E57"/>
    <w:rsid w:val="00407E6A"/>
    <w:rsid w:val="00410009"/>
    <w:rsid w:val="00410426"/>
    <w:rsid w:val="0041081A"/>
    <w:rsid w:val="00410D33"/>
    <w:rsid w:val="004117AB"/>
    <w:rsid w:val="0041187D"/>
    <w:rsid w:val="00411FFA"/>
    <w:rsid w:val="00412A84"/>
    <w:rsid w:val="00412DAE"/>
    <w:rsid w:val="00412EEB"/>
    <w:rsid w:val="004130D7"/>
    <w:rsid w:val="00415549"/>
    <w:rsid w:val="0041566A"/>
    <w:rsid w:val="00415974"/>
    <w:rsid w:val="00415A4B"/>
    <w:rsid w:val="00415CA1"/>
    <w:rsid w:val="00416E82"/>
    <w:rsid w:val="00416FA6"/>
    <w:rsid w:val="00417274"/>
    <w:rsid w:val="00417661"/>
    <w:rsid w:val="00417C29"/>
    <w:rsid w:val="00417E73"/>
    <w:rsid w:val="00421179"/>
    <w:rsid w:val="004218D4"/>
    <w:rsid w:val="00421927"/>
    <w:rsid w:val="00422EB4"/>
    <w:rsid w:val="0042321E"/>
    <w:rsid w:val="00423372"/>
    <w:rsid w:val="004233EE"/>
    <w:rsid w:val="00423521"/>
    <w:rsid w:val="004244B5"/>
    <w:rsid w:val="00424AAC"/>
    <w:rsid w:val="00424F77"/>
    <w:rsid w:val="0042575B"/>
    <w:rsid w:val="004261F1"/>
    <w:rsid w:val="004262A7"/>
    <w:rsid w:val="0042653C"/>
    <w:rsid w:val="00426711"/>
    <w:rsid w:val="0042676D"/>
    <w:rsid w:val="004269FA"/>
    <w:rsid w:val="0042708C"/>
    <w:rsid w:val="004271F6"/>
    <w:rsid w:val="004275F1"/>
    <w:rsid w:val="00427667"/>
    <w:rsid w:val="00427D04"/>
    <w:rsid w:val="00430122"/>
    <w:rsid w:val="00430B77"/>
    <w:rsid w:val="00431137"/>
    <w:rsid w:val="004312FC"/>
    <w:rsid w:val="004313DD"/>
    <w:rsid w:val="004317D2"/>
    <w:rsid w:val="00431A46"/>
    <w:rsid w:val="00431BBB"/>
    <w:rsid w:val="004325DD"/>
    <w:rsid w:val="004327AB"/>
    <w:rsid w:val="00432CF8"/>
    <w:rsid w:val="004338AA"/>
    <w:rsid w:val="004339AE"/>
    <w:rsid w:val="004339FF"/>
    <w:rsid w:val="00433A55"/>
    <w:rsid w:val="00433C46"/>
    <w:rsid w:val="00434357"/>
    <w:rsid w:val="004345F3"/>
    <w:rsid w:val="0043492C"/>
    <w:rsid w:val="00434B3B"/>
    <w:rsid w:val="004350B1"/>
    <w:rsid w:val="004353C6"/>
    <w:rsid w:val="0043548B"/>
    <w:rsid w:val="00435918"/>
    <w:rsid w:val="00435F6B"/>
    <w:rsid w:val="00436878"/>
    <w:rsid w:val="004368DA"/>
    <w:rsid w:val="00437145"/>
    <w:rsid w:val="00437BA6"/>
    <w:rsid w:val="00437FDD"/>
    <w:rsid w:val="00437FDF"/>
    <w:rsid w:val="0044010B"/>
    <w:rsid w:val="00440F03"/>
    <w:rsid w:val="0044142B"/>
    <w:rsid w:val="00442234"/>
    <w:rsid w:val="004422E6"/>
    <w:rsid w:val="00442A31"/>
    <w:rsid w:val="0044355B"/>
    <w:rsid w:val="00443901"/>
    <w:rsid w:val="00444133"/>
    <w:rsid w:val="004443CC"/>
    <w:rsid w:val="0044455B"/>
    <w:rsid w:val="0044455D"/>
    <w:rsid w:val="004448A7"/>
    <w:rsid w:val="00444938"/>
    <w:rsid w:val="00444B1F"/>
    <w:rsid w:val="004453DC"/>
    <w:rsid w:val="0044572C"/>
    <w:rsid w:val="0044577D"/>
    <w:rsid w:val="00445955"/>
    <w:rsid w:val="00445F45"/>
    <w:rsid w:val="004466F5"/>
    <w:rsid w:val="00446A96"/>
    <w:rsid w:val="00446B28"/>
    <w:rsid w:val="00446D68"/>
    <w:rsid w:val="0044722C"/>
    <w:rsid w:val="00447379"/>
    <w:rsid w:val="0044776F"/>
    <w:rsid w:val="00447A4D"/>
    <w:rsid w:val="00447E48"/>
    <w:rsid w:val="00450273"/>
    <w:rsid w:val="0045096A"/>
    <w:rsid w:val="00450CB1"/>
    <w:rsid w:val="00450E2C"/>
    <w:rsid w:val="00451540"/>
    <w:rsid w:val="0045181A"/>
    <w:rsid w:val="00451DCA"/>
    <w:rsid w:val="004526BD"/>
    <w:rsid w:val="004528CA"/>
    <w:rsid w:val="00452B3A"/>
    <w:rsid w:val="00452F3F"/>
    <w:rsid w:val="00453094"/>
    <w:rsid w:val="004530CD"/>
    <w:rsid w:val="00453BB2"/>
    <w:rsid w:val="00453C2A"/>
    <w:rsid w:val="00454484"/>
    <w:rsid w:val="00454E88"/>
    <w:rsid w:val="00455495"/>
    <w:rsid w:val="00455CC5"/>
    <w:rsid w:val="00456518"/>
    <w:rsid w:val="00456AC1"/>
    <w:rsid w:val="00456B02"/>
    <w:rsid w:val="00456DCD"/>
    <w:rsid w:val="004573A4"/>
    <w:rsid w:val="004575CB"/>
    <w:rsid w:val="00457A60"/>
    <w:rsid w:val="00457C81"/>
    <w:rsid w:val="00457FD3"/>
    <w:rsid w:val="00460156"/>
    <w:rsid w:val="00460300"/>
    <w:rsid w:val="0046065D"/>
    <w:rsid w:val="00460CA3"/>
    <w:rsid w:val="0046111B"/>
    <w:rsid w:val="004616F6"/>
    <w:rsid w:val="00461851"/>
    <w:rsid w:val="00461D1E"/>
    <w:rsid w:val="00461F43"/>
    <w:rsid w:val="00462345"/>
    <w:rsid w:val="004624E4"/>
    <w:rsid w:val="004626F1"/>
    <w:rsid w:val="00462985"/>
    <w:rsid w:val="00462B1D"/>
    <w:rsid w:val="0046308E"/>
    <w:rsid w:val="00463114"/>
    <w:rsid w:val="004631FE"/>
    <w:rsid w:val="0046336D"/>
    <w:rsid w:val="004637E7"/>
    <w:rsid w:val="00463B91"/>
    <w:rsid w:val="004641FD"/>
    <w:rsid w:val="0046542D"/>
    <w:rsid w:val="0046605A"/>
    <w:rsid w:val="004664CE"/>
    <w:rsid w:val="004666AC"/>
    <w:rsid w:val="00466E51"/>
    <w:rsid w:val="00467187"/>
    <w:rsid w:val="00467722"/>
    <w:rsid w:val="004678C7"/>
    <w:rsid w:val="00470992"/>
    <w:rsid w:val="0047119C"/>
    <w:rsid w:val="00471B9D"/>
    <w:rsid w:val="00471C5D"/>
    <w:rsid w:val="00471F10"/>
    <w:rsid w:val="004722A8"/>
    <w:rsid w:val="00473178"/>
    <w:rsid w:val="004732AD"/>
    <w:rsid w:val="004742A8"/>
    <w:rsid w:val="00474856"/>
    <w:rsid w:val="00474B8E"/>
    <w:rsid w:val="00475189"/>
    <w:rsid w:val="004755D0"/>
    <w:rsid w:val="00475B73"/>
    <w:rsid w:val="00476FA2"/>
    <w:rsid w:val="004774C6"/>
    <w:rsid w:val="0047768B"/>
    <w:rsid w:val="0047782C"/>
    <w:rsid w:val="004806B4"/>
    <w:rsid w:val="00480CCE"/>
    <w:rsid w:val="00480DD5"/>
    <w:rsid w:val="00480EFF"/>
    <w:rsid w:val="00481060"/>
    <w:rsid w:val="004811B7"/>
    <w:rsid w:val="0048125F"/>
    <w:rsid w:val="00481267"/>
    <w:rsid w:val="0048144B"/>
    <w:rsid w:val="004814DD"/>
    <w:rsid w:val="00481620"/>
    <w:rsid w:val="004820B1"/>
    <w:rsid w:val="00482146"/>
    <w:rsid w:val="00482EA0"/>
    <w:rsid w:val="00483261"/>
    <w:rsid w:val="00483404"/>
    <w:rsid w:val="0048354C"/>
    <w:rsid w:val="0048393E"/>
    <w:rsid w:val="00483A9D"/>
    <w:rsid w:val="0048485C"/>
    <w:rsid w:val="0048489C"/>
    <w:rsid w:val="004849C8"/>
    <w:rsid w:val="00484D21"/>
    <w:rsid w:val="004850A6"/>
    <w:rsid w:val="004854F8"/>
    <w:rsid w:val="00485599"/>
    <w:rsid w:val="004857A1"/>
    <w:rsid w:val="0048590E"/>
    <w:rsid w:val="00485CCD"/>
    <w:rsid w:val="00485E11"/>
    <w:rsid w:val="00485EA0"/>
    <w:rsid w:val="00486256"/>
    <w:rsid w:val="00486385"/>
    <w:rsid w:val="00486392"/>
    <w:rsid w:val="00486A49"/>
    <w:rsid w:val="00486CD8"/>
    <w:rsid w:val="004874E0"/>
    <w:rsid w:val="00487994"/>
    <w:rsid w:val="00487B3B"/>
    <w:rsid w:val="004903D6"/>
    <w:rsid w:val="00490A57"/>
    <w:rsid w:val="00490A9A"/>
    <w:rsid w:val="00490D8F"/>
    <w:rsid w:val="00490DE4"/>
    <w:rsid w:val="004910F3"/>
    <w:rsid w:val="004911D9"/>
    <w:rsid w:val="0049183C"/>
    <w:rsid w:val="004920C2"/>
    <w:rsid w:val="00492301"/>
    <w:rsid w:val="00492DF8"/>
    <w:rsid w:val="00493CA4"/>
    <w:rsid w:val="00493CD2"/>
    <w:rsid w:val="00493F93"/>
    <w:rsid w:val="00494534"/>
    <w:rsid w:val="00494883"/>
    <w:rsid w:val="00494996"/>
    <w:rsid w:val="004951AC"/>
    <w:rsid w:val="004963F1"/>
    <w:rsid w:val="00496BA8"/>
    <w:rsid w:val="00497234"/>
    <w:rsid w:val="0049744D"/>
    <w:rsid w:val="004976F7"/>
    <w:rsid w:val="00497A7D"/>
    <w:rsid w:val="004A004B"/>
    <w:rsid w:val="004A01FA"/>
    <w:rsid w:val="004A077E"/>
    <w:rsid w:val="004A0D4B"/>
    <w:rsid w:val="004A0F1C"/>
    <w:rsid w:val="004A0FCD"/>
    <w:rsid w:val="004A103D"/>
    <w:rsid w:val="004A1158"/>
    <w:rsid w:val="004A17DC"/>
    <w:rsid w:val="004A1BCF"/>
    <w:rsid w:val="004A1C8C"/>
    <w:rsid w:val="004A20EB"/>
    <w:rsid w:val="004A212D"/>
    <w:rsid w:val="004A2283"/>
    <w:rsid w:val="004A2495"/>
    <w:rsid w:val="004A265E"/>
    <w:rsid w:val="004A297F"/>
    <w:rsid w:val="004A2AA3"/>
    <w:rsid w:val="004A3072"/>
    <w:rsid w:val="004A3390"/>
    <w:rsid w:val="004A3B45"/>
    <w:rsid w:val="004A4B42"/>
    <w:rsid w:val="004A52A2"/>
    <w:rsid w:val="004A5F2A"/>
    <w:rsid w:val="004A6198"/>
    <w:rsid w:val="004A6758"/>
    <w:rsid w:val="004A6DE2"/>
    <w:rsid w:val="004A6F67"/>
    <w:rsid w:val="004A70FB"/>
    <w:rsid w:val="004A7544"/>
    <w:rsid w:val="004A798D"/>
    <w:rsid w:val="004A7B49"/>
    <w:rsid w:val="004A7D3C"/>
    <w:rsid w:val="004A7F3F"/>
    <w:rsid w:val="004B0B80"/>
    <w:rsid w:val="004B13A9"/>
    <w:rsid w:val="004B1843"/>
    <w:rsid w:val="004B2002"/>
    <w:rsid w:val="004B235D"/>
    <w:rsid w:val="004B2AC9"/>
    <w:rsid w:val="004B2AF3"/>
    <w:rsid w:val="004B3252"/>
    <w:rsid w:val="004B3AF7"/>
    <w:rsid w:val="004B3C99"/>
    <w:rsid w:val="004B3ECF"/>
    <w:rsid w:val="004B4223"/>
    <w:rsid w:val="004B487D"/>
    <w:rsid w:val="004B4C26"/>
    <w:rsid w:val="004B56DB"/>
    <w:rsid w:val="004B5BCD"/>
    <w:rsid w:val="004B5CCE"/>
    <w:rsid w:val="004B65DD"/>
    <w:rsid w:val="004B6781"/>
    <w:rsid w:val="004B6FCE"/>
    <w:rsid w:val="004C09B1"/>
    <w:rsid w:val="004C0EB3"/>
    <w:rsid w:val="004C0F96"/>
    <w:rsid w:val="004C161B"/>
    <w:rsid w:val="004C232F"/>
    <w:rsid w:val="004C23C2"/>
    <w:rsid w:val="004C2419"/>
    <w:rsid w:val="004C314A"/>
    <w:rsid w:val="004C34A0"/>
    <w:rsid w:val="004C3504"/>
    <w:rsid w:val="004C3743"/>
    <w:rsid w:val="004C430C"/>
    <w:rsid w:val="004C4921"/>
    <w:rsid w:val="004C4A16"/>
    <w:rsid w:val="004C4B28"/>
    <w:rsid w:val="004C4C8E"/>
    <w:rsid w:val="004C4D54"/>
    <w:rsid w:val="004C4F78"/>
    <w:rsid w:val="004C533C"/>
    <w:rsid w:val="004C5638"/>
    <w:rsid w:val="004C5A8B"/>
    <w:rsid w:val="004C5EE1"/>
    <w:rsid w:val="004C6052"/>
    <w:rsid w:val="004C633B"/>
    <w:rsid w:val="004C694D"/>
    <w:rsid w:val="004C6CBE"/>
    <w:rsid w:val="004C6E92"/>
    <w:rsid w:val="004C6ECA"/>
    <w:rsid w:val="004C75EF"/>
    <w:rsid w:val="004C7B82"/>
    <w:rsid w:val="004C7B88"/>
    <w:rsid w:val="004C7D67"/>
    <w:rsid w:val="004C7E22"/>
    <w:rsid w:val="004C7E28"/>
    <w:rsid w:val="004C7E2C"/>
    <w:rsid w:val="004D03F8"/>
    <w:rsid w:val="004D0490"/>
    <w:rsid w:val="004D0AD1"/>
    <w:rsid w:val="004D0FDA"/>
    <w:rsid w:val="004D126B"/>
    <w:rsid w:val="004D1513"/>
    <w:rsid w:val="004D1C59"/>
    <w:rsid w:val="004D1DCF"/>
    <w:rsid w:val="004D1E40"/>
    <w:rsid w:val="004D2794"/>
    <w:rsid w:val="004D283D"/>
    <w:rsid w:val="004D2EA2"/>
    <w:rsid w:val="004D3682"/>
    <w:rsid w:val="004D37A4"/>
    <w:rsid w:val="004D3995"/>
    <w:rsid w:val="004D4183"/>
    <w:rsid w:val="004D4197"/>
    <w:rsid w:val="004D41A0"/>
    <w:rsid w:val="004D4306"/>
    <w:rsid w:val="004D4AA7"/>
    <w:rsid w:val="004D4C35"/>
    <w:rsid w:val="004D5792"/>
    <w:rsid w:val="004D59EA"/>
    <w:rsid w:val="004D5E1C"/>
    <w:rsid w:val="004D5FFA"/>
    <w:rsid w:val="004D685F"/>
    <w:rsid w:val="004D6A3C"/>
    <w:rsid w:val="004D6D2D"/>
    <w:rsid w:val="004D74D2"/>
    <w:rsid w:val="004D7827"/>
    <w:rsid w:val="004D7B37"/>
    <w:rsid w:val="004D7C8D"/>
    <w:rsid w:val="004D7F71"/>
    <w:rsid w:val="004D7FA8"/>
    <w:rsid w:val="004D7FFE"/>
    <w:rsid w:val="004E01B8"/>
    <w:rsid w:val="004E0738"/>
    <w:rsid w:val="004E0950"/>
    <w:rsid w:val="004E0A5F"/>
    <w:rsid w:val="004E0DB3"/>
    <w:rsid w:val="004E0E9B"/>
    <w:rsid w:val="004E0F18"/>
    <w:rsid w:val="004E10F3"/>
    <w:rsid w:val="004E16B9"/>
    <w:rsid w:val="004E18CB"/>
    <w:rsid w:val="004E1A8F"/>
    <w:rsid w:val="004E1BA4"/>
    <w:rsid w:val="004E1DB7"/>
    <w:rsid w:val="004E2164"/>
    <w:rsid w:val="004E2408"/>
    <w:rsid w:val="004E25E5"/>
    <w:rsid w:val="004E2646"/>
    <w:rsid w:val="004E28FB"/>
    <w:rsid w:val="004E2E75"/>
    <w:rsid w:val="004E3884"/>
    <w:rsid w:val="004E4095"/>
    <w:rsid w:val="004E413F"/>
    <w:rsid w:val="004E4348"/>
    <w:rsid w:val="004E464A"/>
    <w:rsid w:val="004E4C3B"/>
    <w:rsid w:val="004E4C70"/>
    <w:rsid w:val="004E4E57"/>
    <w:rsid w:val="004E4FB8"/>
    <w:rsid w:val="004E5490"/>
    <w:rsid w:val="004E57C0"/>
    <w:rsid w:val="004E6050"/>
    <w:rsid w:val="004E6169"/>
    <w:rsid w:val="004E6AB8"/>
    <w:rsid w:val="004E6CCC"/>
    <w:rsid w:val="004E6EB2"/>
    <w:rsid w:val="004E6F0F"/>
    <w:rsid w:val="004E703E"/>
    <w:rsid w:val="004E7425"/>
    <w:rsid w:val="004E76F2"/>
    <w:rsid w:val="004E7F8F"/>
    <w:rsid w:val="004F030D"/>
    <w:rsid w:val="004F04EA"/>
    <w:rsid w:val="004F082A"/>
    <w:rsid w:val="004F0BE1"/>
    <w:rsid w:val="004F0E30"/>
    <w:rsid w:val="004F1263"/>
    <w:rsid w:val="004F1512"/>
    <w:rsid w:val="004F1EBE"/>
    <w:rsid w:val="004F1F8E"/>
    <w:rsid w:val="004F25CA"/>
    <w:rsid w:val="004F2D77"/>
    <w:rsid w:val="004F2EA6"/>
    <w:rsid w:val="004F35F2"/>
    <w:rsid w:val="004F3B38"/>
    <w:rsid w:val="004F4353"/>
    <w:rsid w:val="004F4C1C"/>
    <w:rsid w:val="004F4C43"/>
    <w:rsid w:val="004F4D32"/>
    <w:rsid w:val="004F4DAD"/>
    <w:rsid w:val="004F4F48"/>
    <w:rsid w:val="004F4F54"/>
    <w:rsid w:val="004F4F74"/>
    <w:rsid w:val="004F5376"/>
    <w:rsid w:val="004F5C73"/>
    <w:rsid w:val="004F60D3"/>
    <w:rsid w:val="004F6A90"/>
    <w:rsid w:val="004F6BA1"/>
    <w:rsid w:val="004F6C39"/>
    <w:rsid w:val="004F752E"/>
    <w:rsid w:val="004F76EE"/>
    <w:rsid w:val="004F778C"/>
    <w:rsid w:val="004F78D4"/>
    <w:rsid w:val="005007EC"/>
    <w:rsid w:val="00500B39"/>
    <w:rsid w:val="005013B1"/>
    <w:rsid w:val="00501D0C"/>
    <w:rsid w:val="00502A71"/>
    <w:rsid w:val="00502C70"/>
    <w:rsid w:val="00502D33"/>
    <w:rsid w:val="00503140"/>
    <w:rsid w:val="005035A4"/>
    <w:rsid w:val="00503FF1"/>
    <w:rsid w:val="005042A9"/>
    <w:rsid w:val="00504A41"/>
    <w:rsid w:val="00504D5A"/>
    <w:rsid w:val="00504EA9"/>
    <w:rsid w:val="00504FA5"/>
    <w:rsid w:val="00505305"/>
    <w:rsid w:val="00505569"/>
    <w:rsid w:val="00505EF3"/>
    <w:rsid w:val="00506191"/>
    <w:rsid w:val="005061A3"/>
    <w:rsid w:val="005064D2"/>
    <w:rsid w:val="0050697D"/>
    <w:rsid w:val="005069DA"/>
    <w:rsid w:val="00506CA8"/>
    <w:rsid w:val="00506FA8"/>
    <w:rsid w:val="0050749F"/>
    <w:rsid w:val="0050782C"/>
    <w:rsid w:val="00507E3D"/>
    <w:rsid w:val="0051043B"/>
    <w:rsid w:val="00510481"/>
    <w:rsid w:val="00510656"/>
    <w:rsid w:val="00510804"/>
    <w:rsid w:val="00511191"/>
    <w:rsid w:val="00511295"/>
    <w:rsid w:val="00511355"/>
    <w:rsid w:val="0051157D"/>
    <w:rsid w:val="00511800"/>
    <w:rsid w:val="005122D8"/>
    <w:rsid w:val="00512444"/>
    <w:rsid w:val="00512647"/>
    <w:rsid w:val="005132CE"/>
    <w:rsid w:val="0051358B"/>
    <w:rsid w:val="00514336"/>
    <w:rsid w:val="00514451"/>
    <w:rsid w:val="005144C7"/>
    <w:rsid w:val="00514F08"/>
    <w:rsid w:val="0051501A"/>
    <w:rsid w:val="00515394"/>
    <w:rsid w:val="00515721"/>
    <w:rsid w:val="0051596C"/>
    <w:rsid w:val="005160BC"/>
    <w:rsid w:val="0051670B"/>
    <w:rsid w:val="00516A10"/>
    <w:rsid w:val="005175C8"/>
    <w:rsid w:val="00517808"/>
    <w:rsid w:val="005178C1"/>
    <w:rsid w:val="00517900"/>
    <w:rsid w:val="00517927"/>
    <w:rsid w:val="0052049A"/>
    <w:rsid w:val="005206F3"/>
    <w:rsid w:val="00520DC8"/>
    <w:rsid w:val="00520F9B"/>
    <w:rsid w:val="0052152E"/>
    <w:rsid w:val="00521ABE"/>
    <w:rsid w:val="00522288"/>
    <w:rsid w:val="00522338"/>
    <w:rsid w:val="00522805"/>
    <w:rsid w:val="00522B17"/>
    <w:rsid w:val="00522F73"/>
    <w:rsid w:val="00522F77"/>
    <w:rsid w:val="005231F1"/>
    <w:rsid w:val="00523554"/>
    <w:rsid w:val="0052371D"/>
    <w:rsid w:val="00523753"/>
    <w:rsid w:val="00523AA7"/>
    <w:rsid w:val="005244F9"/>
    <w:rsid w:val="00524581"/>
    <w:rsid w:val="005245E4"/>
    <w:rsid w:val="00524D8C"/>
    <w:rsid w:val="00524E70"/>
    <w:rsid w:val="0052503A"/>
    <w:rsid w:val="00525239"/>
    <w:rsid w:val="00525893"/>
    <w:rsid w:val="00526012"/>
    <w:rsid w:val="00526606"/>
    <w:rsid w:val="00526A26"/>
    <w:rsid w:val="00526BC8"/>
    <w:rsid w:val="00526D96"/>
    <w:rsid w:val="00526E3F"/>
    <w:rsid w:val="00526F72"/>
    <w:rsid w:val="005272FA"/>
    <w:rsid w:val="00527330"/>
    <w:rsid w:val="00527571"/>
    <w:rsid w:val="00527627"/>
    <w:rsid w:val="00527A43"/>
    <w:rsid w:val="00527CD6"/>
    <w:rsid w:val="00527E1A"/>
    <w:rsid w:val="00527E83"/>
    <w:rsid w:val="00530380"/>
    <w:rsid w:val="005303CD"/>
    <w:rsid w:val="00530595"/>
    <w:rsid w:val="00530805"/>
    <w:rsid w:val="0053083A"/>
    <w:rsid w:val="00530A04"/>
    <w:rsid w:val="00530B68"/>
    <w:rsid w:val="00531598"/>
    <w:rsid w:val="00533045"/>
    <w:rsid w:val="00533150"/>
    <w:rsid w:val="005331AF"/>
    <w:rsid w:val="005333B7"/>
    <w:rsid w:val="0053352D"/>
    <w:rsid w:val="00533655"/>
    <w:rsid w:val="00533DA6"/>
    <w:rsid w:val="00533DC2"/>
    <w:rsid w:val="00534582"/>
    <w:rsid w:val="00534753"/>
    <w:rsid w:val="0053477B"/>
    <w:rsid w:val="005348CF"/>
    <w:rsid w:val="00534B5D"/>
    <w:rsid w:val="0053554D"/>
    <w:rsid w:val="00535772"/>
    <w:rsid w:val="005364BA"/>
    <w:rsid w:val="005364C8"/>
    <w:rsid w:val="0053658B"/>
    <w:rsid w:val="005365BE"/>
    <w:rsid w:val="00536987"/>
    <w:rsid w:val="00536DFA"/>
    <w:rsid w:val="00537694"/>
    <w:rsid w:val="005378B0"/>
    <w:rsid w:val="00537CC7"/>
    <w:rsid w:val="00537DDF"/>
    <w:rsid w:val="00540193"/>
    <w:rsid w:val="00540954"/>
    <w:rsid w:val="00540C2B"/>
    <w:rsid w:val="00540C89"/>
    <w:rsid w:val="00540D06"/>
    <w:rsid w:val="00540D73"/>
    <w:rsid w:val="005411DA"/>
    <w:rsid w:val="00541BC8"/>
    <w:rsid w:val="005420A8"/>
    <w:rsid w:val="0054312B"/>
    <w:rsid w:val="00543175"/>
    <w:rsid w:val="005437CC"/>
    <w:rsid w:val="0054386E"/>
    <w:rsid w:val="0054394B"/>
    <w:rsid w:val="00543B32"/>
    <w:rsid w:val="00544314"/>
    <w:rsid w:val="005449C3"/>
    <w:rsid w:val="00544ACB"/>
    <w:rsid w:val="00544EE0"/>
    <w:rsid w:val="005459D9"/>
    <w:rsid w:val="00545AFF"/>
    <w:rsid w:val="005463B0"/>
    <w:rsid w:val="0054647C"/>
    <w:rsid w:val="0054656A"/>
    <w:rsid w:val="00546642"/>
    <w:rsid w:val="00546885"/>
    <w:rsid w:val="00546917"/>
    <w:rsid w:val="005472F9"/>
    <w:rsid w:val="0054755E"/>
    <w:rsid w:val="0054777D"/>
    <w:rsid w:val="005507CA"/>
    <w:rsid w:val="00551034"/>
    <w:rsid w:val="00551473"/>
    <w:rsid w:val="00551BAE"/>
    <w:rsid w:val="00551EE1"/>
    <w:rsid w:val="005521A3"/>
    <w:rsid w:val="0055252B"/>
    <w:rsid w:val="00552BBC"/>
    <w:rsid w:val="00552C50"/>
    <w:rsid w:val="00553524"/>
    <w:rsid w:val="005538E1"/>
    <w:rsid w:val="00553B73"/>
    <w:rsid w:val="005550F7"/>
    <w:rsid w:val="0055533B"/>
    <w:rsid w:val="005558EA"/>
    <w:rsid w:val="00555A34"/>
    <w:rsid w:val="00555D93"/>
    <w:rsid w:val="00556C2E"/>
    <w:rsid w:val="00556D47"/>
    <w:rsid w:val="0055727A"/>
    <w:rsid w:val="00557643"/>
    <w:rsid w:val="00557739"/>
    <w:rsid w:val="005577CC"/>
    <w:rsid w:val="00557FCE"/>
    <w:rsid w:val="00560AFC"/>
    <w:rsid w:val="00560BCB"/>
    <w:rsid w:val="00560E94"/>
    <w:rsid w:val="00560ECD"/>
    <w:rsid w:val="00562BEF"/>
    <w:rsid w:val="0056305D"/>
    <w:rsid w:val="00563330"/>
    <w:rsid w:val="0056358B"/>
    <w:rsid w:val="00563A11"/>
    <w:rsid w:val="0056432E"/>
    <w:rsid w:val="0056477F"/>
    <w:rsid w:val="00564992"/>
    <w:rsid w:val="00564FC1"/>
    <w:rsid w:val="00565142"/>
    <w:rsid w:val="00565477"/>
    <w:rsid w:val="0056573E"/>
    <w:rsid w:val="005658FD"/>
    <w:rsid w:val="00565AA7"/>
    <w:rsid w:val="00565AE6"/>
    <w:rsid w:val="00565E60"/>
    <w:rsid w:val="00567616"/>
    <w:rsid w:val="00567737"/>
    <w:rsid w:val="005679FA"/>
    <w:rsid w:val="00567BCE"/>
    <w:rsid w:val="00567D52"/>
    <w:rsid w:val="00567D81"/>
    <w:rsid w:val="00567D8E"/>
    <w:rsid w:val="00567FD7"/>
    <w:rsid w:val="005700AA"/>
    <w:rsid w:val="00570450"/>
    <w:rsid w:val="00570516"/>
    <w:rsid w:val="00570612"/>
    <w:rsid w:val="00570A44"/>
    <w:rsid w:val="00570AAA"/>
    <w:rsid w:val="00570ABF"/>
    <w:rsid w:val="00570D46"/>
    <w:rsid w:val="005710CF"/>
    <w:rsid w:val="005717DC"/>
    <w:rsid w:val="00573E29"/>
    <w:rsid w:val="00573E5D"/>
    <w:rsid w:val="005745DA"/>
    <w:rsid w:val="005745EA"/>
    <w:rsid w:val="00574D0E"/>
    <w:rsid w:val="00574EA1"/>
    <w:rsid w:val="0057522C"/>
    <w:rsid w:val="00575808"/>
    <w:rsid w:val="00575F7A"/>
    <w:rsid w:val="005765BA"/>
    <w:rsid w:val="00576DBE"/>
    <w:rsid w:val="00576F51"/>
    <w:rsid w:val="0057767F"/>
    <w:rsid w:val="00580207"/>
    <w:rsid w:val="0058029C"/>
    <w:rsid w:val="0058062D"/>
    <w:rsid w:val="00580EBC"/>
    <w:rsid w:val="005810BE"/>
    <w:rsid w:val="005811C8"/>
    <w:rsid w:val="00581291"/>
    <w:rsid w:val="005813EE"/>
    <w:rsid w:val="00581525"/>
    <w:rsid w:val="005815E1"/>
    <w:rsid w:val="005818C4"/>
    <w:rsid w:val="00581B2D"/>
    <w:rsid w:val="005824BF"/>
    <w:rsid w:val="00582ED3"/>
    <w:rsid w:val="005830A6"/>
    <w:rsid w:val="00583C52"/>
    <w:rsid w:val="00584163"/>
    <w:rsid w:val="00584577"/>
    <w:rsid w:val="005846CE"/>
    <w:rsid w:val="00584FD4"/>
    <w:rsid w:val="005851B7"/>
    <w:rsid w:val="0058540E"/>
    <w:rsid w:val="0058586A"/>
    <w:rsid w:val="00585C7C"/>
    <w:rsid w:val="00585D09"/>
    <w:rsid w:val="005861F0"/>
    <w:rsid w:val="005864C1"/>
    <w:rsid w:val="005868BC"/>
    <w:rsid w:val="005870DC"/>
    <w:rsid w:val="0058728A"/>
    <w:rsid w:val="005872FD"/>
    <w:rsid w:val="005875DD"/>
    <w:rsid w:val="00587A0A"/>
    <w:rsid w:val="00587E8A"/>
    <w:rsid w:val="00590413"/>
    <w:rsid w:val="00590E40"/>
    <w:rsid w:val="00590FC9"/>
    <w:rsid w:val="0059116D"/>
    <w:rsid w:val="00591688"/>
    <w:rsid w:val="00591B86"/>
    <w:rsid w:val="00591C75"/>
    <w:rsid w:val="00591CEE"/>
    <w:rsid w:val="00592C8B"/>
    <w:rsid w:val="00592FF2"/>
    <w:rsid w:val="0059311F"/>
    <w:rsid w:val="00593625"/>
    <w:rsid w:val="00593D89"/>
    <w:rsid w:val="00593F6E"/>
    <w:rsid w:val="00594410"/>
    <w:rsid w:val="005946BF"/>
    <w:rsid w:val="0059489B"/>
    <w:rsid w:val="00594EED"/>
    <w:rsid w:val="00594F46"/>
    <w:rsid w:val="00595278"/>
    <w:rsid w:val="00595CD2"/>
    <w:rsid w:val="00596CFD"/>
    <w:rsid w:val="0059716E"/>
    <w:rsid w:val="0059740E"/>
    <w:rsid w:val="005978E4"/>
    <w:rsid w:val="005A0B9E"/>
    <w:rsid w:val="005A0D8C"/>
    <w:rsid w:val="005A133D"/>
    <w:rsid w:val="005A13F3"/>
    <w:rsid w:val="005A1D58"/>
    <w:rsid w:val="005A1EA0"/>
    <w:rsid w:val="005A2149"/>
    <w:rsid w:val="005A2DCC"/>
    <w:rsid w:val="005A32C2"/>
    <w:rsid w:val="005A3565"/>
    <w:rsid w:val="005A3E59"/>
    <w:rsid w:val="005A44F9"/>
    <w:rsid w:val="005A48D0"/>
    <w:rsid w:val="005A49FD"/>
    <w:rsid w:val="005A52E7"/>
    <w:rsid w:val="005A55B8"/>
    <w:rsid w:val="005A5BB3"/>
    <w:rsid w:val="005A5BFD"/>
    <w:rsid w:val="005A5C92"/>
    <w:rsid w:val="005A5F8F"/>
    <w:rsid w:val="005A5FC0"/>
    <w:rsid w:val="005A6041"/>
    <w:rsid w:val="005A604A"/>
    <w:rsid w:val="005A61E4"/>
    <w:rsid w:val="005A6206"/>
    <w:rsid w:val="005A641C"/>
    <w:rsid w:val="005A6717"/>
    <w:rsid w:val="005A6AB1"/>
    <w:rsid w:val="005A7049"/>
    <w:rsid w:val="005A7069"/>
    <w:rsid w:val="005A709B"/>
    <w:rsid w:val="005A7111"/>
    <w:rsid w:val="005A71FB"/>
    <w:rsid w:val="005A7239"/>
    <w:rsid w:val="005A76C7"/>
    <w:rsid w:val="005A7730"/>
    <w:rsid w:val="005A7C72"/>
    <w:rsid w:val="005A7C99"/>
    <w:rsid w:val="005A7D64"/>
    <w:rsid w:val="005B0041"/>
    <w:rsid w:val="005B0AF1"/>
    <w:rsid w:val="005B1148"/>
    <w:rsid w:val="005B1B58"/>
    <w:rsid w:val="005B1CF7"/>
    <w:rsid w:val="005B1DB9"/>
    <w:rsid w:val="005B1E0E"/>
    <w:rsid w:val="005B1F28"/>
    <w:rsid w:val="005B228B"/>
    <w:rsid w:val="005B25A3"/>
    <w:rsid w:val="005B2636"/>
    <w:rsid w:val="005B26EC"/>
    <w:rsid w:val="005B30E5"/>
    <w:rsid w:val="005B33DB"/>
    <w:rsid w:val="005B37F3"/>
    <w:rsid w:val="005B3F11"/>
    <w:rsid w:val="005B4651"/>
    <w:rsid w:val="005B52D6"/>
    <w:rsid w:val="005B559C"/>
    <w:rsid w:val="005B55B3"/>
    <w:rsid w:val="005B58DA"/>
    <w:rsid w:val="005B594B"/>
    <w:rsid w:val="005B5D22"/>
    <w:rsid w:val="005B5F58"/>
    <w:rsid w:val="005B67B4"/>
    <w:rsid w:val="005B6B27"/>
    <w:rsid w:val="005C0A64"/>
    <w:rsid w:val="005C0AA9"/>
    <w:rsid w:val="005C1225"/>
    <w:rsid w:val="005C1716"/>
    <w:rsid w:val="005C1B95"/>
    <w:rsid w:val="005C1F5F"/>
    <w:rsid w:val="005C211F"/>
    <w:rsid w:val="005C2231"/>
    <w:rsid w:val="005C29ED"/>
    <w:rsid w:val="005C2D8F"/>
    <w:rsid w:val="005C2F6D"/>
    <w:rsid w:val="005C3CBB"/>
    <w:rsid w:val="005C47B4"/>
    <w:rsid w:val="005C4B37"/>
    <w:rsid w:val="005C4CBC"/>
    <w:rsid w:val="005C5516"/>
    <w:rsid w:val="005C5E79"/>
    <w:rsid w:val="005C5F1E"/>
    <w:rsid w:val="005C6111"/>
    <w:rsid w:val="005C6407"/>
    <w:rsid w:val="005C6D31"/>
    <w:rsid w:val="005C710F"/>
    <w:rsid w:val="005C75D9"/>
    <w:rsid w:val="005C7D61"/>
    <w:rsid w:val="005D02C7"/>
    <w:rsid w:val="005D02E5"/>
    <w:rsid w:val="005D05F3"/>
    <w:rsid w:val="005D1026"/>
    <w:rsid w:val="005D140B"/>
    <w:rsid w:val="005D1585"/>
    <w:rsid w:val="005D15F8"/>
    <w:rsid w:val="005D1B15"/>
    <w:rsid w:val="005D2279"/>
    <w:rsid w:val="005D282F"/>
    <w:rsid w:val="005D2B76"/>
    <w:rsid w:val="005D2BB5"/>
    <w:rsid w:val="005D2DE0"/>
    <w:rsid w:val="005D3706"/>
    <w:rsid w:val="005D39D4"/>
    <w:rsid w:val="005D3A8B"/>
    <w:rsid w:val="005D3EF3"/>
    <w:rsid w:val="005D40A7"/>
    <w:rsid w:val="005D41C7"/>
    <w:rsid w:val="005D470C"/>
    <w:rsid w:val="005D5163"/>
    <w:rsid w:val="005D51B8"/>
    <w:rsid w:val="005D520E"/>
    <w:rsid w:val="005D5602"/>
    <w:rsid w:val="005D5A2E"/>
    <w:rsid w:val="005D60C7"/>
    <w:rsid w:val="005D6EB1"/>
    <w:rsid w:val="005D6FCF"/>
    <w:rsid w:val="005D72E3"/>
    <w:rsid w:val="005E0061"/>
    <w:rsid w:val="005E0546"/>
    <w:rsid w:val="005E0847"/>
    <w:rsid w:val="005E086F"/>
    <w:rsid w:val="005E0952"/>
    <w:rsid w:val="005E0C43"/>
    <w:rsid w:val="005E1140"/>
    <w:rsid w:val="005E1402"/>
    <w:rsid w:val="005E158C"/>
    <w:rsid w:val="005E1790"/>
    <w:rsid w:val="005E1904"/>
    <w:rsid w:val="005E1A01"/>
    <w:rsid w:val="005E24A3"/>
    <w:rsid w:val="005E268D"/>
    <w:rsid w:val="005E2AAB"/>
    <w:rsid w:val="005E2CE7"/>
    <w:rsid w:val="005E2FC0"/>
    <w:rsid w:val="005E39CB"/>
    <w:rsid w:val="005E3E3C"/>
    <w:rsid w:val="005E40CF"/>
    <w:rsid w:val="005E43F1"/>
    <w:rsid w:val="005E4503"/>
    <w:rsid w:val="005E4ACB"/>
    <w:rsid w:val="005E50C9"/>
    <w:rsid w:val="005E53E8"/>
    <w:rsid w:val="005E56E8"/>
    <w:rsid w:val="005E5824"/>
    <w:rsid w:val="005E5AD4"/>
    <w:rsid w:val="005E6209"/>
    <w:rsid w:val="005E6478"/>
    <w:rsid w:val="005E67B9"/>
    <w:rsid w:val="005E6902"/>
    <w:rsid w:val="005E6BD4"/>
    <w:rsid w:val="005E6CD1"/>
    <w:rsid w:val="005E7086"/>
    <w:rsid w:val="005E76AB"/>
    <w:rsid w:val="005E7B3B"/>
    <w:rsid w:val="005F0794"/>
    <w:rsid w:val="005F0A9D"/>
    <w:rsid w:val="005F0ACA"/>
    <w:rsid w:val="005F120B"/>
    <w:rsid w:val="005F1359"/>
    <w:rsid w:val="005F1EA2"/>
    <w:rsid w:val="005F1F3C"/>
    <w:rsid w:val="005F1FFF"/>
    <w:rsid w:val="005F24B4"/>
    <w:rsid w:val="005F2921"/>
    <w:rsid w:val="005F298D"/>
    <w:rsid w:val="005F2F72"/>
    <w:rsid w:val="005F30D7"/>
    <w:rsid w:val="005F3198"/>
    <w:rsid w:val="005F366E"/>
    <w:rsid w:val="005F3695"/>
    <w:rsid w:val="005F3EB8"/>
    <w:rsid w:val="005F3F2C"/>
    <w:rsid w:val="005F445C"/>
    <w:rsid w:val="005F475D"/>
    <w:rsid w:val="005F4C0D"/>
    <w:rsid w:val="005F51A5"/>
    <w:rsid w:val="005F51FE"/>
    <w:rsid w:val="005F527A"/>
    <w:rsid w:val="005F5442"/>
    <w:rsid w:val="005F553A"/>
    <w:rsid w:val="005F623D"/>
    <w:rsid w:val="005F69C9"/>
    <w:rsid w:val="005F737D"/>
    <w:rsid w:val="005F7992"/>
    <w:rsid w:val="005F7D6A"/>
    <w:rsid w:val="005F7EC5"/>
    <w:rsid w:val="0060030E"/>
    <w:rsid w:val="006003A5"/>
    <w:rsid w:val="00600AAB"/>
    <w:rsid w:val="00600E5B"/>
    <w:rsid w:val="00600FBA"/>
    <w:rsid w:val="00601D34"/>
    <w:rsid w:val="00602393"/>
    <w:rsid w:val="006025C2"/>
    <w:rsid w:val="00602759"/>
    <w:rsid w:val="00602779"/>
    <w:rsid w:val="00602B6A"/>
    <w:rsid w:val="00602EFF"/>
    <w:rsid w:val="006043F2"/>
    <w:rsid w:val="0060472B"/>
    <w:rsid w:val="00604782"/>
    <w:rsid w:val="006047D7"/>
    <w:rsid w:val="006049EC"/>
    <w:rsid w:val="00604C07"/>
    <w:rsid w:val="00604C23"/>
    <w:rsid w:val="006057E1"/>
    <w:rsid w:val="00605CD1"/>
    <w:rsid w:val="0060611B"/>
    <w:rsid w:val="00606291"/>
    <w:rsid w:val="00606604"/>
    <w:rsid w:val="00606640"/>
    <w:rsid w:val="006066B6"/>
    <w:rsid w:val="0060691C"/>
    <w:rsid w:val="006069B9"/>
    <w:rsid w:val="006069D4"/>
    <w:rsid w:val="006071B4"/>
    <w:rsid w:val="00607207"/>
    <w:rsid w:val="006075BC"/>
    <w:rsid w:val="006079A1"/>
    <w:rsid w:val="00610580"/>
    <w:rsid w:val="00610A38"/>
    <w:rsid w:val="00610CDC"/>
    <w:rsid w:val="00610D18"/>
    <w:rsid w:val="00610EC9"/>
    <w:rsid w:val="006111CA"/>
    <w:rsid w:val="006113CF"/>
    <w:rsid w:val="00611A2F"/>
    <w:rsid w:val="00611A41"/>
    <w:rsid w:val="00611B6D"/>
    <w:rsid w:val="00611B87"/>
    <w:rsid w:val="00612029"/>
    <w:rsid w:val="006120D6"/>
    <w:rsid w:val="0061212A"/>
    <w:rsid w:val="006122EE"/>
    <w:rsid w:val="0061283E"/>
    <w:rsid w:val="006128DE"/>
    <w:rsid w:val="00612CF3"/>
    <w:rsid w:val="00612EBA"/>
    <w:rsid w:val="006135CF"/>
    <w:rsid w:val="006136B9"/>
    <w:rsid w:val="00613784"/>
    <w:rsid w:val="00613927"/>
    <w:rsid w:val="00613955"/>
    <w:rsid w:val="006139A7"/>
    <w:rsid w:val="00613AF1"/>
    <w:rsid w:val="00613D4F"/>
    <w:rsid w:val="00613FA0"/>
    <w:rsid w:val="006140D0"/>
    <w:rsid w:val="0061469F"/>
    <w:rsid w:val="00614702"/>
    <w:rsid w:val="00614913"/>
    <w:rsid w:val="00615236"/>
    <w:rsid w:val="006163F5"/>
    <w:rsid w:val="00616AB3"/>
    <w:rsid w:val="0061729B"/>
    <w:rsid w:val="0061742B"/>
    <w:rsid w:val="006175F1"/>
    <w:rsid w:val="00617A19"/>
    <w:rsid w:val="00617F8F"/>
    <w:rsid w:val="0062099D"/>
    <w:rsid w:val="00620BF0"/>
    <w:rsid w:val="0062114C"/>
    <w:rsid w:val="00621656"/>
    <w:rsid w:val="0062184E"/>
    <w:rsid w:val="00621A04"/>
    <w:rsid w:val="00621A2D"/>
    <w:rsid w:val="00621AF0"/>
    <w:rsid w:val="00621E9F"/>
    <w:rsid w:val="00621FFC"/>
    <w:rsid w:val="006224EB"/>
    <w:rsid w:val="00622889"/>
    <w:rsid w:val="00622A91"/>
    <w:rsid w:val="00623072"/>
    <w:rsid w:val="0062317E"/>
    <w:rsid w:val="00623331"/>
    <w:rsid w:val="00623ACA"/>
    <w:rsid w:val="00623C64"/>
    <w:rsid w:val="00623F4A"/>
    <w:rsid w:val="00624000"/>
    <w:rsid w:val="00624547"/>
    <w:rsid w:val="0062461A"/>
    <w:rsid w:val="00624DC5"/>
    <w:rsid w:val="00624E09"/>
    <w:rsid w:val="0062514C"/>
    <w:rsid w:val="00625203"/>
    <w:rsid w:val="006254FE"/>
    <w:rsid w:val="00625ADF"/>
    <w:rsid w:val="00625C7B"/>
    <w:rsid w:val="00625D74"/>
    <w:rsid w:val="006261ED"/>
    <w:rsid w:val="006262ED"/>
    <w:rsid w:val="00626459"/>
    <w:rsid w:val="00626565"/>
    <w:rsid w:val="0062677B"/>
    <w:rsid w:val="00626A0D"/>
    <w:rsid w:val="00626E65"/>
    <w:rsid w:val="00626FBE"/>
    <w:rsid w:val="00627116"/>
    <w:rsid w:val="00627576"/>
    <w:rsid w:val="006275C0"/>
    <w:rsid w:val="00627606"/>
    <w:rsid w:val="00627BE4"/>
    <w:rsid w:val="00627C78"/>
    <w:rsid w:val="0063061B"/>
    <w:rsid w:val="00630C78"/>
    <w:rsid w:val="00630E13"/>
    <w:rsid w:val="0063104C"/>
    <w:rsid w:val="0063127D"/>
    <w:rsid w:val="0063150B"/>
    <w:rsid w:val="0063190E"/>
    <w:rsid w:val="00631D07"/>
    <w:rsid w:val="00631F80"/>
    <w:rsid w:val="0063211B"/>
    <w:rsid w:val="0063292B"/>
    <w:rsid w:val="00632D15"/>
    <w:rsid w:val="006332A3"/>
    <w:rsid w:val="006345AC"/>
    <w:rsid w:val="00634638"/>
    <w:rsid w:val="006346E1"/>
    <w:rsid w:val="00634860"/>
    <w:rsid w:val="006350A5"/>
    <w:rsid w:val="006353AE"/>
    <w:rsid w:val="00635567"/>
    <w:rsid w:val="00635CCC"/>
    <w:rsid w:val="00636D8B"/>
    <w:rsid w:val="00636F01"/>
    <w:rsid w:val="0063773C"/>
    <w:rsid w:val="00637E53"/>
    <w:rsid w:val="0064026C"/>
    <w:rsid w:val="00640572"/>
    <w:rsid w:val="006407C8"/>
    <w:rsid w:val="00640C62"/>
    <w:rsid w:val="00640DFF"/>
    <w:rsid w:val="00640E5E"/>
    <w:rsid w:val="00641359"/>
    <w:rsid w:val="006413DE"/>
    <w:rsid w:val="00641432"/>
    <w:rsid w:val="00641520"/>
    <w:rsid w:val="00641648"/>
    <w:rsid w:val="00641C7C"/>
    <w:rsid w:val="00642625"/>
    <w:rsid w:val="0064288B"/>
    <w:rsid w:val="00642DB0"/>
    <w:rsid w:val="006430E8"/>
    <w:rsid w:val="00644584"/>
    <w:rsid w:val="00644939"/>
    <w:rsid w:val="00644AF8"/>
    <w:rsid w:val="00644FBD"/>
    <w:rsid w:val="006460E5"/>
    <w:rsid w:val="00646BEB"/>
    <w:rsid w:val="00647C01"/>
    <w:rsid w:val="0065003A"/>
    <w:rsid w:val="0065067B"/>
    <w:rsid w:val="006506AC"/>
    <w:rsid w:val="006508BD"/>
    <w:rsid w:val="00650CF2"/>
    <w:rsid w:val="006511A8"/>
    <w:rsid w:val="006514D1"/>
    <w:rsid w:val="0065185F"/>
    <w:rsid w:val="0065187F"/>
    <w:rsid w:val="006518AD"/>
    <w:rsid w:val="00651CAD"/>
    <w:rsid w:val="0065225D"/>
    <w:rsid w:val="0065266B"/>
    <w:rsid w:val="006526D3"/>
    <w:rsid w:val="00652C1C"/>
    <w:rsid w:val="00652EA3"/>
    <w:rsid w:val="00652F07"/>
    <w:rsid w:val="00652FEB"/>
    <w:rsid w:val="00652FF8"/>
    <w:rsid w:val="00653358"/>
    <w:rsid w:val="00653662"/>
    <w:rsid w:val="00653D53"/>
    <w:rsid w:val="00653E2B"/>
    <w:rsid w:val="006541CA"/>
    <w:rsid w:val="00654325"/>
    <w:rsid w:val="006543FD"/>
    <w:rsid w:val="00654406"/>
    <w:rsid w:val="00654B7D"/>
    <w:rsid w:val="00654C21"/>
    <w:rsid w:val="006553BA"/>
    <w:rsid w:val="006560FA"/>
    <w:rsid w:val="0065618C"/>
    <w:rsid w:val="0065726A"/>
    <w:rsid w:val="006573A3"/>
    <w:rsid w:val="006575D0"/>
    <w:rsid w:val="006575D7"/>
    <w:rsid w:val="00657CC1"/>
    <w:rsid w:val="00660229"/>
    <w:rsid w:val="006602AD"/>
    <w:rsid w:val="006605B1"/>
    <w:rsid w:val="00660E18"/>
    <w:rsid w:val="00660F26"/>
    <w:rsid w:val="00661142"/>
    <w:rsid w:val="006618DB"/>
    <w:rsid w:val="00661CDA"/>
    <w:rsid w:val="00662204"/>
    <w:rsid w:val="0066222A"/>
    <w:rsid w:val="006622AC"/>
    <w:rsid w:val="0066275A"/>
    <w:rsid w:val="00662803"/>
    <w:rsid w:val="00662C75"/>
    <w:rsid w:val="00662E62"/>
    <w:rsid w:val="00663104"/>
    <w:rsid w:val="0066342A"/>
    <w:rsid w:val="006635F0"/>
    <w:rsid w:val="006636A0"/>
    <w:rsid w:val="006636D7"/>
    <w:rsid w:val="006637FB"/>
    <w:rsid w:val="00663C39"/>
    <w:rsid w:val="00663FFE"/>
    <w:rsid w:val="006640A8"/>
    <w:rsid w:val="00664AB4"/>
    <w:rsid w:val="00664ABC"/>
    <w:rsid w:val="00664FE8"/>
    <w:rsid w:val="006654AF"/>
    <w:rsid w:val="006655BB"/>
    <w:rsid w:val="006655CE"/>
    <w:rsid w:val="00665682"/>
    <w:rsid w:val="006656AD"/>
    <w:rsid w:val="0066591B"/>
    <w:rsid w:val="00665E0D"/>
    <w:rsid w:val="006664FF"/>
    <w:rsid w:val="00666794"/>
    <w:rsid w:val="0066687E"/>
    <w:rsid w:val="0066699E"/>
    <w:rsid w:val="00666CFF"/>
    <w:rsid w:val="00666E7A"/>
    <w:rsid w:val="00667203"/>
    <w:rsid w:val="006676E0"/>
    <w:rsid w:val="00667771"/>
    <w:rsid w:val="006678A7"/>
    <w:rsid w:val="006678B9"/>
    <w:rsid w:val="00667E8C"/>
    <w:rsid w:val="00670028"/>
    <w:rsid w:val="0067074D"/>
    <w:rsid w:val="006707FC"/>
    <w:rsid w:val="00670919"/>
    <w:rsid w:val="00670EAF"/>
    <w:rsid w:val="00670F4D"/>
    <w:rsid w:val="00671194"/>
    <w:rsid w:val="00671663"/>
    <w:rsid w:val="00672268"/>
    <w:rsid w:val="0067246C"/>
    <w:rsid w:val="0067263F"/>
    <w:rsid w:val="00672895"/>
    <w:rsid w:val="00672B14"/>
    <w:rsid w:val="00673013"/>
    <w:rsid w:val="0067346F"/>
    <w:rsid w:val="0067370D"/>
    <w:rsid w:val="00674041"/>
    <w:rsid w:val="0067431B"/>
    <w:rsid w:val="0067437A"/>
    <w:rsid w:val="00674399"/>
    <w:rsid w:val="006747D2"/>
    <w:rsid w:val="006749FA"/>
    <w:rsid w:val="00674B96"/>
    <w:rsid w:val="00674E1B"/>
    <w:rsid w:val="00674E6C"/>
    <w:rsid w:val="00675293"/>
    <w:rsid w:val="0067533C"/>
    <w:rsid w:val="00675468"/>
    <w:rsid w:val="00675505"/>
    <w:rsid w:val="00675523"/>
    <w:rsid w:val="00675873"/>
    <w:rsid w:val="00675FF8"/>
    <w:rsid w:val="0067673E"/>
    <w:rsid w:val="00676F7D"/>
    <w:rsid w:val="0067709F"/>
    <w:rsid w:val="006779A8"/>
    <w:rsid w:val="006801B2"/>
    <w:rsid w:val="0068024F"/>
    <w:rsid w:val="00680C96"/>
    <w:rsid w:val="00681227"/>
    <w:rsid w:val="006814DC"/>
    <w:rsid w:val="00681923"/>
    <w:rsid w:val="00681B3B"/>
    <w:rsid w:val="006820A5"/>
    <w:rsid w:val="006831B6"/>
    <w:rsid w:val="006837F4"/>
    <w:rsid w:val="00683DA7"/>
    <w:rsid w:val="00683DF0"/>
    <w:rsid w:val="00684329"/>
    <w:rsid w:val="0068436F"/>
    <w:rsid w:val="0068463E"/>
    <w:rsid w:val="00684C10"/>
    <w:rsid w:val="00684C44"/>
    <w:rsid w:val="00684C77"/>
    <w:rsid w:val="00685336"/>
    <w:rsid w:val="00685626"/>
    <w:rsid w:val="00686983"/>
    <w:rsid w:val="00686991"/>
    <w:rsid w:val="006869F0"/>
    <w:rsid w:val="00686DD1"/>
    <w:rsid w:val="00686E21"/>
    <w:rsid w:val="00687229"/>
    <w:rsid w:val="0068722D"/>
    <w:rsid w:val="00690FBA"/>
    <w:rsid w:val="00691249"/>
    <w:rsid w:val="0069175E"/>
    <w:rsid w:val="00692276"/>
    <w:rsid w:val="00692709"/>
    <w:rsid w:val="0069294E"/>
    <w:rsid w:val="00692C52"/>
    <w:rsid w:val="00692D77"/>
    <w:rsid w:val="00692DBB"/>
    <w:rsid w:val="00692EAD"/>
    <w:rsid w:val="00693567"/>
    <w:rsid w:val="00693AFD"/>
    <w:rsid w:val="00693EDB"/>
    <w:rsid w:val="006947E7"/>
    <w:rsid w:val="006949F6"/>
    <w:rsid w:val="00694AF7"/>
    <w:rsid w:val="006956C5"/>
    <w:rsid w:val="006957D7"/>
    <w:rsid w:val="006958C1"/>
    <w:rsid w:val="00695AA0"/>
    <w:rsid w:val="00695C91"/>
    <w:rsid w:val="00695D35"/>
    <w:rsid w:val="00695E40"/>
    <w:rsid w:val="006962FD"/>
    <w:rsid w:val="00696514"/>
    <w:rsid w:val="00696FCE"/>
    <w:rsid w:val="00697108"/>
    <w:rsid w:val="006974E6"/>
    <w:rsid w:val="00697C36"/>
    <w:rsid w:val="006A0030"/>
    <w:rsid w:val="006A007A"/>
    <w:rsid w:val="006A05B3"/>
    <w:rsid w:val="006A093A"/>
    <w:rsid w:val="006A0C4C"/>
    <w:rsid w:val="006A1318"/>
    <w:rsid w:val="006A1357"/>
    <w:rsid w:val="006A16C7"/>
    <w:rsid w:val="006A1F01"/>
    <w:rsid w:val="006A2388"/>
    <w:rsid w:val="006A255C"/>
    <w:rsid w:val="006A25AC"/>
    <w:rsid w:val="006A299C"/>
    <w:rsid w:val="006A2C0B"/>
    <w:rsid w:val="006A35F4"/>
    <w:rsid w:val="006A3B94"/>
    <w:rsid w:val="006A4205"/>
    <w:rsid w:val="006A430C"/>
    <w:rsid w:val="006A445D"/>
    <w:rsid w:val="006A499D"/>
    <w:rsid w:val="006A4D48"/>
    <w:rsid w:val="006A5D6A"/>
    <w:rsid w:val="006A5F0B"/>
    <w:rsid w:val="006A608E"/>
    <w:rsid w:val="006A682A"/>
    <w:rsid w:val="006A6B04"/>
    <w:rsid w:val="006A72C9"/>
    <w:rsid w:val="006A7312"/>
    <w:rsid w:val="006A7857"/>
    <w:rsid w:val="006B0559"/>
    <w:rsid w:val="006B06B1"/>
    <w:rsid w:val="006B0F07"/>
    <w:rsid w:val="006B1009"/>
    <w:rsid w:val="006B1102"/>
    <w:rsid w:val="006B1268"/>
    <w:rsid w:val="006B14F4"/>
    <w:rsid w:val="006B2296"/>
    <w:rsid w:val="006B233D"/>
    <w:rsid w:val="006B24AE"/>
    <w:rsid w:val="006B2DB2"/>
    <w:rsid w:val="006B3124"/>
    <w:rsid w:val="006B317B"/>
    <w:rsid w:val="006B33A5"/>
    <w:rsid w:val="006B35EF"/>
    <w:rsid w:val="006B360C"/>
    <w:rsid w:val="006B38D9"/>
    <w:rsid w:val="006B3BF5"/>
    <w:rsid w:val="006B3EEC"/>
    <w:rsid w:val="006B4019"/>
    <w:rsid w:val="006B43D3"/>
    <w:rsid w:val="006B45DB"/>
    <w:rsid w:val="006B4614"/>
    <w:rsid w:val="006B4B6D"/>
    <w:rsid w:val="006B4DC3"/>
    <w:rsid w:val="006B4E9A"/>
    <w:rsid w:val="006B50B8"/>
    <w:rsid w:val="006B589E"/>
    <w:rsid w:val="006B5B82"/>
    <w:rsid w:val="006B5BB1"/>
    <w:rsid w:val="006B5F26"/>
    <w:rsid w:val="006B62AF"/>
    <w:rsid w:val="006B63FF"/>
    <w:rsid w:val="006B6516"/>
    <w:rsid w:val="006B6596"/>
    <w:rsid w:val="006B69C1"/>
    <w:rsid w:val="006B6B26"/>
    <w:rsid w:val="006B7138"/>
    <w:rsid w:val="006C005E"/>
    <w:rsid w:val="006C0094"/>
    <w:rsid w:val="006C0281"/>
    <w:rsid w:val="006C03E3"/>
    <w:rsid w:val="006C0DC8"/>
    <w:rsid w:val="006C1B0D"/>
    <w:rsid w:val="006C2375"/>
    <w:rsid w:val="006C2858"/>
    <w:rsid w:val="006C29CD"/>
    <w:rsid w:val="006C2BE6"/>
    <w:rsid w:val="006C2C4F"/>
    <w:rsid w:val="006C2E51"/>
    <w:rsid w:val="006C3280"/>
    <w:rsid w:val="006C334A"/>
    <w:rsid w:val="006C3B47"/>
    <w:rsid w:val="006C3D33"/>
    <w:rsid w:val="006C3FF1"/>
    <w:rsid w:val="006C43D7"/>
    <w:rsid w:val="006C4697"/>
    <w:rsid w:val="006C4DB0"/>
    <w:rsid w:val="006C550E"/>
    <w:rsid w:val="006C550F"/>
    <w:rsid w:val="006C5DCC"/>
    <w:rsid w:val="006C5EE1"/>
    <w:rsid w:val="006C6193"/>
    <w:rsid w:val="006C660A"/>
    <w:rsid w:val="006C6980"/>
    <w:rsid w:val="006C6DF2"/>
    <w:rsid w:val="006C76C4"/>
    <w:rsid w:val="006C780B"/>
    <w:rsid w:val="006D047D"/>
    <w:rsid w:val="006D08AE"/>
    <w:rsid w:val="006D15D6"/>
    <w:rsid w:val="006D15E6"/>
    <w:rsid w:val="006D160A"/>
    <w:rsid w:val="006D1716"/>
    <w:rsid w:val="006D1883"/>
    <w:rsid w:val="006D18FA"/>
    <w:rsid w:val="006D1E3E"/>
    <w:rsid w:val="006D23CE"/>
    <w:rsid w:val="006D28C6"/>
    <w:rsid w:val="006D28E7"/>
    <w:rsid w:val="006D2A79"/>
    <w:rsid w:val="006D2B0F"/>
    <w:rsid w:val="006D34CA"/>
    <w:rsid w:val="006D3AC8"/>
    <w:rsid w:val="006D3C0E"/>
    <w:rsid w:val="006D3EE0"/>
    <w:rsid w:val="006D41E4"/>
    <w:rsid w:val="006D428F"/>
    <w:rsid w:val="006D4839"/>
    <w:rsid w:val="006D48B5"/>
    <w:rsid w:val="006D5506"/>
    <w:rsid w:val="006D57A2"/>
    <w:rsid w:val="006D59A8"/>
    <w:rsid w:val="006D5F3A"/>
    <w:rsid w:val="006D5FAA"/>
    <w:rsid w:val="006D608A"/>
    <w:rsid w:val="006D6831"/>
    <w:rsid w:val="006D684A"/>
    <w:rsid w:val="006D6965"/>
    <w:rsid w:val="006D69F5"/>
    <w:rsid w:val="006D6CCD"/>
    <w:rsid w:val="006D6E60"/>
    <w:rsid w:val="006D704C"/>
    <w:rsid w:val="006D767C"/>
    <w:rsid w:val="006D7B0E"/>
    <w:rsid w:val="006D7C3D"/>
    <w:rsid w:val="006E0A69"/>
    <w:rsid w:val="006E0A78"/>
    <w:rsid w:val="006E0AB0"/>
    <w:rsid w:val="006E0BFF"/>
    <w:rsid w:val="006E0CDE"/>
    <w:rsid w:val="006E0FA8"/>
    <w:rsid w:val="006E103D"/>
    <w:rsid w:val="006E2678"/>
    <w:rsid w:val="006E27C2"/>
    <w:rsid w:val="006E2AE3"/>
    <w:rsid w:val="006E2F07"/>
    <w:rsid w:val="006E3208"/>
    <w:rsid w:val="006E3FE6"/>
    <w:rsid w:val="006E460C"/>
    <w:rsid w:val="006E4778"/>
    <w:rsid w:val="006E4D24"/>
    <w:rsid w:val="006E6B2E"/>
    <w:rsid w:val="006E6B6D"/>
    <w:rsid w:val="006E6CEA"/>
    <w:rsid w:val="006E726D"/>
    <w:rsid w:val="006E75C4"/>
    <w:rsid w:val="006E76CC"/>
    <w:rsid w:val="006E7CF6"/>
    <w:rsid w:val="006E7E63"/>
    <w:rsid w:val="006F0B5F"/>
    <w:rsid w:val="006F13AD"/>
    <w:rsid w:val="006F1758"/>
    <w:rsid w:val="006F17AA"/>
    <w:rsid w:val="006F1DF4"/>
    <w:rsid w:val="006F1EB4"/>
    <w:rsid w:val="006F2C5C"/>
    <w:rsid w:val="006F2C70"/>
    <w:rsid w:val="006F32A0"/>
    <w:rsid w:val="006F36A6"/>
    <w:rsid w:val="006F3859"/>
    <w:rsid w:val="006F3A3C"/>
    <w:rsid w:val="006F3E2C"/>
    <w:rsid w:val="006F4242"/>
    <w:rsid w:val="006F4D7A"/>
    <w:rsid w:val="006F4E5C"/>
    <w:rsid w:val="006F5130"/>
    <w:rsid w:val="006F5277"/>
    <w:rsid w:val="006F54F9"/>
    <w:rsid w:val="006F5A93"/>
    <w:rsid w:val="006F66CE"/>
    <w:rsid w:val="006F67B1"/>
    <w:rsid w:val="006F6AD3"/>
    <w:rsid w:val="006F6B56"/>
    <w:rsid w:val="006F6E23"/>
    <w:rsid w:val="006F7227"/>
    <w:rsid w:val="006F753E"/>
    <w:rsid w:val="007000B1"/>
    <w:rsid w:val="00700141"/>
    <w:rsid w:val="00700C61"/>
    <w:rsid w:val="007012B6"/>
    <w:rsid w:val="007014B4"/>
    <w:rsid w:val="00701656"/>
    <w:rsid w:val="00701845"/>
    <w:rsid w:val="00701B08"/>
    <w:rsid w:val="00701E6C"/>
    <w:rsid w:val="0070284B"/>
    <w:rsid w:val="0070298E"/>
    <w:rsid w:val="00702D93"/>
    <w:rsid w:val="00703A42"/>
    <w:rsid w:val="0070429D"/>
    <w:rsid w:val="00704397"/>
    <w:rsid w:val="00704771"/>
    <w:rsid w:val="00704867"/>
    <w:rsid w:val="007049A8"/>
    <w:rsid w:val="00704A88"/>
    <w:rsid w:val="00704B96"/>
    <w:rsid w:val="00705180"/>
    <w:rsid w:val="00705C63"/>
    <w:rsid w:val="00705FBE"/>
    <w:rsid w:val="00706048"/>
    <w:rsid w:val="007060B4"/>
    <w:rsid w:val="0070710A"/>
    <w:rsid w:val="007074D0"/>
    <w:rsid w:val="00707C21"/>
    <w:rsid w:val="00707EDB"/>
    <w:rsid w:val="007101F8"/>
    <w:rsid w:val="00710681"/>
    <w:rsid w:val="0071086C"/>
    <w:rsid w:val="00710961"/>
    <w:rsid w:val="00710E11"/>
    <w:rsid w:val="00711223"/>
    <w:rsid w:val="0071145E"/>
    <w:rsid w:val="00711528"/>
    <w:rsid w:val="00711641"/>
    <w:rsid w:val="0071167B"/>
    <w:rsid w:val="00711A49"/>
    <w:rsid w:val="00711CED"/>
    <w:rsid w:val="0071294B"/>
    <w:rsid w:val="00712B87"/>
    <w:rsid w:val="00712FBD"/>
    <w:rsid w:val="00713187"/>
    <w:rsid w:val="0071345C"/>
    <w:rsid w:val="00713B7E"/>
    <w:rsid w:val="00713E04"/>
    <w:rsid w:val="00713E6F"/>
    <w:rsid w:val="00714056"/>
    <w:rsid w:val="00714326"/>
    <w:rsid w:val="0071467E"/>
    <w:rsid w:val="007148EC"/>
    <w:rsid w:val="0071575E"/>
    <w:rsid w:val="00715782"/>
    <w:rsid w:val="00715DB1"/>
    <w:rsid w:val="00716544"/>
    <w:rsid w:val="007166C0"/>
    <w:rsid w:val="00716AFB"/>
    <w:rsid w:val="00716C4B"/>
    <w:rsid w:val="00716CFE"/>
    <w:rsid w:val="00717530"/>
    <w:rsid w:val="007177F9"/>
    <w:rsid w:val="00717862"/>
    <w:rsid w:val="00717AD9"/>
    <w:rsid w:val="00717B8E"/>
    <w:rsid w:val="00717F2D"/>
    <w:rsid w:val="007201A4"/>
    <w:rsid w:val="0072052B"/>
    <w:rsid w:val="007205E4"/>
    <w:rsid w:val="00720765"/>
    <w:rsid w:val="00720A1B"/>
    <w:rsid w:val="00720C4A"/>
    <w:rsid w:val="00720C88"/>
    <w:rsid w:val="00720EAE"/>
    <w:rsid w:val="00720F97"/>
    <w:rsid w:val="0072108E"/>
    <w:rsid w:val="00721276"/>
    <w:rsid w:val="007218B8"/>
    <w:rsid w:val="00722276"/>
    <w:rsid w:val="0072270F"/>
    <w:rsid w:val="007227C3"/>
    <w:rsid w:val="00722C22"/>
    <w:rsid w:val="00722CBD"/>
    <w:rsid w:val="00722E72"/>
    <w:rsid w:val="00723093"/>
    <w:rsid w:val="007230FC"/>
    <w:rsid w:val="00723186"/>
    <w:rsid w:val="00723286"/>
    <w:rsid w:val="00723A5A"/>
    <w:rsid w:val="00723F94"/>
    <w:rsid w:val="007243F4"/>
    <w:rsid w:val="0072472C"/>
    <w:rsid w:val="00724A77"/>
    <w:rsid w:val="00724A78"/>
    <w:rsid w:val="00724ED2"/>
    <w:rsid w:val="0072572F"/>
    <w:rsid w:val="0072578A"/>
    <w:rsid w:val="00725B7A"/>
    <w:rsid w:val="00725D93"/>
    <w:rsid w:val="00726492"/>
    <w:rsid w:val="00726A68"/>
    <w:rsid w:val="007273D9"/>
    <w:rsid w:val="0072747C"/>
    <w:rsid w:val="007274FC"/>
    <w:rsid w:val="0072771C"/>
    <w:rsid w:val="00727949"/>
    <w:rsid w:val="0073087A"/>
    <w:rsid w:val="00730C58"/>
    <w:rsid w:val="007312B6"/>
    <w:rsid w:val="00731D51"/>
    <w:rsid w:val="007320DD"/>
    <w:rsid w:val="007320F2"/>
    <w:rsid w:val="007321DD"/>
    <w:rsid w:val="00732B96"/>
    <w:rsid w:val="007333EB"/>
    <w:rsid w:val="007334E0"/>
    <w:rsid w:val="00733662"/>
    <w:rsid w:val="00734447"/>
    <w:rsid w:val="007345E5"/>
    <w:rsid w:val="007351C3"/>
    <w:rsid w:val="007355AE"/>
    <w:rsid w:val="00735607"/>
    <w:rsid w:val="0073562E"/>
    <w:rsid w:val="007356A2"/>
    <w:rsid w:val="007362A6"/>
    <w:rsid w:val="00736609"/>
    <w:rsid w:val="00736633"/>
    <w:rsid w:val="0073686D"/>
    <w:rsid w:val="00736C43"/>
    <w:rsid w:val="00736C82"/>
    <w:rsid w:val="007372B7"/>
    <w:rsid w:val="00737820"/>
    <w:rsid w:val="007379B9"/>
    <w:rsid w:val="00737B5C"/>
    <w:rsid w:val="00737CFB"/>
    <w:rsid w:val="00740028"/>
    <w:rsid w:val="0074203B"/>
    <w:rsid w:val="007421CC"/>
    <w:rsid w:val="00742F59"/>
    <w:rsid w:val="00742FDB"/>
    <w:rsid w:val="00743109"/>
    <w:rsid w:val="00743123"/>
    <w:rsid w:val="007431B1"/>
    <w:rsid w:val="007433C5"/>
    <w:rsid w:val="00743438"/>
    <w:rsid w:val="00743DF6"/>
    <w:rsid w:val="00744066"/>
    <w:rsid w:val="00744156"/>
    <w:rsid w:val="00744286"/>
    <w:rsid w:val="00744383"/>
    <w:rsid w:val="00744685"/>
    <w:rsid w:val="00744A34"/>
    <w:rsid w:val="00744E66"/>
    <w:rsid w:val="00745098"/>
    <w:rsid w:val="0074542A"/>
    <w:rsid w:val="00745729"/>
    <w:rsid w:val="0074598C"/>
    <w:rsid w:val="00745A59"/>
    <w:rsid w:val="00745C13"/>
    <w:rsid w:val="0074625F"/>
    <w:rsid w:val="00746A1E"/>
    <w:rsid w:val="00746AB7"/>
    <w:rsid w:val="00746ABA"/>
    <w:rsid w:val="00746B5F"/>
    <w:rsid w:val="00746CE0"/>
    <w:rsid w:val="00746EE2"/>
    <w:rsid w:val="00747201"/>
    <w:rsid w:val="0074744C"/>
    <w:rsid w:val="007474DA"/>
    <w:rsid w:val="00747BBF"/>
    <w:rsid w:val="00750154"/>
    <w:rsid w:val="00750276"/>
    <w:rsid w:val="0075043A"/>
    <w:rsid w:val="0075053A"/>
    <w:rsid w:val="00750722"/>
    <w:rsid w:val="00750723"/>
    <w:rsid w:val="00750EB8"/>
    <w:rsid w:val="00750F89"/>
    <w:rsid w:val="00750FF4"/>
    <w:rsid w:val="0075162D"/>
    <w:rsid w:val="00751B71"/>
    <w:rsid w:val="0075213D"/>
    <w:rsid w:val="00752155"/>
    <w:rsid w:val="00752668"/>
    <w:rsid w:val="00752B39"/>
    <w:rsid w:val="00753A28"/>
    <w:rsid w:val="00753DE9"/>
    <w:rsid w:val="00753E5F"/>
    <w:rsid w:val="00754104"/>
    <w:rsid w:val="0075410D"/>
    <w:rsid w:val="007542A5"/>
    <w:rsid w:val="00754D8A"/>
    <w:rsid w:val="00754EF7"/>
    <w:rsid w:val="007550BA"/>
    <w:rsid w:val="00755932"/>
    <w:rsid w:val="00755EDA"/>
    <w:rsid w:val="00756BB3"/>
    <w:rsid w:val="00756E21"/>
    <w:rsid w:val="00757635"/>
    <w:rsid w:val="007614B3"/>
    <w:rsid w:val="00761863"/>
    <w:rsid w:val="00762355"/>
    <w:rsid w:val="0076291C"/>
    <w:rsid w:val="00762F6A"/>
    <w:rsid w:val="00762F92"/>
    <w:rsid w:val="00763824"/>
    <w:rsid w:val="0076415D"/>
    <w:rsid w:val="00764C03"/>
    <w:rsid w:val="00764E3E"/>
    <w:rsid w:val="00764EB6"/>
    <w:rsid w:val="00764F9B"/>
    <w:rsid w:val="00765193"/>
    <w:rsid w:val="00765B96"/>
    <w:rsid w:val="00765BBB"/>
    <w:rsid w:val="00766027"/>
    <w:rsid w:val="0076626F"/>
    <w:rsid w:val="0076654C"/>
    <w:rsid w:val="007665FE"/>
    <w:rsid w:val="007671E3"/>
    <w:rsid w:val="00767D13"/>
    <w:rsid w:val="007708B5"/>
    <w:rsid w:val="00770F06"/>
    <w:rsid w:val="007713D4"/>
    <w:rsid w:val="00771819"/>
    <w:rsid w:val="00771C53"/>
    <w:rsid w:val="00771FC9"/>
    <w:rsid w:val="00772255"/>
    <w:rsid w:val="00772A68"/>
    <w:rsid w:val="00772BC8"/>
    <w:rsid w:val="00772DF0"/>
    <w:rsid w:val="00773665"/>
    <w:rsid w:val="007736E5"/>
    <w:rsid w:val="0077379A"/>
    <w:rsid w:val="00773EF5"/>
    <w:rsid w:val="00773F45"/>
    <w:rsid w:val="00773FFB"/>
    <w:rsid w:val="00774794"/>
    <w:rsid w:val="007747E4"/>
    <w:rsid w:val="00774C7D"/>
    <w:rsid w:val="00776172"/>
    <w:rsid w:val="00776A8B"/>
    <w:rsid w:val="00777A53"/>
    <w:rsid w:val="00777AB0"/>
    <w:rsid w:val="007803AB"/>
    <w:rsid w:val="007804C9"/>
    <w:rsid w:val="007807C3"/>
    <w:rsid w:val="007815E9"/>
    <w:rsid w:val="00781747"/>
    <w:rsid w:val="0078174A"/>
    <w:rsid w:val="00781A90"/>
    <w:rsid w:val="00781BE4"/>
    <w:rsid w:val="007820A8"/>
    <w:rsid w:val="00782143"/>
    <w:rsid w:val="0078236D"/>
    <w:rsid w:val="00782887"/>
    <w:rsid w:val="00782B3A"/>
    <w:rsid w:val="00782B92"/>
    <w:rsid w:val="00782E8F"/>
    <w:rsid w:val="00782EC5"/>
    <w:rsid w:val="007834A0"/>
    <w:rsid w:val="007836B4"/>
    <w:rsid w:val="00783820"/>
    <w:rsid w:val="00783BB0"/>
    <w:rsid w:val="00784564"/>
    <w:rsid w:val="00784A8E"/>
    <w:rsid w:val="00784DBC"/>
    <w:rsid w:val="00784EA7"/>
    <w:rsid w:val="00784FD5"/>
    <w:rsid w:val="00785AED"/>
    <w:rsid w:val="00785BD0"/>
    <w:rsid w:val="00785DF5"/>
    <w:rsid w:val="00786140"/>
    <w:rsid w:val="00786173"/>
    <w:rsid w:val="00786217"/>
    <w:rsid w:val="007862BC"/>
    <w:rsid w:val="00786321"/>
    <w:rsid w:val="00786590"/>
    <w:rsid w:val="0078690F"/>
    <w:rsid w:val="00786B80"/>
    <w:rsid w:val="007872C9"/>
    <w:rsid w:val="007901BE"/>
    <w:rsid w:val="00790935"/>
    <w:rsid w:val="007909AB"/>
    <w:rsid w:val="00790CBE"/>
    <w:rsid w:val="0079107E"/>
    <w:rsid w:val="00791478"/>
    <w:rsid w:val="007914E0"/>
    <w:rsid w:val="00792363"/>
    <w:rsid w:val="00792F93"/>
    <w:rsid w:val="00792FB6"/>
    <w:rsid w:val="007931DB"/>
    <w:rsid w:val="0079332F"/>
    <w:rsid w:val="007933C0"/>
    <w:rsid w:val="00793AE7"/>
    <w:rsid w:val="00793BF6"/>
    <w:rsid w:val="00795393"/>
    <w:rsid w:val="007955BF"/>
    <w:rsid w:val="00795876"/>
    <w:rsid w:val="007962D8"/>
    <w:rsid w:val="00796454"/>
    <w:rsid w:val="00796A19"/>
    <w:rsid w:val="0079725F"/>
    <w:rsid w:val="0079769D"/>
    <w:rsid w:val="00797938"/>
    <w:rsid w:val="00797ABC"/>
    <w:rsid w:val="00797B8E"/>
    <w:rsid w:val="007A03D5"/>
    <w:rsid w:val="007A1875"/>
    <w:rsid w:val="007A18AC"/>
    <w:rsid w:val="007A194B"/>
    <w:rsid w:val="007A1D81"/>
    <w:rsid w:val="007A2CE0"/>
    <w:rsid w:val="007A2EBB"/>
    <w:rsid w:val="007A3009"/>
    <w:rsid w:val="007A3035"/>
    <w:rsid w:val="007A3254"/>
    <w:rsid w:val="007A3A08"/>
    <w:rsid w:val="007A3D2C"/>
    <w:rsid w:val="007A3D53"/>
    <w:rsid w:val="007A4264"/>
    <w:rsid w:val="007A430C"/>
    <w:rsid w:val="007A4A6E"/>
    <w:rsid w:val="007A4E42"/>
    <w:rsid w:val="007A5560"/>
    <w:rsid w:val="007A5F89"/>
    <w:rsid w:val="007A6562"/>
    <w:rsid w:val="007A6CD5"/>
    <w:rsid w:val="007A6E83"/>
    <w:rsid w:val="007A6F09"/>
    <w:rsid w:val="007A6F81"/>
    <w:rsid w:val="007A781B"/>
    <w:rsid w:val="007A7862"/>
    <w:rsid w:val="007A7D23"/>
    <w:rsid w:val="007A7DF6"/>
    <w:rsid w:val="007B0A4E"/>
    <w:rsid w:val="007B12F9"/>
    <w:rsid w:val="007B1987"/>
    <w:rsid w:val="007B1BF5"/>
    <w:rsid w:val="007B2350"/>
    <w:rsid w:val="007B2900"/>
    <w:rsid w:val="007B31C0"/>
    <w:rsid w:val="007B3653"/>
    <w:rsid w:val="007B3798"/>
    <w:rsid w:val="007B37F4"/>
    <w:rsid w:val="007B394C"/>
    <w:rsid w:val="007B3CDE"/>
    <w:rsid w:val="007B3E14"/>
    <w:rsid w:val="007B4514"/>
    <w:rsid w:val="007B4CFA"/>
    <w:rsid w:val="007B4E64"/>
    <w:rsid w:val="007B56C2"/>
    <w:rsid w:val="007B583D"/>
    <w:rsid w:val="007B5CF1"/>
    <w:rsid w:val="007B5FC2"/>
    <w:rsid w:val="007B6028"/>
    <w:rsid w:val="007B651E"/>
    <w:rsid w:val="007B73B4"/>
    <w:rsid w:val="007B77BA"/>
    <w:rsid w:val="007B77C7"/>
    <w:rsid w:val="007B77F6"/>
    <w:rsid w:val="007B7FA4"/>
    <w:rsid w:val="007C011C"/>
    <w:rsid w:val="007C0402"/>
    <w:rsid w:val="007C057F"/>
    <w:rsid w:val="007C0B73"/>
    <w:rsid w:val="007C0D15"/>
    <w:rsid w:val="007C139F"/>
    <w:rsid w:val="007C1451"/>
    <w:rsid w:val="007C1845"/>
    <w:rsid w:val="007C1D10"/>
    <w:rsid w:val="007C1D53"/>
    <w:rsid w:val="007C1DC4"/>
    <w:rsid w:val="007C2597"/>
    <w:rsid w:val="007C2640"/>
    <w:rsid w:val="007C2C13"/>
    <w:rsid w:val="007C3358"/>
    <w:rsid w:val="007C367E"/>
    <w:rsid w:val="007C3ACA"/>
    <w:rsid w:val="007C45D2"/>
    <w:rsid w:val="007C4BBE"/>
    <w:rsid w:val="007C4E7F"/>
    <w:rsid w:val="007C5164"/>
    <w:rsid w:val="007C51AF"/>
    <w:rsid w:val="007C58E5"/>
    <w:rsid w:val="007C5991"/>
    <w:rsid w:val="007C5F57"/>
    <w:rsid w:val="007C60CF"/>
    <w:rsid w:val="007C6834"/>
    <w:rsid w:val="007C7034"/>
    <w:rsid w:val="007C71FD"/>
    <w:rsid w:val="007C75F6"/>
    <w:rsid w:val="007C7682"/>
    <w:rsid w:val="007D0161"/>
    <w:rsid w:val="007D0C26"/>
    <w:rsid w:val="007D0E4B"/>
    <w:rsid w:val="007D1278"/>
    <w:rsid w:val="007D14D7"/>
    <w:rsid w:val="007D2326"/>
    <w:rsid w:val="007D242A"/>
    <w:rsid w:val="007D31C0"/>
    <w:rsid w:val="007D38BA"/>
    <w:rsid w:val="007D3C2A"/>
    <w:rsid w:val="007D3C7F"/>
    <w:rsid w:val="007D3F7C"/>
    <w:rsid w:val="007D4448"/>
    <w:rsid w:val="007D4460"/>
    <w:rsid w:val="007D4616"/>
    <w:rsid w:val="007D4851"/>
    <w:rsid w:val="007D4B27"/>
    <w:rsid w:val="007D4B50"/>
    <w:rsid w:val="007D5374"/>
    <w:rsid w:val="007D543B"/>
    <w:rsid w:val="007D5597"/>
    <w:rsid w:val="007D5A4E"/>
    <w:rsid w:val="007D5C8C"/>
    <w:rsid w:val="007D5ECF"/>
    <w:rsid w:val="007D5EE1"/>
    <w:rsid w:val="007D6017"/>
    <w:rsid w:val="007D6353"/>
    <w:rsid w:val="007D63DB"/>
    <w:rsid w:val="007D6515"/>
    <w:rsid w:val="007D6B33"/>
    <w:rsid w:val="007D7E8B"/>
    <w:rsid w:val="007D7EC5"/>
    <w:rsid w:val="007E0425"/>
    <w:rsid w:val="007E08F3"/>
    <w:rsid w:val="007E180D"/>
    <w:rsid w:val="007E1CBD"/>
    <w:rsid w:val="007E1CE5"/>
    <w:rsid w:val="007E1F25"/>
    <w:rsid w:val="007E1F73"/>
    <w:rsid w:val="007E22C7"/>
    <w:rsid w:val="007E24E3"/>
    <w:rsid w:val="007E2ACA"/>
    <w:rsid w:val="007E2BBD"/>
    <w:rsid w:val="007E34BC"/>
    <w:rsid w:val="007E3592"/>
    <w:rsid w:val="007E3645"/>
    <w:rsid w:val="007E3B40"/>
    <w:rsid w:val="007E3F8F"/>
    <w:rsid w:val="007E4306"/>
    <w:rsid w:val="007E475D"/>
    <w:rsid w:val="007E4B86"/>
    <w:rsid w:val="007E4B96"/>
    <w:rsid w:val="007E5770"/>
    <w:rsid w:val="007E6793"/>
    <w:rsid w:val="007E6B77"/>
    <w:rsid w:val="007E74E6"/>
    <w:rsid w:val="007E7940"/>
    <w:rsid w:val="007E7984"/>
    <w:rsid w:val="007F046C"/>
    <w:rsid w:val="007F04B7"/>
    <w:rsid w:val="007F0842"/>
    <w:rsid w:val="007F0885"/>
    <w:rsid w:val="007F0ECB"/>
    <w:rsid w:val="007F109C"/>
    <w:rsid w:val="007F10DC"/>
    <w:rsid w:val="007F12C9"/>
    <w:rsid w:val="007F1401"/>
    <w:rsid w:val="007F1A9B"/>
    <w:rsid w:val="007F236E"/>
    <w:rsid w:val="007F25D0"/>
    <w:rsid w:val="007F2685"/>
    <w:rsid w:val="007F2814"/>
    <w:rsid w:val="007F3B8C"/>
    <w:rsid w:val="007F4344"/>
    <w:rsid w:val="007F4A8B"/>
    <w:rsid w:val="007F4C95"/>
    <w:rsid w:val="007F4DAB"/>
    <w:rsid w:val="007F4DDF"/>
    <w:rsid w:val="007F4E9C"/>
    <w:rsid w:val="007F5642"/>
    <w:rsid w:val="007F61F9"/>
    <w:rsid w:val="007F6655"/>
    <w:rsid w:val="007F693A"/>
    <w:rsid w:val="007F6F07"/>
    <w:rsid w:val="007F74F1"/>
    <w:rsid w:val="007F7749"/>
    <w:rsid w:val="007F7E2B"/>
    <w:rsid w:val="00800912"/>
    <w:rsid w:val="00801170"/>
    <w:rsid w:val="00801376"/>
    <w:rsid w:val="00801A88"/>
    <w:rsid w:val="00801C25"/>
    <w:rsid w:val="00801FE7"/>
    <w:rsid w:val="008036F8"/>
    <w:rsid w:val="00803AB7"/>
    <w:rsid w:val="00803B4C"/>
    <w:rsid w:val="00804252"/>
    <w:rsid w:val="008045D2"/>
    <w:rsid w:val="00804B4E"/>
    <w:rsid w:val="008053F1"/>
    <w:rsid w:val="008058BB"/>
    <w:rsid w:val="008059EE"/>
    <w:rsid w:val="00805B89"/>
    <w:rsid w:val="00805EAE"/>
    <w:rsid w:val="008061BB"/>
    <w:rsid w:val="0080676D"/>
    <w:rsid w:val="00806884"/>
    <w:rsid w:val="00806A8B"/>
    <w:rsid w:val="00806B28"/>
    <w:rsid w:val="00807467"/>
    <w:rsid w:val="0081004C"/>
    <w:rsid w:val="00810159"/>
    <w:rsid w:val="00810A0D"/>
    <w:rsid w:val="00810A15"/>
    <w:rsid w:val="00810ACC"/>
    <w:rsid w:val="00810C5B"/>
    <w:rsid w:val="00811A66"/>
    <w:rsid w:val="00811D65"/>
    <w:rsid w:val="00811DEA"/>
    <w:rsid w:val="00811E92"/>
    <w:rsid w:val="0081214D"/>
    <w:rsid w:val="00813DC9"/>
    <w:rsid w:val="008142FA"/>
    <w:rsid w:val="008143AF"/>
    <w:rsid w:val="008148B1"/>
    <w:rsid w:val="00814BA3"/>
    <w:rsid w:val="00815357"/>
    <w:rsid w:val="00815D5A"/>
    <w:rsid w:val="00816821"/>
    <w:rsid w:val="00816FE7"/>
    <w:rsid w:val="0081739A"/>
    <w:rsid w:val="008173EA"/>
    <w:rsid w:val="008175DA"/>
    <w:rsid w:val="0081771F"/>
    <w:rsid w:val="00817798"/>
    <w:rsid w:val="0081796E"/>
    <w:rsid w:val="00817EC9"/>
    <w:rsid w:val="00820538"/>
    <w:rsid w:val="00820578"/>
    <w:rsid w:val="00820789"/>
    <w:rsid w:val="008217D5"/>
    <w:rsid w:val="00821DFD"/>
    <w:rsid w:val="00821F68"/>
    <w:rsid w:val="00821FEE"/>
    <w:rsid w:val="008221B2"/>
    <w:rsid w:val="008230BF"/>
    <w:rsid w:val="0082359C"/>
    <w:rsid w:val="0082388F"/>
    <w:rsid w:val="00823A65"/>
    <w:rsid w:val="00823A85"/>
    <w:rsid w:val="00823F2B"/>
    <w:rsid w:val="00824CFF"/>
    <w:rsid w:val="00824D3F"/>
    <w:rsid w:val="00824D67"/>
    <w:rsid w:val="0082508B"/>
    <w:rsid w:val="00825580"/>
    <w:rsid w:val="00825A18"/>
    <w:rsid w:val="00825DCF"/>
    <w:rsid w:val="00825E03"/>
    <w:rsid w:val="00825F45"/>
    <w:rsid w:val="0082630E"/>
    <w:rsid w:val="00826AFB"/>
    <w:rsid w:val="00826BA8"/>
    <w:rsid w:val="00826BF5"/>
    <w:rsid w:val="00826EC9"/>
    <w:rsid w:val="00826F40"/>
    <w:rsid w:val="00830971"/>
    <w:rsid w:val="008310E9"/>
    <w:rsid w:val="00831440"/>
    <w:rsid w:val="0083148A"/>
    <w:rsid w:val="00831657"/>
    <w:rsid w:val="00831797"/>
    <w:rsid w:val="00831D85"/>
    <w:rsid w:val="00831E1C"/>
    <w:rsid w:val="00831EAC"/>
    <w:rsid w:val="00831EB6"/>
    <w:rsid w:val="008321D4"/>
    <w:rsid w:val="008326D2"/>
    <w:rsid w:val="00833435"/>
    <w:rsid w:val="00833509"/>
    <w:rsid w:val="00833767"/>
    <w:rsid w:val="00833AB5"/>
    <w:rsid w:val="00833B63"/>
    <w:rsid w:val="00833D0A"/>
    <w:rsid w:val="00833E20"/>
    <w:rsid w:val="00834100"/>
    <w:rsid w:val="00834229"/>
    <w:rsid w:val="008348E6"/>
    <w:rsid w:val="00834F01"/>
    <w:rsid w:val="008351C1"/>
    <w:rsid w:val="00835738"/>
    <w:rsid w:val="00835A23"/>
    <w:rsid w:val="00835BC2"/>
    <w:rsid w:val="00835D8D"/>
    <w:rsid w:val="0083605B"/>
    <w:rsid w:val="008361A2"/>
    <w:rsid w:val="00836B1D"/>
    <w:rsid w:val="00836E2D"/>
    <w:rsid w:val="00837017"/>
    <w:rsid w:val="008377D5"/>
    <w:rsid w:val="0083796C"/>
    <w:rsid w:val="008379B7"/>
    <w:rsid w:val="00840343"/>
    <w:rsid w:val="008408AD"/>
    <w:rsid w:val="00840DD6"/>
    <w:rsid w:val="00841097"/>
    <w:rsid w:val="0084163D"/>
    <w:rsid w:val="0084204E"/>
    <w:rsid w:val="008421A2"/>
    <w:rsid w:val="00842472"/>
    <w:rsid w:val="00842ADD"/>
    <w:rsid w:val="00843433"/>
    <w:rsid w:val="008437ED"/>
    <w:rsid w:val="0084395A"/>
    <w:rsid w:val="00843D3B"/>
    <w:rsid w:val="008444A1"/>
    <w:rsid w:val="00844F89"/>
    <w:rsid w:val="00845086"/>
    <w:rsid w:val="008453BF"/>
    <w:rsid w:val="008457EA"/>
    <w:rsid w:val="008457FE"/>
    <w:rsid w:val="008465E7"/>
    <w:rsid w:val="00846BDF"/>
    <w:rsid w:val="00846C0E"/>
    <w:rsid w:val="00847109"/>
    <w:rsid w:val="00847141"/>
    <w:rsid w:val="00847205"/>
    <w:rsid w:val="00847EA0"/>
    <w:rsid w:val="00847EFD"/>
    <w:rsid w:val="00847F22"/>
    <w:rsid w:val="008500A0"/>
    <w:rsid w:val="008510A1"/>
    <w:rsid w:val="0085115F"/>
    <w:rsid w:val="00851163"/>
    <w:rsid w:val="0085138E"/>
    <w:rsid w:val="008515EB"/>
    <w:rsid w:val="00852170"/>
    <w:rsid w:val="00852269"/>
    <w:rsid w:val="008527F8"/>
    <w:rsid w:val="00852C35"/>
    <w:rsid w:val="008530E6"/>
    <w:rsid w:val="0085325A"/>
    <w:rsid w:val="0085368B"/>
    <w:rsid w:val="00853966"/>
    <w:rsid w:val="0085444F"/>
    <w:rsid w:val="0085463C"/>
    <w:rsid w:val="008547F0"/>
    <w:rsid w:val="00854B78"/>
    <w:rsid w:val="00854D07"/>
    <w:rsid w:val="00855157"/>
    <w:rsid w:val="008552C6"/>
    <w:rsid w:val="00855BF6"/>
    <w:rsid w:val="0085607D"/>
    <w:rsid w:val="00856497"/>
    <w:rsid w:val="00856786"/>
    <w:rsid w:val="00856946"/>
    <w:rsid w:val="0085701F"/>
    <w:rsid w:val="008573CF"/>
    <w:rsid w:val="008574F6"/>
    <w:rsid w:val="00860044"/>
    <w:rsid w:val="0086061A"/>
    <w:rsid w:val="00861720"/>
    <w:rsid w:val="0086198A"/>
    <w:rsid w:val="00861996"/>
    <w:rsid w:val="00861AAD"/>
    <w:rsid w:val="00861E24"/>
    <w:rsid w:val="00862162"/>
    <w:rsid w:val="008629A4"/>
    <w:rsid w:val="00862A94"/>
    <w:rsid w:val="00862B93"/>
    <w:rsid w:val="008630C1"/>
    <w:rsid w:val="0086383D"/>
    <w:rsid w:val="00863901"/>
    <w:rsid w:val="00863D4F"/>
    <w:rsid w:val="00864284"/>
    <w:rsid w:val="0086481B"/>
    <w:rsid w:val="00864AB2"/>
    <w:rsid w:val="00864B14"/>
    <w:rsid w:val="00864C78"/>
    <w:rsid w:val="00864E8E"/>
    <w:rsid w:val="00864E99"/>
    <w:rsid w:val="00864F2C"/>
    <w:rsid w:val="00865223"/>
    <w:rsid w:val="00865583"/>
    <w:rsid w:val="00865D66"/>
    <w:rsid w:val="008660DE"/>
    <w:rsid w:val="00866589"/>
    <w:rsid w:val="00866AB9"/>
    <w:rsid w:val="00866E09"/>
    <w:rsid w:val="00866F84"/>
    <w:rsid w:val="00867079"/>
    <w:rsid w:val="00867BA4"/>
    <w:rsid w:val="00867EDF"/>
    <w:rsid w:val="00870059"/>
    <w:rsid w:val="00870280"/>
    <w:rsid w:val="00870D6A"/>
    <w:rsid w:val="00871198"/>
    <w:rsid w:val="0087164A"/>
    <w:rsid w:val="00871670"/>
    <w:rsid w:val="0087235E"/>
    <w:rsid w:val="0087245E"/>
    <w:rsid w:val="00872FAB"/>
    <w:rsid w:val="008730BE"/>
    <w:rsid w:val="008730C2"/>
    <w:rsid w:val="008734CF"/>
    <w:rsid w:val="00873B15"/>
    <w:rsid w:val="00873CC4"/>
    <w:rsid w:val="008741FF"/>
    <w:rsid w:val="00874332"/>
    <w:rsid w:val="00874372"/>
    <w:rsid w:val="008748B5"/>
    <w:rsid w:val="00874A32"/>
    <w:rsid w:val="00874BE9"/>
    <w:rsid w:val="00874EB5"/>
    <w:rsid w:val="0087521E"/>
    <w:rsid w:val="0087536B"/>
    <w:rsid w:val="00875543"/>
    <w:rsid w:val="008759F9"/>
    <w:rsid w:val="00875C37"/>
    <w:rsid w:val="00876795"/>
    <w:rsid w:val="00876797"/>
    <w:rsid w:val="0087716C"/>
    <w:rsid w:val="0087775B"/>
    <w:rsid w:val="00877A28"/>
    <w:rsid w:val="00877A68"/>
    <w:rsid w:val="00877C7A"/>
    <w:rsid w:val="00877E3D"/>
    <w:rsid w:val="00880122"/>
    <w:rsid w:val="00880508"/>
    <w:rsid w:val="00880693"/>
    <w:rsid w:val="00880888"/>
    <w:rsid w:val="00880E40"/>
    <w:rsid w:val="00881316"/>
    <w:rsid w:val="0088159C"/>
    <w:rsid w:val="008822AD"/>
    <w:rsid w:val="00882927"/>
    <w:rsid w:val="00883366"/>
    <w:rsid w:val="00883B42"/>
    <w:rsid w:val="0088413C"/>
    <w:rsid w:val="00884943"/>
    <w:rsid w:val="008853E5"/>
    <w:rsid w:val="00885815"/>
    <w:rsid w:val="00885A49"/>
    <w:rsid w:val="00885B26"/>
    <w:rsid w:val="00890021"/>
    <w:rsid w:val="0089129C"/>
    <w:rsid w:val="008915ED"/>
    <w:rsid w:val="00891890"/>
    <w:rsid w:val="00891A01"/>
    <w:rsid w:val="008921D5"/>
    <w:rsid w:val="0089279B"/>
    <w:rsid w:val="00892A78"/>
    <w:rsid w:val="00892ABB"/>
    <w:rsid w:val="00892FD0"/>
    <w:rsid w:val="008934F4"/>
    <w:rsid w:val="00893627"/>
    <w:rsid w:val="008936B8"/>
    <w:rsid w:val="0089425B"/>
    <w:rsid w:val="008943F8"/>
    <w:rsid w:val="00894666"/>
    <w:rsid w:val="00894757"/>
    <w:rsid w:val="008950E2"/>
    <w:rsid w:val="0089582B"/>
    <w:rsid w:val="00895AF9"/>
    <w:rsid w:val="00895FB3"/>
    <w:rsid w:val="00896647"/>
    <w:rsid w:val="008972E1"/>
    <w:rsid w:val="00897BC6"/>
    <w:rsid w:val="00897D62"/>
    <w:rsid w:val="008A0389"/>
    <w:rsid w:val="008A05F8"/>
    <w:rsid w:val="008A0BC1"/>
    <w:rsid w:val="008A1599"/>
    <w:rsid w:val="008A1A3A"/>
    <w:rsid w:val="008A2A58"/>
    <w:rsid w:val="008A3182"/>
    <w:rsid w:val="008A348A"/>
    <w:rsid w:val="008A3AA2"/>
    <w:rsid w:val="008A3EA9"/>
    <w:rsid w:val="008A4A27"/>
    <w:rsid w:val="008A4B2F"/>
    <w:rsid w:val="008A4DE0"/>
    <w:rsid w:val="008A4EF7"/>
    <w:rsid w:val="008A5556"/>
    <w:rsid w:val="008A567D"/>
    <w:rsid w:val="008A608F"/>
    <w:rsid w:val="008A60CA"/>
    <w:rsid w:val="008A64CB"/>
    <w:rsid w:val="008A670B"/>
    <w:rsid w:val="008A68EE"/>
    <w:rsid w:val="008A6BCB"/>
    <w:rsid w:val="008A6BDD"/>
    <w:rsid w:val="008A6D61"/>
    <w:rsid w:val="008A6E53"/>
    <w:rsid w:val="008A72D7"/>
    <w:rsid w:val="008A73CB"/>
    <w:rsid w:val="008A741D"/>
    <w:rsid w:val="008A7441"/>
    <w:rsid w:val="008A7785"/>
    <w:rsid w:val="008B06D4"/>
    <w:rsid w:val="008B0863"/>
    <w:rsid w:val="008B0875"/>
    <w:rsid w:val="008B0976"/>
    <w:rsid w:val="008B0BF8"/>
    <w:rsid w:val="008B0DD0"/>
    <w:rsid w:val="008B0DFB"/>
    <w:rsid w:val="008B1770"/>
    <w:rsid w:val="008B1C10"/>
    <w:rsid w:val="008B1CE9"/>
    <w:rsid w:val="008B22E8"/>
    <w:rsid w:val="008B27EA"/>
    <w:rsid w:val="008B28B2"/>
    <w:rsid w:val="008B2F55"/>
    <w:rsid w:val="008B3269"/>
    <w:rsid w:val="008B37EF"/>
    <w:rsid w:val="008B3B56"/>
    <w:rsid w:val="008B4129"/>
    <w:rsid w:val="008B41C0"/>
    <w:rsid w:val="008B4674"/>
    <w:rsid w:val="008B48B2"/>
    <w:rsid w:val="008B495F"/>
    <w:rsid w:val="008B4DA1"/>
    <w:rsid w:val="008B4EA6"/>
    <w:rsid w:val="008B52BC"/>
    <w:rsid w:val="008B559C"/>
    <w:rsid w:val="008B5D6A"/>
    <w:rsid w:val="008B5D8E"/>
    <w:rsid w:val="008B5DF7"/>
    <w:rsid w:val="008B5F30"/>
    <w:rsid w:val="008B6658"/>
    <w:rsid w:val="008B6A13"/>
    <w:rsid w:val="008B6FF7"/>
    <w:rsid w:val="008B7097"/>
    <w:rsid w:val="008B7150"/>
    <w:rsid w:val="008B7ED3"/>
    <w:rsid w:val="008C00C3"/>
    <w:rsid w:val="008C02BC"/>
    <w:rsid w:val="008C08B6"/>
    <w:rsid w:val="008C08E4"/>
    <w:rsid w:val="008C13DC"/>
    <w:rsid w:val="008C15DE"/>
    <w:rsid w:val="008C1AE0"/>
    <w:rsid w:val="008C1D4D"/>
    <w:rsid w:val="008C2856"/>
    <w:rsid w:val="008C299D"/>
    <w:rsid w:val="008C2BB0"/>
    <w:rsid w:val="008C3882"/>
    <w:rsid w:val="008C441A"/>
    <w:rsid w:val="008C4538"/>
    <w:rsid w:val="008C47A5"/>
    <w:rsid w:val="008C4F9C"/>
    <w:rsid w:val="008C5145"/>
    <w:rsid w:val="008C532F"/>
    <w:rsid w:val="008C5553"/>
    <w:rsid w:val="008C6068"/>
    <w:rsid w:val="008C61D7"/>
    <w:rsid w:val="008C61F7"/>
    <w:rsid w:val="008C62C3"/>
    <w:rsid w:val="008C6549"/>
    <w:rsid w:val="008C66CA"/>
    <w:rsid w:val="008C77FF"/>
    <w:rsid w:val="008C7979"/>
    <w:rsid w:val="008D01A0"/>
    <w:rsid w:val="008D0B87"/>
    <w:rsid w:val="008D14E6"/>
    <w:rsid w:val="008D1585"/>
    <w:rsid w:val="008D184F"/>
    <w:rsid w:val="008D1868"/>
    <w:rsid w:val="008D1E3D"/>
    <w:rsid w:val="008D1E6B"/>
    <w:rsid w:val="008D22AC"/>
    <w:rsid w:val="008D2F05"/>
    <w:rsid w:val="008D306A"/>
    <w:rsid w:val="008D314D"/>
    <w:rsid w:val="008D3549"/>
    <w:rsid w:val="008D402B"/>
    <w:rsid w:val="008D4037"/>
    <w:rsid w:val="008D412F"/>
    <w:rsid w:val="008D420C"/>
    <w:rsid w:val="008D53D7"/>
    <w:rsid w:val="008D5449"/>
    <w:rsid w:val="008D5652"/>
    <w:rsid w:val="008D5B93"/>
    <w:rsid w:val="008D5DBE"/>
    <w:rsid w:val="008D5F3D"/>
    <w:rsid w:val="008D601D"/>
    <w:rsid w:val="008D69E5"/>
    <w:rsid w:val="008D6A48"/>
    <w:rsid w:val="008D6A8F"/>
    <w:rsid w:val="008D6E6F"/>
    <w:rsid w:val="008D70C2"/>
    <w:rsid w:val="008D72F1"/>
    <w:rsid w:val="008D73CA"/>
    <w:rsid w:val="008D79AF"/>
    <w:rsid w:val="008E029C"/>
    <w:rsid w:val="008E044E"/>
    <w:rsid w:val="008E04CF"/>
    <w:rsid w:val="008E0805"/>
    <w:rsid w:val="008E095B"/>
    <w:rsid w:val="008E0F80"/>
    <w:rsid w:val="008E116A"/>
    <w:rsid w:val="008E131D"/>
    <w:rsid w:val="008E181C"/>
    <w:rsid w:val="008E19B1"/>
    <w:rsid w:val="008E2543"/>
    <w:rsid w:val="008E27C6"/>
    <w:rsid w:val="008E287B"/>
    <w:rsid w:val="008E2FF8"/>
    <w:rsid w:val="008E3694"/>
    <w:rsid w:val="008E420E"/>
    <w:rsid w:val="008E44DA"/>
    <w:rsid w:val="008E489C"/>
    <w:rsid w:val="008E48ED"/>
    <w:rsid w:val="008E4D20"/>
    <w:rsid w:val="008E4FAF"/>
    <w:rsid w:val="008E5818"/>
    <w:rsid w:val="008E5910"/>
    <w:rsid w:val="008E5D9E"/>
    <w:rsid w:val="008E5FA1"/>
    <w:rsid w:val="008E660B"/>
    <w:rsid w:val="008E69B5"/>
    <w:rsid w:val="008E6A74"/>
    <w:rsid w:val="008E6CF1"/>
    <w:rsid w:val="008E6DFB"/>
    <w:rsid w:val="008E7011"/>
    <w:rsid w:val="008E731C"/>
    <w:rsid w:val="008E7C88"/>
    <w:rsid w:val="008E7E46"/>
    <w:rsid w:val="008E7F5E"/>
    <w:rsid w:val="008F00FE"/>
    <w:rsid w:val="008F0135"/>
    <w:rsid w:val="008F05EE"/>
    <w:rsid w:val="008F0968"/>
    <w:rsid w:val="008F0DEB"/>
    <w:rsid w:val="008F10D1"/>
    <w:rsid w:val="008F1135"/>
    <w:rsid w:val="008F120E"/>
    <w:rsid w:val="008F1B53"/>
    <w:rsid w:val="008F22C1"/>
    <w:rsid w:val="008F25A9"/>
    <w:rsid w:val="008F25B1"/>
    <w:rsid w:val="008F296B"/>
    <w:rsid w:val="008F296E"/>
    <w:rsid w:val="008F2FEC"/>
    <w:rsid w:val="008F3042"/>
    <w:rsid w:val="008F3A13"/>
    <w:rsid w:val="008F3A2E"/>
    <w:rsid w:val="008F3A91"/>
    <w:rsid w:val="008F3D51"/>
    <w:rsid w:val="008F4140"/>
    <w:rsid w:val="008F531F"/>
    <w:rsid w:val="008F5A62"/>
    <w:rsid w:val="008F5A76"/>
    <w:rsid w:val="008F5BC0"/>
    <w:rsid w:val="008F5CA2"/>
    <w:rsid w:val="008F625F"/>
    <w:rsid w:val="008F64AD"/>
    <w:rsid w:val="008F651D"/>
    <w:rsid w:val="008F6777"/>
    <w:rsid w:val="008F6E03"/>
    <w:rsid w:val="008F701C"/>
    <w:rsid w:val="008F7156"/>
    <w:rsid w:val="008F719A"/>
    <w:rsid w:val="008F74AB"/>
    <w:rsid w:val="008F768D"/>
    <w:rsid w:val="00900927"/>
    <w:rsid w:val="009009D0"/>
    <w:rsid w:val="00900A1C"/>
    <w:rsid w:val="00900CFA"/>
    <w:rsid w:val="00901355"/>
    <w:rsid w:val="009014E3"/>
    <w:rsid w:val="00901AC8"/>
    <w:rsid w:val="00902445"/>
    <w:rsid w:val="0090262B"/>
    <w:rsid w:val="0090331F"/>
    <w:rsid w:val="009036D0"/>
    <w:rsid w:val="009037BC"/>
    <w:rsid w:val="00903935"/>
    <w:rsid w:val="00903969"/>
    <w:rsid w:val="00903E84"/>
    <w:rsid w:val="009043BF"/>
    <w:rsid w:val="00904653"/>
    <w:rsid w:val="009046CD"/>
    <w:rsid w:val="00904967"/>
    <w:rsid w:val="009051E8"/>
    <w:rsid w:val="0090555D"/>
    <w:rsid w:val="009055A2"/>
    <w:rsid w:val="009056A7"/>
    <w:rsid w:val="00905B97"/>
    <w:rsid w:val="009062E2"/>
    <w:rsid w:val="00906919"/>
    <w:rsid w:val="00907949"/>
    <w:rsid w:val="00907B39"/>
    <w:rsid w:val="00907DF7"/>
    <w:rsid w:val="0091008C"/>
    <w:rsid w:val="00910778"/>
    <w:rsid w:val="009109D2"/>
    <w:rsid w:val="009116FF"/>
    <w:rsid w:val="00911C13"/>
    <w:rsid w:val="0091239B"/>
    <w:rsid w:val="0091340B"/>
    <w:rsid w:val="0091342C"/>
    <w:rsid w:val="0091351E"/>
    <w:rsid w:val="00913FAB"/>
    <w:rsid w:val="009140FB"/>
    <w:rsid w:val="00914BF1"/>
    <w:rsid w:val="00915402"/>
    <w:rsid w:val="0091586B"/>
    <w:rsid w:val="00915920"/>
    <w:rsid w:val="00915B71"/>
    <w:rsid w:val="00915B97"/>
    <w:rsid w:val="00915E70"/>
    <w:rsid w:val="00916082"/>
    <w:rsid w:val="0091673D"/>
    <w:rsid w:val="009167FF"/>
    <w:rsid w:val="00916995"/>
    <w:rsid w:val="00916BFF"/>
    <w:rsid w:val="00916C48"/>
    <w:rsid w:val="009170FC"/>
    <w:rsid w:val="00917497"/>
    <w:rsid w:val="00917D2F"/>
    <w:rsid w:val="00917ED7"/>
    <w:rsid w:val="00920060"/>
    <w:rsid w:val="0092045B"/>
    <w:rsid w:val="00920464"/>
    <w:rsid w:val="00920540"/>
    <w:rsid w:val="00920D25"/>
    <w:rsid w:val="00920DD5"/>
    <w:rsid w:val="009215C9"/>
    <w:rsid w:val="009217F3"/>
    <w:rsid w:val="00921AC2"/>
    <w:rsid w:val="009222EB"/>
    <w:rsid w:val="0092249B"/>
    <w:rsid w:val="00922585"/>
    <w:rsid w:val="0092264F"/>
    <w:rsid w:val="00922A88"/>
    <w:rsid w:val="00922EDD"/>
    <w:rsid w:val="00923696"/>
    <w:rsid w:val="00923927"/>
    <w:rsid w:val="0092430E"/>
    <w:rsid w:val="0092477E"/>
    <w:rsid w:val="009247B0"/>
    <w:rsid w:val="00924CB9"/>
    <w:rsid w:val="00925688"/>
    <w:rsid w:val="009257CB"/>
    <w:rsid w:val="009257F0"/>
    <w:rsid w:val="0092593E"/>
    <w:rsid w:val="00925ADC"/>
    <w:rsid w:val="00925D67"/>
    <w:rsid w:val="00925DD5"/>
    <w:rsid w:val="009260C2"/>
    <w:rsid w:val="00926508"/>
    <w:rsid w:val="0092676C"/>
    <w:rsid w:val="00927154"/>
    <w:rsid w:val="009273E5"/>
    <w:rsid w:val="00927A41"/>
    <w:rsid w:val="00930590"/>
    <w:rsid w:val="009307FA"/>
    <w:rsid w:val="009309DC"/>
    <w:rsid w:val="0093114C"/>
    <w:rsid w:val="00931250"/>
    <w:rsid w:val="00931E30"/>
    <w:rsid w:val="009320A6"/>
    <w:rsid w:val="00932519"/>
    <w:rsid w:val="009325E9"/>
    <w:rsid w:val="009326F7"/>
    <w:rsid w:val="00932A8A"/>
    <w:rsid w:val="00932EB6"/>
    <w:rsid w:val="0093375C"/>
    <w:rsid w:val="00934066"/>
    <w:rsid w:val="00934667"/>
    <w:rsid w:val="00934826"/>
    <w:rsid w:val="00934FF4"/>
    <w:rsid w:val="009350DB"/>
    <w:rsid w:val="009353C5"/>
    <w:rsid w:val="009356E5"/>
    <w:rsid w:val="009356E9"/>
    <w:rsid w:val="00935ACB"/>
    <w:rsid w:val="00935FA3"/>
    <w:rsid w:val="00936100"/>
    <w:rsid w:val="00936273"/>
    <w:rsid w:val="00936582"/>
    <w:rsid w:val="00936665"/>
    <w:rsid w:val="0093684E"/>
    <w:rsid w:val="0093695C"/>
    <w:rsid w:val="00937727"/>
    <w:rsid w:val="00937C03"/>
    <w:rsid w:val="00937C3B"/>
    <w:rsid w:val="0094048B"/>
    <w:rsid w:val="009404C9"/>
    <w:rsid w:val="00940E10"/>
    <w:rsid w:val="00940F88"/>
    <w:rsid w:val="009410E6"/>
    <w:rsid w:val="0094126C"/>
    <w:rsid w:val="0094162C"/>
    <w:rsid w:val="009418FF"/>
    <w:rsid w:val="00941CCB"/>
    <w:rsid w:val="00941E3A"/>
    <w:rsid w:val="00941E6C"/>
    <w:rsid w:val="00942097"/>
    <w:rsid w:val="00942CA7"/>
    <w:rsid w:val="009431FB"/>
    <w:rsid w:val="00943A96"/>
    <w:rsid w:val="00943F6D"/>
    <w:rsid w:val="00944A97"/>
    <w:rsid w:val="00944FEA"/>
    <w:rsid w:val="00945252"/>
    <w:rsid w:val="00945790"/>
    <w:rsid w:val="00945999"/>
    <w:rsid w:val="00945A38"/>
    <w:rsid w:val="00946816"/>
    <w:rsid w:val="00946D16"/>
    <w:rsid w:val="00947A64"/>
    <w:rsid w:val="00947B9B"/>
    <w:rsid w:val="0095051A"/>
    <w:rsid w:val="00950F34"/>
    <w:rsid w:val="00950F4D"/>
    <w:rsid w:val="009516D0"/>
    <w:rsid w:val="009516F2"/>
    <w:rsid w:val="0095197A"/>
    <w:rsid w:val="00951A98"/>
    <w:rsid w:val="00951B7E"/>
    <w:rsid w:val="009523FE"/>
    <w:rsid w:val="00952511"/>
    <w:rsid w:val="0095256C"/>
    <w:rsid w:val="0095297A"/>
    <w:rsid w:val="009534C3"/>
    <w:rsid w:val="00954922"/>
    <w:rsid w:val="0095494A"/>
    <w:rsid w:val="00954976"/>
    <w:rsid w:val="00954DFB"/>
    <w:rsid w:val="00954F3E"/>
    <w:rsid w:val="0095524C"/>
    <w:rsid w:val="00955712"/>
    <w:rsid w:val="009558F8"/>
    <w:rsid w:val="00955BEC"/>
    <w:rsid w:val="00956C0C"/>
    <w:rsid w:val="00957D31"/>
    <w:rsid w:val="00960105"/>
    <w:rsid w:val="009603BE"/>
    <w:rsid w:val="00960E64"/>
    <w:rsid w:val="0096165E"/>
    <w:rsid w:val="009619EA"/>
    <w:rsid w:val="00961BA8"/>
    <w:rsid w:val="00961CD7"/>
    <w:rsid w:val="00961FB9"/>
    <w:rsid w:val="0096251D"/>
    <w:rsid w:val="00962DB3"/>
    <w:rsid w:val="009633E3"/>
    <w:rsid w:val="0096352C"/>
    <w:rsid w:val="0096390F"/>
    <w:rsid w:val="00964052"/>
    <w:rsid w:val="009644E9"/>
    <w:rsid w:val="0096512D"/>
    <w:rsid w:val="00965432"/>
    <w:rsid w:val="00965686"/>
    <w:rsid w:val="00965EA5"/>
    <w:rsid w:val="009661C3"/>
    <w:rsid w:val="00966B85"/>
    <w:rsid w:val="00966F63"/>
    <w:rsid w:val="00967020"/>
    <w:rsid w:val="00967DA5"/>
    <w:rsid w:val="00970437"/>
    <w:rsid w:val="00970608"/>
    <w:rsid w:val="00970C21"/>
    <w:rsid w:val="00970CE8"/>
    <w:rsid w:val="0097155F"/>
    <w:rsid w:val="009716D2"/>
    <w:rsid w:val="00971B6C"/>
    <w:rsid w:val="00971B91"/>
    <w:rsid w:val="00971BCA"/>
    <w:rsid w:val="00972329"/>
    <w:rsid w:val="00972B95"/>
    <w:rsid w:val="00972D3E"/>
    <w:rsid w:val="009742C3"/>
    <w:rsid w:val="00974339"/>
    <w:rsid w:val="009744DF"/>
    <w:rsid w:val="0097577E"/>
    <w:rsid w:val="009759DB"/>
    <w:rsid w:val="00975DB1"/>
    <w:rsid w:val="009760F4"/>
    <w:rsid w:val="0097665E"/>
    <w:rsid w:val="0097684C"/>
    <w:rsid w:val="00976EFB"/>
    <w:rsid w:val="00976FBB"/>
    <w:rsid w:val="00977506"/>
    <w:rsid w:val="00977B57"/>
    <w:rsid w:val="00977C80"/>
    <w:rsid w:val="00977F10"/>
    <w:rsid w:val="00980B45"/>
    <w:rsid w:val="00980DF2"/>
    <w:rsid w:val="00981299"/>
    <w:rsid w:val="009813EB"/>
    <w:rsid w:val="009816CE"/>
    <w:rsid w:val="00981C8D"/>
    <w:rsid w:val="00981D16"/>
    <w:rsid w:val="00981DA1"/>
    <w:rsid w:val="0098297E"/>
    <w:rsid w:val="00983318"/>
    <w:rsid w:val="009833C3"/>
    <w:rsid w:val="00983595"/>
    <w:rsid w:val="0098373B"/>
    <w:rsid w:val="00983869"/>
    <w:rsid w:val="009838B4"/>
    <w:rsid w:val="00983ADB"/>
    <w:rsid w:val="00983C1E"/>
    <w:rsid w:val="00983D13"/>
    <w:rsid w:val="00983D18"/>
    <w:rsid w:val="00983D80"/>
    <w:rsid w:val="009841E6"/>
    <w:rsid w:val="00984730"/>
    <w:rsid w:val="00984A74"/>
    <w:rsid w:val="00984A82"/>
    <w:rsid w:val="0098501D"/>
    <w:rsid w:val="00985046"/>
    <w:rsid w:val="00985440"/>
    <w:rsid w:val="00985671"/>
    <w:rsid w:val="00985E22"/>
    <w:rsid w:val="00985EBD"/>
    <w:rsid w:val="00986369"/>
    <w:rsid w:val="00986EF1"/>
    <w:rsid w:val="00987160"/>
    <w:rsid w:val="00987EB9"/>
    <w:rsid w:val="00990186"/>
    <w:rsid w:val="00990790"/>
    <w:rsid w:val="00990807"/>
    <w:rsid w:val="0099106E"/>
    <w:rsid w:val="009911D9"/>
    <w:rsid w:val="00991221"/>
    <w:rsid w:val="009913A4"/>
    <w:rsid w:val="00991459"/>
    <w:rsid w:val="009914FB"/>
    <w:rsid w:val="00991F8D"/>
    <w:rsid w:val="0099206C"/>
    <w:rsid w:val="009920AE"/>
    <w:rsid w:val="00992B3B"/>
    <w:rsid w:val="00992BD6"/>
    <w:rsid w:val="00992DA3"/>
    <w:rsid w:val="00992FC8"/>
    <w:rsid w:val="0099397A"/>
    <w:rsid w:val="00993E8C"/>
    <w:rsid w:val="0099445B"/>
    <w:rsid w:val="009947B2"/>
    <w:rsid w:val="0099516A"/>
    <w:rsid w:val="0099524C"/>
    <w:rsid w:val="0099531B"/>
    <w:rsid w:val="00995551"/>
    <w:rsid w:val="009955B4"/>
    <w:rsid w:val="00996152"/>
    <w:rsid w:val="00996A51"/>
    <w:rsid w:val="00996DFC"/>
    <w:rsid w:val="00996E6F"/>
    <w:rsid w:val="00996F87"/>
    <w:rsid w:val="00997002"/>
    <w:rsid w:val="00997215"/>
    <w:rsid w:val="009979A3"/>
    <w:rsid w:val="009A00E7"/>
    <w:rsid w:val="009A0EA7"/>
    <w:rsid w:val="009A11FB"/>
    <w:rsid w:val="009A13DF"/>
    <w:rsid w:val="009A256E"/>
    <w:rsid w:val="009A25A7"/>
    <w:rsid w:val="009A2807"/>
    <w:rsid w:val="009A2C3F"/>
    <w:rsid w:val="009A30B5"/>
    <w:rsid w:val="009A31BC"/>
    <w:rsid w:val="009A37E3"/>
    <w:rsid w:val="009A3A42"/>
    <w:rsid w:val="009A3A8E"/>
    <w:rsid w:val="009A4286"/>
    <w:rsid w:val="009A43E6"/>
    <w:rsid w:val="009A46E0"/>
    <w:rsid w:val="009A4D94"/>
    <w:rsid w:val="009A51C9"/>
    <w:rsid w:val="009A5217"/>
    <w:rsid w:val="009A5BC2"/>
    <w:rsid w:val="009A5C8A"/>
    <w:rsid w:val="009A5FC2"/>
    <w:rsid w:val="009A652B"/>
    <w:rsid w:val="009A69B1"/>
    <w:rsid w:val="009A71D2"/>
    <w:rsid w:val="009A72D9"/>
    <w:rsid w:val="009A74BE"/>
    <w:rsid w:val="009A7689"/>
    <w:rsid w:val="009A7A22"/>
    <w:rsid w:val="009B023B"/>
    <w:rsid w:val="009B045F"/>
    <w:rsid w:val="009B0983"/>
    <w:rsid w:val="009B0ACB"/>
    <w:rsid w:val="009B0CEA"/>
    <w:rsid w:val="009B0EFE"/>
    <w:rsid w:val="009B1721"/>
    <w:rsid w:val="009B1A4B"/>
    <w:rsid w:val="009B1AE3"/>
    <w:rsid w:val="009B3238"/>
    <w:rsid w:val="009B338F"/>
    <w:rsid w:val="009B354C"/>
    <w:rsid w:val="009B3748"/>
    <w:rsid w:val="009B3B54"/>
    <w:rsid w:val="009B3BAE"/>
    <w:rsid w:val="009B3C31"/>
    <w:rsid w:val="009B3CA7"/>
    <w:rsid w:val="009B3DCC"/>
    <w:rsid w:val="009B4CDA"/>
    <w:rsid w:val="009B4D39"/>
    <w:rsid w:val="009B5129"/>
    <w:rsid w:val="009B52A7"/>
    <w:rsid w:val="009B53F3"/>
    <w:rsid w:val="009B55BC"/>
    <w:rsid w:val="009B5D3B"/>
    <w:rsid w:val="009B60DF"/>
    <w:rsid w:val="009B6100"/>
    <w:rsid w:val="009B629D"/>
    <w:rsid w:val="009B62AA"/>
    <w:rsid w:val="009B63C8"/>
    <w:rsid w:val="009B6A8F"/>
    <w:rsid w:val="009B6C64"/>
    <w:rsid w:val="009B6E97"/>
    <w:rsid w:val="009B6F7B"/>
    <w:rsid w:val="009B7015"/>
    <w:rsid w:val="009B7672"/>
    <w:rsid w:val="009B7DE8"/>
    <w:rsid w:val="009C0308"/>
    <w:rsid w:val="009C05CF"/>
    <w:rsid w:val="009C0D78"/>
    <w:rsid w:val="009C113E"/>
    <w:rsid w:val="009C12A5"/>
    <w:rsid w:val="009C1A36"/>
    <w:rsid w:val="009C1FFE"/>
    <w:rsid w:val="009C20C5"/>
    <w:rsid w:val="009C2518"/>
    <w:rsid w:val="009C2892"/>
    <w:rsid w:val="009C2AC7"/>
    <w:rsid w:val="009C2DE2"/>
    <w:rsid w:val="009C3273"/>
    <w:rsid w:val="009C3502"/>
    <w:rsid w:val="009C459C"/>
    <w:rsid w:val="009C488A"/>
    <w:rsid w:val="009C4B03"/>
    <w:rsid w:val="009C4B19"/>
    <w:rsid w:val="009C4B22"/>
    <w:rsid w:val="009C5155"/>
    <w:rsid w:val="009C522F"/>
    <w:rsid w:val="009C55A6"/>
    <w:rsid w:val="009C57CC"/>
    <w:rsid w:val="009C5A7E"/>
    <w:rsid w:val="009C5CD9"/>
    <w:rsid w:val="009C6130"/>
    <w:rsid w:val="009C631F"/>
    <w:rsid w:val="009C746B"/>
    <w:rsid w:val="009C7671"/>
    <w:rsid w:val="009C7903"/>
    <w:rsid w:val="009C79B9"/>
    <w:rsid w:val="009C7C51"/>
    <w:rsid w:val="009C7CB8"/>
    <w:rsid w:val="009D05E9"/>
    <w:rsid w:val="009D06A5"/>
    <w:rsid w:val="009D1124"/>
    <w:rsid w:val="009D1242"/>
    <w:rsid w:val="009D1656"/>
    <w:rsid w:val="009D1705"/>
    <w:rsid w:val="009D1ABE"/>
    <w:rsid w:val="009D1DF3"/>
    <w:rsid w:val="009D22F3"/>
    <w:rsid w:val="009D2563"/>
    <w:rsid w:val="009D26BB"/>
    <w:rsid w:val="009D2AC4"/>
    <w:rsid w:val="009D3769"/>
    <w:rsid w:val="009D37FD"/>
    <w:rsid w:val="009D3A9C"/>
    <w:rsid w:val="009D3C37"/>
    <w:rsid w:val="009D3D8E"/>
    <w:rsid w:val="009D3EE9"/>
    <w:rsid w:val="009D4626"/>
    <w:rsid w:val="009D51ED"/>
    <w:rsid w:val="009D5D89"/>
    <w:rsid w:val="009D639C"/>
    <w:rsid w:val="009D6477"/>
    <w:rsid w:val="009D64DC"/>
    <w:rsid w:val="009D6A0D"/>
    <w:rsid w:val="009D6B43"/>
    <w:rsid w:val="009D6BCE"/>
    <w:rsid w:val="009D6F67"/>
    <w:rsid w:val="009D77F7"/>
    <w:rsid w:val="009E039A"/>
    <w:rsid w:val="009E0414"/>
    <w:rsid w:val="009E0B9D"/>
    <w:rsid w:val="009E0F9D"/>
    <w:rsid w:val="009E0FE9"/>
    <w:rsid w:val="009E12C5"/>
    <w:rsid w:val="009E174B"/>
    <w:rsid w:val="009E1A88"/>
    <w:rsid w:val="009E1BB8"/>
    <w:rsid w:val="009E1E5D"/>
    <w:rsid w:val="009E203F"/>
    <w:rsid w:val="009E26BD"/>
    <w:rsid w:val="009E2750"/>
    <w:rsid w:val="009E2AAC"/>
    <w:rsid w:val="009E2FD2"/>
    <w:rsid w:val="009E3DA1"/>
    <w:rsid w:val="009E41DE"/>
    <w:rsid w:val="009E4315"/>
    <w:rsid w:val="009E437D"/>
    <w:rsid w:val="009E4F2B"/>
    <w:rsid w:val="009E508C"/>
    <w:rsid w:val="009E5571"/>
    <w:rsid w:val="009E5659"/>
    <w:rsid w:val="009E5C70"/>
    <w:rsid w:val="009E6708"/>
    <w:rsid w:val="009E6B69"/>
    <w:rsid w:val="009E7103"/>
    <w:rsid w:val="009E72E8"/>
    <w:rsid w:val="009E7F28"/>
    <w:rsid w:val="009F027D"/>
    <w:rsid w:val="009F070F"/>
    <w:rsid w:val="009F0923"/>
    <w:rsid w:val="009F0B28"/>
    <w:rsid w:val="009F17D6"/>
    <w:rsid w:val="009F1A6B"/>
    <w:rsid w:val="009F1CA4"/>
    <w:rsid w:val="009F1CDA"/>
    <w:rsid w:val="009F1D74"/>
    <w:rsid w:val="009F257C"/>
    <w:rsid w:val="009F2974"/>
    <w:rsid w:val="009F2FAD"/>
    <w:rsid w:val="009F30D3"/>
    <w:rsid w:val="009F33DB"/>
    <w:rsid w:val="009F389D"/>
    <w:rsid w:val="009F3F1D"/>
    <w:rsid w:val="009F4746"/>
    <w:rsid w:val="009F4C8D"/>
    <w:rsid w:val="009F4F44"/>
    <w:rsid w:val="009F535C"/>
    <w:rsid w:val="009F53D5"/>
    <w:rsid w:val="009F547D"/>
    <w:rsid w:val="009F54AD"/>
    <w:rsid w:val="009F6474"/>
    <w:rsid w:val="009F650E"/>
    <w:rsid w:val="009F6528"/>
    <w:rsid w:val="009F694F"/>
    <w:rsid w:val="009F72AC"/>
    <w:rsid w:val="009F7317"/>
    <w:rsid w:val="009F790C"/>
    <w:rsid w:val="009F792F"/>
    <w:rsid w:val="009F7C03"/>
    <w:rsid w:val="009F7C51"/>
    <w:rsid w:val="00A00525"/>
    <w:rsid w:val="00A0161A"/>
    <w:rsid w:val="00A01C88"/>
    <w:rsid w:val="00A01FFC"/>
    <w:rsid w:val="00A030BF"/>
    <w:rsid w:val="00A0318C"/>
    <w:rsid w:val="00A03409"/>
    <w:rsid w:val="00A0348B"/>
    <w:rsid w:val="00A03B9B"/>
    <w:rsid w:val="00A03EEF"/>
    <w:rsid w:val="00A04553"/>
    <w:rsid w:val="00A04D23"/>
    <w:rsid w:val="00A04EA7"/>
    <w:rsid w:val="00A04FB8"/>
    <w:rsid w:val="00A0540F"/>
    <w:rsid w:val="00A054F6"/>
    <w:rsid w:val="00A056E4"/>
    <w:rsid w:val="00A05D91"/>
    <w:rsid w:val="00A05EC2"/>
    <w:rsid w:val="00A05F9C"/>
    <w:rsid w:val="00A0679F"/>
    <w:rsid w:val="00A07187"/>
    <w:rsid w:val="00A075D3"/>
    <w:rsid w:val="00A076B5"/>
    <w:rsid w:val="00A07C19"/>
    <w:rsid w:val="00A10166"/>
    <w:rsid w:val="00A10E8F"/>
    <w:rsid w:val="00A1104C"/>
    <w:rsid w:val="00A11631"/>
    <w:rsid w:val="00A11D05"/>
    <w:rsid w:val="00A11FAD"/>
    <w:rsid w:val="00A12134"/>
    <w:rsid w:val="00A12655"/>
    <w:rsid w:val="00A12863"/>
    <w:rsid w:val="00A13162"/>
    <w:rsid w:val="00A134CD"/>
    <w:rsid w:val="00A13922"/>
    <w:rsid w:val="00A139EC"/>
    <w:rsid w:val="00A13D10"/>
    <w:rsid w:val="00A14634"/>
    <w:rsid w:val="00A14B8B"/>
    <w:rsid w:val="00A14F5B"/>
    <w:rsid w:val="00A153D0"/>
    <w:rsid w:val="00A15479"/>
    <w:rsid w:val="00A15506"/>
    <w:rsid w:val="00A15571"/>
    <w:rsid w:val="00A15BFF"/>
    <w:rsid w:val="00A160DF"/>
    <w:rsid w:val="00A161BC"/>
    <w:rsid w:val="00A162D8"/>
    <w:rsid w:val="00A1656A"/>
    <w:rsid w:val="00A167AB"/>
    <w:rsid w:val="00A16D57"/>
    <w:rsid w:val="00A17141"/>
    <w:rsid w:val="00A17468"/>
    <w:rsid w:val="00A17783"/>
    <w:rsid w:val="00A200E2"/>
    <w:rsid w:val="00A203FA"/>
    <w:rsid w:val="00A205E7"/>
    <w:rsid w:val="00A20911"/>
    <w:rsid w:val="00A2097E"/>
    <w:rsid w:val="00A20994"/>
    <w:rsid w:val="00A20A48"/>
    <w:rsid w:val="00A20B70"/>
    <w:rsid w:val="00A21028"/>
    <w:rsid w:val="00A21540"/>
    <w:rsid w:val="00A21E0B"/>
    <w:rsid w:val="00A21FB9"/>
    <w:rsid w:val="00A2263F"/>
    <w:rsid w:val="00A22880"/>
    <w:rsid w:val="00A22C51"/>
    <w:rsid w:val="00A22DAD"/>
    <w:rsid w:val="00A22F00"/>
    <w:rsid w:val="00A23098"/>
    <w:rsid w:val="00A230C5"/>
    <w:rsid w:val="00A23F26"/>
    <w:rsid w:val="00A24776"/>
    <w:rsid w:val="00A2492C"/>
    <w:rsid w:val="00A24D96"/>
    <w:rsid w:val="00A255EF"/>
    <w:rsid w:val="00A25739"/>
    <w:rsid w:val="00A25A00"/>
    <w:rsid w:val="00A261CC"/>
    <w:rsid w:val="00A261D5"/>
    <w:rsid w:val="00A26B3E"/>
    <w:rsid w:val="00A273E2"/>
    <w:rsid w:val="00A27683"/>
    <w:rsid w:val="00A279EC"/>
    <w:rsid w:val="00A27BEC"/>
    <w:rsid w:val="00A27CF2"/>
    <w:rsid w:val="00A27DD7"/>
    <w:rsid w:val="00A3031D"/>
    <w:rsid w:val="00A307B1"/>
    <w:rsid w:val="00A30A3F"/>
    <w:rsid w:val="00A3118A"/>
    <w:rsid w:val="00A31D63"/>
    <w:rsid w:val="00A32042"/>
    <w:rsid w:val="00A32709"/>
    <w:rsid w:val="00A32A29"/>
    <w:rsid w:val="00A32B08"/>
    <w:rsid w:val="00A33113"/>
    <w:rsid w:val="00A3357B"/>
    <w:rsid w:val="00A339BB"/>
    <w:rsid w:val="00A33A8C"/>
    <w:rsid w:val="00A340AD"/>
    <w:rsid w:val="00A340E9"/>
    <w:rsid w:val="00A34D76"/>
    <w:rsid w:val="00A351A4"/>
    <w:rsid w:val="00A35798"/>
    <w:rsid w:val="00A35881"/>
    <w:rsid w:val="00A35CAC"/>
    <w:rsid w:val="00A35E56"/>
    <w:rsid w:val="00A36156"/>
    <w:rsid w:val="00A36383"/>
    <w:rsid w:val="00A36442"/>
    <w:rsid w:val="00A36CFE"/>
    <w:rsid w:val="00A36D41"/>
    <w:rsid w:val="00A371DF"/>
    <w:rsid w:val="00A3774E"/>
    <w:rsid w:val="00A37D76"/>
    <w:rsid w:val="00A37DD4"/>
    <w:rsid w:val="00A37E17"/>
    <w:rsid w:val="00A37F05"/>
    <w:rsid w:val="00A37F6E"/>
    <w:rsid w:val="00A402DB"/>
    <w:rsid w:val="00A404F6"/>
    <w:rsid w:val="00A40721"/>
    <w:rsid w:val="00A40E89"/>
    <w:rsid w:val="00A412FD"/>
    <w:rsid w:val="00A4215B"/>
    <w:rsid w:val="00A4221A"/>
    <w:rsid w:val="00A423F8"/>
    <w:rsid w:val="00A425EA"/>
    <w:rsid w:val="00A4294D"/>
    <w:rsid w:val="00A429AF"/>
    <w:rsid w:val="00A42AA7"/>
    <w:rsid w:val="00A42D23"/>
    <w:rsid w:val="00A4305A"/>
    <w:rsid w:val="00A43076"/>
    <w:rsid w:val="00A43281"/>
    <w:rsid w:val="00A43B10"/>
    <w:rsid w:val="00A448D5"/>
    <w:rsid w:val="00A44AAA"/>
    <w:rsid w:val="00A44F73"/>
    <w:rsid w:val="00A4533B"/>
    <w:rsid w:val="00A45E8E"/>
    <w:rsid w:val="00A4652D"/>
    <w:rsid w:val="00A472FF"/>
    <w:rsid w:val="00A4769D"/>
    <w:rsid w:val="00A50AB0"/>
    <w:rsid w:val="00A50AC9"/>
    <w:rsid w:val="00A50E52"/>
    <w:rsid w:val="00A51364"/>
    <w:rsid w:val="00A51ADC"/>
    <w:rsid w:val="00A51B0F"/>
    <w:rsid w:val="00A52837"/>
    <w:rsid w:val="00A53253"/>
    <w:rsid w:val="00A5386E"/>
    <w:rsid w:val="00A541D5"/>
    <w:rsid w:val="00A543E0"/>
    <w:rsid w:val="00A54626"/>
    <w:rsid w:val="00A54785"/>
    <w:rsid w:val="00A547D6"/>
    <w:rsid w:val="00A547E2"/>
    <w:rsid w:val="00A54AC1"/>
    <w:rsid w:val="00A54D65"/>
    <w:rsid w:val="00A5517E"/>
    <w:rsid w:val="00A55409"/>
    <w:rsid w:val="00A55F9D"/>
    <w:rsid w:val="00A560B1"/>
    <w:rsid w:val="00A560B3"/>
    <w:rsid w:val="00A56249"/>
    <w:rsid w:val="00A570F8"/>
    <w:rsid w:val="00A5736F"/>
    <w:rsid w:val="00A573DF"/>
    <w:rsid w:val="00A57438"/>
    <w:rsid w:val="00A576B5"/>
    <w:rsid w:val="00A5775F"/>
    <w:rsid w:val="00A60220"/>
    <w:rsid w:val="00A603C6"/>
    <w:rsid w:val="00A60920"/>
    <w:rsid w:val="00A6098C"/>
    <w:rsid w:val="00A61528"/>
    <w:rsid w:val="00A61816"/>
    <w:rsid w:val="00A6185A"/>
    <w:rsid w:val="00A61A86"/>
    <w:rsid w:val="00A62038"/>
    <w:rsid w:val="00A628C2"/>
    <w:rsid w:val="00A62967"/>
    <w:rsid w:val="00A629D4"/>
    <w:rsid w:val="00A62BF0"/>
    <w:rsid w:val="00A63579"/>
    <w:rsid w:val="00A6396C"/>
    <w:rsid w:val="00A63D04"/>
    <w:rsid w:val="00A63DB1"/>
    <w:rsid w:val="00A64035"/>
    <w:rsid w:val="00A640EC"/>
    <w:rsid w:val="00A6412A"/>
    <w:rsid w:val="00A6414C"/>
    <w:rsid w:val="00A641CA"/>
    <w:rsid w:val="00A64D07"/>
    <w:rsid w:val="00A65A5D"/>
    <w:rsid w:val="00A66216"/>
    <w:rsid w:val="00A66234"/>
    <w:rsid w:val="00A66439"/>
    <w:rsid w:val="00A66445"/>
    <w:rsid w:val="00A66691"/>
    <w:rsid w:val="00A6702A"/>
    <w:rsid w:val="00A6773A"/>
    <w:rsid w:val="00A67782"/>
    <w:rsid w:val="00A67A11"/>
    <w:rsid w:val="00A70224"/>
    <w:rsid w:val="00A706AA"/>
    <w:rsid w:val="00A706D4"/>
    <w:rsid w:val="00A70822"/>
    <w:rsid w:val="00A70E14"/>
    <w:rsid w:val="00A70EC2"/>
    <w:rsid w:val="00A7111D"/>
    <w:rsid w:val="00A71AAC"/>
    <w:rsid w:val="00A71C7E"/>
    <w:rsid w:val="00A7294D"/>
    <w:rsid w:val="00A72C5E"/>
    <w:rsid w:val="00A7304D"/>
    <w:rsid w:val="00A73139"/>
    <w:rsid w:val="00A732EA"/>
    <w:rsid w:val="00A735A0"/>
    <w:rsid w:val="00A738DE"/>
    <w:rsid w:val="00A73DD7"/>
    <w:rsid w:val="00A7412E"/>
    <w:rsid w:val="00A74328"/>
    <w:rsid w:val="00A74B05"/>
    <w:rsid w:val="00A74BC8"/>
    <w:rsid w:val="00A75118"/>
    <w:rsid w:val="00A75369"/>
    <w:rsid w:val="00A75451"/>
    <w:rsid w:val="00A75471"/>
    <w:rsid w:val="00A75742"/>
    <w:rsid w:val="00A757F0"/>
    <w:rsid w:val="00A75901"/>
    <w:rsid w:val="00A759BE"/>
    <w:rsid w:val="00A75F10"/>
    <w:rsid w:val="00A7605E"/>
    <w:rsid w:val="00A76313"/>
    <w:rsid w:val="00A76412"/>
    <w:rsid w:val="00A76694"/>
    <w:rsid w:val="00A7675A"/>
    <w:rsid w:val="00A7682D"/>
    <w:rsid w:val="00A76913"/>
    <w:rsid w:val="00A769D8"/>
    <w:rsid w:val="00A76DB1"/>
    <w:rsid w:val="00A770B7"/>
    <w:rsid w:val="00A77A9C"/>
    <w:rsid w:val="00A77C04"/>
    <w:rsid w:val="00A805FA"/>
    <w:rsid w:val="00A80606"/>
    <w:rsid w:val="00A80D0D"/>
    <w:rsid w:val="00A80D85"/>
    <w:rsid w:val="00A80F59"/>
    <w:rsid w:val="00A80FF5"/>
    <w:rsid w:val="00A810C8"/>
    <w:rsid w:val="00A81450"/>
    <w:rsid w:val="00A81804"/>
    <w:rsid w:val="00A81832"/>
    <w:rsid w:val="00A8183A"/>
    <w:rsid w:val="00A818A3"/>
    <w:rsid w:val="00A81D6B"/>
    <w:rsid w:val="00A81F3B"/>
    <w:rsid w:val="00A820C5"/>
    <w:rsid w:val="00A82122"/>
    <w:rsid w:val="00A822DB"/>
    <w:rsid w:val="00A8277D"/>
    <w:rsid w:val="00A83017"/>
    <w:rsid w:val="00A8316F"/>
    <w:rsid w:val="00A838B7"/>
    <w:rsid w:val="00A8407F"/>
    <w:rsid w:val="00A842F8"/>
    <w:rsid w:val="00A84454"/>
    <w:rsid w:val="00A84B35"/>
    <w:rsid w:val="00A84F8A"/>
    <w:rsid w:val="00A85068"/>
    <w:rsid w:val="00A852FC"/>
    <w:rsid w:val="00A85368"/>
    <w:rsid w:val="00A8540C"/>
    <w:rsid w:val="00A85871"/>
    <w:rsid w:val="00A8594F"/>
    <w:rsid w:val="00A85984"/>
    <w:rsid w:val="00A85E00"/>
    <w:rsid w:val="00A863B5"/>
    <w:rsid w:val="00A864CF"/>
    <w:rsid w:val="00A86603"/>
    <w:rsid w:val="00A866FF"/>
    <w:rsid w:val="00A8673E"/>
    <w:rsid w:val="00A86CD4"/>
    <w:rsid w:val="00A87050"/>
    <w:rsid w:val="00A87DE4"/>
    <w:rsid w:val="00A90092"/>
    <w:rsid w:val="00A902D3"/>
    <w:rsid w:val="00A90402"/>
    <w:rsid w:val="00A90F4E"/>
    <w:rsid w:val="00A9119B"/>
    <w:rsid w:val="00A9171F"/>
    <w:rsid w:val="00A92156"/>
    <w:rsid w:val="00A93187"/>
    <w:rsid w:val="00A93492"/>
    <w:rsid w:val="00A93768"/>
    <w:rsid w:val="00A93A97"/>
    <w:rsid w:val="00A93EA2"/>
    <w:rsid w:val="00A94323"/>
    <w:rsid w:val="00A9542C"/>
    <w:rsid w:val="00A9551F"/>
    <w:rsid w:val="00A95C18"/>
    <w:rsid w:val="00A963DA"/>
    <w:rsid w:val="00A964BD"/>
    <w:rsid w:val="00A96646"/>
    <w:rsid w:val="00A96698"/>
    <w:rsid w:val="00A967D4"/>
    <w:rsid w:val="00A96B6F"/>
    <w:rsid w:val="00A97126"/>
    <w:rsid w:val="00A973D6"/>
    <w:rsid w:val="00A97EBA"/>
    <w:rsid w:val="00AA00DF"/>
    <w:rsid w:val="00AA00FA"/>
    <w:rsid w:val="00AA030A"/>
    <w:rsid w:val="00AA06FF"/>
    <w:rsid w:val="00AA0899"/>
    <w:rsid w:val="00AA0913"/>
    <w:rsid w:val="00AA09AA"/>
    <w:rsid w:val="00AA1197"/>
    <w:rsid w:val="00AA16C4"/>
    <w:rsid w:val="00AA1822"/>
    <w:rsid w:val="00AA1A00"/>
    <w:rsid w:val="00AA1D3B"/>
    <w:rsid w:val="00AA1F47"/>
    <w:rsid w:val="00AA1FF0"/>
    <w:rsid w:val="00AA222E"/>
    <w:rsid w:val="00AA236B"/>
    <w:rsid w:val="00AA2798"/>
    <w:rsid w:val="00AA2B2A"/>
    <w:rsid w:val="00AA2B59"/>
    <w:rsid w:val="00AA2EB2"/>
    <w:rsid w:val="00AA33B4"/>
    <w:rsid w:val="00AA3BA8"/>
    <w:rsid w:val="00AA46B0"/>
    <w:rsid w:val="00AA4A0B"/>
    <w:rsid w:val="00AA4CEB"/>
    <w:rsid w:val="00AA4D71"/>
    <w:rsid w:val="00AA526A"/>
    <w:rsid w:val="00AA56E6"/>
    <w:rsid w:val="00AA59DC"/>
    <w:rsid w:val="00AA6076"/>
    <w:rsid w:val="00AA61E1"/>
    <w:rsid w:val="00AA68F4"/>
    <w:rsid w:val="00AA6A2A"/>
    <w:rsid w:val="00AA7450"/>
    <w:rsid w:val="00AA76A9"/>
    <w:rsid w:val="00AA7B68"/>
    <w:rsid w:val="00AA7F2D"/>
    <w:rsid w:val="00AB0370"/>
    <w:rsid w:val="00AB0A42"/>
    <w:rsid w:val="00AB0B72"/>
    <w:rsid w:val="00AB0FA8"/>
    <w:rsid w:val="00AB1119"/>
    <w:rsid w:val="00AB1180"/>
    <w:rsid w:val="00AB12F6"/>
    <w:rsid w:val="00AB1528"/>
    <w:rsid w:val="00AB1A62"/>
    <w:rsid w:val="00AB1B59"/>
    <w:rsid w:val="00AB1CB7"/>
    <w:rsid w:val="00AB1F27"/>
    <w:rsid w:val="00AB2043"/>
    <w:rsid w:val="00AB23A8"/>
    <w:rsid w:val="00AB245C"/>
    <w:rsid w:val="00AB24E4"/>
    <w:rsid w:val="00AB2540"/>
    <w:rsid w:val="00AB2778"/>
    <w:rsid w:val="00AB2AE8"/>
    <w:rsid w:val="00AB2C30"/>
    <w:rsid w:val="00AB2EA6"/>
    <w:rsid w:val="00AB2F86"/>
    <w:rsid w:val="00AB329B"/>
    <w:rsid w:val="00AB3CAC"/>
    <w:rsid w:val="00AB3CD2"/>
    <w:rsid w:val="00AB3D7A"/>
    <w:rsid w:val="00AB3EF6"/>
    <w:rsid w:val="00AB3F8D"/>
    <w:rsid w:val="00AB4013"/>
    <w:rsid w:val="00AB4033"/>
    <w:rsid w:val="00AB42B0"/>
    <w:rsid w:val="00AB4F55"/>
    <w:rsid w:val="00AB517E"/>
    <w:rsid w:val="00AB5489"/>
    <w:rsid w:val="00AB5518"/>
    <w:rsid w:val="00AB5D6A"/>
    <w:rsid w:val="00AB60CF"/>
    <w:rsid w:val="00AB6896"/>
    <w:rsid w:val="00AB73E3"/>
    <w:rsid w:val="00AB7B06"/>
    <w:rsid w:val="00AB7F93"/>
    <w:rsid w:val="00AC0776"/>
    <w:rsid w:val="00AC07F2"/>
    <w:rsid w:val="00AC0D02"/>
    <w:rsid w:val="00AC0DAB"/>
    <w:rsid w:val="00AC117B"/>
    <w:rsid w:val="00AC1953"/>
    <w:rsid w:val="00AC1A9A"/>
    <w:rsid w:val="00AC2244"/>
    <w:rsid w:val="00AC2625"/>
    <w:rsid w:val="00AC3070"/>
    <w:rsid w:val="00AC3275"/>
    <w:rsid w:val="00AC370A"/>
    <w:rsid w:val="00AC370F"/>
    <w:rsid w:val="00AC375C"/>
    <w:rsid w:val="00AC391C"/>
    <w:rsid w:val="00AC39CA"/>
    <w:rsid w:val="00AC3D03"/>
    <w:rsid w:val="00AC4100"/>
    <w:rsid w:val="00AC44E1"/>
    <w:rsid w:val="00AC4532"/>
    <w:rsid w:val="00AC4AFD"/>
    <w:rsid w:val="00AC4D9D"/>
    <w:rsid w:val="00AC5108"/>
    <w:rsid w:val="00AC5139"/>
    <w:rsid w:val="00AC51B3"/>
    <w:rsid w:val="00AC5296"/>
    <w:rsid w:val="00AC5625"/>
    <w:rsid w:val="00AC661E"/>
    <w:rsid w:val="00AC68B4"/>
    <w:rsid w:val="00AC6C5F"/>
    <w:rsid w:val="00AC717F"/>
    <w:rsid w:val="00AC74D6"/>
    <w:rsid w:val="00AC7559"/>
    <w:rsid w:val="00AC7A12"/>
    <w:rsid w:val="00AD02AD"/>
    <w:rsid w:val="00AD02B6"/>
    <w:rsid w:val="00AD0444"/>
    <w:rsid w:val="00AD0E31"/>
    <w:rsid w:val="00AD113D"/>
    <w:rsid w:val="00AD15A7"/>
    <w:rsid w:val="00AD1763"/>
    <w:rsid w:val="00AD1B4F"/>
    <w:rsid w:val="00AD1BFB"/>
    <w:rsid w:val="00AD1E00"/>
    <w:rsid w:val="00AD2090"/>
    <w:rsid w:val="00AD283D"/>
    <w:rsid w:val="00AD29E9"/>
    <w:rsid w:val="00AD2B5A"/>
    <w:rsid w:val="00AD2EF5"/>
    <w:rsid w:val="00AD35E3"/>
    <w:rsid w:val="00AD3EE6"/>
    <w:rsid w:val="00AD43CE"/>
    <w:rsid w:val="00AD4CB8"/>
    <w:rsid w:val="00AD5522"/>
    <w:rsid w:val="00AD5769"/>
    <w:rsid w:val="00AD5BF7"/>
    <w:rsid w:val="00AD6A16"/>
    <w:rsid w:val="00AD7169"/>
    <w:rsid w:val="00AD7271"/>
    <w:rsid w:val="00AD72FD"/>
    <w:rsid w:val="00AD7696"/>
    <w:rsid w:val="00AD7B6F"/>
    <w:rsid w:val="00AD7D27"/>
    <w:rsid w:val="00AD7D40"/>
    <w:rsid w:val="00AE0135"/>
    <w:rsid w:val="00AE08CE"/>
    <w:rsid w:val="00AE08F4"/>
    <w:rsid w:val="00AE0F6C"/>
    <w:rsid w:val="00AE0F86"/>
    <w:rsid w:val="00AE1C1D"/>
    <w:rsid w:val="00AE2353"/>
    <w:rsid w:val="00AE2853"/>
    <w:rsid w:val="00AE28E0"/>
    <w:rsid w:val="00AE31F3"/>
    <w:rsid w:val="00AE37C8"/>
    <w:rsid w:val="00AE3860"/>
    <w:rsid w:val="00AE4059"/>
    <w:rsid w:val="00AE4228"/>
    <w:rsid w:val="00AE4492"/>
    <w:rsid w:val="00AE4A87"/>
    <w:rsid w:val="00AE4B52"/>
    <w:rsid w:val="00AE4C28"/>
    <w:rsid w:val="00AE560C"/>
    <w:rsid w:val="00AE5672"/>
    <w:rsid w:val="00AE5942"/>
    <w:rsid w:val="00AE601E"/>
    <w:rsid w:val="00AE6855"/>
    <w:rsid w:val="00AE78B1"/>
    <w:rsid w:val="00AE7932"/>
    <w:rsid w:val="00AE7B43"/>
    <w:rsid w:val="00AE7BED"/>
    <w:rsid w:val="00AE7F84"/>
    <w:rsid w:val="00AF0414"/>
    <w:rsid w:val="00AF0BFE"/>
    <w:rsid w:val="00AF0D12"/>
    <w:rsid w:val="00AF15BE"/>
    <w:rsid w:val="00AF1D88"/>
    <w:rsid w:val="00AF23E8"/>
    <w:rsid w:val="00AF27D7"/>
    <w:rsid w:val="00AF27F5"/>
    <w:rsid w:val="00AF2C8C"/>
    <w:rsid w:val="00AF2DD0"/>
    <w:rsid w:val="00AF2E6B"/>
    <w:rsid w:val="00AF30D3"/>
    <w:rsid w:val="00AF32DF"/>
    <w:rsid w:val="00AF35C8"/>
    <w:rsid w:val="00AF3689"/>
    <w:rsid w:val="00AF38BF"/>
    <w:rsid w:val="00AF402A"/>
    <w:rsid w:val="00AF411E"/>
    <w:rsid w:val="00AF4249"/>
    <w:rsid w:val="00AF4871"/>
    <w:rsid w:val="00AF4E2A"/>
    <w:rsid w:val="00AF50CB"/>
    <w:rsid w:val="00AF5534"/>
    <w:rsid w:val="00AF62E8"/>
    <w:rsid w:val="00AF6EB3"/>
    <w:rsid w:val="00AF6F3B"/>
    <w:rsid w:val="00AF720B"/>
    <w:rsid w:val="00AF72D5"/>
    <w:rsid w:val="00AF7BB1"/>
    <w:rsid w:val="00AF7D90"/>
    <w:rsid w:val="00AF7F48"/>
    <w:rsid w:val="00B002E8"/>
    <w:rsid w:val="00B00468"/>
    <w:rsid w:val="00B014BC"/>
    <w:rsid w:val="00B0155D"/>
    <w:rsid w:val="00B01965"/>
    <w:rsid w:val="00B02D13"/>
    <w:rsid w:val="00B02E0F"/>
    <w:rsid w:val="00B0357E"/>
    <w:rsid w:val="00B03BE0"/>
    <w:rsid w:val="00B05233"/>
    <w:rsid w:val="00B053B9"/>
    <w:rsid w:val="00B05694"/>
    <w:rsid w:val="00B05973"/>
    <w:rsid w:val="00B05D0B"/>
    <w:rsid w:val="00B064C1"/>
    <w:rsid w:val="00B06643"/>
    <w:rsid w:val="00B0673F"/>
    <w:rsid w:val="00B069D5"/>
    <w:rsid w:val="00B06D10"/>
    <w:rsid w:val="00B07195"/>
    <w:rsid w:val="00B07674"/>
    <w:rsid w:val="00B101A2"/>
    <w:rsid w:val="00B10519"/>
    <w:rsid w:val="00B1057A"/>
    <w:rsid w:val="00B10CE6"/>
    <w:rsid w:val="00B11255"/>
    <w:rsid w:val="00B11669"/>
    <w:rsid w:val="00B116DE"/>
    <w:rsid w:val="00B11BAA"/>
    <w:rsid w:val="00B11BE5"/>
    <w:rsid w:val="00B1239A"/>
    <w:rsid w:val="00B127B9"/>
    <w:rsid w:val="00B12D5D"/>
    <w:rsid w:val="00B12EAD"/>
    <w:rsid w:val="00B12FDA"/>
    <w:rsid w:val="00B13419"/>
    <w:rsid w:val="00B13A65"/>
    <w:rsid w:val="00B13A81"/>
    <w:rsid w:val="00B13B93"/>
    <w:rsid w:val="00B13E37"/>
    <w:rsid w:val="00B14435"/>
    <w:rsid w:val="00B149B9"/>
    <w:rsid w:val="00B14A55"/>
    <w:rsid w:val="00B14D20"/>
    <w:rsid w:val="00B154DA"/>
    <w:rsid w:val="00B156CA"/>
    <w:rsid w:val="00B160EB"/>
    <w:rsid w:val="00B167F6"/>
    <w:rsid w:val="00B16C05"/>
    <w:rsid w:val="00B16C20"/>
    <w:rsid w:val="00B17798"/>
    <w:rsid w:val="00B17BAD"/>
    <w:rsid w:val="00B20349"/>
    <w:rsid w:val="00B203F8"/>
    <w:rsid w:val="00B207D2"/>
    <w:rsid w:val="00B20D13"/>
    <w:rsid w:val="00B2120A"/>
    <w:rsid w:val="00B2195B"/>
    <w:rsid w:val="00B21DBB"/>
    <w:rsid w:val="00B2239A"/>
    <w:rsid w:val="00B2247C"/>
    <w:rsid w:val="00B2294A"/>
    <w:rsid w:val="00B22FA5"/>
    <w:rsid w:val="00B2370B"/>
    <w:rsid w:val="00B2370F"/>
    <w:rsid w:val="00B23C1B"/>
    <w:rsid w:val="00B23C40"/>
    <w:rsid w:val="00B243C0"/>
    <w:rsid w:val="00B24429"/>
    <w:rsid w:val="00B244CF"/>
    <w:rsid w:val="00B25027"/>
    <w:rsid w:val="00B2543A"/>
    <w:rsid w:val="00B25469"/>
    <w:rsid w:val="00B258D7"/>
    <w:rsid w:val="00B25B62"/>
    <w:rsid w:val="00B2621A"/>
    <w:rsid w:val="00B26228"/>
    <w:rsid w:val="00B264A6"/>
    <w:rsid w:val="00B264ED"/>
    <w:rsid w:val="00B26BC4"/>
    <w:rsid w:val="00B2779E"/>
    <w:rsid w:val="00B277F5"/>
    <w:rsid w:val="00B279B4"/>
    <w:rsid w:val="00B27FB2"/>
    <w:rsid w:val="00B300D0"/>
    <w:rsid w:val="00B30597"/>
    <w:rsid w:val="00B30A85"/>
    <w:rsid w:val="00B30DE9"/>
    <w:rsid w:val="00B31497"/>
    <w:rsid w:val="00B315D8"/>
    <w:rsid w:val="00B316A3"/>
    <w:rsid w:val="00B31749"/>
    <w:rsid w:val="00B317E1"/>
    <w:rsid w:val="00B3184F"/>
    <w:rsid w:val="00B318FD"/>
    <w:rsid w:val="00B31990"/>
    <w:rsid w:val="00B31E0A"/>
    <w:rsid w:val="00B31FBC"/>
    <w:rsid w:val="00B324A7"/>
    <w:rsid w:val="00B32BBB"/>
    <w:rsid w:val="00B32CAD"/>
    <w:rsid w:val="00B3300D"/>
    <w:rsid w:val="00B3311D"/>
    <w:rsid w:val="00B33625"/>
    <w:rsid w:val="00B33677"/>
    <w:rsid w:val="00B33B6A"/>
    <w:rsid w:val="00B33B83"/>
    <w:rsid w:val="00B33EC7"/>
    <w:rsid w:val="00B34381"/>
    <w:rsid w:val="00B34A77"/>
    <w:rsid w:val="00B34D79"/>
    <w:rsid w:val="00B35905"/>
    <w:rsid w:val="00B35F9F"/>
    <w:rsid w:val="00B35FF0"/>
    <w:rsid w:val="00B3655F"/>
    <w:rsid w:val="00B3670F"/>
    <w:rsid w:val="00B37301"/>
    <w:rsid w:val="00B37336"/>
    <w:rsid w:val="00B37694"/>
    <w:rsid w:val="00B37FD4"/>
    <w:rsid w:val="00B40013"/>
    <w:rsid w:val="00B40240"/>
    <w:rsid w:val="00B4073B"/>
    <w:rsid w:val="00B40798"/>
    <w:rsid w:val="00B40CD5"/>
    <w:rsid w:val="00B40F46"/>
    <w:rsid w:val="00B4104E"/>
    <w:rsid w:val="00B41594"/>
    <w:rsid w:val="00B41DAA"/>
    <w:rsid w:val="00B4223E"/>
    <w:rsid w:val="00B42776"/>
    <w:rsid w:val="00B428DB"/>
    <w:rsid w:val="00B42FB0"/>
    <w:rsid w:val="00B431B8"/>
    <w:rsid w:val="00B44B90"/>
    <w:rsid w:val="00B45202"/>
    <w:rsid w:val="00B453DE"/>
    <w:rsid w:val="00B45A4A"/>
    <w:rsid w:val="00B45C96"/>
    <w:rsid w:val="00B45D61"/>
    <w:rsid w:val="00B46455"/>
    <w:rsid w:val="00B46507"/>
    <w:rsid w:val="00B46769"/>
    <w:rsid w:val="00B46825"/>
    <w:rsid w:val="00B46D6F"/>
    <w:rsid w:val="00B46F0B"/>
    <w:rsid w:val="00B47A7B"/>
    <w:rsid w:val="00B50401"/>
    <w:rsid w:val="00B504EE"/>
    <w:rsid w:val="00B505B4"/>
    <w:rsid w:val="00B507AD"/>
    <w:rsid w:val="00B5082F"/>
    <w:rsid w:val="00B50B93"/>
    <w:rsid w:val="00B50F19"/>
    <w:rsid w:val="00B51266"/>
    <w:rsid w:val="00B51892"/>
    <w:rsid w:val="00B52082"/>
    <w:rsid w:val="00B525D3"/>
    <w:rsid w:val="00B526BB"/>
    <w:rsid w:val="00B52C71"/>
    <w:rsid w:val="00B5304E"/>
    <w:rsid w:val="00B53060"/>
    <w:rsid w:val="00B5332A"/>
    <w:rsid w:val="00B5364F"/>
    <w:rsid w:val="00B53C49"/>
    <w:rsid w:val="00B54695"/>
    <w:rsid w:val="00B54DDF"/>
    <w:rsid w:val="00B555D6"/>
    <w:rsid w:val="00B55A05"/>
    <w:rsid w:val="00B55BAA"/>
    <w:rsid w:val="00B55BC7"/>
    <w:rsid w:val="00B55E4D"/>
    <w:rsid w:val="00B55EE3"/>
    <w:rsid w:val="00B55FB9"/>
    <w:rsid w:val="00B5601C"/>
    <w:rsid w:val="00B56837"/>
    <w:rsid w:val="00B56B9C"/>
    <w:rsid w:val="00B56CFA"/>
    <w:rsid w:val="00B56D52"/>
    <w:rsid w:val="00B56E3D"/>
    <w:rsid w:val="00B57913"/>
    <w:rsid w:val="00B5794B"/>
    <w:rsid w:val="00B6031C"/>
    <w:rsid w:val="00B608F9"/>
    <w:rsid w:val="00B609BF"/>
    <w:rsid w:val="00B60DD7"/>
    <w:rsid w:val="00B61F33"/>
    <w:rsid w:val="00B62136"/>
    <w:rsid w:val="00B621B8"/>
    <w:rsid w:val="00B621C2"/>
    <w:rsid w:val="00B62AE2"/>
    <w:rsid w:val="00B62D5F"/>
    <w:rsid w:val="00B62E3A"/>
    <w:rsid w:val="00B62FF3"/>
    <w:rsid w:val="00B63D30"/>
    <w:rsid w:val="00B63EE3"/>
    <w:rsid w:val="00B63EFE"/>
    <w:rsid w:val="00B64050"/>
    <w:rsid w:val="00B640EC"/>
    <w:rsid w:val="00B64106"/>
    <w:rsid w:val="00B64B6E"/>
    <w:rsid w:val="00B64D64"/>
    <w:rsid w:val="00B652DF"/>
    <w:rsid w:val="00B653A5"/>
    <w:rsid w:val="00B65407"/>
    <w:rsid w:val="00B6547A"/>
    <w:rsid w:val="00B655DD"/>
    <w:rsid w:val="00B65818"/>
    <w:rsid w:val="00B65A77"/>
    <w:rsid w:val="00B66222"/>
    <w:rsid w:val="00B665CC"/>
    <w:rsid w:val="00B666A4"/>
    <w:rsid w:val="00B666D8"/>
    <w:rsid w:val="00B66788"/>
    <w:rsid w:val="00B66BC1"/>
    <w:rsid w:val="00B66FB1"/>
    <w:rsid w:val="00B67C04"/>
    <w:rsid w:val="00B67CCF"/>
    <w:rsid w:val="00B70261"/>
    <w:rsid w:val="00B70859"/>
    <w:rsid w:val="00B70919"/>
    <w:rsid w:val="00B70FEE"/>
    <w:rsid w:val="00B71392"/>
    <w:rsid w:val="00B717DE"/>
    <w:rsid w:val="00B71924"/>
    <w:rsid w:val="00B71A52"/>
    <w:rsid w:val="00B71A5D"/>
    <w:rsid w:val="00B71EC6"/>
    <w:rsid w:val="00B720B9"/>
    <w:rsid w:val="00B729D8"/>
    <w:rsid w:val="00B72BB8"/>
    <w:rsid w:val="00B730A2"/>
    <w:rsid w:val="00B73365"/>
    <w:rsid w:val="00B73498"/>
    <w:rsid w:val="00B73CC9"/>
    <w:rsid w:val="00B740DD"/>
    <w:rsid w:val="00B74186"/>
    <w:rsid w:val="00B7420D"/>
    <w:rsid w:val="00B74609"/>
    <w:rsid w:val="00B74BEE"/>
    <w:rsid w:val="00B7509C"/>
    <w:rsid w:val="00B756B5"/>
    <w:rsid w:val="00B756BC"/>
    <w:rsid w:val="00B758E7"/>
    <w:rsid w:val="00B7596C"/>
    <w:rsid w:val="00B75B0F"/>
    <w:rsid w:val="00B75FD4"/>
    <w:rsid w:val="00B764AE"/>
    <w:rsid w:val="00B76ABD"/>
    <w:rsid w:val="00B771E5"/>
    <w:rsid w:val="00B77AD9"/>
    <w:rsid w:val="00B77F7C"/>
    <w:rsid w:val="00B8043D"/>
    <w:rsid w:val="00B80486"/>
    <w:rsid w:val="00B80652"/>
    <w:rsid w:val="00B80A4B"/>
    <w:rsid w:val="00B80C93"/>
    <w:rsid w:val="00B80D1D"/>
    <w:rsid w:val="00B80DD4"/>
    <w:rsid w:val="00B81A8F"/>
    <w:rsid w:val="00B81FB5"/>
    <w:rsid w:val="00B821D7"/>
    <w:rsid w:val="00B82A51"/>
    <w:rsid w:val="00B82C36"/>
    <w:rsid w:val="00B831F5"/>
    <w:rsid w:val="00B831FD"/>
    <w:rsid w:val="00B8377C"/>
    <w:rsid w:val="00B83968"/>
    <w:rsid w:val="00B84554"/>
    <w:rsid w:val="00B84B38"/>
    <w:rsid w:val="00B84C5E"/>
    <w:rsid w:val="00B84EAC"/>
    <w:rsid w:val="00B8513D"/>
    <w:rsid w:val="00B851EA"/>
    <w:rsid w:val="00B8520D"/>
    <w:rsid w:val="00B85787"/>
    <w:rsid w:val="00B85ADC"/>
    <w:rsid w:val="00B85D51"/>
    <w:rsid w:val="00B86223"/>
    <w:rsid w:val="00B86B9B"/>
    <w:rsid w:val="00B86DEC"/>
    <w:rsid w:val="00B900C1"/>
    <w:rsid w:val="00B90342"/>
    <w:rsid w:val="00B903B6"/>
    <w:rsid w:val="00B903ED"/>
    <w:rsid w:val="00B904A0"/>
    <w:rsid w:val="00B90EB4"/>
    <w:rsid w:val="00B91326"/>
    <w:rsid w:val="00B91896"/>
    <w:rsid w:val="00B91EB6"/>
    <w:rsid w:val="00B924EB"/>
    <w:rsid w:val="00B92C36"/>
    <w:rsid w:val="00B93181"/>
    <w:rsid w:val="00B93540"/>
    <w:rsid w:val="00B938D3"/>
    <w:rsid w:val="00B93C47"/>
    <w:rsid w:val="00B94750"/>
    <w:rsid w:val="00B94804"/>
    <w:rsid w:val="00B94CD0"/>
    <w:rsid w:val="00B94CD9"/>
    <w:rsid w:val="00B94CE2"/>
    <w:rsid w:val="00B94F61"/>
    <w:rsid w:val="00B95030"/>
    <w:rsid w:val="00B955CC"/>
    <w:rsid w:val="00B95DEF"/>
    <w:rsid w:val="00B95FC7"/>
    <w:rsid w:val="00B964CB"/>
    <w:rsid w:val="00B96728"/>
    <w:rsid w:val="00B96ECE"/>
    <w:rsid w:val="00B97782"/>
    <w:rsid w:val="00B978C8"/>
    <w:rsid w:val="00B97CAD"/>
    <w:rsid w:val="00BA064C"/>
    <w:rsid w:val="00BA0732"/>
    <w:rsid w:val="00BA0B01"/>
    <w:rsid w:val="00BA127A"/>
    <w:rsid w:val="00BA225A"/>
    <w:rsid w:val="00BA2274"/>
    <w:rsid w:val="00BA25D1"/>
    <w:rsid w:val="00BA2C93"/>
    <w:rsid w:val="00BA2E13"/>
    <w:rsid w:val="00BA2E96"/>
    <w:rsid w:val="00BA2ED5"/>
    <w:rsid w:val="00BA2EE7"/>
    <w:rsid w:val="00BA36B7"/>
    <w:rsid w:val="00BA4305"/>
    <w:rsid w:val="00BA49CF"/>
    <w:rsid w:val="00BA5317"/>
    <w:rsid w:val="00BA5AEB"/>
    <w:rsid w:val="00BA6560"/>
    <w:rsid w:val="00BA6934"/>
    <w:rsid w:val="00BA6B5B"/>
    <w:rsid w:val="00BA6DB9"/>
    <w:rsid w:val="00BA7340"/>
    <w:rsid w:val="00BA7451"/>
    <w:rsid w:val="00BB023B"/>
    <w:rsid w:val="00BB147B"/>
    <w:rsid w:val="00BB1B00"/>
    <w:rsid w:val="00BB1EDA"/>
    <w:rsid w:val="00BB2229"/>
    <w:rsid w:val="00BB2276"/>
    <w:rsid w:val="00BB244D"/>
    <w:rsid w:val="00BB24AA"/>
    <w:rsid w:val="00BB277B"/>
    <w:rsid w:val="00BB2E44"/>
    <w:rsid w:val="00BB3048"/>
    <w:rsid w:val="00BB3B6D"/>
    <w:rsid w:val="00BB41C6"/>
    <w:rsid w:val="00BB42C4"/>
    <w:rsid w:val="00BB46DE"/>
    <w:rsid w:val="00BB580F"/>
    <w:rsid w:val="00BB5982"/>
    <w:rsid w:val="00BB5BEA"/>
    <w:rsid w:val="00BB71DD"/>
    <w:rsid w:val="00BB7C86"/>
    <w:rsid w:val="00BC03E8"/>
    <w:rsid w:val="00BC1036"/>
    <w:rsid w:val="00BC10BD"/>
    <w:rsid w:val="00BC116C"/>
    <w:rsid w:val="00BC21B7"/>
    <w:rsid w:val="00BC283A"/>
    <w:rsid w:val="00BC2B6A"/>
    <w:rsid w:val="00BC2D42"/>
    <w:rsid w:val="00BC337B"/>
    <w:rsid w:val="00BC3509"/>
    <w:rsid w:val="00BC3FF8"/>
    <w:rsid w:val="00BC406D"/>
    <w:rsid w:val="00BC40A8"/>
    <w:rsid w:val="00BC4A6C"/>
    <w:rsid w:val="00BC4CBC"/>
    <w:rsid w:val="00BC4D29"/>
    <w:rsid w:val="00BC59DF"/>
    <w:rsid w:val="00BC5ECF"/>
    <w:rsid w:val="00BC5FEC"/>
    <w:rsid w:val="00BC6528"/>
    <w:rsid w:val="00BC69D0"/>
    <w:rsid w:val="00BC6A7C"/>
    <w:rsid w:val="00BC6F45"/>
    <w:rsid w:val="00BC7534"/>
    <w:rsid w:val="00BC79E3"/>
    <w:rsid w:val="00BC79F1"/>
    <w:rsid w:val="00BD0166"/>
    <w:rsid w:val="00BD0206"/>
    <w:rsid w:val="00BD0302"/>
    <w:rsid w:val="00BD05A9"/>
    <w:rsid w:val="00BD0706"/>
    <w:rsid w:val="00BD0AEF"/>
    <w:rsid w:val="00BD0BF6"/>
    <w:rsid w:val="00BD167D"/>
    <w:rsid w:val="00BD1E1E"/>
    <w:rsid w:val="00BD27AF"/>
    <w:rsid w:val="00BD2FC3"/>
    <w:rsid w:val="00BD4C0A"/>
    <w:rsid w:val="00BD4CE5"/>
    <w:rsid w:val="00BD4DA2"/>
    <w:rsid w:val="00BD50CA"/>
    <w:rsid w:val="00BD511F"/>
    <w:rsid w:val="00BD57B6"/>
    <w:rsid w:val="00BD5800"/>
    <w:rsid w:val="00BD5891"/>
    <w:rsid w:val="00BD590F"/>
    <w:rsid w:val="00BD5AB9"/>
    <w:rsid w:val="00BD5FB8"/>
    <w:rsid w:val="00BD63F6"/>
    <w:rsid w:val="00BD6966"/>
    <w:rsid w:val="00BD6DD5"/>
    <w:rsid w:val="00BD6E33"/>
    <w:rsid w:val="00BD6F28"/>
    <w:rsid w:val="00BD7033"/>
    <w:rsid w:val="00BD7064"/>
    <w:rsid w:val="00BD7154"/>
    <w:rsid w:val="00BD7532"/>
    <w:rsid w:val="00BD7839"/>
    <w:rsid w:val="00BD7910"/>
    <w:rsid w:val="00BD7AAD"/>
    <w:rsid w:val="00BD7DAD"/>
    <w:rsid w:val="00BD7FB1"/>
    <w:rsid w:val="00BE01A0"/>
    <w:rsid w:val="00BE08BE"/>
    <w:rsid w:val="00BE09E7"/>
    <w:rsid w:val="00BE0E97"/>
    <w:rsid w:val="00BE13DB"/>
    <w:rsid w:val="00BE1478"/>
    <w:rsid w:val="00BE151D"/>
    <w:rsid w:val="00BE160A"/>
    <w:rsid w:val="00BE19C6"/>
    <w:rsid w:val="00BE2088"/>
    <w:rsid w:val="00BE22EF"/>
    <w:rsid w:val="00BE24B9"/>
    <w:rsid w:val="00BE2B0B"/>
    <w:rsid w:val="00BE2BD4"/>
    <w:rsid w:val="00BE2D88"/>
    <w:rsid w:val="00BE3754"/>
    <w:rsid w:val="00BE3772"/>
    <w:rsid w:val="00BE3A9A"/>
    <w:rsid w:val="00BE432C"/>
    <w:rsid w:val="00BE46F8"/>
    <w:rsid w:val="00BE48EE"/>
    <w:rsid w:val="00BE4B5D"/>
    <w:rsid w:val="00BE50BE"/>
    <w:rsid w:val="00BE51F5"/>
    <w:rsid w:val="00BE565B"/>
    <w:rsid w:val="00BE5782"/>
    <w:rsid w:val="00BE5CC4"/>
    <w:rsid w:val="00BE6013"/>
    <w:rsid w:val="00BE664F"/>
    <w:rsid w:val="00BE675D"/>
    <w:rsid w:val="00BE68B8"/>
    <w:rsid w:val="00BE6A10"/>
    <w:rsid w:val="00BE6A24"/>
    <w:rsid w:val="00BE6D12"/>
    <w:rsid w:val="00BE6F63"/>
    <w:rsid w:val="00BE743A"/>
    <w:rsid w:val="00BE77EC"/>
    <w:rsid w:val="00BF0657"/>
    <w:rsid w:val="00BF0724"/>
    <w:rsid w:val="00BF0811"/>
    <w:rsid w:val="00BF0995"/>
    <w:rsid w:val="00BF0B0C"/>
    <w:rsid w:val="00BF0BC1"/>
    <w:rsid w:val="00BF0C3E"/>
    <w:rsid w:val="00BF15A7"/>
    <w:rsid w:val="00BF15FE"/>
    <w:rsid w:val="00BF1790"/>
    <w:rsid w:val="00BF1A35"/>
    <w:rsid w:val="00BF1B4F"/>
    <w:rsid w:val="00BF1BF6"/>
    <w:rsid w:val="00BF3C6D"/>
    <w:rsid w:val="00BF3E8F"/>
    <w:rsid w:val="00BF48C9"/>
    <w:rsid w:val="00BF49EC"/>
    <w:rsid w:val="00BF4EDE"/>
    <w:rsid w:val="00BF4FB7"/>
    <w:rsid w:val="00BF5C0A"/>
    <w:rsid w:val="00BF5CF4"/>
    <w:rsid w:val="00BF6485"/>
    <w:rsid w:val="00BF73E3"/>
    <w:rsid w:val="00BF7655"/>
    <w:rsid w:val="00BF76D8"/>
    <w:rsid w:val="00BF7A0F"/>
    <w:rsid w:val="00BF7CB9"/>
    <w:rsid w:val="00BF7DCD"/>
    <w:rsid w:val="00C0002B"/>
    <w:rsid w:val="00C002F9"/>
    <w:rsid w:val="00C00364"/>
    <w:rsid w:val="00C00D47"/>
    <w:rsid w:val="00C00D8B"/>
    <w:rsid w:val="00C01017"/>
    <w:rsid w:val="00C01018"/>
    <w:rsid w:val="00C011EE"/>
    <w:rsid w:val="00C01B18"/>
    <w:rsid w:val="00C01D16"/>
    <w:rsid w:val="00C024EC"/>
    <w:rsid w:val="00C026CD"/>
    <w:rsid w:val="00C03510"/>
    <w:rsid w:val="00C03751"/>
    <w:rsid w:val="00C03AAE"/>
    <w:rsid w:val="00C046E2"/>
    <w:rsid w:val="00C04BCE"/>
    <w:rsid w:val="00C04F68"/>
    <w:rsid w:val="00C04F6A"/>
    <w:rsid w:val="00C057A4"/>
    <w:rsid w:val="00C057D6"/>
    <w:rsid w:val="00C057E1"/>
    <w:rsid w:val="00C06286"/>
    <w:rsid w:val="00C06311"/>
    <w:rsid w:val="00C0637A"/>
    <w:rsid w:val="00C0651B"/>
    <w:rsid w:val="00C06B16"/>
    <w:rsid w:val="00C071A9"/>
    <w:rsid w:val="00C07AA0"/>
    <w:rsid w:val="00C10160"/>
    <w:rsid w:val="00C10187"/>
    <w:rsid w:val="00C10C1D"/>
    <w:rsid w:val="00C11BB1"/>
    <w:rsid w:val="00C11C53"/>
    <w:rsid w:val="00C12102"/>
    <w:rsid w:val="00C124DA"/>
    <w:rsid w:val="00C12549"/>
    <w:rsid w:val="00C1282C"/>
    <w:rsid w:val="00C12AAF"/>
    <w:rsid w:val="00C12EBA"/>
    <w:rsid w:val="00C13222"/>
    <w:rsid w:val="00C13228"/>
    <w:rsid w:val="00C1347C"/>
    <w:rsid w:val="00C1367C"/>
    <w:rsid w:val="00C1374B"/>
    <w:rsid w:val="00C13BC3"/>
    <w:rsid w:val="00C13FA3"/>
    <w:rsid w:val="00C142A6"/>
    <w:rsid w:val="00C143AD"/>
    <w:rsid w:val="00C1448D"/>
    <w:rsid w:val="00C147C3"/>
    <w:rsid w:val="00C147ED"/>
    <w:rsid w:val="00C1506B"/>
    <w:rsid w:val="00C15197"/>
    <w:rsid w:val="00C157BE"/>
    <w:rsid w:val="00C15A81"/>
    <w:rsid w:val="00C15E04"/>
    <w:rsid w:val="00C16399"/>
    <w:rsid w:val="00C16661"/>
    <w:rsid w:val="00C16DDB"/>
    <w:rsid w:val="00C17D53"/>
    <w:rsid w:val="00C17F50"/>
    <w:rsid w:val="00C2156D"/>
    <w:rsid w:val="00C217E8"/>
    <w:rsid w:val="00C21816"/>
    <w:rsid w:val="00C21B6E"/>
    <w:rsid w:val="00C21EF0"/>
    <w:rsid w:val="00C22058"/>
    <w:rsid w:val="00C223EC"/>
    <w:rsid w:val="00C226EA"/>
    <w:rsid w:val="00C22B4C"/>
    <w:rsid w:val="00C22DFD"/>
    <w:rsid w:val="00C22EF7"/>
    <w:rsid w:val="00C2358E"/>
    <w:rsid w:val="00C2378D"/>
    <w:rsid w:val="00C23829"/>
    <w:rsid w:val="00C23831"/>
    <w:rsid w:val="00C23981"/>
    <w:rsid w:val="00C239CF"/>
    <w:rsid w:val="00C23DB6"/>
    <w:rsid w:val="00C2425D"/>
    <w:rsid w:val="00C2435A"/>
    <w:rsid w:val="00C248B8"/>
    <w:rsid w:val="00C248D9"/>
    <w:rsid w:val="00C253F8"/>
    <w:rsid w:val="00C25819"/>
    <w:rsid w:val="00C258D1"/>
    <w:rsid w:val="00C259AB"/>
    <w:rsid w:val="00C259B1"/>
    <w:rsid w:val="00C26FAB"/>
    <w:rsid w:val="00C27217"/>
    <w:rsid w:val="00C2786E"/>
    <w:rsid w:val="00C27AA3"/>
    <w:rsid w:val="00C27C6B"/>
    <w:rsid w:val="00C27F66"/>
    <w:rsid w:val="00C30881"/>
    <w:rsid w:val="00C30B90"/>
    <w:rsid w:val="00C30D29"/>
    <w:rsid w:val="00C3174F"/>
    <w:rsid w:val="00C31F41"/>
    <w:rsid w:val="00C31F56"/>
    <w:rsid w:val="00C326CE"/>
    <w:rsid w:val="00C3279D"/>
    <w:rsid w:val="00C334A3"/>
    <w:rsid w:val="00C33C8C"/>
    <w:rsid w:val="00C33E9C"/>
    <w:rsid w:val="00C3440A"/>
    <w:rsid w:val="00C34412"/>
    <w:rsid w:val="00C34623"/>
    <w:rsid w:val="00C34A56"/>
    <w:rsid w:val="00C3512C"/>
    <w:rsid w:val="00C3512E"/>
    <w:rsid w:val="00C35375"/>
    <w:rsid w:val="00C357F7"/>
    <w:rsid w:val="00C35ACA"/>
    <w:rsid w:val="00C35AD0"/>
    <w:rsid w:val="00C35E84"/>
    <w:rsid w:val="00C363B3"/>
    <w:rsid w:val="00C364E3"/>
    <w:rsid w:val="00C366FE"/>
    <w:rsid w:val="00C36CD6"/>
    <w:rsid w:val="00C36FF4"/>
    <w:rsid w:val="00C37388"/>
    <w:rsid w:val="00C37DA1"/>
    <w:rsid w:val="00C409DA"/>
    <w:rsid w:val="00C40BC4"/>
    <w:rsid w:val="00C41630"/>
    <w:rsid w:val="00C41707"/>
    <w:rsid w:val="00C41EB3"/>
    <w:rsid w:val="00C41F49"/>
    <w:rsid w:val="00C424E1"/>
    <w:rsid w:val="00C4269D"/>
    <w:rsid w:val="00C428CA"/>
    <w:rsid w:val="00C42B13"/>
    <w:rsid w:val="00C42C06"/>
    <w:rsid w:val="00C42CA6"/>
    <w:rsid w:val="00C4326A"/>
    <w:rsid w:val="00C43462"/>
    <w:rsid w:val="00C43483"/>
    <w:rsid w:val="00C43A6E"/>
    <w:rsid w:val="00C43FA9"/>
    <w:rsid w:val="00C44009"/>
    <w:rsid w:val="00C441EB"/>
    <w:rsid w:val="00C4487F"/>
    <w:rsid w:val="00C44E43"/>
    <w:rsid w:val="00C458BE"/>
    <w:rsid w:val="00C45AC8"/>
    <w:rsid w:val="00C45FBC"/>
    <w:rsid w:val="00C460AC"/>
    <w:rsid w:val="00C46196"/>
    <w:rsid w:val="00C461D0"/>
    <w:rsid w:val="00C466E3"/>
    <w:rsid w:val="00C4670A"/>
    <w:rsid w:val="00C46D0E"/>
    <w:rsid w:val="00C46D7B"/>
    <w:rsid w:val="00C47214"/>
    <w:rsid w:val="00C47240"/>
    <w:rsid w:val="00C47267"/>
    <w:rsid w:val="00C473C0"/>
    <w:rsid w:val="00C474FC"/>
    <w:rsid w:val="00C47ADE"/>
    <w:rsid w:val="00C47D98"/>
    <w:rsid w:val="00C50344"/>
    <w:rsid w:val="00C508C5"/>
    <w:rsid w:val="00C50BF6"/>
    <w:rsid w:val="00C50D4A"/>
    <w:rsid w:val="00C512A3"/>
    <w:rsid w:val="00C515B1"/>
    <w:rsid w:val="00C51835"/>
    <w:rsid w:val="00C5199A"/>
    <w:rsid w:val="00C51C6E"/>
    <w:rsid w:val="00C52344"/>
    <w:rsid w:val="00C52612"/>
    <w:rsid w:val="00C52754"/>
    <w:rsid w:val="00C52B83"/>
    <w:rsid w:val="00C53046"/>
    <w:rsid w:val="00C53387"/>
    <w:rsid w:val="00C53421"/>
    <w:rsid w:val="00C536CA"/>
    <w:rsid w:val="00C54239"/>
    <w:rsid w:val="00C54384"/>
    <w:rsid w:val="00C54387"/>
    <w:rsid w:val="00C54C30"/>
    <w:rsid w:val="00C54EEE"/>
    <w:rsid w:val="00C55023"/>
    <w:rsid w:val="00C5524C"/>
    <w:rsid w:val="00C5555A"/>
    <w:rsid w:val="00C55584"/>
    <w:rsid w:val="00C5630A"/>
    <w:rsid w:val="00C564AB"/>
    <w:rsid w:val="00C56A1D"/>
    <w:rsid w:val="00C56A88"/>
    <w:rsid w:val="00C573F9"/>
    <w:rsid w:val="00C57915"/>
    <w:rsid w:val="00C579CE"/>
    <w:rsid w:val="00C57F2C"/>
    <w:rsid w:val="00C60181"/>
    <w:rsid w:val="00C60182"/>
    <w:rsid w:val="00C604D5"/>
    <w:rsid w:val="00C60516"/>
    <w:rsid w:val="00C60616"/>
    <w:rsid w:val="00C60783"/>
    <w:rsid w:val="00C60DA2"/>
    <w:rsid w:val="00C6103B"/>
    <w:rsid w:val="00C61385"/>
    <w:rsid w:val="00C61416"/>
    <w:rsid w:val="00C61512"/>
    <w:rsid w:val="00C61B25"/>
    <w:rsid w:val="00C61C32"/>
    <w:rsid w:val="00C623C6"/>
    <w:rsid w:val="00C624D9"/>
    <w:rsid w:val="00C62527"/>
    <w:rsid w:val="00C62AA5"/>
    <w:rsid w:val="00C62D9B"/>
    <w:rsid w:val="00C63757"/>
    <w:rsid w:val="00C63789"/>
    <w:rsid w:val="00C63E6C"/>
    <w:rsid w:val="00C644ED"/>
    <w:rsid w:val="00C64817"/>
    <w:rsid w:val="00C6486B"/>
    <w:rsid w:val="00C65093"/>
    <w:rsid w:val="00C652B3"/>
    <w:rsid w:val="00C65B71"/>
    <w:rsid w:val="00C662C9"/>
    <w:rsid w:val="00C662F5"/>
    <w:rsid w:val="00C663A1"/>
    <w:rsid w:val="00C66C09"/>
    <w:rsid w:val="00C66D58"/>
    <w:rsid w:val="00C66D81"/>
    <w:rsid w:val="00C66E85"/>
    <w:rsid w:val="00C670EB"/>
    <w:rsid w:val="00C671B9"/>
    <w:rsid w:val="00C67885"/>
    <w:rsid w:val="00C6793D"/>
    <w:rsid w:val="00C67EE5"/>
    <w:rsid w:val="00C70132"/>
    <w:rsid w:val="00C701E6"/>
    <w:rsid w:val="00C7081F"/>
    <w:rsid w:val="00C70874"/>
    <w:rsid w:val="00C7091B"/>
    <w:rsid w:val="00C7099E"/>
    <w:rsid w:val="00C70CE2"/>
    <w:rsid w:val="00C70E7A"/>
    <w:rsid w:val="00C711A5"/>
    <w:rsid w:val="00C71496"/>
    <w:rsid w:val="00C715EF"/>
    <w:rsid w:val="00C720A8"/>
    <w:rsid w:val="00C72578"/>
    <w:rsid w:val="00C726CF"/>
    <w:rsid w:val="00C72DF3"/>
    <w:rsid w:val="00C73077"/>
    <w:rsid w:val="00C7310A"/>
    <w:rsid w:val="00C73270"/>
    <w:rsid w:val="00C73C8E"/>
    <w:rsid w:val="00C73F4A"/>
    <w:rsid w:val="00C740F4"/>
    <w:rsid w:val="00C7413F"/>
    <w:rsid w:val="00C74E49"/>
    <w:rsid w:val="00C7509B"/>
    <w:rsid w:val="00C757A7"/>
    <w:rsid w:val="00C758A5"/>
    <w:rsid w:val="00C76203"/>
    <w:rsid w:val="00C76982"/>
    <w:rsid w:val="00C77024"/>
    <w:rsid w:val="00C77238"/>
    <w:rsid w:val="00C77A85"/>
    <w:rsid w:val="00C80043"/>
    <w:rsid w:val="00C8015A"/>
    <w:rsid w:val="00C8044C"/>
    <w:rsid w:val="00C806C1"/>
    <w:rsid w:val="00C807DB"/>
    <w:rsid w:val="00C8086E"/>
    <w:rsid w:val="00C80F47"/>
    <w:rsid w:val="00C80F89"/>
    <w:rsid w:val="00C810B4"/>
    <w:rsid w:val="00C812DF"/>
    <w:rsid w:val="00C81823"/>
    <w:rsid w:val="00C8264E"/>
    <w:rsid w:val="00C82775"/>
    <w:rsid w:val="00C82DFB"/>
    <w:rsid w:val="00C830A6"/>
    <w:rsid w:val="00C8380E"/>
    <w:rsid w:val="00C83B06"/>
    <w:rsid w:val="00C844B1"/>
    <w:rsid w:val="00C84594"/>
    <w:rsid w:val="00C84C23"/>
    <w:rsid w:val="00C85429"/>
    <w:rsid w:val="00C85459"/>
    <w:rsid w:val="00C85670"/>
    <w:rsid w:val="00C85971"/>
    <w:rsid w:val="00C85A8D"/>
    <w:rsid w:val="00C85EF2"/>
    <w:rsid w:val="00C85FAF"/>
    <w:rsid w:val="00C8615C"/>
    <w:rsid w:val="00C869B8"/>
    <w:rsid w:val="00C86D03"/>
    <w:rsid w:val="00C8783C"/>
    <w:rsid w:val="00C900FA"/>
    <w:rsid w:val="00C90396"/>
    <w:rsid w:val="00C90621"/>
    <w:rsid w:val="00C90649"/>
    <w:rsid w:val="00C91222"/>
    <w:rsid w:val="00C9165F"/>
    <w:rsid w:val="00C918B5"/>
    <w:rsid w:val="00C92664"/>
    <w:rsid w:val="00C92707"/>
    <w:rsid w:val="00C927B7"/>
    <w:rsid w:val="00C9297E"/>
    <w:rsid w:val="00C93379"/>
    <w:rsid w:val="00C93432"/>
    <w:rsid w:val="00C937B1"/>
    <w:rsid w:val="00C9495F"/>
    <w:rsid w:val="00C94BAC"/>
    <w:rsid w:val="00C95420"/>
    <w:rsid w:val="00C9547C"/>
    <w:rsid w:val="00C9567B"/>
    <w:rsid w:val="00C9578D"/>
    <w:rsid w:val="00C95F8D"/>
    <w:rsid w:val="00C96093"/>
    <w:rsid w:val="00C96242"/>
    <w:rsid w:val="00C96470"/>
    <w:rsid w:val="00C96821"/>
    <w:rsid w:val="00C96DC9"/>
    <w:rsid w:val="00C96F37"/>
    <w:rsid w:val="00C97594"/>
    <w:rsid w:val="00C97663"/>
    <w:rsid w:val="00C978D1"/>
    <w:rsid w:val="00C97D60"/>
    <w:rsid w:val="00CA0265"/>
    <w:rsid w:val="00CA03C6"/>
    <w:rsid w:val="00CA04EE"/>
    <w:rsid w:val="00CA10BB"/>
    <w:rsid w:val="00CA1114"/>
    <w:rsid w:val="00CA18DA"/>
    <w:rsid w:val="00CA1FA3"/>
    <w:rsid w:val="00CA1FFA"/>
    <w:rsid w:val="00CA230D"/>
    <w:rsid w:val="00CA2547"/>
    <w:rsid w:val="00CA27F4"/>
    <w:rsid w:val="00CA2B37"/>
    <w:rsid w:val="00CA2BD0"/>
    <w:rsid w:val="00CA3103"/>
    <w:rsid w:val="00CA32BC"/>
    <w:rsid w:val="00CA3802"/>
    <w:rsid w:val="00CA3F7F"/>
    <w:rsid w:val="00CA401C"/>
    <w:rsid w:val="00CA4104"/>
    <w:rsid w:val="00CA4672"/>
    <w:rsid w:val="00CA4C55"/>
    <w:rsid w:val="00CA4CF2"/>
    <w:rsid w:val="00CA4DE8"/>
    <w:rsid w:val="00CA512F"/>
    <w:rsid w:val="00CA5F73"/>
    <w:rsid w:val="00CA622A"/>
    <w:rsid w:val="00CA6987"/>
    <w:rsid w:val="00CA6D0A"/>
    <w:rsid w:val="00CA6EDE"/>
    <w:rsid w:val="00CB023F"/>
    <w:rsid w:val="00CB06D9"/>
    <w:rsid w:val="00CB09C8"/>
    <w:rsid w:val="00CB0B60"/>
    <w:rsid w:val="00CB0C76"/>
    <w:rsid w:val="00CB0F89"/>
    <w:rsid w:val="00CB23A8"/>
    <w:rsid w:val="00CB2784"/>
    <w:rsid w:val="00CB2ECD"/>
    <w:rsid w:val="00CB3AC0"/>
    <w:rsid w:val="00CB3EE5"/>
    <w:rsid w:val="00CB41D7"/>
    <w:rsid w:val="00CB4507"/>
    <w:rsid w:val="00CB4B64"/>
    <w:rsid w:val="00CB52C8"/>
    <w:rsid w:val="00CB5EB1"/>
    <w:rsid w:val="00CB610F"/>
    <w:rsid w:val="00CB6262"/>
    <w:rsid w:val="00CB6ACA"/>
    <w:rsid w:val="00CB6B3F"/>
    <w:rsid w:val="00CB72B5"/>
    <w:rsid w:val="00CB7356"/>
    <w:rsid w:val="00CB76B8"/>
    <w:rsid w:val="00CB79A3"/>
    <w:rsid w:val="00CB7A88"/>
    <w:rsid w:val="00CB7BC0"/>
    <w:rsid w:val="00CB7E0D"/>
    <w:rsid w:val="00CC000B"/>
    <w:rsid w:val="00CC1420"/>
    <w:rsid w:val="00CC1E08"/>
    <w:rsid w:val="00CC2ABF"/>
    <w:rsid w:val="00CC2D25"/>
    <w:rsid w:val="00CC2F78"/>
    <w:rsid w:val="00CC3E8F"/>
    <w:rsid w:val="00CC3F0B"/>
    <w:rsid w:val="00CC3F42"/>
    <w:rsid w:val="00CC4263"/>
    <w:rsid w:val="00CC42A5"/>
    <w:rsid w:val="00CC453B"/>
    <w:rsid w:val="00CC47AD"/>
    <w:rsid w:val="00CC48E1"/>
    <w:rsid w:val="00CC4991"/>
    <w:rsid w:val="00CC4ABB"/>
    <w:rsid w:val="00CC4B42"/>
    <w:rsid w:val="00CC4BF1"/>
    <w:rsid w:val="00CC4C79"/>
    <w:rsid w:val="00CC51D5"/>
    <w:rsid w:val="00CC5408"/>
    <w:rsid w:val="00CC57C9"/>
    <w:rsid w:val="00CC5FC4"/>
    <w:rsid w:val="00CC619D"/>
    <w:rsid w:val="00CC638E"/>
    <w:rsid w:val="00CC6FD3"/>
    <w:rsid w:val="00CC70C5"/>
    <w:rsid w:val="00CC72CF"/>
    <w:rsid w:val="00CC74EA"/>
    <w:rsid w:val="00CC7985"/>
    <w:rsid w:val="00CD0575"/>
    <w:rsid w:val="00CD083B"/>
    <w:rsid w:val="00CD0F54"/>
    <w:rsid w:val="00CD103A"/>
    <w:rsid w:val="00CD129E"/>
    <w:rsid w:val="00CD1504"/>
    <w:rsid w:val="00CD15E5"/>
    <w:rsid w:val="00CD1A97"/>
    <w:rsid w:val="00CD1B0E"/>
    <w:rsid w:val="00CD1D91"/>
    <w:rsid w:val="00CD26F9"/>
    <w:rsid w:val="00CD309D"/>
    <w:rsid w:val="00CD33D8"/>
    <w:rsid w:val="00CD3813"/>
    <w:rsid w:val="00CD3A1E"/>
    <w:rsid w:val="00CD45A8"/>
    <w:rsid w:val="00CD47C9"/>
    <w:rsid w:val="00CD47EB"/>
    <w:rsid w:val="00CD4898"/>
    <w:rsid w:val="00CD4D79"/>
    <w:rsid w:val="00CD4DBE"/>
    <w:rsid w:val="00CD5072"/>
    <w:rsid w:val="00CD51C5"/>
    <w:rsid w:val="00CD52BE"/>
    <w:rsid w:val="00CD53DF"/>
    <w:rsid w:val="00CD5C2E"/>
    <w:rsid w:val="00CD5E26"/>
    <w:rsid w:val="00CD615C"/>
    <w:rsid w:val="00CD6232"/>
    <w:rsid w:val="00CD6408"/>
    <w:rsid w:val="00CD65AE"/>
    <w:rsid w:val="00CD6891"/>
    <w:rsid w:val="00CD69F2"/>
    <w:rsid w:val="00CD6A2E"/>
    <w:rsid w:val="00CD6ABA"/>
    <w:rsid w:val="00CD7B62"/>
    <w:rsid w:val="00CD7E1B"/>
    <w:rsid w:val="00CD7FCC"/>
    <w:rsid w:val="00CE0085"/>
    <w:rsid w:val="00CE0A9C"/>
    <w:rsid w:val="00CE0B85"/>
    <w:rsid w:val="00CE107B"/>
    <w:rsid w:val="00CE117D"/>
    <w:rsid w:val="00CE1324"/>
    <w:rsid w:val="00CE13DB"/>
    <w:rsid w:val="00CE1412"/>
    <w:rsid w:val="00CE1FD8"/>
    <w:rsid w:val="00CE21EA"/>
    <w:rsid w:val="00CE2A3A"/>
    <w:rsid w:val="00CE3538"/>
    <w:rsid w:val="00CE42F9"/>
    <w:rsid w:val="00CE4308"/>
    <w:rsid w:val="00CE5410"/>
    <w:rsid w:val="00CE58FD"/>
    <w:rsid w:val="00CE5978"/>
    <w:rsid w:val="00CE60DB"/>
    <w:rsid w:val="00CE614C"/>
    <w:rsid w:val="00CE69EB"/>
    <w:rsid w:val="00CE6A0A"/>
    <w:rsid w:val="00CE6B54"/>
    <w:rsid w:val="00CE6FE8"/>
    <w:rsid w:val="00CE74B0"/>
    <w:rsid w:val="00CE74F4"/>
    <w:rsid w:val="00CE7AA7"/>
    <w:rsid w:val="00CF0489"/>
    <w:rsid w:val="00CF094E"/>
    <w:rsid w:val="00CF0B56"/>
    <w:rsid w:val="00CF0C2A"/>
    <w:rsid w:val="00CF0C4B"/>
    <w:rsid w:val="00CF0DF2"/>
    <w:rsid w:val="00CF1769"/>
    <w:rsid w:val="00CF17A4"/>
    <w:rsid w:val="00CF17F5"/>
    <w:rsid w:val="00CF1857"/>
    <w:rsid w:val="00CF21F4"/>
    <w:rsid w:val="00CF2524"/>
    <w:rsid w:val="00CF2528"/>
    <w:rsid w:val="00CF2921"/>
    <w:rsid w:val="00CF30F1"/>
    <w:rsid w:val="00CF344F"/>
    <w:rsid w:val="00CF355C"/>
    <w:rsid w:val="00CF3684"/>
    <w:rsid w:val="00CF3797"/>
    <w:rsid w:val="00CF3B34"/>
    <w:rsid w:val="00CF3D95"/>
    <w:rsid w:val="00CF47EF"/>
    <w:rsid w:val="00CF4CC6"/>
    <w:rsid w:val="00CF56A4"/>
    <w:rsid w:val="00CF5AFA"/>
    <w:rsid w:val="00CF61D7"/>
    <w:rsid w:val="00CF6566"/>
    <w:rsid w:val="00CF65A9"/>
    <w:rsid w:val="00CF66BA"/>
    <w:rsid w:val="00CF6DB6"/>
    <w:rsid w:val="00CF6F38"/>
    <w:rsid w:val="00CF74DF"/>
    <w:rsid w:val="00CF7579"/>
    <w:rsid w:val="00CF7819"/>
    <w:rsid w:val="00CF7D56"/>
    <w:rsid w:val="00CF7E84"/>
    <w:rsid w:val="00D00343"/>
    <w:rsid w:val="00D006CB"/>
    <w:rsid w:val="00D008A9"/>
    <w:rsid w:val="00D015DD"/>
    <w:rsid w:val="00D02096"/>
    <w:rsid w:val="00D020AF"/>
    <w:rsid w:val="00D024BB"/>
    <w:rsid w:val="00D02914"/>
    <w:rsid w:val="00D035C7"/>
    <w:rsid w:val="00D037A3"/>
    <w:rsid w:val="00D04148"/>
    <w:rsid w:val="00D042B5"/>
    <w:rsid w:val="00D047AE"/>
    <w:rsid w:val="00D04BE7"/>
    <w:rsid w:val="00D04EC7"/>
    <w:rsid w:val="00D05B0F"/>
    <w:rsid w:val="00D05C9E"/>
    <w:rsid w:val="00D05F96"/>
    <w:rsid w:val="00D06301"/>
    <w:rsid w:val="00D065C3"/>
    <w:rsid w:val="00D066BE"/>
    <w:rsid w:val="00D06E99"/>
    <w:rsid w:val="00D07623"/>
    <w:rsid w:val="00D07B3A"/>
    <w:rsid w:val="00D1004C"/>
    <w:rsid w:val="00D100AF"/>
    <w:rsid w:val="00D10874"/>
    <w:rsid w:val="00D10E91"/>
    <w:rsid w:val="00D11364"/>
    <w:rsid w:val="00D11486"/>
    <w:rsid w:val="00D11846"/>
    <w:rsid w:val="00D11AA3"/>
    <w:rsid w:val="00D11F48"/>
    <w:rsid w:val="00D1291B"/>
    <w:rsid w:val="00D12B24"/>
    <w:rsid w:val="00D12E42"/>
    <w:rsid w:val="00D12ED7"/>
    <w:rsid w:val="00D13031"/>
    <w:rsid w:val="00D130B5"/>
    <w:rsid w:val="00D136E8"/>
    <w:rsid w:val="00D13B7B"/>
    <w:rsid w:val="00D14297"/>
    <w:rsid w:val="00D14509"/>
    <w:rsid w:val="00D1495A"/>
    <w:rsid w:val="00D14CD8"/>
    <w:rsid w:val="00D14F1B"/>
    <w:rsid w:val="00D15BDA"/>
    <w:rsid w:val="00D16259"/>
    <w:rsid w:val="00D16517"/>
    <w:rsid w:val="00D1677D"/>
    <w:rsid w:val="00D16B5B"/>
    <w:rsid w:val="00D17A9A"/>
    <w:rsid w:val="00D17CF2"/>
    <w:rsid w:val="00D17E42"/>
    <w:rsid w:val="00D20742"/>
    <w:rsid w:val="00D208C9"/>
    <w:rsid w:val="00D20927"/>
    <w:rsid w:val="00D21CF2"/>
    <w:rsid w:val="00D22A83"/>
    <w:rsid w:val="00D22ECE"/>
    <w:rsid w:val="00D23EA1"/>
    <w:rsid w:val="00D2419E"/>
    <w:rsid w:val="00D245F4"/>
    <w:rsid w:val="00D24973"/>
    <w:rsid w:val="00D25278"/>
    <w:rsid w:val="00D254A6"/>
    <w:rsid w:val="00D25F2A"/>
    <w:rsid w:val="00D265AB"/>
    <w:rsid w:val="00D2670B"/>
    <w:rsid w:val="00D26734"/>
    <w:rsid w:val="00D26E65"/>
    <w:rsid w:val="00D27442"/>
    <w:rsid w:val="00D27779"/>
    <w:rsid w:val="00D27BBA"/>
    <w:rsid w:val="00D27D9C"/>
    <w:rsid w:val="00D27E5D"/>
    <w:rsid w:val="00D308EA"/>
    <w:rsid w:val="00D309A0"/>
    <w:rsid w:val="00D309D3"/>
    <w:rsid w:val="00D3124B"/>
    <w:rsid w:val="00D317A7"/>
    <w:rsid w:val="00D31D9B"/>
    <w:rsid w:val="00D31F5B"/>
    <w:rsid w:val="00D324E9"/>
    <w:rsid w:val="00D32B0C"/>
    <w:rsid w:val="00D32C26"/>
    <w:rsid w:val="00D32EE2"/>
    <w:rsid w:val="00D33011"/>
    <w:rsid w:val="00D33898"/>
    <w:rsid w:val="00D34057"/>
    <w:rsid w:val="00D3412B"/>
    <w:rsid w:val="00D34657"/>
    <w:rsid w:val="00D3497C"/>
    <w:rsid w:val="00D349F3"/>
    <w:rsid w:val="00D34A56"/>
    <w:rsid w:val="00D34D67"/>
    <w:rsid w:val="00D3540C"/>
    <w:rsid w:val="00D356D4"/>
    <w:rsid w:val="00D35A42"/>
    <w:rsid w:val="00D35FB1"/>
    <w:rsid w:val="00D35FE5"/>
    <w:rsid w:val="00D3646F"/>
    <w:rsid w:val="00D36486"/>
    <w:rsid w:val="00D364DB"/>
    <w:rsid w:val="00D37645"/>
    <w:rsid w:val="00D400DC"/>
    <w:rsid w:val="00D40141"/>
    <w:rsid w:val="00D4027B"/>
    <w:rsid w:val="00D40E79"/>
    <w:rsid w:val="00D40F12"/>
    <w:rsid w:val="00D41796"/>
    <w:rsid w:val="00D425FF"/>
    <w:rsid w:val="00D42784"/>
    <w:rsid w:val="00D42E56"/>
    <w:rsid w:val="00D42F26"/>
    <w:rsid w:val="00D432FE"/>
    <w:rsid w:val="00D436B6"/>
    <w:rsid w:val="00D43F48"/>
    <w:rsid w:val="00D44B67"/>
    <w:rsid w:val="00D44CA3"/>
    <w:rsid w:val="00D44CA5"/>
    <w:rsid w:val="00D451BC"/>
    <w:rsid w:val="00D4543C"/>
    <w:rsid w:val="00D45519"/>
    <w:rsid w:val="00D4556C"/>
    <w:rsid w:val="00D45A88"/>
    <w:rsid w:val="00D45AD4"/>
    <w:rsid w:val="00D45BA6"/>
    <w:rsid w:val="00D45DAA"/>
    <w:rsid w:val="00D45F08"/>
    <w:rsid w:val="00D45F34"/>
    <w:rsid w:val="00D45FB5"/>
    <w:rsid w:val="00D464C2"/>
    <w:rsid w:val="00D468B7"/>
    <w:rsid w:val="00D46A09"/>
    <w:rsid w:val="00D47BD8"/>
    <w:rsid w:val="00D47CF6"/>
    <w:rsid w:val="00D47F75"/>
    <w:rsid w:val="00D50248"/>
    <w:rsid w:val="00D50570"/>
    <w:rsid w:val="00D50612"/>
    <w:rsid w:val="00D510DD"/>
    <w:rsid w:val="00D514C8"/>
    <w:rsid w:val="00D515CC"/>
    <w:rsid w:val="00D51DB7"/>
    <w:rsid w:val="00D51F12"/>
    <w:rsid w:val="00D52365"/>
    <w:rsid w:val="00D525F6"/>
    <w:rsid w:val="00D52788"/>
    <w:rsid w:val="00D52FC0"/>
    <w:rsid w:val="00D533F2"/>
    <w:rsid w:val="00D53C63"/>
    <w:rsid w:val="00D53E8F"/>
    <w:rsid w:val="00D53F22"/>
    <w:rsid w:val="00D54CDD"/>
    <w:rsid w:val="00D54F94"/>
    <w:rsid w:val="00D55203"/>
    <w:rsid w:val="00D55284"/>
    <w:rsid w:val="00D552DE"/>
    <w:rsid w:val="00D56296"/>
    <w:rsid w:val="00D56421"/>
    <w:rsid w:val="00D56493"/>
    <w:rsid w:val="00D567CB"/>
    <w:rsid w:val="00D57097"/>
    <w:rsid w:val="00D572D1"/>
    <w:rsid w:val="00D578E9"/>
    <w:rsid w:val="00D606CA"/>
    <w:rsid w:val="00D60AED"/>
    <w:rsid w:val="00D60B9D"/>
    <w:rsid w:val="00D60DF0"/>
    <w:rsid w:val="00D613C5"/>
    <w:rsid w:val="00D616C5"/>
    <w:rsid w:val="00D617B1"/>
    <w:rsid w:val="00D62304"/>
    <w:rsid w:val="00D63121"/>
    <w:rsid w:val="00D6347E"/>
    <w:rsid w:val="00D63D13"/>
    <w:rsid w:val="00D642D0"/>
    <w:rsid w:val="00D64BAD"/>
    <w:rsid w:val="00D65105"/>
    <w:rsid w:val="00D65D97"/>
    <w:rsid w:val="00D65DC7"/>
    <w:rsid w:val="00D65EA1"/>
    <w:rsid w:val="00D6623D"/>
    <w:rsid w:val="00D662DE"/>
    <w:rsid w:val="00D6689F"/>
    <w:rsid w:val="00D66965"/>
    <w:rsid w:val="00D673E7"/>
    <w:rsid w:val="00D6743D"/>
    <w:rsid w:val="00D6767D"/>
    <w:rsid w:val="00D67B9A"/>
    <w:rsid w:val="00D701E1"/>
    <w:rsid w:val="00D70253"/>
    <w:rsid w:val="00D70614"/>
    <w:rsid w:val="00D7101C"/>
    <w:rsid w:val="00D714D7"/>
    <w:rsid w:val="00D718B4"/>
    <w:rsid w:val="00D71D60"/>
    <w:rsid w:val="00D72061"/>
    <w:rsid w:val="00D72CA3"/>
    <w:rsid w:val="00D72E59"/>
    <w:rsid w:val="00D7338E"/>
    <w:rsid w:val="00D733D2"/>
    <w:rsid w:val="00D7358E"/>
    <w:rsid w:val="00D73A3C"/>
    <w:rsid w:val="00D73BA3"/>
    <w:rsid w:val="00D73C99"/>
    <w:rsid w:val="00D73CE2"/>
    <w:rsid w:val="00D740C8"/>
    <w:rsid w:val="00D7415A"/>
    <w:rsid w:val="00D741FC"/>
    <w:rsid w:val="00D742F1"/>
    <w:rsid w:val="00D7433B"/>
    <w:rsid w:val="00D7495D"/>
    <w:rsid w:val="00D74A08"/>
    <w:rsid w:val="00D74A4D"/>
    <w:rsid w:val="00D74B34"/>
    <w:rsid w:val="00D74F0D"/>
    <w:rsid w:val="00D74FDC"/>
    <w:rsid w:val="00D752EF"/>
    <w:rsid w:val="00D75795"/>
    <w:rsid w:val="00D758A9"/>
    <w:rsid w:val="00D759F7"/>
    <w:rsid w:val="00D76371"/>
    <w:rsid w:val="00D76C04"/>
    <w:rsid w:val="00D76C60"/>
    <w:rsid w:val="00D76E29"/>
    <w:rsid w:val="00D77091"/>
    <w:rsid w:val="00D77205"/>
    <w:rsid w:val="00D7753F"/>
    <w:rsid w:val="00D77F21"/>
    <w:rsid w:val="00D802F2"/>
    <w:rsid w:val="00D80359"/>
    <w:rsid w:val="00D80918"/>
    <w:rsid w:val="00D81420"/>
    <w:rsid w:val="00D8226D"/>
    <w:rsid w:val="00D82F6F"/>
    <w:rsid w:val="00D82FF0"/>
    <w:rsid w:val="00D834A1"/>
    <w:rsid w:val="00D840C8"/>
    <w:rsid w:val="00D84645"/>
    <w:rsid w:val="00D8475C"/>
    <w:rsid w:val="00D85177"/>
    <w:rsid w:val="00D857C2"/>
    <w:rsid w:val="00D8585D"/>
    <w:rsid w:val="00D85ADA"/>
    <w:rsid w:val="00D85FE8"/>
    <w:rsid w:val="00D86111"/>
    <w:rsid w:val="00D86144"/>
    <w:rsid w:val="00D8660A"/>
    <w:rsid w:val="00D86664"/>
    <w:rsid w:val="00D870D1"/>
    <w:rsid w:val="00D87281"/>
    <w:rsid w:val="00D87ACF"/>
    <w:rsid w:val="00D87AD6"/>
    <w:rsid w:val="00D87BBE"/>
    <w:rsid w:val="00D90581"/>
    <w:rsid w:val="00D90F31"/>
    <w:rsid w:val="00D913CF"/>
    <w:rsid w:val="00D91602"/>
    <w:rsid w:val="00D91781"/>
    <w:rsid w:val="00D917E6"/>
    <w:rsid w:val="00D91C74"/>
    <w:rsid w:val="00D92178"/>
    <w:rsid w:val="00D9267F"/>
    <w:rsid w:val="00D9275B"/>
    <w:rsid w:val="00D92935"/>
    <w:rsid w:val="00D92D09"/>
    <w:rsid w:val="00D931E1"/>
    <w:rsid w:val="00D93270"/>
    <w:rsid w:val="00D932AF"/>
    <w:rsid w:val="00D9363A"/>
    <w:rsid w:val="00D938AF"/>
    <w:rsid w:val="00D94477"/>
    <w:rsid w:val="00D9469D"/>
    <w:rsid w:val="00D948A3"/>
    <w:rsid w:val="00D94A1E"/>
    <w:rsid w:val="00D94A53"/>
    <w:rsid w:val="00D94B3A"/>
    <w:rsid w:val="00D94EEC"/>
    <w:rsid w:val="00D94FBB"/>
    <w:rsid w:val="00D955F5"/>
    <w:rsid w:val="00D95BB4"/>
    <w:rsid w:val="00D965EA"/>
    <w:rsid w:val="00D967B9"/>
    <w:rsid w:val="00D9689C"/>
    <w:rsid w:val="00D97A74"/>
    <w:rsid w:val="00D97CD3"/>
    <w:rsid w:val="00D97E42"/>
    <w:rsid w:val="00D97F29"/>
    <w:rsid w:val="00DA0064"/>
    <w:rsid w:val="00DA017F"/>
    <w:rsid w:val="00DA0372"/>
    <w:rsid w:val="00DA049E"/>
    <w:rsid w:val="00DA0544"/>
    <w:rsid w:val="00DA066A"/>
    <w:rsid w:val="00DA0A7E"/>
    <w:rsid w:val="00DA0BCC"/>
    <w:rsid w:val="00DA0C4E"/>
    <w:rsid w:val="00DA1205"/>
    <w:rsid w:val="00DA15E7"/>
    <w:rsid w:val="00DA19FD"/>
    <w:rsid w:val="00DA2169"/>
    <w:rsid w:val="00DA29F4"/>
    <w:rsid w:val="00DA2CDD"/>
    <w:rsid w:val="00DA33D5"/>
    <w:rsid w:val="00DA3F0E"/>
    <w:rsid w:val="00DA42FE"/>
    <w:rsid w:val="00DA45F1"/>
    <w:rsid w:val="00DA492F"/>
    <w:rsid w:val="00DA4C79"/>
    <w:rsid w:val="00DA4CA2"/>
    <w:rsid w:val="00DA56ED"/>
    <w:rsid w:val="00DA5BBD"/>
    <w:rsid w:val="00DA6349"/>
    <w:rsid w:val="00DA6667"/>
    <w:rsid w:val="00DA66D2"/>
    <w:rsid w:val="00DA672F"/>
    <w:rsid w:val="00DA6BFB"/>
    <w:rsid w:val="00DA7BB4"/>
    <w:rsid w:val="00DA7C6E"/>
    <w:rsid w:val="00DA7F44"/>
    <w:rsid w:val="00DB0145"/>
    <w:rsid w:val="00DB075A"/>
    <w:rsid w:val="00DB0807"/>
    <w:rsid w:val="00DB0A20"/>
    <w:rsid w:val="00DB0B50"/>
    <w:rsid w:val="00DB0E68"/>
    <w:rsid w:val="00DB1512"/>
    <w:rsid w:val="00DB1CD6"/>
    <w:rsid w:val="00DB1D5F"/>
    <w:rsid w:val="00DB25C9"/>
    <w:rsid w:val="00DB2768"/>
    <w:rsid w:val="00DB28B5"/>
    <w:rsid w:val="00DB2B9C"/>
    <w:rsid w:val="00DB2CDA"/>
    <w:rsid w:val="00DB2DAD"/>
    <w:rsid w:val="00DB307C"/>
    <w:rsid w:val="00DB3A4B"/>
    <w:rsid w:val="00DB3F7E"/>
    <w:rsid w:val="00DB4199"/>
    <w:rsid w:val="00DB4660"/>
    <w:rsid w:val="00DB46F9"/>
    <w:rsid w:val="00DB47BA"/>
    <w:rsid w:val="00DB5501"/>
    <w:rsid w:val="00DB57B0"/>
    <w:rsid w:val="00DB5A32"/>
    <w:rsid w:val="00DB5A4A"/>
    <w:rsid w:val="00DB62CF"/>
    <w:rsid w:val="00DB63C1"/>
    <w:rsid w:val="00DB6642"/>
    <w:rsid w:val="00DB6A27"/>
    <w:rsid w:val="00DB6ABD"/>
    <w:rsid w:val="00DB7894"/>
    <w:rsid w:val="00DC00D4"/>
    <w:rsid w:val="00DC0347"/>
    <w:rsid w:val="00DC0666"/>
    <w:rsid w:val="00DC0705"/>
    <w:rsid w:val="00DC0CA9"/>
    <w:rsid w:val="00DC0D1B"/>
    <w:rsid w:val="00DC0D98"/>
    <w:rsid w:val="00DC1A08"/>
    <w:rsid w:val="00DC1CAF"/>
    <w:rsid w:val="00DC265C"/>
    <w:rsid w:val="00DC2D4F"/>
    <w:rsid w:val="00DC2F12"/>
    <w:rsid w:val="00DC3236"/>
    <w:rsid w:val="00DC33F8"/>
    <w:rsid w:val="00DC36ED"/>
    <w:rsid w:val="00DC3A06"/>
    <w:rsid w:val="00DC4363"/>
    <w:rsid w:val="00DC4B0C"/>
    <w:rsid w:val="00DC4B4E"/>
    <w:rsid w:val="00DC6325"/>
    <w:rsid w:val="00DC6656"/>
    <w:rsid w:val="00DC689E"/>
    <w:rsid w:val="00DD017E"/>
    <w:rsid w:val="00DD0325"/>
    <w:rsid w:val="00DD0BB4"/>
    <w:rsid w:val="00DD0CCE"/>
    <w:rsid w:val="00DD10B5"/>
    <w:rsid w:val="00DD15EF"/>
    <w:rsid w:val="00DD19E5"/>
    <w:rsid w:val="00DD1C0B"/>
    <w:rsid w:val="00DD1CD8"/>
    <w:rsid w:val="00DD1E26"/>
    <w:rsid w:val="00DD21E8"/>
    <w:rsid w:val="00DD2291"/>
    <w:rsid w:val="00DD2790"/>
    <w:rsid w:val="00DD2A2D"/>
    <w:rsid w:val="00DD30EB"/>
    <w:rsid w:val="00DD314D"/>
    <w:rsid w:val="00DD3156"/>
    <w:rsid w:val="00DD346E"/>
    <w:rsid w:val="00DD351A"/>
    <w:rsid w:val="00DD3C18"/>
    <w:rsid w:val="00DD3E9D"/>
    <w:rsid w:val="00DD3F54"/>
    <w:rsid w:val="00DD4560"/>
    <w:rsid w:val="00DD49B3"/>
    <w:rsid w:val="00DD49D5"/>
    <w:rsid w:val="00DD4B7B"/>
    <w:rsid w:val="00DD4BB4"/>
    <w:rsid w:val="00DD4D23"/>
    <w:rsid w:val="00DD511E"/>
    <w:rsid w:val="00DD529A"/>
    <w:rsid w:val="00DD54D3"/>
    <w:rsid w:val="00DD5624"/>
    <w:rsid w:val="00DD5BDE"/>
    <w:rsid w:val="00DD617B"/>
    <w:rsid w:val="00DD62E9"/>
    <w:rsid w:val="00DD63D0"/>
    <w:rsid w:val="00DD6723"/>
    <w:rsid w:val="00DD6A81"/>
    <w:rsid w:val="00DD6E8F"/>
    <w:rsid w:val="00DD6F2D"/>
    <w:rsid w:val="00DD751B"/>
    <w:rsid w:val="00DD79D8"/>
    <w:rsid w:val="00DD7C36"/>
    <w:rsid w:val="00DD7D6E"/>
    <w:rsid w:val="00DD7FD9"/>
    <w:rsid w:val="00DE013C"/>
    <w:rsid w:val="00DE02B7"/>
    <w:rsid w:val="00DE074C"/>
    <w:rsid w:val="00DE0A12"/>
    <w:rsid w:val="00DE0B0E"/>
    <w:rsid w:val="00DE0F72"/>
    <w:rsid w:val="00DE1122"/>
    <w:rsid w:val="00DE1290"/>
    <w:rsid w:val="00DE131C"/>
    <w:rsid w:val="00DE14BF"/>
    <w:rsid w:val="00DE1C67"/>
    <w:rsid w:val="00DE2C42"/>
    <w:rsid w:val="00DE388A"/>
    <w:rsid w:val="00DE3A56"/>
    <w:rsid w:val="00DE3CB4"/>
    <w:rsid w:val="00DE42EB"/>
    <w:rsid w:val="00DE492D"/>
    <w:rsid w:val="00DE4E3F"/>
    <w:rsid w:val="00DE50A8"/>
    <w:rsid w:val="00DE52D3"/>
    <w:rsid w:val="00DE56F6"/>
    <w:rsid w:val="00DE5920"/>
    <w:rsid w:val="00DE6130"/>
    <w:rsid w:val="00DE654B"/>
    <w:rsid w:val="00DE769A"/>
    <w:rsid w:val="00DE7D2F"/>
    <w:rsid w:val="00DF07D6"/>
    <w:rsid w:val="00DF111D"/>
    <w:rsid w:val="00DF1488"/>
    <w:rsid w:val="00DF18F9"/>
    <w:rsid w:val="00DF196E"/>
    <w:rsid w:val="00DF222B"/>
    <w:rsid w:val="00DF2291"/>
    <w:rsid w:val="00DF2366"/>
    <w:rsid w:val="00DF267E"/>
    <w:rsid w:val="00DF28B2"/>
    <w:rsid w:val="00DF2BD6"/>
    <w:rsid w:val="00DF3B3E"/>
    <w:rsid w:val="00DF4247"/>
    <w:rsid w:val="00DF4810"/>
    <w:rsid w:val="00DF4B78"/>
    <w:rsid w:val="00DF55D9"/>
    <w:rsid w:val="00DF5E3E"/>
    <w:rsid w:val="00DF60BE"/>
    <w:rsid w:val="00DF6117"/>
    <w:rsid w:val="00DF6795"/>
    <w:rsid w:val="00DF6F2E"/>
    <w:rsid w:val="00DF6F80"/>
    <w:rsid w:val="00DF7167"/>
    <w:rsid w:val="00DF7BDA"/>
    <w:rsid w:val="00DF7E89"/>
    <w:rsid w:val="00E000BD"/>
    <w:rsid w:val="00E0010B"/>
    <w:rsid w:val="00E001F2"/>
    <w:rsid w:val="00E002A0"/>
    <w:rsid w:val="00E00359"/>
    <w:rsid w:val="00E00A15"/>
    <w:rsid w:val="00E00B06"/>
    <w:rsid w:val="00E00FAA"/>
    <w:rsid w:val="00E012C0"/>
    <w:rsid w:val="00E012F3"/>
    <w:rsid w:val="00E01969"/>
    <w:rsid w:val="00E019D4"/>
    <w:rsid w:val="00E02212"/>
    <w:rsid w:val="00E02B6A"/>
    <w:rsid w:val="00E02FFA"/>
    <w:rsid w:val="00E034AB"/>
    <w:rsid w:val="00E0350B"/>
    <w:rsid w:val="00E03650"/>
    <w:rsid w:val="00E03AAD"/>
    <w:rsid w:val="00E03E74"/>
    <w:rsid w:val="00E043C0"/>
    <w:rsid w:val="00E0450B"/>
    <w:rsid w:val="00E048D1"/>
    <w:rsid w:val="00E04DA7"/>
    <w:rsid w:val="00E0571E"/>
    <w:rsid w:val="00E05745"/>
    <w:rsid w:val="00E05B27"/>
    <w:rsid w:val="00E05C71"/>
    <w:rsid w:val="00E05CDF"/>
    <w:rsid w:val="00E06110"/>
    <w:rsid w:val="00E06522"/>
    <w:rsid w:val="00E065ED"/>
    <w:rsid w:val="00E06DDE"/>
    <w:rsid w:val="00E07E8E"/>
    <w:rsid w:val="00E10300"/>
    <w:rsid w:val="00E1097E"/>
    <w:rsid w:val="00E10A1D"/>
    <w:rsid w:val="00E1129E"/>
    <w:rsid w:val="00E1176F"/>
    <w:rsid w:val="00E11CD2"/>
    <w:rsid w:val="00E11F15"/>
    <w:rsid w:val="00E121C6"/>
    <w:rsid w:val="00E1224A"/>
    <w:rsid w:val="00E122DB"/>
    <w:rsid w:val="00E123B0"/>
    <w:rsid w:val="00E13030"/>
    <w:rsid w:val="00E13188"/>
    <w:rsid w:val="00E13724"/>
    <w:rsid w:val="00E13A78"/>
    <w:rsid w:val="00E13ADE"/>
    <w:rsid w:val="00E140A3"/>
    <w:rsid w:val="00E1428A"/>
    <w:rsid w:val="00E14759"/>
    <w:rsid w:val="00E1487A"/>
    <w:rsid w:val="00E149E9"/>
    <w:rsid w:val="00E14BF6"/>
    <w:rsid w:val="00E15CEC"/>
    <w:rsid w:val="00E15F53"/>
    <w:rsid w:val="00E16A47"/>
    <w:rsid w:val="00E16BA5"/>
    <w:rsid w:val="00E16C6D"/>
    <w:rsid w:val="00E17176"/>
    <w:rsid w:val="00E17344"/>
    <w:rsid w:val="00E17636"/>
    <w:rsid w:val="00E177C2"/>
    <w:rsid w:val="00E17AA5"/>
    <w:rsid w:val="00E17C0E"/>
    <w:rsid w:val="00E17E40"/>
    <w:rsid w:val="00E20727"/>
    <w:rsid w:val="00E2085D"/>
    <w:rsid w:val="00E20C22"/>
    <w:rsid w:val="00E21254"/>
    <w:rsid w:val="00E213E7"/>
    <w:rsid w:val="00E21BDB"/>
    <w:rsid w:val="00E21EBF"/>
    <w:rsid w:val="00E2232C"/>
    <w:rsid w:val="00E2276A"/>
    <w:rsid w:val="00E22BDC"/>
    <w:rsid w:val="00E2311B"/>
    <w:rsid w:val="00E23272"/>
    <w:rsid w:val="00E235A6"/>
    <w:rsid w:val="00E236E5"/>
    <w:rsid w:val="00E23DE4"/>
    <w:rsid w:val="00E23FAC"/>
    <w:rsid w:val="00E241CB"/>
    <w:rsid w:val="00E241F7"/>
    <w:rsid w:val="00E24359"/>
    <w:rsid w:val="00E247CA"/>
    <w:rsid w:val="00E24921"/>
    <w:rsid w:val="00E24A68"/>
    <w:rsid w:val="00E24E06"/>
    <w:rsid w:val="00E2525A"/>
    <w:rsid w:val="00E25AA5"/>
    <w:rsid w:val="00E25D8C"/>
    <w:rsid w:val="00E25E87"/>
    <w:rsid w:val="00E2611D"/>
    <w:rsid w:val="00E266CB"/>
    <w:rsid w:val="00E27119"/>
    <w:rsid w:val="00E2786A"/>
    <w:rsid w:val="00E302AE"/>
    <w:rsid w:val="00E302C5"/>
    <w:rsid w:val="00E30485"/>
    <w:rsid w:val="00E307BC"/>
    <w:rsid w:val="00E30F26"/>
    <w:rsid w:val="00E30FA1"/>
    <w:rsid w:val="00E318EE"/>
    <w:rsid w:val="00E31A63"/>
    <w:rsid w:val="00E321EE"/>
    <w:rsid w:val="00E3226C"/>
    <w:rsid w:val="00E32D33"/>
    <w:rsid w:val="00E33A2E"/>
    <w:rsid w:val="00E33D77"/>
    <w:rsid w:val="00E340D1"/>
    <w:rsid w:val="00E3436D"/>
    <w:rsid w:val="00E348D6"/>
    <w:rsid w:val="00E34C2A"/>
    <w:rsid w:val="00E34D63"/>
    <w:rsid w:val="00E35FD6"/>
    <w:rsid w:val="00E3655E"/>
    <w:rsid w:val="00E36ADC"/>
    <w:rsid w:val="00E3704A"/>
    <w:rsid w:val="00E3735B"/>
    <w:rsid w:val="00E374A6"/>
    <w:rsid w:val="00E375EE"/>
    <w:rsid w:val="00E37634"/>
    <w:rsid w:val="00E37961"/>
    <w:rsid w:val="00E3799C"/>
    <w:rsid w:val="00E37BE8"/>
    <w:rsid w:val="00E37E8C"/>
    <w:rsid w:val="00E40036"/>
    <w:rsid w:val="00E40535"/>
    <w:rsid w:val="00E4079D"/>
    <w:rsid w:val="00E416D3"/>
    <w:rsid w:val="00E417A9"/>
    <w:rsid w:val="00E419ED"/>
    <w:rsid w:val="00E41A40"/>
    <w:rsid w:val="00E41A80"/>
    <w:rsid w:val="00E41D9B"/>
    <w:rsid w:val="00E41F14"/>
    <w:rsid w:val="00E41F97"/>
    <w:rsid w:val="00E42814"/>
    <w:rsid w:val="00E42CF2"/>
    <w:rsid w:val="00E42E21"/>
    <w:rsid w:val="00E433B6"/>
    <w:rsid w:val="00E435E8"/>
    <w:rsid w:val="00E43787"/>
    <w:rsid w:val="00E43D7B"/>
    <w:rsid w:val="00E43D9F"/>
    <w:rsid w:val="00E440FC"/>
    <w:rsid w:val="00E442D9"/>
    <w:rsid w:val="00E4450C"/>
    <w:rsid w:val="00E454B3"/>
    <w:rsid w:val="00E467EB"/>
    <w:rsid w:val="00E46BFE"/>
    <w:rsid w:val="00E473CD"/>
    <w:rsid w:val="00E475F8"/>
    <w:rsid w:val="00E4793C"/>
    <w:rsid w:val="00E508C3"/>
    <w:rsid w:val="00E50A6A"/>
    <w:rsid w:val="00E50C3B"/>
    <w:rsid w:val="00E50EAD"/>
    <w:rsid w:val="00E510DE"/>
    <w:rsid w:val="00E51105"/>
    <w:rsid w:val="00E519B4"/>
    <w:rsid w:val="00E52700"/>
    <w:rsid w:val="00E52AA6"/>
    <w:rsid w:val="00E53181"/>
    <w:rsid w:val="00E53199"/>
    <w:rsid w:val="00E538CF"/>
    <w:rsid w:val="00E5393F"/>
    <w:rsid w:val="00E53AD0"/>
    <w:rsid w:val="00E53ECD"/>
    <w:rsid w:val="00E54279"/>
    <w:rsid w:val="00E545AF"/>
    <w:rsid w:val="00E54B14"/>
    <w:rsid w:val="00E54DD3"/>
    <w:rsid w:val="00E551FB"/>
    <w:rsid w:val="00E55385"/>
    <w:rsid w:val="00E5566D"/>
    <w:rsid w:val="00E55B02"/>
    <w:rsid w:val="00E55BB9"/>
    <w:rsid w:val="00E55BEA"/>
    <w:rsid w:val="00E55C04"/>
    <w:rsid w:val="00E55CC0"/>
    <w:rsid w:val="00E560E1"/>
    <w:rsid w:val="00E56376"/>
    <w:rsid w:val="00E56525"/>
    <w:rsid w:val="00E56898"/>
    <w:rsid w:val="00E5696A"/>
    <w:rsid w:val="00E56DAD"/>
    <w:rsid w:val="00E57287"/>
    <w:rsid w:val="00E57661"/>
    <w:rsid w:val="00E57CC9"/>
    <w:rsid w:val="00E60012"/>
    <w:rsid w:val="00E60242"/>
    <w:rsid w:val="00E608D0"/>
    <w:rsid w:val="00E60C5E"/>
    <w:rsid w:val="00E60DE7"/>
    <w:rsid w:val="00E61102"/>
    <w:rsid w:val="00E61439"/>
    <w:rsid w:val="00E6144F"/>
    <w:rsid w:val="00E614DB"/>
    <w:rsid w:val="00E61532"/>
    <w:rsid w:val="00E61ABD"/>
    <w:rsid w:val="00E61F62"/>
    <w:rsid w:val="00E62255"/>
    <w:rsid w:val="00E623B0"/>
    <w:rsid w:val="00E626DA"/>
    <w:rsid w:val="00E62829"/>
    <w:rsid w:val="00E630D6"/>
    <w:rsid w:val="00E63260"/>
    <w:rsid w:val="00E63402"/>
    <w:rsid w:val="00E6348A"/>
    <w:rsid w:val="00E635C4"/>
    <w:rsid w:val="00E63785"/>
    <w:rsid w:val="00E6386B"/>
    <w:rsid w:val="00E63DEF"/>
    <w:rsid w:val="00E63E7D"/>
    <w:rsid w:val="00E64139"/>
    <w:rsid w:val="00E64181"/>
    <w:rsid w:val="00E64EE2"/>
    <w:rsid w:val="00E655E0"/>
    <w:rsid w:val="00E65608"/>
    <w:rsid w:val="00E657A6"/>
    <w:rsid w:val="00E659FB"/>
    <w:rsid w:val="00E66364"/>
    <w:rsid w:val="00E66B5F"/>
    <w:rsid w:val="00E6724C"/>
    <w:rsid w:val="00E6743A"/>
    <w:rsid w:val="00E67577"/>
    <w:rsid w:val="00E67CFE"/>
    <w:rsid w:val="00E7015E"/>
    <w:rsid w:val="00E70340"/>
    <w:rsid w:val="00E70744"/>
    <w:rsid w:val="00E70A4C"/>
    <w:rsid w:val="00E71120"/>
    <w:rsid w:val="00E713C9"/>
    <w:rsid w:val="00E71A1F"/>
    <w:rsid w:val="00E71BB8"/>
    <w:rsid w:val="00E7216C"/>
    <w:rsid w:val="00E72349"/>
    <w:rsid w:val="00E72374"/>
    <w:rsid w:val="00E725A3"/>
    <w:rsid w:val="00E72749"/>
    <w:rsid w:val="00E727F6"/>
    <w:rsid w:val="00E72D14"/>
    <w:rsid w:val="00E73094"/>
    <w:rsid w:val="00E732F6"/>
    <w:rsid w:val="00E735C5"/>
    <w:rsid w:val="00E7410C"/>
    <w:rsid w:val="00E7414D"/>
    <w:rsid w:val="00E74693"/>
    <w:rsid w:val="00E7476B"/>
    <w:rsid w:val="00E747CA"/>
    <w:rsid w:val="00E74B82"/>
    <w:rsid w:val="00E75072"/>
    <w:rsid w:val="00E7582A"/>
    <w:rsid w:val="00E75F8C"/>
    <w:rsid w:val="00E766D0"/>
    <w:rsid w:val="00E773B5"/>
    <w:rsid w:val="00E773FD"/>
    <w:rsid w:val="00E7792E"/>
    <w:rsid w:val="00E801E2"/>
    <w:rsid w:val="00E80431"/>
    <w:rsid w:val="00E80512"/>
    <w:rsid w:val="00E80AEA"/>
    <w:rsid w:val="00E80FF6"/>
    <w:rsid w:val="00E81542"/>
    <w:rsid w:val="00E8229B"/>
    <w:rsid w:val="00E825F2"/>
    <w:rsid w:val="00E8272F"/>
    <w:rsid w:val="00E82A40"/>
    <w:rsid w:val="00E83428"/>
    <w:rsid w:val="00E840DC"/>
    <w:rsid w:val="00E854EE"/>
    <w:rsid w:val="00E85AAA"/>
    <w:rsid w:val="00E85B58"/>
    <w:rsid w:val="00E862A7"/>
    <w:rsid w:val="00E86966"/>
    <w:rsid w:val="00E86EB2"/>
    <w:rsid w:val="00E9010A"/>
    <w:rsid w:val="00E90114"/>
    <w:rsid w:val="00E908C3"/>
    <w:rsid w:val="00E9119F"/>
    <w:rsid w:val="00E9133C"/>
    <w:rsid w:val="00E913C7"/>
    <w:rsid w:val="00E91C7C"/>
    <w:rsid w:val="00E921CC"/>
    <w:rsid w:val="00E92202"/>
    <w:rsid w:val="00E925DD"/>
    <w:rsid w:val="00E927FD"/>
    <w:rsid w:val="00E92E35"/>
    <w:rsid w:val="00E93284"/>
    <w:rsid w:val="00E933F0"/>
    <w:rsid w:val="00E93E10"/>
    <w:rsid w:val="00E93F1F"/>
    <w:rsid w:val="00E93F65"/>
    <w:rsid w:val="00E93FF0"/>
    <w:rsid w:val="00E946EB"/>
    <w:rsid w:val="00E94B50"/>
    <w:rsid w:val="00E94CDC"/>
    <w:rsid w:val="00E94ECB"/>
    <w:rsid w:val="00E956CC"/>
    <w:rsid w:val="00E95713"/>
    <w:rsid w:val="00E95E40"/>
    <w:rsid w:val="00E960A4"/>
    <w:rsid w:val="00E96282"/>
    <w:rsid w:val="00E96B58"/>
    <w:rsid w:val="00E96B85"/>
    <w:rsid w:val="00E96ED6"/>
    <w:rsid w:val="00E970C7"/>
    <w:rsid w:val="00E97431"/>
    <w:rsid w:val="00E9798B"/>
    <w:rsid w:val="00EA0036"/>
    <w:rsid w:val="00EA047D"/>
    <w:rsid w:val="00EA132C"/>
    <w:rsid w:val="00EA1700"/>
    <w:rsid w:val="00EA20C7"/>
    <w:rsid w:val="00EA22CD"/>
    <w:rsid w:val="00EA2528"/>
    <w:rsid w:val="00EA2555"/>
    <w:rsid w:val="00EA25E4"/>
    <w:rsid w:val="00EA28F7"/>
    <w:rsid w:val="00EA2A80"/>
    <w:rsid w:val="00EA2B42"/>
    <w:rsid w:val="00EA2ED0"/>
    <w:rsid w:val="00EA2FF0"/>
    <w:rsid w:val="00EA30F4"/>
    <w:rsid w:val="00EA35F3"/>
    <w:rsid w:val="00EA3728"/>
    <w:rsid w:val="00EA382C"/>
    <w:rsid w:val="00EA3BF9"/>
    <w:rsid w:val="00EA3C6D"/>
    <w:rsid w:val="00EA40AB"/>
    <w:rsid w:val="00EA41A2"/>
    <w:rsid w:val="00EA425A"/>
    <w:rsid w:val="00EA45AD"/>
    <w:rsid w:val="00EA4814"/>
    <w:rsid w:val="00EA4A3A"/>
    <w:rsid w:val="00EA4A85"/>
    <w:rsid w:val="00EA52A8"/>
    <w:rsid w:val="00EA53EE"/>
    <w:rsid w:val="00EA5697"/>
    <w:rsid w:val="00EA58FF"/>
    <w:rsid w:val="00EA5F34"/>
    <w:rsid w:val="00EA60C0"/>
    <w:rsid w:val="00EA613B"/>
    <w:rsid w:val="00EA6317"/>
    <w:rsid w:val="00EA648D"/>
    <w:rsid w:val="00EA669A"/>
    <w:rsid w:val="00EA6D71"/>
    <w:rsid w:val="00EA7800"/>
    <w:rsid w:val="00EA7961"/>
    <w:rsid w:val="00EA798C"/>
    <w:rsid w:val="00EA7AA5"/>
    <w:rsid w:val="00EA7CCB"/>
    <w:rsid w:val="00EB0005"/>
    <w:rsid w:val="00EB0063"/>
    <w:rsid w:val="00EB00CC"/>
    <w:rsid w:val="00EB0A86"/>
    <w:rsid w:val="00EB0C82"/>
    <w:rsid w:val="00EB0FE2"/>
    <w:rsid w:val="00EB1292"/>
    <w:rsid w:val="00EB12E7"/>
    <w:rsid w:val="00EB274C"/>
    <w:rsid w:val="00EB2C50"/>
    <w:rsid w:val="00EB2FC9"/>
    <w:rsid w:val="00EB3332"/>
    <w:rsid w:val="00EB432A"/>
    <w:rsid w:val="00EB4E94"/>
    <w:rsid w:val="00EB51DD"/>
    <w:rsid w:val="00EB54C0"/>
    <w:rsid w:val="00EB584A"/>
    <w:rsid w:val="00EB5925"/>
    <w:rsid w:val="00EB5F49"/>
    <w:rsid w:val="00EB6577"/>
    <w:rsid w:val="00EB6E84"/>
    <w:rsid w:val="00EB6FDB"/>
    <w:rsid w:val="00EB7635"/>
    <w:rsid w:val="00EB7663"/>
    <w:rsid w:val="00EB79C5"/>
    <w:rsid w:val="00EB79F2"/>
    <w:rsid w:val="00EB7A4F"/>
    <w:rsid w:val="00EB7E95"/>
    <w:rsid w:val="00EB7EC7"/>
    <w:rsid w:val="00EC06E5"/>
    <w:rsid w:val="00EC0E3B"/>
    <w:rsid w:val="00EC1062"/>
    <w:rsid w:val="00EC117C"/>
    <w:rsid w:val="00EC127A"/>
    <w:rsid w:val="00EC1FC6"/>
    <w:rsid w:val="00EC1FE0"/>
    <w:rsid w:val="00EC213E"/>
    <w:rsid w:val="00EC29F5"/>
    <w:rsid w:val="00EC2EB3"/>
    <w:rsid w:val="00EC2EC9"/>
    <w:rsid w:val="00EC38B8"/>
    <w:rsid w:val="00EC3A01"/>
    <w:rsid w:val="00EC4082"/>
    <w:rsid w:val="00EC41FD"/>
    <w:rsid w:val="00EC44B2"/>
    <w:rsid w:val="00EC4C97"/>
    <w:rsid w:val="00EC5025"/>
    <w:rsid w:val="00EC5830"/>
    <w:rsid w:val="00EC597E"/>
    <w:rsid w:val="00EC59D5"/>
    <w:rsid w:val="00EC644D"/>
    <w:rsid w:val="00EC66CB"/>
    <w:rsid w:val="00EC6757"/>
    <w:rsid w:val="00EC68F3"/>
    <w:rsid w:val="00EC6A11"/>
    <w:rsid w:val="00EC6A65"/>
    <w:rsid w:val="00EC72C1"/>
    <w:rsid w:val="00EC7402"/>
    <w:rsid w:val="00EC752A"/>
    <w:rsid w:val="00ED0152"/>
    <w:rsid w:val="00ED050C"/>
    <w:rsid w:val="00ED09C3"/>
    <w:rsid w:val="00ED0B20"/>
    <w:rsid w:val="00ED0B65"/>
    <w:rsid w:val="00ED0BD9"/>
    <w:rsid w:val="00ED1C82"/>
    <w:rsid w:val="00ED20A4"/>
    <w:rsid w:val="00ED25C9"/>
    <w:rsid w:val="00ED273C"/>
    <w:rsid w:val="00ED279F"/>
    <w:rsid w:val="00ED2A18"/>
    <w:rsid w:val="00ED2AD3"/>
    <w:rsid w:val="00ED2CA3"/>
    <w:rsid w:val="00ED31AE"/>
    <w:rsid w:val="00ED350A"/>
    <w:rsid w:val="00ED3D49"/>
    <w:rsid w:val="00ED3F60"/>
    <w:rsid w:val="00ED491B"/>
    <w:rsid w:val="00ED4D8C"/>
    <w:rsid w:val="00ED5178"/>
    <w:rsid w:val="00ED5278"/>
    <w:rsid w:val="00ED5448"/>
    <w:rsid w:val="00ED5B3F"/>
    <w:rsid w:val="00ED6A2B"/>
    <w:rsid w:val="00ED6FF5"/>
    <w:rsid w:val="00ED79BB"/>
    <w:rsid w:val="00ED7A4A"/>
    <w:rsid w:val="00ED7ABD"/>
    <w:rsid w:val="00EE03F7"/>
    <w:rsid w:val="00EE06F9"/>
    <w:rsid w:val="00EE08A5"/>
    <w:rsid w:val="00EE0984"/>
    <w:rsid w:val="00EE0D39"/>
    <w:rsid w:val="00EE10D5"/>
    <w:rsid w:val="00EE2161"/>
    <w:rsid w:val="00EE221A"/>
    <w:rsid w:val="00EE244E"/>
    <w:rsid w:val="00EE2979"/>
    <w:rsid w:val="00EE29E1"/>
    <w:rsid w:val="00EE2F71"/>
    <w:rsid w:val="00EE35E9"/>
    <w:rsid w:val="00EE3F63"/>
    <w:rsid w:val="00EE4089"/>
    <w:rsid w:val="00EE40E1"/>
    <w:rsid w:val="00EE4377"/>
    <w:rsid w:val="00EE44E3"/>
    <w:rsid w:val="00EE45EB"/>
    <w:rsid w:val="00EE4BDB"/>
    <w:rsid w:val="00EE4FA0"/>
    <w:rsid w:val="00EE539D"/>
    <w:rsid w:val="00EE5542"/>
    <w:rsid w:val="00EE5617"/>
    <w:rsid w:val="00EE5F3B"/>
    <w:rsid w:val="00EE618D"/>
    <w:rsid w:val="00EE6256"/>
    <w:rsid w:val="00EE6346"/>
    <w:rsid w:val="00EE63EC"/>
    <w:rsid w:val="00EE65AD"/>
    <w:rsid w:val="00EE7100"/>
    <w:rsid w:val="00EE73F4"/>
    <w:rsid w:val="00EE744A"/>
    <w:rsid w:val="00EE7466"/>
    <w:rsid w:val="00EE7876"/>
    <w:rsid w:val="00EF0172"/>
    <w:rsid w:val="00EF0207"/>
    <w:rsid w:val="00EF0253"/>
    <w:rsid w:val="00EF02B8"/>
    <w:rsid w:val="00EF0B4A"/>
    <w:rsid w:val="00EF0E2B"/>
    <w:rsid w:val="00EF0E2D"/>
    <w:rsid w:val="00EF1899"/>
    <w:rsid w:val="00EF1E2F"/>
    <w:rsid w:val="00EF26F1"/>
    <w:rsid w:val="00EF2777"/>
    <w:rsid w:val="00EF3038"/>
    <w:rsid w:val="00EF3313"/>
    <w:rsid w:val="00EF3760"/>
    <w:rsid w:val="00EF39B8"/>
    <w:rsid w:val="00EF3B97"/>
    <w:rsid w:val="00EF3D17"/>
    <w:rsid w:val="00EF40B4"/>
    <w:rsid w:val="00EF4786"/>
    <w:rsid w:val="00EF4DED"/>
    <w:rsid w:val="00EF5278"/>
    <w:rsid w:val="00EF55D5"/>
    <w:rsid w:val="00EF67E9"/>
    <w:rsid w:val="00EF6D6A"/>
    <w:rsid w:val="00EF6EC7"/>
    <w:rsid w:val="00EF7CCB"/>
    <w:rsid w:val="00EF7CD7"/>
    <w:rsid w:val="00EF7D11"/>
    <w:rsid w:val="00F0104F"/>
    <w:rsid w:val="00F010CD"/>
    <w:rsid w:val="00F01BA5"/>
    <w:rsid w:val="00F01C42"/>
    <w:rsid w:val="00F01C7D"/>
    <w:rsid w:val="00F01F81"/>
    <w:rsid w:val="00F0200A"/>
    <w:rsid w:val="00F02043"/>
    <w:rsid w:val="00F0250D"/>
    <w:rsid w:val="00F0266B"/>
    <w:rsid w:val="00F028AB"/>
    <w:rsid w:val="00F02903"/>
    <w:rsid w:val="00F03047"/>
    <w:rsid w:val="00F0368C"/>
    <w:rsid w:val="00F0404C"/>
    <w:rsid w:val="00F040A2"/>
    <w:rsid w:val="00F042AD"/>
    <w:rsid w:val="00F0461D"/>
    <w:rsid w:val="00F04666"/>
    <w:rsid w:val="00F0495C"/>
    <w:rsid w:val="00F04A93"/>
    <w:rsid w:val="00F04AE0"/>
    <w:rsid w:val="00F04EAF"/>
    <w:rsid w:val="00F04FF3"/>
    <w:rsid w:val="00F055F7"/>
    <w:rsid w:val="00F05750"/>
    <w:rsid w:val="00F05B61"/>
    <w:rsid w:val="00F05C43"/>
    <w:rsid w:val="00F062D0"/>
    <w:rsid w:val="00F06371"/>
    <w:rsid w:val="00F0649C"/>
    <w:rsid w:val="00F068CB"/>
    <w:rsid w:val="00F06D30"/>
    <w:rsid w:val="00F06F7E"/>
    <w:rsid w:val="00F07424"/>
    <w:rsid w:val="00F0747A"/>
    <w:rsid w:val="00F0758C"/>
    <w:rsid w:val="00F07623"/>
    <w:rsid w:val="00F076F1"/>
    <w:rsid w:val="00F10087"/>
    <w:rsid w:val="00F1065B"/>
    <w:rsid w:val="00F108B6"/>
    <w:rsid w:val="00F10BB2"/>
    <w:rsid w:val="00F10C24"/>
    <w:rsid w:val="00F10CCA"/>
    <w:rsid w:val="00F111F6"/>
    <w:rsid w:val="00F1174F"/>
    <w:rsid w:val="00F11978"/>
    <w:rsid w:val="00F12144"/>
    <w:rsid w:val="00F123DA"/>
    <w:rsid w:val="00F124D7"/>
    <w:rsid w:val="00F1253A"/>
    <w:rsid w:val="00F12D93"/>
    <w:rsid w:val="00F12FB6"/>
    <w:rsid w:val="00F13031"/>
    <w:rsid w:val="00F13429"/>
    <w:rsid w:val="00F13B1F"/>
    <w:rsid w:val="00F14BF5"/>
    <w:rsid w:val="00F14D68"/>
    <w:rsid w:val="00F152FB"/>
    <w:rsid w:val="00F1534B"/>
    <w:rsid w:val="00F1542B"/>
    <w:rsid w:val="00F1544E"/>
    <w:rsid w:val="00F15461"/>
    <w:rsid w:val="00F155C8"/>
    <w:rsid w:val="00F1580E"/>
    <w:rsid w:val="00F15A5A"/>
    <w:rsid w:val="00F16886"/>
    <w:rsid w:val="00F171E6"/>
    <w:rsid w:val="00F175CA"/>
    <w:rsid w:val="00F17B2A"/>
    <w:rsid w:val="00F17CAF"/>
    <w:rsid w:val="00F17E62"/>
    <w:rsid w:val="00F17FC7"/>
    <w:rsid w:val="00F2008B"/>
    <w:rsid w:val="00F2018D"/>
    <w:rsid w:val="00F203AF"/>
    <w:rsid w:val="00F20415"/>
    <w:rsid w:val="00F2057D"/>
    <w:rsid w:val="00F20DA7"/>
    <w:rsid w:val="00F20E06"/>
    <w:rsid w:val="00F20EE5"/>
    <w:rsid w:val="00F21968"/>
    <w:rsid w:val="00F2198D"/>
    <w:rsid w:val="00F22597"/>
    <w:rsid w:val="00F225EC"/>
    <w:rsid w:val="00F226E5"/>
    <w:rsid w:val="00F2296E"/>
    <w:rsid w:val="00F22E00"/>
    <w:rsid w:val="00F2373E"/>
    <w:rsid w:val="00F23FC6"/>
    <w:rsid w:val="00F2404E"/>
    <w:rsid w:val="00F240B7"/>
    <w:rsid w:val="00F242E2"/>
    <w:rsid w:val="00F24B24"/>
    <w:rsid w:val="00F24B4E"/>
    <w:rsid w:val="00F2557A"/>
    <w:rsid w:val="00F25724"/>
    <w:rsid w:val="00F2598D"/>
    <w:rsid w:val="00F259A4"/>
    <w:rsid w:val="00F25F95"/>
    <w:rsid w:val="00F26258"/>
    <w:rsid w:val="00F26F91"/>
    <w:rsid w:val="00F271DE"/>
    <w:rsid w:val="00F276A1"/>
    <w:rsid w:val="00F27A53"/>
    <w:rsid w:val="00F27F8F"/>
    <w:rsid w:val="00F307A5"/>
    <w:rsid w:val="00F309E5"/>
    <w:rsid w:val="00F30C8C"/>
    <w:rsid w:val="00F30CCE"/>
    <w:rsid w:val="00F30DB3"/>
    <w:rsid w:val="00F30F27"/>
    <w:rsid w:val="00F31006"/>
    <w:rsid w:val="00F31106"/>
    <w:rsid w:val="00F3113B"/>
    <w:rsid w:val="00F31209"/>
    <w:rsid w:val="00F312DD"/>
    <w:rsid w:val="00F31346"/>
    <w:rsid w:val="00F31424"/>
    <w:rsid w:val="00F31BC5"/>
    <w:rsid w:val="00F31C72"/>
    <w:rsid w:val="00F31FA4"/>
    <w:rsid w:val="00F3204B"/>
    <w:rsid w:val="00F32157"/>
    <w:rsid w:val="00F32492"/>
    <w:rsid w:val="00F32EC2"/>
    <w:rsid w:val="00F337F7"/>
    <w:rsid w:val="00F3385E"/>
    <w:rsid w:val="00F33994"/>
    <w:rsid w:val="00F33C0E"/>
    <w:rsid w:val="00F340C1"/>
    <w:rsid w:val="00F3417B"/>
    <w:rsid w:val="00F34752"/>
    <w:rsid w:val="00F349E8"/>
    <w:rsid w:val="00F34C24"/>
    <w:rsid w:val="00F35361"/>
    <w:rsid w:val="00F353DB"/>
    <w:rsid w:val="00F3575D"/>
    <w:rsid w:val="00F35A19"/>
    <w:rsid w:val="00F360C1"/>
    <w:rsid w:val="00F37693"/>
    <w:rsid w:val="00F379CC"/>
    <w:rsid w:val="00F37C7E"/>
    <w:rsid w:val="00F40154"/>
    <w:rsid w:val="00F403A4"/>
    <w:rsid w:val="00F40413"/>
    <w:rsid w:val="00F405AE"/>
    <w:rsid w:val="00F40881"/>
    <w:rsid w:val="00F40ED9"/>
    <w:rsid w:val="00F41083"/>
    <w:rsid w:val="00F41175"/>
    <w:rsid w:val="00F41384"/>
    <w:rsid w:val="00F419E2"/>
    <w:rsid w:val="00F41BD1"/>
    <w:rsid w:val="00F41D46"/>
    <w:rsid w:val="00F41FCB"/>
    <w:rsid w:val="00F42058"/>
    <w:rsid w:val="00F426F4"/>
    <w:rsid w:val="00F42781"/>
    <w:rsid w:val="00F42804"/>
    <w:rsid w:val="00F42907"/>
    <w:rsid w:val="00F42C72"/>
    <w:rsid w:val="00F42E4C"/>
    <w:rsid w:val="00F434DC"/>
    <w:rsid w:val="00F442D7"/>
    <w:rsid w:val="00F4447A"/>
    <w:rsid w:val="00F44969"/>
    <w:rsid w:val="00F44F08"/>
    <w:rsid w:val="00F44F60"/>
    <w:rsid w:val="00F45938"/>
    <w:rsid w:val="00F45C36"/>
    <w:rsid w:val="00F4606F"/>
    <w:rsid w:val="00F465F4"/>
    <w:rsid w:val="00F46766"/>
    <w:rsid w:val="00F46887"/>
    <w:rsid w:val="00F46B13"/>
    <w:rsid w:val="00F46E7E"/>
    <w:rsid w:val="00F470C1"/>
    <w:rsid w:val="00F47202"/>
    <w:rsid w:val="00F47259"/>
    <w:rsid w:val="00F47C81"/>
    <w:rsid w:val="00F47CCF"/>
    <w:rsid w:val="00F500E7"/>
    <w:rsid w:val="00F50588"/>
    <w:rsid w:val="00F50AE3"/>
    <w:rsid w:val="00F50C10"/>
    <w:rsid w:val="00F51026"/>
    <w:rsid w:val="00F51666"/>
    <w:rsid w:val="00F5189F"/>
    <w:rsid w:val="00F519E4"/>
    <w:rsid w:val="00F51B64"/>
    <w:rsid w:val="00F52A52"/>
    <w:rsid w:val="00F52ADE"/>
    <w:rsid w:val="00F52C6A"/>
    <w:rsid w:val="00F5313E"/>
    <w:rsid w:val="00F54977"/>
    <w:rsid w:val="00F556F6"/>
    <w:rsid w:val="00F55C82"/>
    <w:rsid w:val="00F55FCD"/>
    <w:rsid w:val="00F56513"/>
    <w:rsid w:val="00F56522"/>
    <w:rsid w:val="00F56DD5"/>
    <w:rsid w:val="00F572EA"/>
    <w:rsid w:val="00F57702"/>
    <w:rsid w:val="00F579D0"/>
    <w:rsid w:val="00F6047F"/>
    <w:rsid w:val="00F60657"/>
    <w:rsid w:val="00F607EE"/>
    <w:rsid w:val="00F6082A"/>
    <w:rsid w:val="00F608AA"/>
    <w:rsid w:val="00F608FA"/>
    <w:rsid w:val="00F609E9"/>
    <w:rsid w:val="00F60AAA"/>
    <w:rsid w:val="00F61074"/>
    <w:rsid w:val="00F61194"/>
    <w:rsid w:val="00F612CC"/>
    <w:rsid w:val="00F612FA"/>
    <w:rsid w:val="00F614B7"/>
    <w:rsid w:val="00F617C1"/>
    <w:rsid w:val="00F6206D"/>
    <w:rsid w:val="00F6241A"/>
    <w:rsid w:val="00F62783"/>
    <w:rsid w:val="00F6298A"/>
    <w:rsid w:val="00F62D86"/>
    <w:rsid w:val="00F6319B"/>
    <w:rsid w:val="00F6378F"/>
    <w:rsid w:val="00F6389A"/>
    <w:rsid w:val="00F63BDC"/>
    <w:rsid w:val="00F63E0B"/>
    <w:rsid w:val="00F647AF"/>
    <w:rsid w:val="00F64929"/>
    <w:rsid w:val="00F64BF1"/>
    <w:rsid w:val="00F64DF5"/>
    <w:rsid w:val="00F65C19"/>
    <w:rsid w:val="00F67705"/>
    <w:rsid w:val="00F678A3"/>
    <w:rsid w:val="00F70310"/>
    <w:rsid w:val="00F706C6"/>
    <w:rsid w:val="00F70806"/>
    <w:rsid w:val="00F70C8A"/>
    <w:rsid w:val="00F712A9"/>
    <w:rsid w:val="00F717FD"/>
    <w:rsid w:val="00F71808"/>
    <w:rsid w:val="00F71ADE"/>
    <w:rsid w:val="00F72148"/>
    <w:rsid w:val="00F72C82"/>
    <w:rsid w:val="00F730D5"/>
    <w:rsid w:val="00F735FE"/>
    <w:rsid w:val="00F74A58"/>
    <w:rsid w:val="00F74C06"/>
    <w:rsid w:val="00F74C21"/>
    <w:rsid w:val="00F75091"/>
    <w:rsid w:val="00F75BC3"/>
    <w:rsid w:val="00F75EEF"/>
    <w:rsid w:val="00F76045"/>
    <w:rsid w:val="00F762FD"/>
    <w:rsid w:val="00F7680E"/>
    <w:rsid w:val="00F76C5E"/>
    <w:rsid w:val="00F7731E"/>
    <w:rsid w:val="00F77572"/>
    <w:rsid w:val="00F77CEF"/>
    <w:rsid w:val="00F8014A"/>
    <w:rsid w:val="00F804E1"/>
    <w:rsid w:val="00F80C55"/>
    <w:rsid w:val="00F81B14"/>
    <w:rsid w:val="00F81F40"/>
    <w:rsid w:val="00F82145"/>
    <w:rsid w:val="00F824FC"/>
    <w:rsid w:val="00F82D8F"/>
    <w:rsid w:val="00F82EFF"/>
    <w:rsid w:val="00F8304D"/>
    <w:rsid w:val="00F8353E"/>
    <w:rsid w:val="00F835DC"/>
    <w:rsid w:val="00F8363F"/>
    <w:rsid w:val="00F83868"/>
    <w:rsid w:val="00F83C03"/>
    <w:rsid w:val="00F847FF"/>
    <w:rsid w:val="00F84A65"/>
    <w:rsid w:val="00F84D9B"/>
    <w:rsid w:val="00F84DC2"/>
    <w:rsid w:val="00F85268"/>
    <w:rsid w:val="00F85297"/>
    <w:rsid w:val="00F86001"/>
    <w:rsid w:val="00F87330"/>
    <w:rsid w:val="00F876A4"/>
    <w:rsid w:val="00F87ADC"/>
    <w:rsid w:val="00F87D58"/>
    <w:rsid w:val="00F9016D"/>
    <w:rsid w:val="00F9156E"/>
    <w:rsid w:val="00F915D8"/>
    <w:rsid w:val="00F91674"/>
    <w:rsid w:val="00F91992"/>
    <w:rsid w:val="00F919E5"/>
    <w:rsid w:val="00F91B33"/>
    <w:rsid w:val="00F91D9B"/>
    <w:rsid w:val="00F9234D"/>
    <w:rsid w:val="00F923F7"/>
    <w:rsid w:val="00F92E3A"/>
    <w:rsid w:val="00F9313F"/>
    <w:rsid w:val="00F93587"/>
    <w:rsid w:val="00F93924"/>
    <w:rsid w:val="00F9393F"/>
    <w:rsid w:val="00F943CC"/>
    <w:rsid w:val="00F948C2"/>
    <w:rsid w:val="00F94902"/>
    <w:rsid w:val="00F949B6"/>
    <w:rsid w:val="00F94EF2"/>
    <w:rsid w:val="00F9529E"/>
    <w:rsid w:val="00F9601E"/>
    <w:rsid w:val="00F96156"/>
    <w:rsid w:val="00F965C4"/>
    <w:rsid w:val="00F96C14"/>
    <w:rsid w:val="00F978DF"/>
    <w:rsid w:val="00F97DC7"/>
    <w:rsid w:val="00F97E14"/>
    <w:rsid w:val="00FA0533"/>
    <w:rsid w:val="00FA10FB"/>
    <w:rsid w:val="00FA16F0"/>
    <w:rsid w:val="00FA17A2"/>
    <w:rsid w:val="00FA19CB"/>
    <w:rsid w:val="00FA1B11"/>
    <w:rsid w:val="00FA215A"/>
    <w:rsid w:val="00FA2645"/>
    <w:rsid w:val="00FA27FD"/>
    <w:rsid w:val="00FA29D5"/>
    <w:rsid w:val="00FA3621"/>
    <w:rsid w:val="00FA3B9B"/>
    <w:rsid w:val="00FA3CFD"/>
    <w:rsid w:val="00FA4019"/>
    <w:rsid w:val="00FA46BC"/>
    <w:rsid w:val="00FA597D"/>
    <w:rsid w:val="00FA5F24"/>
    <w:rsid w:val="00FA60C8"/>
    <w:rsid w:val="00FA6130"/>
    <w:rsid w:val="00FA61B8"/>
    <w:rsid w:val="00FA63FE"/>
    <w:rsid w:val="00FA70A9"/>
    <w:rsid w:val="00FA7FE0"/>
    <w:rsid w:val="00FB0105"/>
    <w:rsid w:val="00FB015E"/>
    <w:rsid w:val="00FB05E3"/>
    <w:rsid w:val="00FB092F"/>
    <w:rsid w:val="00FB0931"/>
    <w:rsid w:val="00FB0BB3"/>
    <w:rsid w:val="00FB0CAF"/>
    <w:rsid w:val="00FB22B4"/>
    <w:rsid w:val="00FB2483"/>
    <w:rsid w:val="00FB2BF5"/>
    <w:rsid w:val="00FB2C06"/>
    <w:rsid w:val="00FB3287"/>
    <w:rsid w:val="00FB33C6"/>
    <w:rsid w:val="00FB3AAF"/>
    <w:rsid w:val="00FB3AB9"/>
    <w:rsid w:val="00FB400D"/>
    <w:rsid w:val="00FB44A3"/>
    <w:rsid w:val="00FB46E8"/>
    <w:rsid w:val="00FB4964"/>
    <w:rsid w:val="00FB4C4E"/>
    <w:rsid w:val="00FB4FD2"/>
    <w:rsid w:val="00FB5137"/>
    <w:rsid w:val="00FB523D"/>
    <w:rsid w:val="00FB5A90"/>
    <w:rsid w:val="00FB5CF8"/>
    <w:rsid w:val="00FB63A3"/>
    <w:rsid w:val="00FB6593"/>
    <w:rsid w:val="00FB6670"/>
    <w:rsid w:val="00FB6768"/>
    <w:rsid w:val="00FB6A02"/>
    <w:rsid w:val="00FB7064"/>
    <w:rsid w:val="00FB7071"/>
    <w:rsid w:val="00FB71B2"/>
    <w:rsid w:val="00FB725F"/>
    <w:rsid w:val="00FB7CA0"/>
    <w:rsid w:val="00FC0054"/>
    <w:rsid w:val="00FC0155"/>
    <w:rsid w:val="00FC02D1"/>
    <w:rsid w:val="00FC03AD"/>
    <w:rsid w:val="00FC04C1"/>
    <w:rsid w:val="00FC0B29"/>
    <w:rsid w:val="00FC17B0"/>
    <w:rsid w:val="00FC21AC"/>
    <w:rsid w:val="00FC2293"/>
    <w:rsid w:val="00FC22B1"/>
    <w:rsid w:val="00FC23E4"/>
    <w:rsid w:val="00FC23F5"/>
    <w:rsid w:val="00FC434A"/>
    <w:rsid w:val="00FC481A"/>
    <w:rsid w:val="00FC4A38"/>
    <w:rsid w:val="00FC4AE1"/>
    <w:rsid w:val="00FC4AFB"/>
    <w:rsid w:val="00FC4E40"/>
    <w:rsid w:val="00FC4EA4"/>
    <w:rsid w:val="00FC5555"/>
    <w:rsid w:val="00FC55F8"/>
    <w:rsid w:val="00FC5636"/>
    <w:rsid w:val="00FC584B"/>
    <w:rsid w:val="00FC58F4"/>
    <w:rsid w:val="00FC5BF5"/>
    <w:rsid w:val="00FC636F"/>
    <w:rsid w:val="00FC691A"/>
    <w:rsid w:val="00FC6BC7"/>
    <w:rsid w:val="00FC6F0A"/>
    <w:rsid w:val="00FC7632"/>
    <w:rsid w:val="00FD054F"/>
    <w:rsid w:val="00FD0951"/>
    <w:rsid w:val="00FD0F06"/>
    <w:rsid w:val="00FD140D"/>
    <w:rsid w:val="00FD1457"/>
    <w:rsid w:val="00FD15A5"/>
    <w:rsid w:val="00FD1EA4"/>
    <w:rsid w:val="00FD228F"/>
    <w:rsid w:val="00FD25E9"/>
    <w:rsid w:val="00FD2841"/>
    <w:rsid w:val="00FD2D64"/>
    <w:rsid w:val="00FD336E"/>
    <w:rsid w:val="00FD33AB"/>
    <w:rsid w:val="00FD352D"/>
    <w:rsid w:val="00FD3A3A"/>
    <w:rsid w:val="00FD3EAE"/>
    <w:rsid w:val="00FD41B7"/>
    <w:rsid w:val="00FD4344"/>
    <w:rsid w:val="00FD4ED7"/>
    <w:rsid w:val="00FD506C"/>
    <w:rsid w:val="00FD5105"/>
    <w:rsid w:val="00FD611F"/>
    <w:rsid w:val="00FD61BF"/>
    <w:rsid w:val="00FD65C4"/>
    <w:rsid w:val="00FD6B01"/>
    <w:rsid w:val="00FD7761"/>
    <w:rsid w:val="00FD78FB"/>
    <w:rsid w:val="00FD7A7A"/>
    <w:rsid w:val="00FD7C9B"/>
    <w:rsid w:val="00FD7EB8"/>
    <w:rsid w:val="00FE00C4"/>
    <w:rsid w:val="00FE02BA"/>
    <w:rsid w:val="00FE0429"/>
    <w:rsid w:val="00FE0680"/>
    <w:rsid w:val="00FE09EA"/>
    <w:rsid w:val="00FE0AFF"/>
    <w:rsid w:val="00FE0D54"/>
    <w:rsid w:val="00FE1629"/>
    <w:rsid w:val="00FE1B28"/>
    <w:rsid w:val="00FE1DBC"/>
    <w:rsid w:val="00FE1FBD"/>
    <w:rsid w:val="00FE2362"/>
    <w:rsid w:val="00FE2780"/>
    <w:rsid w:val="00FE28DA"/>
    <w:rsid w:val="00FE2A00"/>
    <w:rsid w:val="00FE2D77"/>
    <w:rsid w:val="00FE2F48"/>
    <w:rsid w:val="00FE35EC"/>
    <w:rsid w:val="00FE37C5"/>
    <w:rsid w:val="00FE3A8E"/>
    <w:rsid w:val="00FE45C3"/>
    <w:rsid w:val="00FE48F4"/>
    <w:rsid w:val="00FE4997"/>
    <w:rsid w:val="00FE4BA8"/>
    <w:rsid w:val="00FE4BE4"/>
    <w:rsid w:val="00FE4E02"/>
    <w:rsid w:val="00FE4F0F"/>
    <w:rsid w:val="00FE500E"/>
    <w:rsid w:val="00FE553D"/>
    <w:rsid w:val="00FE561E"/>
    <w:rsid w:val="00FE5B4B"/>
    <w:rsid w:val="00FE5C22"/>
    <w:rsid w:val="00FE5CFE"/>
    <w:rsid w:val="00FE5E8F"/>
    <w:rsid w:val="00FE61B8"/>
    <w:rsid w:val="00FE61C5"/>
    <w:rsid w:val="00FE6518"/>
    <w:rsid w:val="00FE6A68"/>
    <w:rsid w:val="00FE76C3"/>
    <w:rsid w:val="00FE7A60"/>
    <w:rsid w:val="00FE7DBC"/>
    <w:rsid w:val="00FF0CDF"/>
    <w:rsid w:val="00FF0F59"/>
    <w:rsid w:val="00FF120E"/>
    <w:rsid w:val="00FF14A6"/>
    <w:rsid w:val="00FF16CB"/>
    <w:rsid w:val="00FF20DC"/>
    <w:rsid w:val="00FF24EB"/>
    <w:rsid w:val="00FF2899"/>
    <w:rsid w:val="00FF2CD6"/>
    <w:rsid w:val="00FF33E5"/>
    <w:rsid w:val="00FF3591"/>
    <w:rsid w:val="00FF37D3"/>
    <w:rsid w:val="00FF397A"/>
    <w:rsid w:val="00FF3E1D"/>
    <w:rsid w:val="00FF3E47"/>
    <w:rsid w:val="00FF40B5"/>
    <w:rsid w:val="00FF45C1"/>
    <w:rsid w:val="00FF45EE"/>
    <w:rsid w:val="00FF49E8"/>
    <w:rsid w:val="00FF532B"/>
    <w:rsid w:val="00FF586C"/>
    <w:rsid w:val="00FF5B7A"/>
    <w:rsid w:val="00FF5F81"/>
    <w:rsid w:val="00FF6324"/>
    <w:rsid w:val="00FF6405"/>
    <w:rsid w:val="00FF65CB"/>
    <w:rsid w:val="00FF68AF"/>
    <w:rsid w:val="00FF6A1D"/>
    <w:rsid w:val="00FF6C44"/>
    <w:rsid w:val="00FF723C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80E33"/>
  <w15:docId w15:val="{7A49D280-D3FC-43FE-B2C2-55E2ABED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Mincho" w:eastAsia="MS Mincho" w:hAnsi="MS Mincho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935"/>
    <w:pPr>
      <w:widowControl w:val="0"/>
      <w:adjustRightInd w:val="0"/>
      <w:jc w:val="both"/>
      <w:textAlignment w:val="baseline"/>
    </w:pPr>
    <w:rPr>
      <w:sz w:val="24"/>
      <w:lang w:val="en-US"/>
    </w:rPr>
  </w:style>
  <w:style w:type="paragraph" w:styleId="Ttulo1">
    <w:name w:val="heading 1"/>
    <w:basedOn w:val="Default"/>
    <w:next w:val="Default"/>
    <w:link w:val="Ttulo1Char"/>
    <w:uiPriority w:val="99"/>
    <w:qFormat/>
    <w:rsid w:val="00B2370B"/>
    <w:pPr>
      <w:outlineLvl w:val="0"/>
    </w:pPr>
    <w:rPr>
      <w:rFonts w:cs="Times New Roman"/>
      <w:color w:val="auto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A60C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176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176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D1763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D176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D1763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1763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D1763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F0F33"/>
    <w:pPr>
      <w:tabs>
        <w:tab w:val="center" w:pos="4252"/>
        <w:tab w:val="right" w:pos="8504"/>
      </w:tabs>
      <w:snapToGrid w:val="0"/>
    </w:pPr>
  </w:style>
  <w:style w:type="paragraph" w:styleId="Rodap">
    <w:name w:val="footer"/>
    <w:basedOn w:val="Normal"/>
    <w:link w:val="RodapChar"/>
    <w:uiPriority w:val="99"/>
    <w:rsid w:val="003F0F33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link w:val="Rodap"/>
    <w:uiPriority w:val="99"/>
    <w:rsid w:val="00825A18"/>
    <w:rPr>
      <w:sz w:val="24"/>
      <w:lang w:val="en-US"/>
    </w:rPr>
  </w:style>
  <w:style w:type="character" w:customStyle="1" w:styleId="CabealhoChar">
    <w:name w:val="Cabeçalho Char"/>
    <w:link w:val="Cabealho"/>
    <w:uiPriority w:val="99"/>
    <w:rsid w:val="00AB4013"/>
    <w:rPr>
      <w:sz w:val="24"/>
      <w:lang w:val="en-US"/>
    </w:rPr>
  </w:style>
  <w:style w:type="character" w:styleId="Nmerodepgina">
    <w:name w:val="page number"/>
    <w:uiPriority w:val="99"/>
    <w:rsid w:val="00AB4013"/>
    <w:rPr>
      <w:rFonts w:cs="Times New Roman"/>
    </w:rPr>
  </w:style>
  <w:style w:type="character" w:styleId="Hyperlink">
    <w:name w:val="Hyperlink"/>
    <w:uiPriority w:val="99"/>
    <w:unhideWhenUsed/>
    <w:rsid w:val="001E73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1CBD"/>
    <w:pPr>
      <w:ind w:left="720"/>
      <w:contextualSpacing/>
    </w:pPr>
  </w:style>
  <w:style w:type="paragraph" w:customStyle="1" w:styleId="Nivel1">
    <w:name w:val="Nivel 1"/>
    <w:basedOn w:val="Normal"/>
    <w:next w:val="Nivel2"/>
    <w:rsid w:val="00017F0E"/>
    <w:pPr>
      <w:widowControl/>
      <w:adjustRightInd/>
      <w:spacing w:before="480" w:after="480"/>
      <w:textAlignment w:val="auto"/>
    </w:pPr>
    <w:rPr>
      <w:rFonts w:ascii="Arial" w:eastAsia="Times New Roman" w:hAnsi="Arial"/>
      <w:b/>
      <w:sz w:val="22"/>
      <w:lang w:val="pt-BR"/>
    </w:rPr>
  </w:style>
  <w:style w:type="paragraph" w:customStyle="1" w:styleId="Nivel2">
    <w:name w:val="Nivel 2"/>
    <w:basedOn w:val="Nivel1"/>
    <w:link w:val="Nivel2Char"/>
    <w:rsid w:val="00E56376"/>
    <w:pPr>
      <w:spacing w:before="360" w:after="360"/>
    </w:pPr>
  </w:style>
  <w:style w:type="character" w:customStyle="1" w:styleId="Nivel2Char">
    <w:name w:val="Nivel 2 Char"/>
    <w:link w:val="Nivel2"/>
    <w:rsid w:val="00E56376"/>
    <w:rPr>
      <w:rFonts w:ascii="Arial" w:eastAsia="Times New Roman" w:hAnsi="Arial"/>
      <w:b/>
      <w:sz w:val="22"/>
    </w:rPr>
  </w:style>
  <w:style w:type="paragraph" w:customStyle="1" w:styleId="Nivel3">
    <w:name w:val="Nivel 3"/>
    <w:basedOn w:val="Nivel2"/>
    <w:link w:val="Nivel3Char"/>
    <w:rsid w:val="00017F0E"/>
    <w:pPr>
      <w:spacing w:before="120" w:after="120"/>
    </w:pPr>
  </w:style>
  <w:style w:type="paragraph" w:customStyle="1" w:styleId="Nivel4">
    <w:name w:val="Nivel 4"/>
    <w:basedOn w:val="Nivel3"/>
    <w:link w:val="Nivel4Char"/>
    <w:rsid w:val="00DF2366"/>
  </w:style>
  <w:style w:type="paragraph" w:styleId="Textodebalo">
    <w:name w:val="Balloon Text"/>
    <w:basedOn w:val="Normal"/>
    <w:link w:val="TextodebaloChar"/>
    <w:uiPriority w:val="99"/>
    <w:semiHidden/>
    <w:unhideWhenUsed/>
    <w:rsid w:val="00705C6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05C63"/>
    <w:rPr>
      <w:rFonts w:ascii="Tahoma" w:hAnsi="Tahoma" w:cs="Tahoma"/>
      <w:sz w:val="16"/>
      <w:szCs w:val="16"/>
      <w:lang w:val="en-US"/>
    </w:rPr>
  </w:style>
  <w:style w:type="paragraph" w:customStyle="1" w:styleId="corpo">
    <w:name w:val="corpo"/>
    <w:basedOn w:val="Normal"/>
    <w:rsid w:val="009A72D9"/>
    <w:pPr>
      <w:widowControl/>
      <w:adjustRightInd/>
      <w:spacing w:before="100" w:beforeAutospacing="1" w:after="100" w:afterAutospacing="1"/>
      <w:jc w:val="left"/>
      <w:textAlignment w:val="auto"/>
    </w:pPr>
    <w:rPr>
      <w:rFonts w:ascii="Verdana" w:eastAsia="Times New Roman" w:hAnsi="Verdana"/>
      <w:color w:val="000000"/>
      <w:sz w:val="14"/>
      <w:szCs w:val="14"/>
      <w:lang w:val="pt-BR"/>
    </w:rPr>
  </w:style>
  <w:style w:type="character" w:styleId="HiperlinkVisitado">
    <w:name w:val="FollowedHyperlink"/>
    <w:uiPriority w:val="99"/>
    <w:semiHidden/>
    <w:unhideWhenUsed/>
    <w:rsid w:val="00974339"/>
    <w:rPr>
      <w:color w:val="800080"/>
      <w:u w:val="single"/>
    </w:rPr>
  </w:style>
  <w:style w:type="character" w:customStyle="1" w:styleId="Nivel3Char">
    <w:name w:val="Nivel 3 Char"/>
    <w:link w:val="Nivel3"/>
    <w:rsid w:val="00017F0E"/>
    <w:rPr>
      <w:rFonts w:ascii="Arial" w:eastAsia="Times New Roman" w:hAnsi="Arial"/>
      <w:b/>
      <w:sz w:val="22"/>
    </w:rPr>
  </w:style>
  <w:style w:type="character" w:styleId="Refdecomentrio">
    <w:name w:val="annotation reference"/>
    <w:semiHidden/>
    <w:rsid w:val="00613FA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13FA0"/>
    <w:pPr>
      <w:widowControl/>
      <w:adjustRightInd/>
      <w:textAlignment w:val="auto"/>
    </w:pPr>
    <w:rPr>
      <w:rFonts w:ascii="Arial" w:eastAsia="Times New Roman" w:hAnsi="Arial"/>
      <w:sz w:val="20"/>
    </w:rPr>
  </w:style>
  <w:style w:type="character" w:customStyle="1" w:styleId="TextodecomentrioChar">
    <w:name w:val="Texto de comentário Char"/>
    <w:link w:val="Textodecomentrio"/>
    <w:semiHidden/>
    <w:rsid w:val="00613FA0"/>
    <w:rPr>
      <w:rFonts w:ascii="Arial" w:eastAsia="Times New Roman" w:hAnsi="Arial"/>
    </w:rPr>
  </w:style>
  <w:style w:type="paragraph" w:styleId="NormalWeb">
    <w:name w:val="Normal (Web)"/>
    <w:basedOn w:val="Normal"/>
    <w:uiPriority w:val="99"/>
    <w:unhideWhenUsed/>
    <w:rsid w:val="008310E9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Cs w:val="24"/>
      <w:lang w:val="pt-BR"/>
    </w:rPr>
  </w:style>
  <w:style w:type="paragraph" w:styleId="Reviso">
    <w:name w:val="Revision"/>
    <w:hidden/>
    <w:uiPriority w:val="99"/>
    <w:semiHidden/>
    <w:rsid w:val="009C79B9"/>
    <w:rPr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903935"/>
    <w:pPr>
      <w:widowControl/>
      <w:adjustRightInd/>
      <w:ind w:left="1418" w:hanging="1418"/>
      <w:textAlignment w:val="auto"/>
    </w:pPr>
    <w:rPr>
      <w:rFonts w:ascii="Times New Roman" w:eastAsia="Times New Roman" w:hAnsi="Times New Roman"/>
    </w:rPr>
  </w:style>
  <w:style w:type="character" w:customStyle="1" w:styleId="Recuodecorpodetexto3Char">
    <w:name w:val="Recuo de corpo de texto 3 Char"/>
    <w:link w:val="Recuodecorpodetexto3"/>
    <w:rsid w:val="00903935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862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4">
    <w:name w:val="Normal 4"/>
    <w:basedOn w:val="Default"/>
    <w:next w:val="Default"/>
    <w:uiPriority w:val="99"/>
    <w:rsid w:val="00862A94"/>
    <w:rPr>
      <w:color w:val="auto"/>
    </w:rPr>
  </w:style>
  <w:style w:type="paragraph" w:customStyle="1" w:styleId="Pa7">
    <w:name w:val="Pa7"/>
    <w:basedOn w:val="Default"/>
    <w:next w:val="Default"/>
    <w:uiPriority w:val="99"/>
    <w:rsid w:val="00285FFB"/>
    <w:pPr>
      <w:spacing w:line="18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285FFB"/>
    <w:pPr>
      <w:spacing w:line="18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285FFB"/>
    <w:pPr>
      <w:spacing w:line="181" w:lineRule="atLeast"/>
    </w:pPr>
    <w:rPr>
      <w:color w:val="auto"/>
    </w:rPr>
  </w:style>
  <w:style w:type="character" w:customStyle="1" w:styleId="A9">
    <w:name w:val="A9"/>
    <w:uiPriority w:val="99"/>
    <w:rsid w:val="00285FFB"/>
    <w:rPr>
      <w:color w:val="000000"/>
      <w:sz w:val="18"/>
      <w:szCs w:val="18"/>
      <w:u w:val="single"/>
    </w:rPr>
  </w:style>
  <w:style w:type="character" w:customStyle="1" w:styleId="Ttulo1Char">
    <w:name w:val="Título 1 Char"/>
    <w:link w:val="Ttulo1"/>
    <w:uiPriority w:val="99"/>
    <w:rsid w:val="00B2370B"/>
    <w:rPr>
      <w:rFonts w:ascii="Arial" w:hAnsi="Arial"/>
      <w:sz w:val="24"/>
      <w:szCs w:val="24"/>
    </w:rPr>
  </w:style>
  <w:style w:type="paragraph" w:customStyle="1" w:styleId="Normal2">
    <w:name w:val="Normal 2"/>
    <w:basedOn w:val="Default"/>
    <w:next w:val="Default"/>
    <w:uiPriority w:val="99"/>
    <w:rsid w:val="00B2370B"/>
    <w:rPr>
      <w:color w:val="auto"/>
    </w:rPr>
  </w:style>
  <w:style w:type="paragraph" w:customStyle="1" w:styleId="Marcador1">
    <w:name w:val="Marcador 1"/>
    <w:basedOn w:val="Default"/>
    <w:next w:val="Default"/>
    <w:uiPriority w:val="99"/>
    <w:rsid w:val="00B2370B"/>
    <w:rPr>
      <w:color w:val="auto"/>
    </w:rPr>
  </w:style>
  <w:style w:type="character" w:customStyle="1" w:styleId="Ttulo2Char">
    <w:name w:val="Título 2 Char"/>
    <w:link w:val="Ttulo2"/>
    <w:uiPriority w:val="9"/>
    <w:rsid w:val="008A60CA"/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customStyle="1" w:styleId="Ttulo3Char">
    <w:name w:val="Título 3 Char"/>
    <w:link w:val="Ttulo3"/>
    <w:uiPriority w:val="9"/>
    <w:rsid w:val="00AD1763"/>
    <w:rPr>
      <w:rFonts w:ascii="Cambria" w:eastAsia="Times New Roman" w:hAnsi="Cambria"/>
      <w:b/>
      <w:bCs/>
      <w:color w:val="4F81BD"/>
      <w:sz w:val="24"/>
      <w:lang w:val="en-US"/>
    </w:rPr>
  </w:style>
  <w:style w:type="character" w:customStyle="1" w:styleId="Ttulo4Char">
    <w:name w:val="Título 4 Char"/>
    <w:link w:val="Ttulo4"/>
    <w:uiPriority w:val="9"/>
    <w:semiHidden/>
    <w:rsid w:val="00AD1763"/>
    <w:rPr>
      <w:rFonts w:ascii="Cambria" w:eastAsia="Times New Roman" w:hAnsi="Cambria"/>
      <w:b/>
      <w:bCs/>
      <w:i/>
      <w:iCs/>
      <w:color w:val="4F81BD"/>
      <w:sz w:val="24"/>
      <w:lang w:val="en-US"/>
    </w:rPr>
  </w:style>
  <w:style w:type="character" w:customStyle="1" w:styleId="Ttulo5Char">
    <w:name w:val="Título 5 Char"/>
    <w:link w:val="Ttulo5"/>
    <w:uiPriority w:val="9"/>
    <w:semiHidden/>
    <w:rsid w:val="00AD1763"/>
    <w:rPr>
      <w:rFonts w:ascii="Cambria" w:eastAsia="Times New Roman" w:hAnsi="Cambria"/>
      <w:color w:val="243F60"/>
      <w:sz w:val="24"/>
      <w:lang w:val="en-US"/>
    </w:rPr>
  </w:style>
  <w:style w:type="character" w:customStyle="1" w:styleId="Ttulo6Char">
    <w:name w:val="Título 6 Char"/>
    <w:link w:val="Ttulo6"/>
    <w:uiPriority w:val="9"/>
    <w:semiHidden/>
    <w:rsid w:val="00AD1763"/>
    <w:rPr>
      <w:rFonts w:ascii="Cambria" w:eastAsia="Times New Roman" w:hAnsi="Cambria"/>
      <w:i/>
      <w:iCs/>
      <w:color w:val="243F60"/>
      <w:sz w:val="24"/>
      <w:lang w:val="en-US"/>
    </w:rPr>
  </w:style>
  <w:style w:type="character" w:customStyle="1" w:styleId="Ttulo7Char">
    <w:name w:val="Título 7 Char"/>
    <w:link w:val="Ttulo7"/>
    <w:uiPriority w:val="9"/>
    <w:semiHidden/>
    <w:rsid w:val="00AD1763"/>
    <w:rPr>
      <w:rFonts w:ascii="Cambria" w:eastAsia="Times New Roman" w:hAnsi="Cambria"/>
      <w:i/>
      <w:iCs/>
      <w:color w:val="404040"/>
      <w:sz w:val="24"/>
      <w:lang w:val="en-US"/>
    </w:rPr>
  </w:style>
  <w:style w:type="character" w:customStyle="1" w:styleId="Ttulo8Char">
    <w:name w:val="Título 8 Char"/>
    <w:link w:val="Ttulo8"/>
    <w:uiPriority w:val="9"/>
    <w:semiHidden/>
    <w:rsid w:val="00AD1763"/>
    <w:rPr>
      <w:rFonts w:ascii="Cambria" w:eastAsia="Times New Roman" w:hAnsi="Cambria"/>
      <w:color w:val="404040"/>
      <w:lang w:val="en-US"/>
    </w:rPr>
  </w:style>
  <w:style w:type="character" w:customStyle="1" w:styleId="Ttulo9Char">
    <w:name w:val="Título 9 Char"/>
    <w:link w:val="Ttulo9"/>
    <w:uiPriority w:val="9"/>
    <w:semiHidden/>
    <w:rsid w:val="00AD1763"/>
    <w:rPr>
      <w:rFonts w:ascii="Cambria" w:eastAsia="Times New Roman" w:hAnsi="Cambria"/>
      <w:i/>
      <w:iCs/>
      <w:color w:val="404040"/>
      <w:lang w:val="en-US"/>
    </w:rPr>
  </w:style>
  <w:style w:type="table" w:styleId="Tabelacomgrade">
    <w:name w:val="Table Grid"/>
    <w:basedOn w:val="Tabelanormal"/>
    <w:uiPriority w:val="59"/>
    <w:rsid w:val="001E1D5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239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923927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0C00C6"/>
    <w:pPr>
      <w:keepNext/>
      <w:keepLines/>
      <w:autoSpaceDE/>
      <w:autoSpaceDN/>
      <w:adjustRightInd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8F25B1"/>
    <w:pPr>
      <w:ind w:left="240" w:hanging="240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225FC3"/>
    <w:pPr>
      <w:tabs>
        <w:tab w:val="left" w:pos="426"/>
        <w:tab w:val="right" w:leader="dot" w:pos="9356"/>
      </w:tabs>
      <w:spacing w:before="120" w:after="120"/>
      <w:jc w:val="left"/>
    </w:pPr>
    <w:rPr>
      <w:rFonts w:ascii="Arial" w:hAnsi="Arial" w:cs="Arial"/>
      <w:b/>
      <w:bCs/>
      <w:caps/>
      <w:noProof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C2597"/>
    <w:pPr>
      <w:tabs>
        <w:tab w:val="left" w:pos="284"/>
        <w:tab w:val="right" w:leader="dot" w:pos="9356"/>
      </w:tabs>
      <w:spacing w:before="120" w:after="120"/>
      <w:ind w:left="567" w:hanging="567"/>
      <w:jc w:val="left"/>
    </w:pPr>
    <w:rPr>
      <w:rFonts w:ascii="Arial" w:hAnsi="Arial" w:cs="Arial"/>
      <w:smallCaps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AB7B06"/>
    <w:pPr>
      <w:tabs>
        <w:tab w:val="left" w:pos="567"/>
        <w:tab w:val="right" w:leader="dot" w:pos="9338"/>
      </w:tabs>
      <w:spacing w:before="120" w:after="120"/>
      <w:ind w:left="567" w:hanging="567"/>
    </w:pPr>
    <w:rPr>
      <w:rFonts w:ascii="Arial" w:hAnsi="Arial" w:cs="Arial"/>
      <w:iCs/>
      <w:noProof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0C00C6"/>
    <w:pPr>
      <w:ind w:left="720"/>
      <w:jc w:val="left"/>
    </w:pPr>
    <w:rPr>
      <w:rFonts w:ascii="Calibri" w:hAnsi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0C00C6"/>
    <w:pPr>
      <w:ind w:left="960"/>
      <w:jc w:val="left"/>
    </w:pPr>
    <w:rPr>
      <w:rFonts w:ascii="Calibri" w:hAnsi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0C00C6"/>
    <w:pPr>
      <w:ind w:left="1200"/>
      <w:jc w:val="left"/>
    </w:pPr>
    <w:rPr>
      <w:rFonts w:ascii="Calibri" w:hAnsi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0C00C6"/>
    <w:pPr>
      <w:ind w:left="1440"/>
      <w:jc w:val="left"/>
    </w:pPr>
    <w:rPr>
      <w:rFonts w:ascii="Calibri" w:hAnsi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0C00C6"/>
    <w:pPr>
      <w:ind w:left="1680"/>
      <w:jc w:val="left"/>
    </w:pPr>
    <w:rPr>
      <w:rFonts w:ascii="Calibri" w:hAnsi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0C00C6"/>
    <w:pPr>
      <w:ind w:left="1920"/>
      <w:jc w:val="left"/>
    </w:pPr>
    <w:rPr>
      <w:rFonts w:ascii="Calibri" w:hAnsi="Calibri"/>
      <w:sz w:val="18"/>
      <w:szCs w:val="18"/>
    </w:rPr>
  </w:style>
  <w:style w:type="paragraph" w:customStyle="1" w:styleId="Nv">
    <w:name w:val="Nív"/>
    <w:basedOn w:val="Nivel4"/>
    <w:link w:val="NvChar"/>
    <w:qFormat/>
    <w:rsid w:val="00B24429"/>
    <w:pPr>
      <w:numPr>
        <w:numId w:val="3"/>
      </w:numPr>
    </w:pPr>
  </w:style>
  <w:style w:type="character" w:customStyle="1" w:styleId="Nivel4Char">
    <w:name w:val="Nivel 4 Char"/>
    <w:link w:val="Nivel4"/>
    <w:rsid w:val="00DF2366"/>
    <w:rPr>
      <w:rFonts w:ascii="Arial" w:eastAsia="Times New Roman" w:hAnsi="Arial"/>
      <w:b/>
      <w:sz w:val="22"/>
    </w:rPr>
  </w:style>
  <w:style w:type="character" w:customStyle="1" w:styleId="NvChar">
    <w:name w:val="Nív Char"/>
    <w:link w:val="Nv"/>
    <w:rsid w:val="00B24429"/>
    <w:rPr>
      <w:rFonts w:ascii="Arial" w:eastAsia="Times New Roman" w:hAnsi="Arial"/>
      <w:b/>
      <w:sz w:val="22"/>
    </w:rPr>
  </w:style>
  <w:style w:type="paragraph" w:customStyle="1" w:styleId="Nvel5">
    <w:name w:val="Nível 5"/>
    <w:basedOn w:val="Nivel4"/>
    <w:link w:val="Nvel5Char"/>
    <w:qFormat/>
    <w:rsid w:val="00E56376"/>
  </w:style>
  <w:style w:type="paragraph" w:customStyle="1" w:styleId="Nvel6">
    <w:name w:val="Nível 6"/>
    <w:basedOn w:val="Nvel5"/>
    <w:link w:val="Nvel6Char"/>
    <w:qFormat/>
    <w:rsid w:val="00E56376"/>
  </w:style>
  <w:style w:type="character" w:customStyle="1" w:styleId="Nvel5Char">
    <w:name w:val="Nível 5 Char"/>
    <w:link w:val="Nvel5"/>
    <w:rsid w:val="00E56376"/>
    <w:rPr>
      <w:rFonts w:ascii="Arial" w:eastAsia="Times New Roman" w:hAnsi="Arial"/>
      <w:b/>
      <w:sz w:val="22"/>
    </w:rPr>
  </w:style>
  <w:style w:type="character" w:customStyle="1" w:styleId="Nvel6Char">
    <w:name w:val="Nível 6 Char"/>
    <w:link w:val="Nvel6"/>
    <w:rsid w:val="00E56376"/>
    <w:rPr>
      <w:rFonts w:ascii="Arial" w:eastAsia="Times New Roman" w:hAnsi="Arial"/>
      <w:b/>
      <w:sz w:val="22"/>
    </w:rPr>
  </w:style>
  <w:style w:type="paragraph" w:customStyle="1" w:styleId="textodefinicao">
    <w:name w:val="textodefinicao"/>
    <w:basedOn w:val="Normal"/>
    <w:rsid w:val="007909AB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Cs w:val="24"/>
      <w:lang w:val="pt-BR"/>
    </w:rPr>
  </w:style>
  <w:style w:type="character" w:customStyle="1" w:styleId="apple-converted-space">
    <w:name w:val="apple-converted-space"/>
    <w:basedOn w:val="Fontepargpadro"/>
    <w:rsid w:val="00C978D1"/>
  </w:style>
  <w:style w:type="paragraph" w:customStyle="1" w:styleId="desenho">
    <w:name w:val="desenho"/>
    <w:basedOn w:val="Normal"/>
    <w:rsid w:val="00D12E42"/>
    <w:pPr>
      <w:widowControl/>
      <w:adjustRightInd/>
      <w:spacing w:before="100" w:beforeAutospacing="1" w:after="100" w:afterAutospacing="1"/>
      <w:jc w:val="left"/>
      <w:textAlignment w:val="auto"/>
    </w:pPr>
    <w:rPr>
      <w:rFonts w:ascii="Verdana" w:eastAsia="Times New Roman" w:hAnsi="Verdana"/>
      <w:b/>
      <w:bCs/>
      <w:szCs w:val="24"/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AE28E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Recuodecorpodetexto21">
    <w:name w:val="Recuo de corpo de texto 21"/>
    <w:basedOn w:val="Normal"/>
    <w:rsid w:val="00C01017"/>
    <w:pPr>
      <w:widowControl/>
      <w:suppressAutoHyphens/>
      <w:adjustRightInd/>
      <w:ind w:left="142"/>
      <w:jc w:val="left"/>
      <w:textAlignment w:val="auto"/>
    </w:pPr>
    <w:rPr>
      <w:rFonts w:ascii="Arial" w:eastAsia="Times New Roman" w:hAnsi="Arial"/>
      <w:color w:val="0000FF"/>
      <w:sz w:val="20"/>
      <w:lang w:val="pt-BR" w:eastAsia="ar-SA"/>
    </w:rPr>
  </w:style>
  <w:style w:type="paragraph" w:customStyle="1" w:styleId="PargrafodaLista1">
    <w:name w:val="Parágrafo da Lista1"/>
    <w:basedOn w:val="Normal"/>
    <w:rsid w:val="00C01017"/>
    <w:pPr>
      <w:widowControl/>
      <w:adjustRightInd/>
      <w:ind w:left="708"/>
      <w:jc w:val="left"/>
      <w:textAlignment w:val="auto"/>
    </w:pPr>
    <w:rPr>
      <w:rFonts w:ascii="Calibri" w:eastAsia="Calibri" w:hAnsi="Calibri"/>
      <w:sz w:val="22"/>
      <w:szCs w:val="22"/>
      <w:lang w:val="pt-BR" w:eastAsia="en-US"/>
    </w:rPr>
  </w:style>
  <w:style w:type="paragraph" w:customStyle="1" w:styleId="artigo">
    <w:name w:val="artigo"/>
    <w:basedOn w:val="Normal"/>
    <w:rsid w:val="000B0C04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Cs w:val="24"/>
      <w:lang w:val="pt-BR"/>
    </w:rPr>
  </w:style>
  <w:style w:type="character" w:styleId="Forte">
    <w:name w:val="Strong"/>
    <w:basedOn w:val="Fontepargpadro"/>
    <w:uiPriority w:val="22"/>
    <w:qFormat/>
    <w:rsid w:val="0008396F"/>
    <w:rPr>
      <w:b/>
      <w:bCs/>
    </w:rPr>
  </w:style>
  <w:style w:type="character" w:customStyle="1" w:styleId="highlightedsearchterm">
    <w:name w:val="highlightedsearchterm"/>
    <w:basedOn w:val="Fontepargpadro"/>
    <w:rsid w:val="00692D77"/>
  </w:style>
  <w:style w:type="character" w:customStyle="1" w:styleId="mw-headline">
    <w:name w:val="mw-headline"/>
    <w:basedOn w:val="Fontepargpadro"/>
    <w:rsid w:val="00FE02BA"/>
  </w:style>
  <w:style w:type="character" w:customStyle="1" w:styleId="st">
    <w:name w:val="st"/>
    <w:basedOn w:val="Fontepargpadro"/>
    <w:rsid w:val="00430122"/>
  </w:style>
  <w:style w:type="character" w:styleId="nfase">
    <w:name w:val="Emphasis"/>
    <w:basedOn w:val="Fontepargpadro"/>
    <w:uiPriority w:val="20"/>
    <w:qFormat/>
    <w:rsid w:val="00430122"/>
    <w:rPr>
      <w:i/>
      <w:iCs/>
    </w:rPr>
  </w:style>
  <w:style w:type="paragraph" w:styleId="Subttulo">
    <w:name w:val="Subtitle"/>
    <w:basedOn w:val="Normal"/>
    <w:next w:val="Normal"/>
    <w:link w:val="SubttuloChar"/>
    <w:uiPriority w:val="11"/>
    <w:qFormat/>
    <w:rsid w:val="008F09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F09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5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4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4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4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91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CF339E.18D7F81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CF339E.18D7F81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000111\Configura&#231;&#245;es%20locais\Temporary%20Internet%20Files\Content.Outlook\G83EKNOB\CR%20NOR%20001%2000_minuta_sum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BBBD-408F-4BF2-8380-92E51960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NOR 001 00_minuta_suma</Template>
  <TotalTime>114</TotalTime>
  <Pages>6</Pages>
  <Words>1379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OR002999</vt:lpstr>
    </vt:vector>
  </TitlesOfParts>
  <Company>Hewlett-Packard</Company>
  <LinksUpToDate>false</LinksUpToDate>
  <CharactersWithSpaces>8811</CharactersWithSpaces>
  <SharedDoc>false</SharedDoc>
  <HLinks>
    <vt:vector size="114" baseType="variant">
      <vt:variant>
        <vt:i4>5505074</vt:i4>
      </vt:variant>
      <vt:variant>
        <vt:i4>105</vt:i4>
      </vt:variant>
      <vt:variant>
        <vt:i4>0</vt:i4>
      </vt:variant>
      <vt:variant>
        <vt:i4>5</vt:i4>
      </vt:variant>
      <vt:variant>
        <vt:lpwstr>E:\AppData\Documents and Settings\x000026\Configurações locais\Temporary Internet Files\Content.Outlook\Configurações locais\Temporary Internet Files\Content.Outlook\A06YR3UJ\CR PRO 001 001 00.doc</vt:lpwstr>
      </vt:variant>
      <vt:variant>
        <vt:lpwstr/>
      </vt:variant>
      <vt:variant>
        <vt:i4>1900664</vt:i4>
      </vt:variant>
      <vt:variant>
        <vt:i4>102</vt:i4>
      </vt:variant>
      <vt:variant>
        <vt:i4>0</vt:i4>
      </vt:variant>
      <vt:variant>
        <vt:i4>5</vt:i4>
      </vt:variant>
      <vt:variant>
        <vt:lpwstr>mailto:sucoiconformidade@emgea.gov.br</vt:lpwstr>
      </vt:variant>
      <vt:variant>
        <vt:lpwstr/>
      </vt:variant>
      <vt:variant>
        <vt:i4>7798806</vt:i4>
      </vt:variant>
      <vt:variant>
        <vt:i4>99</vt:i4>
      </vt:variant>
      <vt:variant>
        <vt:i4>0</vt:i4>
      </vt:variant>
      <vt:variant>
        <vt:i4>5</vt:i4>
      </vt:variant>
      <vt:variant>
        <vt:lpwstr>http://pt.wikipedia.org/wiki/Adobe_Systems</vt:lpwstr>
      </vt:variant>
      <vt:variant>
        <vt:lpwstr/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_Toc329937271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_Toc329937270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_Toc329937269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_Toc329937268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_Toc329937267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_Toc329937266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_Toc329937265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_Toc329937264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_Toc329937263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_Toc329937262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_Toc329937261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_Toc329937260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_Toc329937259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_Toc329937258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_Toc329937257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_Toc329937256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OR002999</dc:title>
  <dc:creator>Seu nome de usuário</dc:creator>
  <cp:lastModifiedBy>Carla  Denise de Oliveira Fonseca</cp:lastModifiedBy>
  <cp:revision>8</cp:revision>
  <cp:lastPrinted>2015-09-24T14:54:00Z</cp:lastPrinted>
  <dcterms:created xsi:type="dcterms:W3CDTF">2023-08-04T14:52:00Z</dcterms:created>
  <dcterms:modified xsi:type="dcterms:W3CDTF">2023-08-04T17:17:00Z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1358588513</vt:i4>
  </property>
</Properties>
</file>