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D4A0" w14:textId="77777777" w:rsidR="00F03D5F" w:rsidRPr="00F03D5F" w:rsidRDefault="00F4357D" w:rsidP="00F71A16">
      <w:pPr>
        <w:spacing w:before="120" w:after="120"/>
        <w:rPr>
          <w:rFonts w:ascii="Arial" w:hAnsi="Arial" w:cs="Arial"/>
          <w:b/>
          <w:szCs w:val="24"/>
          <w:lang w:val="pt-BR"/>
        </w:rPr>
      </w:pPr>
      <w:r w:rsidRPr="00F03D5F">
        <w:rPr>
          <w:rFonts w:ascii="Arial" w:hAnsi="Arial" w:cs="Arial"/>
          <w:b/>
          <w:szCs w:val="24"/>
          <w:lang w:val="pt-BR"/>
        </w:rPr>
        <w:t xml:space="preserve">POLÍTICA DE </w:t>
      </w:r>
      <w:r w:rsidR="00187566" w:rsidRPr="00F03D5F">
        <w:rPr>
          <w:rFonts w:ascii="Arial" w:hAnsi="Arial" w:cs="Arial"/>
          <w:b/>
          <w:szCs w:val="24"/>
          <w:lang w:val="pt-BR"/>
        </w:rPr>
        <w:t xml:space="preserve">DIVULGAÇÃO DE </w:t>
      </w:r>
      <w:r w:rsidR="00D80784" w:rsidRPr="00F03D5F">
        <w:rPr>
          <w:rFonts w:ascii="Arial" w:hAnsi="Arial" w:cs="Arial"/>
          <w:b/>
          <w:szCs w:val="24"/>
          <w:lang w:val="pt-BR"/>
        </w:rPr>
        <w:t xml:space="preserve">INFORMAÇÕES, </w:t>
      </w:r>
      <w:r w:rsidR="00743627" w:rsidRPr="00F03D5F">
        <w:rPr>
          <w:rFonts w:ascii="Arial" w:hAnsi="Arial" w:cs="Arial"/>
          <w:b/>
          <w:szCs w:val="24"/>
          <w:lang w:val="pt-BR"/>
        </w:rPr>
        <w:t>DE RELACIONAMENTO COM A IMPRENSA E DE PORTA-</w:t>
      </w:r>
      <w:r w:rsidR="001758BD" w:rsidRPr="00F03D5F">
        <w:rPr>
          <w:rFonts w:ascii="Arial" w:hAnsi="Arial" w:cs="Arial"/>
          <w:b/>
          <w:szCs w:val="24"/>
          <w:lang w:val="pt-BR"/>
        </w:rPr>
        <w:t>VOZES</w:t>
      </w:r>
      <w:r w:rsidR="00D80784">
        <w:rPr>
          <w:rFonts w:ascii="Arial" w:hAnsi="Arial" w:cs="Arial"/>
          <w:b/>
          <w:szCs w:val="24"/>
          <w:lang w:val="pt-BR"/>
        </w:rPr>
        <w:t xml:space="preserve"> </w:t>
      </w:r>
      <w:r w:rsidR="00F03D5F" w:rsidRPr="00F03D5F">
        <w:rPr>
          <w:rFonts w:ascii="Arial" w:hAnsi="Arial" w:cs="Arial"/>
          <w:b/>
          <w:szCs w:val="24"/>
          <w:lang w:val="pt-BR"/>
        </w:rPr>
        <w:t xml:space="preserve">  </w:t>
      </w:r>
    </w:p>
    <w:p w14:paraId="3160C7A2" w14:textId="77777777" w:rsidR="00F03D5F" w:rsidRPr="00F03D5F" w:rsidRDefault="00F03D5F" w:rsidP="00F71A16">
      <w:pPr>
        <w:spacing w:before="120" w:after="120"/>
        <w:rPr>
          <w:rFonts w:ascii="Arial" w:hAnsi="Arial" w:cs="Arial"/>
          <w:b/>
          <w:sz w:val="32"/>
          <w:szCs w:val="40"/>
          <w:lang w:val="pt-BR"/>
        </w:rPr>
      </w:pPr>
    </w:p>
    <w:p w14:paraId="68D74C98" w14:textId="4EDCB981" w:rsidR="00417274" w:rsidRPr="00F03D5F" w:rsidRDefault="00417274" w:rsidP="00F71A16">
      <w:pPr>
        <w:spacing w:before="120" w:after="120"/>
        <w:rPr>
          <w:rFonts w:ascii="Arial" w:hAnsi="Arial" w:cs="Arial"/>
          <w:b/>
          <w:sz w:val="32"/>
          <w:szCs w:val="40"/>
          <w:lang w:val="pt-BR"/>
        </w:rPr>
      </w:pPr>
      <w:r w:rsidRPr="00F03D5F">
        <w:rPr>
          <w:rFonts w:ascii="Arial" w:hAnsi="Arial" w:cs="Arial"/>
          <w:b/>
          <w:szCs w:val="24"/>
        </w:rPr>
        <w:t xml:space="preserve">SUMÁRIO </w:t>
      </w:r>
    </w:p>
    <w:p w14:paraId="26A24CA5" w14:textId="77777777" w:rsidR="00F03D5F" w:rsidRPr="0046062B" w:rsidRDefault="00F03D5F" w:rsidP="00F71A16">
      <w:pPr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3C4F3F5E" w14:textId="349DC5D5" w:rsidR="00AA23D9" w:rsidRDefault="0029259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r w:rsidRPr="0046062B">
        <w:rPr>
          <w:rFonts w:eastAsia="Times New Roman"/>
          <w:bCs/>
          <w:caps/>
          <w:noProof/>
          <w:lang w:val="pt-BR"/>
        </w:rPr>
        <w:fldChar w:fldCharType="begin"/>
      </w:r>
      <w:r w:rsidR="00F03D5F" w:rsidRPr="0046062B">
        <w:rPr>
          <w:lang w:val="pt-BR"/>
        </w:rPr>
        <w:instrText xml:space="preserve"> TOC \o "1-6" \h \z \u </w:instrText>
      </w:r>
      <w:r w:rsidRPr="0046062B">
        <w:rPr>
          <w:rFonts w:eastAsia="Times New Roman"/>
          <w:bCs/>
          <w:caps/>
          <w:noProof/>
          <w:lang w:val="pt-BR"/>
        </w:rPr>
        <w:fldChar w:fldCharType="separate"/>
      </w:r>
      <w:hyperlink w:anchor="_Toc114159949" w:history="1">
        <w:r w:rsidR="00AA23D9" w:rsidRPr="00011F68">
          <w:rPr>
            <w:rStyle w:val="Hyperlink"/>
            <w:noProof/>
          </w:rPr>
          <w:t>1.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OBJETIVO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_Toc114159949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3</w:t>
        </w:r>
        <w:r w:rsidR="00AA23D9">
          <w:rPr>
            <w:noProof/>
            <w:webHidden/>
          </w:rPr>
          <w:fldChar w:fldCharType="end"/>
        </w:r>
      </w:hyperlink>
    </w:p>
    <w:p w14:paraId="473ECFC4" w14:textId="06759015" w:rsidR="00AA23D9" w:rsidRDefault="00B56D92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0" w:history="1">
        <w:r w:rsidR="00AA23D9" w:rsidRPr="00011F68">
          <w:rPr>
            <w:rStyle w:val="Hyperlink"/>
            <w:noProof/>
          </w:rPr>
          <w:t>2.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DEFINIÇÕES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_Toc114159950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3</w:t>
        </w:r>
        <w:r w:rsidR="00AA23D9">
          <w:rPr>
            <w:noProof/>
            <w:webHidden/>
          </w:rPr>
          <w:fldChar w:fldCharType="end"/>
        </w:r>
      </w:hyperlink>
    </w:p>
    <w:p w14:paraId="4FB56B24" w14:textId="1A44845A" w:rsidR="00AA23D9" w:rsidRDefault="00B56D92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1" w:history="1">
        <w:r w:rsidR="00AA23D9" w:rsidRPr="00011F68">
          <w:rPr>
            <w:rStyle w:val="Hyperlink"/>
            <w:noProof/>
          </w:rPr>
          <w:t>3.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POLÍTICA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_Toc114159951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4</w:t>
        </w:r>
        <w:r w:rsidR="00AA23D9">
          <w:rPr>
            <w:noProof/>
            <w:webHidden/>
          </w:rPr>
          <w:fldChar w:fldCharType="end"/>
        </w:r>
      </w:hyperlink>
    </w:p>
    <w:p w14:paraId="7DDC3537" w14:textId="07BA2060" w:rsidR="00AA23D9" w:rsidRDefault="00B56D92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2" w:history="1">
        <w:r w:rsidR="00AA23D9" w:rsidRPr="00011F68">
          <w:rPr>
            <w:rStyle w:val="Hyperlink"/>
            <w:noProof/>
          </w:rPr>
          <w:t>4.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COMPETÊNCIAS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_Toc114159952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5</w:t>
        </w:r>
        <w:r w:rsidR="00AA23D9">
          <w:rPr>
            <w:noProof/>
            <w:webHidden/>
          </w:rPr>
          <w:fldChar w:fldCharType="end"/>
        </w:r>
      </w:hyperlink>
    </w:p>
    <w:p w14:paraId="03F289D4" w14:textId="555FBC33" w:rsidR="00AA23D9" w:rsidRDefault="00B56D92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3" w:history="1">
        <w:r w:rsidR="00AA23D9" w:rsidRPr="00011F68">
          <w:rPr>
            <w:rStyle w:val="Hyperlink"/>
            <w:noProof/>
          </w:rPr>
          <w:t>5.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PRIVACIDADE E PROTEÇÃO DE DADOS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_Toc114159953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6</w:t>
        </w:r>
        <w:r w:rsidR="00AA23D9">
          <w:rPr>
            <w:noProof/>
            <w:webHidden/>
          </w:rPr>
          <w:fldChar w:fldCharType="end"/>
        </w:r>
      </w:hyperlink>
    </w:p>
    <w:p w14:paraId="0A9E2D76" w14:textId="797044B3" w:rsidR="00AA23D9" w:rsidRDefault="00B56D92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4" w:history="1">
        <w:r w:rsidR="00AA23D9" w:rsidRPr="00011F68">
          <w:rPr>
            <w:rStyle w:val="Hyperlink"/>
            <w:noProof/>
          </w:rPr>
          <w:t>6.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ANEXOS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_Toc114159954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6</w:t>
        </w:r>
        <w:r w:rsidR="00AA23D9">
          <w:rPr>
            <w:noProof/>
            <w:webHidden/>
          </w:rPr>
          <w:fldChar w:fldCharType="end"/>
        </w:r>
      </w:hyperlink>
    </w:p>
    <w:p w14:paraId="70EE4ED6" w14:textId="37A7D2D0" w:rsidR="00032431" w:rsidRPr="001F36F7" w:rsidRDefault="0029259E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  <w:r w:rsidRPr="0046062B">
        <w:rPr>
          <w:rFonts w:ascii="Arial" w:hAnsi="Arial" w:cs="Arial"/>
          <w:szCs w:val="24"/>
          <w:lang w:val="pt-BR"/>
        </w:rPr>
        <w:fldChar w:fldCharType="end"/>
      </w:r>
    </w:p>
    <w:p w14:paraId="015350A5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744988CE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4122FE3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08C3EFCF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FD39198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285534D" w14:textId="77777777" w:rsidR="00EB3C13" w:rsidRPr="001F36F7" w:rsidRDefault="00EB3C13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FD99E11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3A91DE00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08FE6817" w14:textId="680488E1" w:rsidR="00CF7579" w:rsidRPr="00CE3131" w:rsidRDefault="00CF7579" w:rsidP="00F71A16">
      <w:pPr>
        <w:pageBreakBefore/>
        <w:tabs>
          <w:tab w:val="left" w:pos="851"/>
        </w:tabs>
        <w:spacing w:before="120" w:after="120"/>
        <w:jc w:val="left"/>
        <w:rPr>
          <w:rFonts w:ascii="Arial" w:hAnsi="Arial" w:cs="Arial"/>
          <w:b/>
          <w:bCs/>
          <w:szCs w:val="24"/>
          <w:lang w:val="pt-BR"/>
        </w:rPr>
      </w:pPr>
      <w:r w:rsidRPr="00CE3131">
        <w:rPr>
          <w:rFonts w:ascii="Arial" w:hAnsi="Arial" w:cs="Arial"/>
          <w:b/>
          <w:bCs/>
          <w:szCs w:val="24"/>
          <w:lang w:val="pt-BR"/>
        </w:rPr>
        <w:lastRenderedPageBreak/>
        <w:t>PREFÁCIO</w:t>
      </w:r>
    </w:p>
    <w:p w14:paraId="22EBF5C7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1408857" w14:textId="77777777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TÍTULO</w:t>
      </w:r>
    </w:p>
    <w:p w14:paraId="33BB6286" w14:textId="77777777" w:rsidR="006C660A" w:rsidRPr="008D4B94" w:rsidRDefault="00B12D8C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D4B94">
        <w:rPr>
          <w:rFonts w:ascii="Arial" w:hAnsi="Arial" w:cs="Arial"/>
          <w:b/>
          <w:bCs/>
          <w:szCs w:val="24"/>
          <w:lang w:val="pt-BR"/>
        </w:rPr>
        <w:t>POLÍTICA DE DIVULGAÇÃO DE INFORMAÇÕES, DE RELACIONAMENTO COM A IMPRENSA E DE PORTA-VOZES</w:t>
      </w:r>
    </w:p>
    <w:p w14:paraId="36BF7E41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6B5B59B4" w14:textId="77777777" w:rsidR="006C660A" w:rsidRPr="001F36F7" w:rsidRDefault="00144510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1F36F7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1F36F7">
        <w:rPr>
          <w:rFonts w:ascii="Arial" w:hAnsi="Arial" w:cs="Arial"/>
          <w:b/>
          <w:bCs/>
          <w:szCs w:val="24"/>
          <w:lang w:val="pt-BR"/>
        </w:rPr>
        <w:t>GESTORA</w:t>
      </w:r>
    </w:p>
    <w:p w14:paraId="2A8D4348" w14:textId="45FC50D8" w:rsidR="006C660A" w:rsidRPr="001F36F7" w:rsidRDefault="00445BC2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GERÊNCIA DE PLANEJAMENTO ESTRATÉGICO E COMUNICAÇÃO</w:t>
      </w:r>
      <w:r w:rsidR="00CE3131">
        <w:rPr>
          <w:rFonts w:ascii="Arial" w:hAnsi="Arial" w:cs="Arial"/>
          <w:bCs/>
          <w:szCs w:val="24"/>
          <w:lang w:val="pt-BR"/>
        </w:rPr>
        <w:t xml:space="preserve"> </w:t>
      </w:r>
      <w:r w:rsidR="008D4B94">
        <w:rPr>
          <w:rFonts w:ascii="Arial" w:hAnsi="Arial" w:cs="Arial"/>
          <w:bCs/>
          <w:szCs w:val="24"/>
          <w:lang w:val="pt-BR"/>
        </w:rPr>
        <w:t>–</w:t>
      </w:r>
      <w:r w:rsidR="00CE3131">
        <w:rPr>
          <w:rFonts w:ascii="Arial" w:hAnsi="Arial" w:cs="Arial"/>
          <w:bCs/>
          <w:szCs w:val="24"/>
          <w:lang w:val="pt-BR"/>
        </w:rPr>
        <w:t xml:space="preserve"> GEPEC</w:t>
      </w:r>
      <w:r w:rsidR="008D4B94">
        <w:rPr>
          <w:rFonts w:ascii="Arial" w:hAnsi="Arial" w:cs="Arial"/>
          <w:bCs/>
          <w:szCs w:val="24"/>
          <w:lang w:val="pt-BR"/>
        </w:rPr>
        <w:t xml:space="preserve"> </w:t>
      </w:r>
    </w:p>
    <w:p w14:paraId="085AE26C" w14:textId="77777777" w:rsidR="00FB475A" w:rsidRPr="001F36F7" w:rsidRDefault="00FB475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21AD04BB" w14:textId="77777777" w:rsidR="00F71A16" w:rsidRPr="00804455" w:rsidRDefault="00F71A1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04455">
        <w:rPr>
          <w:rFonts w:ascii="Arial" w:hAnsi="Arial" w:cs="Arial"/>
          <w:b/>
          <w:bCs/>
          <w:szCs w:val="24"/>
          <w:lang w:val="pt-BR"/>
        </w:rPr>
        <w:t>UNIDADE</w:t>
      </w:r>
      <w:r>
        <w:rPr>
          <w:rFonts w:ascii="Arial" w:hAnsi="Arial" w:cs="Arial"/>
          <w:b/>
          <w:bCs/>
          <w:szCs w:val="24"/>
          <w:lang w:val="pt-BR"/>
        </w:rPr>
        <w:t>(</w:t>
      </w:r>
      <w:r w:rsidRPr="00804455">
        <w:rPr>
          <w:rFonts w:ascii="Arial" w:hAnsi="Arial" w:cs="Arial"/>
          <w:b/>
          <w:bCs/>
          <w:szCs w:val="24"/>
          <w:lang w:val="pt-BR"/>
        </w:rPr>
        <w:t>S</w:t>
      </w:r>
      <w:r>
        <w:rPr>
          <w:rFonts w:ascii="Arial" w:hAnsi="Arial" w:cs="Arial"/>
          <w:b/>
          <w:bCs/>
          <w:szCs w:val="24"/>
          <w:lang w:val="pt-BR"/>
        </w:rPr>
        <w:t>)</w:t>
      </w:r>
      <w:r w:rsidRPr="00804455">
        <w:rPr>
          <w:rFonts w:ascii="Arial" w:hAnsi="Arial" w:cs="Arial"/>
          <w:b/>
          <w:bCs/>
          <w:szCs w:val="24"/>
          <w:lang w:val="pt-BR"/>
        </w:rPr>
        <w:t xml:space="preserve"> CORRESPONSÁVEL (IS)</w:t>
      </w:r>
    </w:p>
    <w:p w14:paraId="059B35F4" w14:textId="77777777" w:rsidR="00F71A16" w:rsidRPr="00F71A16" w:rsidRDefault="00F71A1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F71A16">
        <w:rPr>
          <w:rFonts w:ascii="Arial" w:hAnsi="Arial" w:cs="Arial"/>
          <w:bCs/>
          <w:szCs w:val="24"/>
          <w:lang w:val="pt-BR"/>
        </w:rPr>
        <w:t>Não se aplica</w:t>
      </w:r>
    </w:p>
    <w:p w14:paraId="5089887C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7FF7B83" w14:textId="0664542E" w:rsidR="0023334F" w:rsidRPr="00BD4DB7" w:rsidRDefault="0023334F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F3214D9" w14:textId="10A3CACC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REGULAMENTAÇÃO</w:t>
      </w:r>
      <w:r w:rsidR="008D4B94">
        <w:rPr>
          <w:rFonts w:ascii="Arial" w:hAnsi="Arial" w:cs="Arial"/>
          <w:b/>
          <w:bCs/>
          <w:szCs w:val="24"/>
          <w:lang w:val="pt-BR"/>
        </w:rPr>
        <w:t xml:space="preserve"> / DOCUMENTAÇÃO</w:t>
      </w:r>
      <w:r w:rsidRPr="001F36F7">
        <w:rPr>
          <w:rFonts w:ascii="Arial" w:hAnsi="Arial" w:cs="Arial"/>
          <w:b/>
          <w:bCs/>
          <w:szCs w:val="24"/>
          <w:lang w:val="pt-BR"/>
        </w:rPr>
        <w:t xml:space="preserve"> UTILIZADA</w:t>
      </w:r>
    </w:p>
    <w:p w14:paraId="1F56B4E2" w14:textId="5EC6E991" w:rsidR="00F71A16" w:rsidRPr="00804455" w:rsidRDefault="00F71A16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804455">
        <w:rPr>
          <w:rFonts w:ascii="Arial" w:hAnsi="Arial" w:cs="Arial"/>
          <w:bCs/>
          <w:szCs w:val="24"/>
          <w:lang w:val="pt-BR"/>
        </w:rPr>
        <w:t xml:space="preserve">Nota Técnica </w:t>
      </w:r>
      <w:r w:rsidR="00445BC2">
        <w:rPr>
          <w:rFonts w:ascii="Arial" w:hAnsi="Arial" w:cs="Arial"/>
          <w:bCs/>
          <w:szCs w:val="24"/>
          <w:lang w:val="pt-BR"/>
        </w:rPr>
        <w:t xml:space="preserve"> </w:t>
      </w:r>
      <w:r w:rsidR="007E1E5A">
        <w:rPr>
          <w:rFonts w:ascii="Arial" w:hAnsi="Arial" w:cs="Arial"/>
          <w:bCs/>
          <w:szCs w:val="24"/>
          <w:lang w:val="pt-BR"/>
        </w:rPr>
        <w:t xml:space="preserve">PRESI/GEPEC </w:t>
      </w:r>
      <w:r w:rsidR="00097D11">
        <w:rPr>
          <w:rFonts w:ascii="Arial" w:hAnsi="Arial" w:cs="Arial"/>
          <w:bCs/>
          <w:szCs w:val="24"/>
          <w:lang w:val="pt-BR"/>
        </w:rPr>
        <w:t>nº</w:t>
      </w:r>
      <w:r w:rsidR="007E1E5A">
        <w:rPr>
          <w:rFonts w:ascii="Arial" w:hAnsi="Arial" w:cs="Arial"/>
          <w:bCs/>
          <w:szCs w:val="24"/>
          <w:lang w:val="pt-BR"/>
        </w:rPr>
        <w:t xml:space="preserve"> 150</w:t>
      </w:r>
      <w:r w:rsidR="008D4B94">
        <w:rPr>
          <w:rFonts w:ascii="Arial" w:hAnsi="Arial" w:cs="Arial"/>
          <w:bCs/>
          <w:szCs w:val="24"/>
          <w:lang w:val="pt-BR"/>
        </w:rPr>
        <w:t>/2022/O;</w:t>
      </w:r>
      <w:r>
        <w:rPr>
          <w:rFonts w:ascii="Arial" w:hAnsi="Arial" w:cs="Arial"/>
          <w:bCs/>
          <w:szCs w:val="24"/>
          <w:lang w:val="pt-BR"/>
        </w:rPr>
        <w:t xml:space="preserve">   </w:t>
      </w:r>
    </w:p>
    <w:p w14:paraId="5C65F2BB" w14:textId="176712C1" w:rsidR="00BD7064" w:rsidRPr="00FD42B0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>Lei nº 12.527</w:t>
      </w:r>
      <w:r w:rsidR="00903606">
        <w:rPr>
          <w:rFonts w:ascii="Arial" w:hAnsi="Arial" w:cs="Arial"/>
          <w:bCs/>
          <w:szCs w:val="24"/>
          <w:lang w:val="pt-BR"/>
        </w:rPr>
        <w:t>/2011</w:t>
      </w:r>
      <w:r w:rsidR="00DE24CC">
        <w:rPr>
          <w:rFonts w:ascii="Arial" w:hAnsi="Arial" w:cs="Arial"/>
          <w:bCs/>
          <w:szCs w:val="24"/>
          <w:lang w:val="pt-BR"/>
        </w:rPr>
        <w:t xml:space="preserve"> - </w:t>
      </w:r>
      <w:r w:rsidR="00DE24CC" w:rsidRPr="00FD42B0">
        <w:rPr>
          <w:rFonts w:ascii="Arial" w:hAnsi="Arial" w:cs="Arial"/>
          <w:bCs/>
          <w:szCs w:val="24"/>
          <w:lang w:val="pt-BR"/>
        </w:rPr>
        <w:t>Lei de Acesso à Informação</w:t>
      </w:r>
      <w:r w:rsidR="008D4B94">
        <w:rPr>
          <w:rFonts w:ascii="Arial" w:hAnsi="Arial" w:cs="Arial"/>
          <w:bCs/>
          <w:szCs w:val="24"/>
          <w:lang w:val="pt-BR"/>
        </w:rPr>
        <w:t>;</w:t>
      </w:r>
      <w:r w:rsidR="00DE24CC">
        <w:rPr>
          <w:rFonts w:ascii="Arial" w:hAnsi="Arial" w:cs="Arial"/>
          <w:bCs/>
          <w:szCs w:val="24"/>
          <w:lang w:val="pt-BR"/>
        </w:rPr>
        <w:t xml:space="preserve"> </w:t>
      </w:r>
    </w:p>
    <w:p w14:paraId="4E1DC55A" w14:textId="684726E4" w:rsidR="0023334F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>Lei nº 13.303</w:t>
      </w:r>
      <w:r w:rsidR="00903606">
        <w:rPr>
          <w:rFonts w:ascii="Arial" w:hAnsi="Arial" w:cs="Arial"/>
          <w:bCs/>
          <w:szCs w:val="24"/>
          <w:lang w:val="pt-BR"/>
        </w:rPr>
        <w:t>/2016</w:t>
      </w:r>
      <w:r w:rsidR="00DE24CC">
        <w:rPr>
          <w:rFonts w:ascii="Arial" w:hAnsi="Arial" w:cs="Arial"/>
          <w:bCs/>
          <w:szCs w:val="24"/>
          <w:lang w:val="pt-BR"/>
        </w:rPr>
        <w:t xml:space="preserve"> - </w:t>
      </w:r>
      <w:r w:rsidR="00DE24CC" w:rsidRPr="00FD42B0">
        <w:rPr>
          <w:rFonts w:ascii="Arial" w:hAnsi="Arial" w:cs="Arial"/>
          <w:bCs/>
          <w:szCs w:val="24"/>
          <w:lang w:val="pt-BR"/>
        </w:rPr>
        <w:t>Lei das Estatais</w:t>
      </w:r>
      <w:r w:rsidR="00AA23D9">
        <w:rPr>
          <w:rFonts w:ascii="Arial" w:hAnsi="Arial" w:cs="Arial"/>
          <w:bCs/>
          <w:szCs w:val="24"/>
          <w:lang w:val="pt-BR"/>
        </w:rPr>
        <w:t xml:space="preserve">; </w:t>
      </w:r>
      <w:r w:rsidR="008D4B94">
        <w:rPr>
          <w:rFonts w:ascii="Arial" w:hAnsi="Arial" w:cs="Arial"/>
          <w:bCs/>
          <w:szCs w:val="24"/>
          <w:lang w:val="pt-BR"/>
        </w:rPr>
        <w:t xml:space="preserve"> </w:t>
      </w:r>
    </w:p>
    <w:p w14:paraId="143FDDCF" w14:textId="382ACB5F" w:rsidR="00AA23D9" w:rsidRDefault="00DE24CC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Lei nº 1</w:t>
      </w:r>
      <w:r w:rsidR="00AA23D9">
        <w:rPr>
          <w:rFonts w:ascii="Arial" w:hAnsi="Arial" w:cs="Arial"/>
          <w:bCs/>
          <w:szCs w:val="24"/>
          <w:lang w:val="pt-BR"/>
        </w:rPr>
        <w:t>3</w:t>
      </w:r>
      <w:r>
        <w:rPr>
          <w:rFonts w:ascii="Arial" w:hAnsi="Arial" w:cs="Arial"/>
          <w:bCs/>
          <w:szCs w:val="24"/>
          <w:lang w:val="pt-BR"/>
        </w:rPr>
        <w:t>.709/2018 – Lei Geral de Proteção de Dados</w:t>
      </w:r>
      <w:r w:rsidR="00AA23D9">
        <w:rPr>
          <w:rFonts w:ascii="Arial" w:hAnsi="Arial" w:cs="Arial"/>
          <w:bCs/>
          <w:szCs w:val="24"/>
          <w:lang w:val="pt-BR"/>
        </w:rPr>
        <w:t>;</w:t>
      </w:r>
      <w:r>
        <w:rPr>
          <w:rFonts w:ascii="Arial" w:hAnsi="Arial" w:cs="Arial"/>
          <w:bCs/>
          <w:szCs w:val="24"/>
          <w:lang w:val="pt-BR"/>
        </w:rPr>
        <w:t xml:space="preserve"> </w:t>
      </w:r>
      <w:r w:rsidR="00AA23D9">
        <w:rPr>
          <w:rFonts w:ascii="Arial" w:hAnsi="Arial" w:cs="Arial"/>
          <w:bCs/>
          <w:szCs w:val="24"/>
          <w:lang w:val="pt-BR"/>
        </w:rPr>
        <w:t>Tratamento e Proteção de Dados Pessoais, código: PRESI/GERIS/NOR/010/02/O;</w:t>
      </w:r>
    </w:p>
    <w:p w14:paraId="5493C251" w14:textId="1D05F01D" w:rsidR="00AA23D9" w:rsidRPr="00FD42B0" w:rsidRDefault="00AA23D9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Política de Gestão de Riscos e Controles Interno, código: CONAD/POL/011/02/O e</w:t>
      </w:r>
    </w:p>
    <w:p w14:paraId="27AEBFCA" w14:textId="5CC8BC40" w:rsidR="00FD42B0" w:rsidRPr="00FD42B0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 xml:space="preserve">Resolução CGPAR nº </w:t>
      </w:r>
      <w:r w:rsidR="008D4B94">
        <w:rPr>
          <w:rFonts w:ascii="Arial" w:hAnsi="Arial" w:cs="Arial"/>
          <w:bCs/>
          <w:szCs w:val="24"/>
          <w:lang w:val="pt-BR"/>
        </w:rPr>
        <w:t>30/2022</w:t>
      </w:r>
      <w:r w:rsidR="00AA23D9">
        <w:rPr>
          <w:rFonts w:ascii="Arial" w:hAnsi="Arial" w:cs="Arial"/>
          <w:bCs/>
          <w:szCs w:val="24"/>
          <w:lang w:val="pt-BR"/>
        </w:rPr>
        <w:t>.</w:t>
      </w:r>
    </w:p>
    <w:p w14:paraId="4A1FBDD4" w14:textId="77777777" w:rsidR="0023334F" w:rsidRPr="001F36F7" w:rsidRDefault="0023334F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3EC25378" w14:textId="77777777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71F2238C" w14:textId="19240014" w:rsidR="008D4B94" w:rsidRPr="008D4B94" w:rsidRDefault="008D4B94" w:rsidP="008D4B94">
      <w:pPr>
        <w:spacing w:before="120" w:after="120"/>
        <w:rPr>
          <w:rFonts w:ascii="Arial" w:hAnsi="Arial" w:cs="Arial"/>
          <w:szCs w:val="24"/>
          <w:lang w:val="pt-BR"/>
        </w:rPr>
      </w:pPr>
      <w:r w:rsidRPr="008D4B94">
        <w:rPr>
          <w:rFonts w:ascii="Arial" w:hAnsi="Arial" w:cs="Arial"/>
          <w:szCs w:val="24"/>
          <w:lang w:val="pt-BR"/>
        </w:rPr>
        <w:t>Política de Divulgação de Informações, de Relacionamento com a Imprensa e de Porta-Vozes, código:  CONAD/POL/008/03/O</w:t>
      </w:r>
    </w:p>
    <w:p w14:paraId="4008FA2F" w14:textId="71A76DF1" w:rsidR="00F71A16" w:rsidRDefault="0034237F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  <w:r w:rsidRPr="001F36F7">
        <w:rPr>
          <w:rFonts w:ascii="Arial" w:hAnsi="Arial" w:cs="Arial"/>
          <w:b/>
          <w:szCs w:val="24"/>
          <w:lang w:val="pt-BR"/>
        </w:rPr>
        <w:br w:type="page"/>
      </w:r>
    </w:p>
    <w:p w14:paraId="54D14A4E" w14:textId="77777777" w:rsidR="00682B80" w:rsidRPr="00C545FC" w:rsidRDefault="00682B8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C545FC">
        <w:rPr>
          <w:rFonts w:ascii="Arial" w:hAnsi="Arial" w:cs="Arial"/>
          <w:b/>
          <w:bCs/>
          <w:szCs w:val="24"/>
          <w:lang w:val="pt-BR"/>
        </w:rPr>
        <w:lastRenderedPageBreak/>
        <w:t xml:space="preserve">POLÍTICA DE </w:t>
      </w:r>
      <w:r w:rsidR="00187566" w:rsidRPr="00C545FC">
        <w:rPr>
          <w:rFonts w:ascii="Arial" w:hAnsi="Arial" w:cs="Arial"/>
          <w:b/>
          <w:bCs/>
          <w:szCs w:val="24"/>
          <w:lang w:val="pt-BR"/>
        </w:rPr>
        <w:t>DIVULGAÇÃO DE INFORMAÇÕES</w:t>
      </w:r>
      <w:r w:rsidR="009F4EA7" w:rsidRPr="00C545FC">
        <w:rPr>
          <w:rFonts w:ascii="Arial" w:hAnsi="Arial" w:cs="Arial"/>
          <w:b/>
          <w:bCs/>
          <w:szCs w:val="24"/>
          <w:lang w:val="pt-BR"/>
        </w:rPr>
        <w:t>, DE RELACIONAMENTO COM A IMPRENSA</w:t>
      </w:r>
      <w:r w:rsidR="00187566" w:rsidRPr="00C545FC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08167E" w:rsidRPr="00C545FC">
        <w:rPr>
          <w:rFonts w:ascii="Arial" w:hAnsi="Arial" w:cs="Arial"/>
          <w:b/>
          <w:bCs/>
          <w:szCs w:val="24"/>
          <w:lang w:val="pt-BR"/>
        </w:rPr>
        <w:t>E DE PORTA-VOZES</w:t>
      </w:r>
    </w:p>
    <w:p w14:paraId="7C1C7BAF" w14:textId="77777777" w:rsidR="00186566" w:rsidRPr="00C545FC" w:rsidRDefault="0018656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</w:p>
    <w:p w14:paraId="6BC1D13F" w14:textId="77777777" w:rsidR="0067220F" w:rsidRPr="00C545FC" w:rsidRDefault="00E74693" w:rsidP="00F71A16">
      <w:pPr>
        <w:pStyle w:val="Nivel1"/>
        <w:numPr>
          <w:ilvl w:val="0"/>
          <w:numId w:val="13"/>
        </w:numPr>
        <w:tabs>
          <w:tab w:val="left" w:pos="1418"/>
        </w:tabs>
        <w:spacing w:before="120" w:after="120"/>
        <w:ind w:left="0" w:firstLine="0"/>
        <w:outlineLvl w:val="1"/>
        <w:rPr>
          <w:rFonts w:cs="Arial"/>
          <w:sz w:val="24"/>
          <w:szCs w:val="24"/>
        </w:rPr>
      </w:pPr>
      <w:bookmarkStart w:id="0" w:name="_Toc315354402"/>
      <w:bookmarkStart w:id="1" w:name="_Toc114159949"/>
      <w:r w:rsidRPr="00C545FC">
        <w:rPr>
          <w:rFonts w:cs="Arial"/>
          <w:sz w:val="24"/>
          <w:szCs w:val="24"/>
        </w:rPr>
        <w:t>OBJETIVO</w:t>
      </w:r>
      <w:bookmarkEnd w:id="0"/>
      <w:bookmarkEnd w:id="1"/>
    </w:p>
    <w:p w14:paraId="058554A7" w14:textId="3F31AC6A" w:rsidR="0008167E" w:rsidRPr="00C545FC" w:rsidRDefault="00DF2BA1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sz w:val="24"/>
          <w:szCs w:val="24"/>
        </w:rPr>
        <w:t>1.1</w:t>
      </w:r>
      <w:r w:rsidRPr="00C545FC">
        <w:rPr>
          <w:rFonts w:cs="Arial"/>
          <w:b w:val="0"/>
          <w:sz w:val="24"/>
          <w:szCs w:val="24"/>
        </w:rPr>
        <w:tab/>
      </w:r>
      <w:r w:rsidR="00682B80" w:rsidRPr="00C545FC">
        <w:rPr>
          <w:rFonts w:cs="Arial"/>
          <w:b w:val="0"/>
          <w:sz w:val="24"/>
          <w:szCs w:val="24"/>
        </w:rPr>
        <w:t>Estabel</w:t>
      </w:r>
      <w:r w:rsidR="00897AFC" w:rsidRPr="00C545FC">
        <w:rPr>
          <w:rFonts w:cs="Arial"/>
          <w:b w:val="0"/>
          <w:sz w:val="24"/>
          <w:szCs w:val="24"/>
        </w:rPr>
        <w:t>ec</w:t>
      </w:r>
      <w:r w:rsidR="00682B80" w:rsidRPr="00C545FC">
        <w:rPr>
          <w:rFonts w:cs="Arial"/>
          <w:b w:val="0"/>
          <w:sz w:val="24"/>
          <w:szCs w:val="24"/>
        </w:rPr>
        <w:t xml:space="preserve">er os princípios e diretrizes </w:t>
      </w:r>
      <w:r w:rsidR="00187566" w:rsidRPr="00C545FC">
        <w:rPr>
          <w:rFonts w:cs="Arial"/>
          <w:b w:val="0"/>
          <w:sz w:val="24"/>
          <w:szCs w:val="24"/>
        </w:rPr>
        <w:t>para a divulgação das informações estratégicas, gerenciais, financeiro-econômicas e/ou regulamentares,</w:t>
      </w:r>
      <w:r w:rsidR="009D0E8A" w:rsidRPr="00C545FC">
        <w:rPr>
          <w:rFonts w:cs="Arial"/>
          <w:b w:val="0"/>
          <w:sz w:val="24"/>
          <w:szCs w:val="24"/>
        </w:rPr>
        <w:t xml:space="preserve"> ou</w:t>
      </w:r>
      <w:r w:rsidR="00187566" w:rsidRPr="00C545FC">
        <w:rPr>
          <w:rFonts w:cs="Arial"/>
          <w:b w:val="0"/>
          <w:sz w:val="24"/>
          <w:szCs w:val="24"/>
        </w:rPr>
        <w:t xml:space="preserve"> que representem ato ou fato relevante à</w:t>
      </w:r>
      <w:r w:rsidR="00682B80" w:rsidRPr="00C545FC">
        <w:rPr>
          <w:rFonts w:cs="Arial"/>
          <w:b w:val="0"/>
          <w:sz w:val="24"/>
          <w:szCs w:val="24"/>
        </w:rPr>
        <w:t xml:space="preserve"> ABGF</w:t>
      </w:r>
      <w:r w:rsidR="00187566" w:rsidRPr="00C545FC">
        <w:rPr>
          <w:rFonts w:cs="Arial"/>
          <w:b w:val="0"/>
          <w:sz w:val="24"/>
          <w:szCs w:val="24"/>
        </w:rPr>
        <w:t xml:space="preserve">, </w:t>
      </w:r>
      <w:r w:rsidR="00782C25" w:rsidRPr="00C545FC">
        <w:rPr>
          <w:rFonts w:cs="Arial"/>
          <w:b w:val="0"/>
          <w:sz w:val="24"/>
          <w:szCs w:val="24"/>
        </w:rPr>
        <w:t xml:space="preserve">para o relacionamento com a imprensa e para porta-vozes, </w:t>
      </w:r>
      <w:r w:rsidR="0089036A" w:rsidRPr="00C545FC">
        <w:rPr>
          <w:rFonts w:cs="Arial"/>
          <w:b w:val="0"/>
          <w:sz w:val="24"/>
          <w:szCs w:val="24"/>
        </w:rPr>
        <w:t xml:space="preserve">de forma </w:t>
      </w:r>
      <w:r w:rsidR="0089036A" w:rsidRPr="003449BC">
        <w:rPr>
          <w:rFonts w:cs="Arial"/>
          <w:b w:val="0"/>
          <w:bCs/>
          <w:color w:val="000000" w:themeColor="text1"/>
          <w:sz w:val="24"/>
          <w:szCs w:val="24"/>
        </w:rPr>
        <w:t>a mitigar riscos de contradição, garantindo a integridade e confiabilidade das informações disponibilizadas ao público,</w:t>
      </w:r>
      <w:r w:rsidR="00187566" w:rsidRPr="003449BC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187566" w:rsidRPr="00C545FC">
        <w:rPr>
          <w:rFonts w:cs="Arial"/>
          <w:b w:val="0"/>
          <w:bCs/>
          <w:sz w:val="24"/>
          <w:szCs w:val="24"/>
        </w:rPr>
        <w:t>a transparência e a</w:t>
      </w:r>
      <w:r w:rsidR="00580E5A" w:rsidRPr="00C545FC">
        <w:rPr>
          <w:rFonts w:cs="Arial"/>
          <w:b w:val="0"/>
          <w:bCs/>
          <w:sz w:val="24"/>
          <w:szCs w:val="24"/>
        </w:rPr>
        <w:t>s</w:t>
      </w:r>
      <w:r w:rsidR="00187566" w:rsidRPr="00C545FC">
        <w:rPr>
          <w:rFonts w:cs="Arial"/>
          <w:b w:val="0"/>
          <w:bCs/>
          <w:sz w:val="24"/>
          <w:szCs w:val="24"/>
        </w:rPr>
        <w:t xml:space="preserve"> </w:t>
      </w:r>
      <w:r w:rsidR="00580E5A" w:rsidRPr="00C545FC">
        <w:rPr>
          <w:rFonts w:cs="Arial"/>
          <w:b w:val="0"/>
          <w:bCs/>
          <w:sz w:val="24"/>
          <w:szCs w:val="24"/>
        </w:rPr>
        <w:t>responsabilid</w:t>
      </w:r>
      <w:r w:rsidR="00580E5A" w:rsidRPr="00C545FC">
        <w:rPr>
          <w:rFonts w:cs="Arial"/>
          <w:b w:val="0"/>
          <w:sz w:val="24"/>
          <w:szCs w:val="24"/>
        </w:rPr>
        <w:t>ades junto</w:t>
      </w:r>
      <w:r w:rsidR="00187566" w:rsidRPr="00C545FC">
        <w:rPr>
          <w:rFonts w:cs="Arial"/>
          <w:b w:val="0"/>
          <w:sz w:val="24"/>
          <w:szCs w:val="24"/>
        </w:rPr>
        <w:t xml:space="preserve"> aos acionistas, órgãos reguladores e fiscalizadores, bem como empresas </w:t>
      </w:r>
      <w:r w:rsidR="009D0E8A" w:rsidRPr="00C545FC">
        <w:rPr>
          <w:rFonts w:cs="Arial"/>
          <w:b w:val="0"/>
          <w:sz w:val="24"/>
          <w:szCs w:val="24"/>
        </w:rPr>
        <w:t>e cidadãos</w:t>
      </w:r>
      <w:r w:rsidR="00C22A17" w:rsidRPr="00C545FC">
        <w:rPr>
          <w:rFonts w:cs="Arial"/>
          <w:b w:val="0"/>
          <w:sz w:val="24"/>
          <w:szCs w:val="24"/>
        </w:rPr>
        <w:t>.</w:t>
      </w:r>
      <w:r w:rsidR="00682B80" w:rsidRPr="00C545FC">
        <w:rPr>
          <w:rFonts w:cs="Arial"/>
          <w:b w:val="0"/>
          <w:sz w:val="24"/>
          <w:szCs w:val="24"/>
        </w:rPr>
        <w:t xml:space="preserve"> </w:t>
      </w:r>
      <w:bookmarkStart w:id="2" w:name="_Toc315354403"/>
    </w:p>
    <w:p w14:paraId="670D3A65" w14:textId="77777777" w:rsidR="0067220F" w:rsidRPr="00C545FC" w:rsidRDefault="00517090" w:rsidP="00F71A16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3" w:name="_Toc114159950"/>
      <w:r w:rsidRPr="00C545FC">
        <w:rPr>
          <w:rFonts w:cs="Arial"/>
          <w:sz w:val="24"/>
          <w:szCs w:val="24"/>
        </w:rPr>
        <w:t>2.</w:t>
      </w:r>
      <w:r w:rsidR="00DF2BA1" w:rsidRPr="00C545FC">
        <w:rPr>
          <w:rFonts w:cs="Arial"/>
          <w:sz w:val="24"/>
          <w:szCs w:val="24"/>
        </w:rPr>
        <w:tab/>
      </w:r>
      <w:r w:rsidR="00B2370B" w:rsidRPr="00C545FC">
        <w:rPr>
          <w:rFonts w:cs="Arial"/>
          <w:sz w:val="24"/>
          <w:szCs w:val="24"/>
        </w:rPr>
        <w:t>DEFINIÇÕES</w:t>
      </w:r>
      <w:bookmarkEnd w:id="2"/>
      <w:bookmarkEnd w:id="3"/>
    </w:p>
    <w:p w14:paraId="6F96B867" w14:textId="6FB02DB4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Cs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 xml:space="preserve">Acionista: </w:t>
      </w:r>
      <w:r w:rsidR="005A2406">
        <w:rPr>
          <w:rFonts w:ascii="Arial" w:hAnsi="Arial" w:cs="Arial"/>
          <w:bCs/>
          <w:szCs w:val="24"/>
          <w:lang w:val="pt-BR"/>
        </w:rPr>
        <w:t>D</w:t>
      </w:r>
      <w:r w:rsidRPr="00C545FC">
        <w:rPr>
          <w:rFonts w:ascii="Arial" w:hAnsi="Arial" w:cs="Arial"/>
          <w:bCs/>
          <w:szCs w:val="24"/>
          <w:lang w:val="pt-BR"/>
        </w:rPr>
        <w:t>etentor de ações na empresa. A ABGF, na qualidade de empresa pública, tem como único acionista a União</w:t>
      </w:r>
      <w:r w:rsidR="008D4B94">
        <w:rPr>
          <w:rFonts w:ascii="Arial" w:hAnsi="Arial" w:cs="Arial"/>
          <w:bCs/>
          <w:szCs w:val="24"/>
          <w:lang w:val="pt-BR"/>
        </w:rPr>
        <w:t>;</w:t>
      </w:r>
    </w:p>
    <w:p w14:paraId="042D2DD9" w14:textId="3D22C34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>Ato ou Fato Relevante</w:t>
      </w:r>
      <w:r w:rsidRPr="00C545FC">
        <w:rPr>
          <w:rFonts w:ascii="Arial" w:hAnsi="Arial" w:cs="Arial"/>
          <w:color w:val="000000" w:themeColor="text1"/>
          <w:szCs w:val="24"/>
          <w:lang w:val="pt-BR"/>
        </w:rPr>
        <w:t xml:space="preserve">: </w:t>
      </w:r>
      <w:r w:rsidR="005A2406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Q</w:t>
      </w:r>
      <w:r w:rsidRPr="00C545FC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ualquer decisão do acionista controlador, ou deliberação da assembleia geral ou dos órgãos de administração da companhia, ou qualquer outro ato ou fato de caráter político-administrativo, técnico, gerencial ou econômico-financeiro ocorrido ou relacionado aos seus negócios</w:t>
      </w:r>
      <w:r w:rsidR="008D4B94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;</w:t>
      </w:r>
    </w:p>
    <w:p w14:paraId="54449CFF" w14:textId="1846A7F7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 xml:space="preserve">Dado Pessoal: </w:t>
      </w:r>
      <w:r w:rsidR="005A2406">
        <w:rPr>
          <w:rFonts w:ascii="Arial" w:hAnsi="Arial" w:cs="Arial"/>
          <w:bCs/>
          <w:szCs w:val="24"/>
          <w:lang w:val="pt-BR"/>
        </w:rPr>
        <w:t>I</w:t>
      </w:r>
      <w:r w:rsidRPr="00C545FC">
        <w:rPr>
          <w:rFonts w:ascii="Arial" w:hAnsi="Arial" w:cs="Arial"/>
          <w:bCs/>
          <w:szCs w:val="24"/>
          <w:lang w:val="pt-BR"/>
        </w:rPr>
        <w:t>nformação relacionada a pessoa natural identificada ou identificável, desde que coletada em território nacional</w:t>
      </w:r>
      <w:r w:rsidR="008D4B94">
        <w:rPr>
          <w:rFonts w:ascii="Arial" w:hAnsi="Arial" w:cs="Arial"/>
          <w:bCs/>
          <w:szCs w:val="24"/>
          <w:lang w:val="pt-BR"/>
        </w:rPr>
        <w:t>;</w:t>
      </w:r>
    </w:p>
    <w:p w14:paraId="07A7A9C7" w14:textId="1DDCC285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Dado: </w:t>
      </w:r>
      <w:r w:rsidR="005A2406">
        <w:rPr>
          <w:rFonts w:ascii="Arial" w:hAnsi="Arial" w:cs="Arial"/>
          <w:szCs w:val="24"/>
          <w:lang w:val="pt-BR"/>
        </w:rPr>
        <w:t>S</w:t>
      </w:r>
      <w:r w:rsidRPr="00C545FC">
        <w:rPr>
          <w:rFonts w:ascii="Arial" w:hAnsi="Arial" w:cs="Arial"/>
          <w:szCs w:val="24"/>
          <w:lang w:val="pt-BR"/>
        </w:rPr>
        <w:t>equência de símbolos ou valores, representados em algum meio, produzidos como resultado de um processo natural ou artificial</w:t>
      </w:r>
      <w:r w:rsidR="008D4B94">
        <w:rPr>
          <w:rFonts w:ascii="Arial" w:hAnsi="Arial" w:cs="Arial"/>
          <w:szCs w:val="24"/>
          <w:lang w:val="pt-BR"/>
        </w:rPr>
        <w:t>;</w:t>
      </w:r>
      <w:r w:rsidR="008D4B94" w:rsidRPr="00C545FC" w:rsidDel="008D4B94">
        <w:rPr>
          <w:rFonts w:ascii="Arial" w:hAnsi="Arial" w:cs="Arial"/>
          <w:szCs w:val="24"/>
          <w:lang w:val="pt-BR"/>
        </w:rPr>
        <w:t xml:space="preserve"> </w:t>
      </w:r>
      <w:r w:rsidRPr="00C545FC">
        <w:rPr>
          <w:rFonts w:ascii="Arial" w:hAnsi="Arial" w:cs="Arial"/>
          <w:szCs w:val="24"/>
          <w:lang w:val="pt-BR"/>
        </w:rPr>
        <w:t>Domínio: nome atribuído a um determinado endereço no Sistema de Nomes de Domínios (DNS) registrado diretamente sob um dos Domínios de Primeiro Nível (DPN) definidos pelo Comitê Gestor da Internet no Brasil (CGI.br)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2C8F448C" w14:textId="7777777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GEGOV: Gerência Executiva de Governança;</w:t>
      </w:r>
    </w:p>
    <w:p w14:paraId="0F45810F" w14:textId="77777777" w:rsidR="009A6889" w:rsidRPr="00C545FC" w:rsidDel="009A6889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GEPEC: Gerência de Planejamento Estratégico e Comunicação; </w:t>
      </w:r>
    </w:p>
    <w:p w14:paraId="7874D9E3" w14:textId="7777777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GERIS: Gerência de Gestão de Riscos e Conformidade;</w:t>
      </w:r>
    </w:p>
    <w:p w14:paraId="35D7D792" w14:textId="0F29C661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Imprensa: </w:t>
      </w:r>
      <w:r w:rsidR="005A2406">
        <w:rPr>
          <w:rFonts w:ascii="Arial" w:hAnsi="Arial" w:cs="Arial"/>
          <w:szCs w:val="24"/>
          <w:lang w:val="pt-BR"/>
        </w:rPr>
        <w:t>D</w:t>
      </w:r>
      <w:r w:rsidRPr="00C545FC">
        <w:rPr>
          <w:rFonts w:ascii="Arial" w:hAnsi="Arial" w:cs="Arial"/>
          <w:szCs w:val="24"/>
          <w:lang w:val="pt-BR"/>
        </w:rPr>
        <w:t xml:space="preserve">esignação coletiva dos veículos de comunicação que exercem o jornalismo e outras funções de comunicação informativa. </w:t>
      </w:r>
    </w:p>
    <w:p w14:paraId="25E5FE12" w14:textId="4A3402C3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Informação e Comunicação: </w:t>
      </w:r>
      <w:r w:rsidR="005A2406">
        <w:rPr>
          <w:rFonts w:ascii="Arial" w:hAnsi="Arial" w:cs="Arial"/>
          <w:szCs w:val="24"/>
          <w:lang w:val="pt-BR"/>
        </w:rPr>
        <w:t>I</w:t>
      </w:r>
      <w:r w:rsidRPr="00C545FC">
        <w:rPr>
          <w:rFonts w:ascii="Arial" w:hAnsi="Arial" w:cs="Arial"/>
          <w:szCs w:val="24"/>
          <w:lang w:val="pt-BR"/>
        </w:rPr>
        <w:t>nformações relevantes devem ser identificadas, coletadas e comunicadas, a tempo de permitir que as pessoas cumpram suas responsabilidades, não apenas as produzidas internamente, mas, também, as que se referem a eventos, atividades e condições externas, que possibilitem o gerenciamento de riscos e a tomada de decisão. A comunicação das informações produzidas deve buscar alcançar todos os níveis, por meio de canais transparentes e abertos que permitam que a informação flua em todos os sentidos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4AB5922D" w14:textId="6BB5B173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Informação: </w:t>
      </w:r>
      <w:r w:rsidR="005A2406">
        <w:rPr>
          <w:rFonts w:ascii="Arial" w:hAnsi="Arial" w:cs="Arial"/>
          <w:szCs w:val="24"/>
          <w:lang w:val="pt-BR"/>
        </w:rPr>
        <w:t xml:space="preserve">É </w:t>
      </w:r>
      <w:r w:rsidRPr="00C545FC">
        <w:rPr>
          <w:rFonts w:ascii="Arial" w:hAnsi="Arial" w:cs="Arial"/>
          <w:szCs w:val="24"/>
          <w:lang w:val="pt-BR"/>
        </w:rPr>
        <w:t>definida no art. 3° da Lei nº 12.527/2011 da seguinte forma: “dados, processados ou não, que podem ser utilizados para produção e transmissão de conhecimento, contidos em qualquer meio, suporte ou formato”.</w:t>
      </w:r>
    </w:p>
    <w:p w14:paraId="7ABA8F87" w14:textId="6D30B1A5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LAI – Lei de Acesso à Informação: Lei nº 12.527/2011, que regulamenta o direito constitucional de acesso às informações públicas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62211C09" w14:textId="001BF743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lastRenderedPageBreak/>
        <w:t>Linguagem cidadã: Linguagem de fácil compreensão, instruções eficientes e que não deixem dúvidas. Na comunicação com o cidadão, a linguagem deve ser clara e objetiva para garantir a leitura fácil de informações e dados. Neste sentido, termos técnicos devem ser traduzidos para o vocabulário do dia-a-dia e nomes de programas e ações, bem como códigos e nomenclaturas, somente serão acessíveis se o público puder compreendê-los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2B3D77FD" w14:textId="586AA8FA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Página eletrônica: </w:t>
      </w:r>
      <w:r w:rsidR="005A2406">
        <w:rPr>
          <w:rFonts w:ascii="Arial" w:hAnsi="Arial" w:cs="Arial"/>
          <w:szCs w:val="24"/>
          <w:lang w:val="pt-BR"/>
        </w:rPr>
        <w:t>C</w:t>
      </w:r>
      <w:r w:rsidRPr="00C545FC">
        <w:rPr>
          <w:rFonts w:ascii="Arial" w:hAnsi="Arial" w:cs="Arial"/>
          <w:szCs w:val="24"/>
          <w:lang w:val="pt-BR"/>
        </w:rPr>
        <w:t xml:space="preserve">onteúdo acessado por intermédio de um Localizador de Recursos Unificado (URL) disponibilizado na internet. No caso da ABGF, as páginas eletrônicas estão acessíveis nos domínios: </w:t>
      </w:r>
      <w:hyperlink r:id="rId8" w:history="1">
        <w:r w:rsidRPr="00C545FC">
          <w:rPr>
            <w:rStyle w:val="Hyperlink"/>
            <w:rFonts w:ascii="Arial" w:hAnsi="Arial" w:cs="Arial"/>
            <w:szCs w:val="24"/>
            <w:lang w:val="pt-BR"/>
          </w:rPr>
          <w:t>http://www.abgf.gov.br/</w:t>
        </w:r>
      </w:hyperlink>
      <w:r w:rsidRPr="00C545FC">
        <w:rPr>
          <w:rFonts w:ascii="Arial" w:hAnsi="Arial" w:cs="Arial"/>
          <w:szCs w:val="24"/>
          <w:lang w:val="pt-BR"/>
        </w:rPr>
        <w:t xml:space="preserve"> e </w:t>
      </w:r>
      <w:hyperlink r:id="rId9" w:history="1">
        <w:r w:rsidRPr="00C545FC">
          <w:rPr>
            <w:rStyle w:val="Hyperlink"/>
            <w:rFonts w:ascii="Arial" w:hAnsi="Arial" w:cs="Arial"/>
            <w:szCs w:val="24"/>
            <w:lang w:val="pt-BR"/>
          </w:rPr>
          <w:t>http://www.abgf.gov.br/en/</w:t>
        </w:r>
      </w:hyperlink>
      <w:r w:rsidRPr="00C545FC">
        <w:rPr>
          <w:rFonts w:ascii="Arial" w:hAnsi="Arial" w:cs="Arial"/>
          <w:szCs w:val="24"/>
          <w:lang w:val="pt-BR"/>
        </w:rPr>
        <w:t xml:space="preserve"> (versão em inglês)</w:t>
      </w:r>
      <w:r w:rsidR="008D4B94">
        <w:rPr>
          <w:rFonts w:ascii="Arial" w:hAnsi="Arial" w:cs="Arial"/>
          <w:szCs w:val="24"/>
          <w:lang w:val="pt-BR"/>
        </w:rPr>
        <w:t>;</w:t>
      </w:r>
      <w:r w:rsidRPr="00C545FC">
        <w:rPr>
          <w:rFonts w:ascii="Arial" w:hAnsi="Arial" w:cs="Arial"/>
          <w:szCs w:val="24"/>
          <w:lang w:val="pt-BR"/>
        </w:rPr>
        <w:t xml:space="preserve"> </w:t>
      </w:r>
    </w:p>
    <w:p w14:paraId="7030DBE8" w14:textId="7577E40C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Porta-voz: </w:t>
      </w:r>
      <w:r w:rsidR="005A2406">
        <w:rPr>
          <w:rFonts w:ascii="Arial" w:hAnsi="Arial" w:cs="Arial"/>
          <w:szCs w:val="24"/>
          <w:lang w:val="pt-BR"/>
        </w:rPr>
        <w:t>A</w:t>
      </w:r>
      <w:r w:rsidRPr="00C545FC">
        <w:rPr>
          <w:rFonts w:ascii="Arial" w:hAnsi="Arial" w:cs="Arial"/>
          <w:szCs w:val="24"/>
          <w:lang w:val="pt-BR"/>
        </w:rPr>
        <w:t>quele que, ao transmitir informações à imprensa, se assume oficialmente como representante da empresa, independentemente do cargo</w:t>
      </w:r>
      <w:r w:rsidR="008D4B94">
        <w:rPr>
          <w:rFonts w:ascii="Arial" w:hAnsi="Arial" w:cs="Arial"/>
          <w:szCs w:val="24"/>
          <w:lang w:val="pt-BR"/>
        </w:rPr>
        <w:t xml:space="preserve"> e</w:t>
      </w:r>
      <w:r w:rsidRPr="00C545FC">
        <w:rPr>
          <w:rFonts w:ascii="Arial" w:hAnsi="Arial" w:cs="Arial"/>
          <w:szCs w:val="24"/>
          <w:lang w:val="pt-BR"/>
        </w:rPr>
        <w:t xml:space="preserve"> </w:t>
      </w:r>
    </w:p>
    <w:p w14:paraId="1BB9FA8B" w14:textId="4CAF219D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Transparência: </w:t>
      </w:r>
      <w:r w:rsidR="005A2406">
        <w:rPr>
          <w:rFonts w:ascii="Arial" w:hAnsi="Arial" w:cs="Arial"/>
          <w:szCs w:val="24"/>
          <w:lang w:val="pt-BR"/>
        </w:rPr>
        <w:t>C</w:t>
      </w:r>
      <w:r w:rsidRPr="00C545FC">
        <w:rPr>
          <w:rFonts w:ascii="Arial" w:hAnsi="Arial" w:cs="Arial"/>
          <w:szCs w:val="24"/>
          <w:lang w:val="pt-BR"/>
        </w:rPr>
        <w:t>aracterizada pela possibilidade de acesso a todas as informações relativas à organização pública, sendo um dos requisitos de controle do Estado pela sociedade civil. As informações devem ser completas, precisas e claras para a adequada tomada de decisão das partes interessas na gestão das atividades, e disponibilizadas em canal condizente e mais eficiente. A definição de transparência engloba o conceito de proatividade, com a divulgação de informações por iniciativa própria do ente estatal, de forma espontânea, independentemente de qualquer solicitação da sociedade</w:t>
      </w:r>
      <w:r w:rsidR="008D4B94">
        <w:rPr>
          <w:rFonts w:ascii="Arial" w:hAnsi="Arial" w:cs="Arial"/>
          <w:szCs w:val="24"/>
          <w:lang w:val="pt-BR"/>
        </w:rPr>
        <w:t>.</w:t>
      </w:r>
    </w:p>
    <w:p w14:paraId="44677336" w14:textId="77777777" w:rsidR="00D47B01" w:rsidRPr="00C545FC" w:rsidRDefault="00517090" w:rsidP="00F71A16">
      <w:pPr>
        <w:pStyle w:val="Nivel1"/>
        <w:numPr>
          <w:ilvl w:val="0"/>
          <w:numId w:val="14"/>
        </w:numPr>
        <w:tabs>
          <w:tab w:val="left" w:pos="1418"/>
        </w:tabs>
        <w:spacing w:before="120" w:after="120"/>
        <w:ind w:left="0" w:firstLine="0"/>
        <w:outlineLvl w:val="1"/>
        <w:rPr>
          <w:rFonts w:cs="Arial"/>
          <w:sz w:val="24"/>
          <w:szCs w:val="24"/>
        </w:rPr>
      </w:pPr>
      <w:bookmarkStart w:id="4" w:name="_Toc106637994"/>
      <w:bookmarkStart w:id="5" w:name="_Toc106637995"/>
      <w:bookmarkStart w:id="6" w:name="_Toc106637996"/>
      <w:bookmarkStart w:id="7" w:name="_Toc106637997"/>
      <w:bookmarkStart w:id="8" w:name="_Toc106637998"/>
      <w:bookmarkStart w:id="9" w:name="_Toc106637999"/>
      <w:bookmarkStart w:id="10" w:name="_Toc106638000"/>
      <w:bookmarkStart w:id="11" w:name="_Toc106638001"/>
      <w:bookmarkStart w:id="12" w:name="_Toc106638002"/>
      <w:bookmarkStart w:id="13" w:name="_Toc106638003"/>
      <w:bookmarkStart w:id="14" w:name="_Toc106638004"/>
      <w:bookmarkStart w:id="15" w:name="_Toc106638006"/>
      <w:bookmarkStart w:id="16" w:name="_Toc106638007"/>
      <w:bookmarkStart w:id="17" w:name="_Toc106638008"/>
      <w:bookmarkStart w:id="18" w:name="_Toc106638009"/>
      <w:bookmarkStart w:id="19" w:name="_Toc106638010"/>
      <w:bookmarkStart w:id="20" w:name="_Toc106638011"/>
      <w:bookmarkStart w:id="21" w:name="_Toc106638012"/>
      <w:bookmarkStart w:id="22" w:name="_Toc106638013"/>
      <w:bookmarkStart w:id="23" w:name="_Toc11415995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545FC">
        <w:rPr>
          <w:rFonts w:cs="Arial"/>
          <w:sz w:val="24"/>
          <w:szCs w:val="24"/>
        </w:rPr>
        <w:t>POLÍTICA</w:t>
      </w:r>
      <w:bookmarkEnd w:id="23"/>
      <w:r w:rsidRPr="00C545FC">
        <w:rPr>
          <w:rFonts w:cs="Arial"/>
          <w:sz w:val="24"/>
          <w:szCs w:val="24"/>
        </w:rPr>
        <w:t xml:space="preserve"> </w:t>
      </w:r>
    </w:p>
    <w:p w14:paraId="4FBBCA5D" w14:textId="77777777" w:rsidR="00975E8A" w:rsidRPr="00C545FC" w:rsidRDefault="00D47B01" w:rsidP="0088697B">
      <w:pPr>
        <w:pStyle w:val="Nivel1"/>
        <w:tabs>
          <w:tab w:val="left" w:pos="1418"/>
        </w:tabs>
        <w:spacing w:before="120" w:after="120"/>
        <w:rPr>
          <w:rFonts w:cs="Arial"/>
          <w:sz w:val="24"/>
          <w:szCs w:val="24"/>
        </w:rPr>
      </w:pPr>
      <w:r w:rsidRPr="00C545FC">
        <w:rPr>
          <w:rFonts w:cs="Arial"/>
          <w:b w:val="0"/>
          <w:sz w:val="24"/>
          <w:szCs w:val="24"/>
        </w:rPr>
        <w:t>3.1</w:t>
      </w:r>
      <w:r w:rsidRPr="00C545FC">
        <w:rPr>
          <w:rFonts w:cs="Arial"/>
          <w:sz w:val="24"/>
          <w:szCs w:val="24"/>
        </w:rPr>
        <w:tab/>
      </w:r>
      <w:r w:rsidR="00975E8A" w:rsidRPr="00C545FC">
        <w:rPr>
          <w:rFonts w:cs="Arial"/>
          <w:b w:val="0"/>
          <w:color w:val="000000"/>
          <w:sz w:val="24"/>
          <w:szCs w:val="24"/>
        </w:rPr>
        <w:t>A ABGF observará as seguintes diretrizes para divulgação de informações:</w:t>
      </w:r>
      <w:r w:rsidR="00975E8A" w:rsidRPr="00C545FC">
        <w:rPr>
          <w:rFonts w:cs="Arial"/>
          <w:b w:val="0"/>
          <w:sz w:val="24"/>
          <w:szCs w:val="24"/>
        </w:rPr>
        <w:t xml:space="preserve"> </w:t>
      </w:r>
    </w:p>
    <w:p w14:paraId="724F3344" w14:textId="747109E5" w:rsidR="00EE49C0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3.1.1</w:t>
      </w:r>
      <w:r w:rsidR="00D47B01" w:rsidRPr="00C545FC">
        <w:rPr>
          <w:rFonts w:ascii="Arial" w:hAnsi="Arial" w:cs="Arial"/>
          <w:color w:val="000000"/>
        </w:rPr>
        <w:tab/>
      </w:r>
      <w:r w:rsidR="009B7B7C" w:rsidRPr="00C545FC">
        <w:rPr>
          <w:rFonts w:ascii="Arial" w:hAnsi="Arial" w:cs="Arial"/>
          <w:color w:val="000000"/>
        </w:rPr>
        <w:t xml:space="preserve">Promover </w:t>
      </w:r>
      <w:r w:rsidR="00EE49C0" w:rsidRPr="00C545FC">
        <w:rPr>
          <w:rFonts w:ascii="Arial" w:hAnsi="Arial" w:cs="Arial"/>
          <w:color w:val="000000"/>
        </w:rPr>
        <w:t xml:space="preserve">a </w:t>
      </w:r>
      <w:r w:rsidR="009B7B7C" w:rsidRPr="00C545FC">
        <w:rPr>
          <w:rFonts w:ascii="Arial" w:hAnsi="Arial" w:cs="Arial"/>
          <w:color w:val="000000"/>
        </w:rPr>
        <w:t xml:space="preserve">divulgação </w:t>
      </w:r>
      <w:r w:rsidR="00966954" w:rsidRPr="00C545FC">
        <w:rPr>
          <w:rFonts w:ascii="Arial" w:hAnsi="Arial" w:cs="Arial"/>
          <w:color w:val="000000"/>
        </w:rPr>
        <w:t xml:space="preserve">atualizada de </w:t>
      </w:r>
      <w:r w:rsidR="00EE49C0" w:rsidRPr="00C545FC">
        <w:rPr>
          <w:rFonts w:ascii="Arial" w:hAnsi="Arial" w:cs="Arial"/>
          <w:color w:val="000000"/>
        </w:rPr>
        <w:t>documentos institucionais (</w:t>
      </w:r>
      <w:r w:rsidR="00966954" w:rsidRPr="00C545FC">
        <w:rPr>
          <w:rFonts w:ascii="Arial" w:hAnsi="Arial" w:cs="Arial"/>
          <w:color w:val="000000"/>
        </w:rPr>
        <w:t xml:space="preserve">estatuto, relatórios, </w:t>
      </w:r>
      <w:r w:rsidR="00EE49C0" w:rsidRPr="00C545FC">
        <w:rPr>
          <w:rFonts w:ascii="Arial" w:hAnsi="Arial" w:cs="Arial"/>
          <w:color w:val="000000"/>
        </w:rPr>
        <w:t xml:space="preserve">políticas, normas, </w:t>
      </w:r>
      <w:r w:rsidR="00966954" w:rsidRPr="00C545FC">
        <w:rPr>
          <w:rFonts w:ascii="Arial" w:hAnsi="Arial" w:cs="Arial"/>
          <w:color w:val="000000"/>
        </w:rPr>
        <w:t xml:space="preserve">balanços, etc.) </w:t>
      </w:r>
      <w:r w:rsidR="00EE49C0" w:rsidRPr="00C545FC">
        <w:rPr>
          <w:rFonts w:ascii="Arial" w:hAnsi="Arial" w:cs="Arial"/>
          <w:color w:val="000000"/>
        </w:rPr>
        <w:t>de forma transparente</w:t>
      </w:r>
      <w:r w:rsidR="001C3693" w:rsidRPr="00C545FC">
        <w:rPr>
          <w:rFonts w:ascii="Arial" w:hAnsi="Arial" w:cs="Arial"/>
          <w:color w:val="000000"/>
        </w:rPr>
        <w:t>, atualizada</w:t>
      </w:r>
      <w:r w:rsidR="00EE49C0" w:rsidRPr="00C545FC">
        <w:rPr>
          <w:rFonts w:ascii="Arial" w:hAnsi="Arial" w:cs="Arial"/>
          <w:color w:val="000000"/>
        </w:rPr>
        <w:t xml:space="preserve"> e acessível</w:t>
      </w:r>
      <w:r w:rsidR="00966954" w:rsidRPr="00C545FC">
        <w:rPr>
          <w:rFonts w:ascii="Arial" w:hAnsi="Arial" w:cs="Arial"/>
          <w:color w:val="000000"/>
        </w:rPr>
        <w:t xml:space="preserve"> </w:t>
      </w:r>
      <w:r w:rsidR="0086463F" w:rsidRPr="00C545FC">
        <w:rPr>
          <w:rFonts w:ascii="Arial" w:hAnsi="Arial" w:cs="Arial"/>
          <w:color w:val="000000"/>
        </w:rPr>
        <w:t xml:space="preserve">na </w:t>
      </w:r>
      <w:r w:rsidR="00966954" w:rsidRPr="00C545FC">
        <w:rPr>
          <w:rFonts w:ascii="Arial" w:hAnsi="Arial" w:cs="Arial"/>
          <w:color w:val="000000"/>
        </w:rPr>
        <w:t>página eletr</w:t>
      </w:r>
      <w:r w:rsidR="009F4EA7" w:rsidRPr="00C545FC">
        <w:rPr>
          <w:rFonts w:ascii="Arial" w:hAnsi="Arial" w:cs="Arial"/>
          <w:color w:val="000000"/>
        </w:rPr>
        <w:t xml:space="preserve">ônica da </w:t>
      </w:r>
      <w:r w:rsidR="0089036A" w:rsidRPr="00C545FC">
        <w:rPr>
          <w:rFonts w:ascii="Arial" w:hAnsi="Arial" w:cs="Arial"/>
          <w:color w:val="000000"/>
        </w:rPr>
        <w:t xml:space="preserve">ABGF (www.abgf.gov.br) </w:t>
      </w:r>
      <w:r w:rsidR="009F4EA7" w:rsidRPr="00C545FC">
        <w:rPr>
          <w:rFonts w:ascii="Arial" w:hAnsi="Arial" w:cs="Arial"/>
          <w:color w:val="000000"/>
        </w:rPr>
        <w:t xml:space="preserve">e em demais canais de comunicação quando for o caso (Diário Oficial da União, jornal de grande circulação, etc.). </w:t>
      </w:r>
    </w:p>
    <w:p w14:paraId="636E9D9B" w14:textId="52D9B282" w:rsidR="00872D38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3.1.2</w:t>
      </w:r>
      <w:r w:rsidR="00D47B01" w:rsidRPr="00C545FC">
        <w:rPr>
          <w:rFonts w:ascii="Arial" w:hAnsi="Arial" w:cs="Arial"/>
          <w:color w:val="000000"/>
        </w:rPr>
        <w:tab/>
      </w:r>
      <w:r w:rsidR="00966954" w:rsidRPr="00C545FC">
        <w:rPr>
          <w:rFonts w:ascii="Arial" w:hAnsi="Arial" w:cs="Arial"/>
          <w:color w:val="000000"/>
        </w:rPr>
        <w:t xml:space="preserve">Promover a </w:t>
      </w:r>
      <w:r w:rsidR="00872D38" w:rsidRPr="00C545FC">
        <w:rPr>
          <w:rFonts w:ascii="Arial" w:hAnsi="Arial" w:cs="Arial"/>
          <w:color w:val="000000"/>
        </w:rPr>
        <w:t>divulgação atualizada d</w:t>
      </w:r>
      <w:r w:rsidR="009B7B7C" w:rsidRPr="00C545FC">
        <w:rPr>
          <w:rFonts w:ascii="Arial" w:hAnsi="Arial" w:cs="Arial"/>
          <w:color w:val="000000"/>
        </w:rPr>
        <w:t xml:space="preserve">os atos e fatos </w:t>
      </w:r>
      <w:r w:rsidR="00872D38" w:rsidRPr="00C545FC">
        <w:rPr>
          <w:rFonts w:ascii="Arial" w:hAnsi="Arial" w:cs="Arial"/>
          <w:color w:val="000000"/>
        </w:rPr>
        <w:t>relevantes, em</w:t>
      </w:r>
      <w:r w:rsidR="009F4EA7" w:rsidRPr="00C545FC">
        <w:rPr>
          <w:rFonts w:ascii="Arial" w:hAnsi="Arial" w:cs="Arial"/>
          <w:color w:val="000000"/>
        </w:rPr>
        <w:t xml:space="preserve"> especial os relativo</w:t>
      </w:r>
      <w:r w:rsidR="00872D38" w:rsidRPr="00C545FC">
        <w:rPr>
          <w:rFonts w:ascii="Arial" w:hAnsi="Arial" w:cs="Arial"/>
          <w:color w:val="000000"/>
        </w:rPr>
        <w:t>s a</w:t>
      </w:r>
      <w:r w:rsidR="0092229E" w:rsidRPr="00C545FC">
        <w:rPr>
          <w:rFonts w:ascii="Arial" w:hAnsi="Arial" w:cs="Arial"/>
          <w:color w:val="000000"/>
        </w:rPr>
        <w:t>s</w:t>
      </w:r>
      <w:r w:rsidR="00872D38" w:rsidRPr="00C545FC">
        <w:rPr>
          <w:rFonts w:ascii="Arial" w:hAnsi="Arial" w:cs="Arial"/>
          <w:color w:val="000000"/>
        </w:rPr>
        <w:t xml:space="preserve"> atividades desenvolvidas, estrutura de controle, fatores de risco, dados econômico-financeiros, </w:t>
      </w:r>
      <w:r w:rsidR="001C3693" w:rsidRPr="00C545FC">
        <w:rPr>
          <w:rFonts w:ascii="Arial" w:hAnsi="Arial" w:cs="Arial"/>
          <w:color w:val="000000"/>
        </w:rPr>
        <w:t xml:space="preserve">demonstrações financeiras e contábeis, relatórios de auditoria externa, </w:t>
      </w:r>
      <w:r w:rsidR="00872D38" w:rsidRPr="00C545FC">
        <w:rPr>
          <w:rFonts w:ascii="Arial" w:hAnsi="Arial" w:cs="Arial"/>
          <w:color w:val="000000"/>
        </w:rPr>
        <w:t>comentários dos administradores sobre o desempenho, políticas e práticas de governança corporativa e descrição da composição e da remuneração da administração</w:t>
      </w:r>
      <w:r w:rsidR="001338E9" w:rsidRPr="00C545FC">
        <w:rPr>
          <w:rFonts w:ascii="Arial" w:hAnsi="Arial" w:cs="Arial"/>
          <w:color w:val="000000"/>
        </w:rPr>
        <w:t>, mesmo aquelas informações não exigidas por lei</w:t>
      </w:r>
      <w:r w:rsidR="00000B07" w:rsidRPr="00C545FC">
        <w:rPr>
          <w:rFonts w:ascii="Arial" w:hAnsi="Arial" w:cs="Arial"/>
          <w:color w:val="000000"/>
        </w:rPr>
        <w:t xml:space="preserve">, </w:t>
      </w:r>
      <w:r w:rsidR="0001625E" w:rsidRPr="00C545FC">
        <w:rPr>
          <w:rFonts w:ascii="Arial" w:hAnsi="Arial" w:cs="Arial"/>
          <w:color w:val="000000"/>
        </w:rPr>
        <w:t>em</w:t>
      </w:r>
      <w:r w:rsidR="00A604E2" w:rsidRPr="00C545FC">
        <w:rPr>
          <w:rFonts w:ascii="Arial" w:hAnsi="Arial" w:cs="Arial"/>
          <w:color w:val="000000"/>
        </w:rPr>
        <w:t xml:space="preserve"> página eletrônica da empresa</w:t>
      </w:r>
      <w:r w:rsidR="00000B07" w:rsidRPr="00C545FC">
        <w:rPr>
          <w:rFonts w:ascii="Arial" w:hAnsi="Arial" w:cs="Arial"/>
          <w:color w:val="000000"/>
        </w:rPr>
        <w:t>, bem como em outros sistemas de órgãos que requisitem essas informações</w:t>
      </w:r>
      <w:r w:rsidR="006D2050" w:rsidRPr="00C545FC">
        <w:rPr>
          <w:rFonts w:ascii="Arial" w:hAnsi="Arial" w:cs="Arial"/>
          <w:color w:val="000000"/>
        </w:rPr>
        <w:t>.</w:t>
      </w:r>
      <w:r w:rsidR="00872D38" w:rsidRPr="00C545FC">
        <w:rPr>
          <w:rFonts w:ascii="Arial" w:hAnsi="Arial" w:cs="Arial"/>
          <w:color w:val="000000"/>
        </w:rPr>
        <w:t> </w:t>
      </w:r>
    </w:p>
    <w:p w14:paraId="25A11E59" w14:textId="77777777" w:rsidR="00872D38" w:rsidRPr="00C545FC" w:rsidRDefault="00D17E44" w:rsidP="00F71A16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color w:val="000000"/>
          <w:szCs w:val="24"/>
          <w:lang w:val="pt-BR"/>
        </w:rPr>
        <w:t>3.1.3</w:t>
      </w:r>
      <w:r w:rsidR="00D47B01" w:rsidRPr="00C545FC">
        <w:rPr>
          <w:rFonts w:ascii="Arial" w:hAnsi="Arial" w:cs="Arial"/>
          <w:szCs w:val="24"/>
          <w:lang w:val="pt-BR"/>
        </w:rPr>
        <w:tab/>
      </w:r>
      <w:r w:rsidR="00916539" w:rsidRPr="00C545FC">
        <w:rPr>
          <w:rFonts w:ascii="Arial" w:hAnsi="Arial" w:cs="Arial"/>
          <w:szCs w:val="24"/>
          <w:lang w:val="pt-BR"/>
        </w:rPr>
        <w:t xml:space="preserve">Garantir </w:t>
      </w:r>
      <w:r w:rsidR="00966954" w:rsidRPr="00C545FC">
        <w:rPr>
          <w:rFonts w:ascii="Arial" w:hAnsi="Arial" w:cs="Arial"/>
          <w:szCs w:val="24"/>
          <w:lang w:val="pt-BR"/>
        </w:rPr>
        <w:t xml:space="preserve">o </w:t>
      </w:r>
      <w:r w:rsidR="00000B07" w:rsidRPr="00C545FC">
        <w:rPr>
          <w:rFonts w:ascii="Arial" w:hAnsi="Arial" w:cs="Arial"/>
          <w:szCs w:val="24"/>
          <w:lang w:val="pt-BR"/>
        </w:rPr>
        <w:t xml:space="preserve">acesso </w:t>
      </w:r>
      <w:r w:rsidR="00916539" w:rsidRPr="00C545FC">
        <w:rPr>
          <w:rFonts w:ascii="Arial" w:hAnsi="Arial" w:cs="Arial"/>
          <w:szCs w:val="24"/>
          <w:lang w:val="pt-BR"/>
        </w:rPr>
        <w:t xml:space="preserve">dos órgãos de controle </w:t>
      </w:r>
      <w:r w:rsidR="00966954" w:rsidRPr="00C545FC">
        <w:rPr>
          <w:rFonts w:ascii="Arial" w:hAnsi="Arial" w:cs="Arial"/>
          <w:szCs w:val="24"/>
          <w:lang w:val="pt-BR"/>
        </w:rPr>
        <w:t xml:space="preserve">aos </w:t>
      </w:r>
      <w:r w:rsidR="00000B07" w:rsidRPr="00C545FC">
        <w:rPr>
          <w:rFonts w:ascii="Arial" w:hAnsi="Arial" w:cs="Arial"/>
          <w:szCs w:val="24"/>
          <w:lang w:val="pt-BR"/>
        </w:rPr>
        <w:t>documentos e inform</w:t>
      </w:r>
      <w:r w:rsidR="00C22A17" w:rsidRPr="00C545FC">
        <w:rPr>
          <w:rFonts w:ascii="Arial" w:hAnsi="Arial" w:cs="Arial"/>
          <w:szCs w:val="24"/>
          <w:lang w:val="pt-BR"/>
        </w:rPr>
        <w:t>ações necessárias e solicitadas</w:t>
      </w:r>
      <w:r w:rsidR="001338E9" w:rsidRPr="00C545FC">
        <w:rPr>
          <w:rFonts w:ascii="Arial" w:hAnsi="Arial" w:cs="Arial"/>
          <w:szCs w:val="24"/>
          <w:lang w:val="pt-BR"/>
        </w:rPr>
        <w:t>.</w:t>
      </w:r>
    </w:p>
    <w:p w14:paraId="31160A69" w14:textId="77777777" w:rsidR="00966954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3.1.4</w:t>
      </w:r>
      <w:r w:rsidR="00D47B01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Promover a divulgação atualizada sobre a execução dos contratos e do</w:t>
      </w:r>
      <w:r w:rsidR="00000B07" w:rsidRPr="00C545FC">
        <w:rPr>
          <w:rFonts w:cs="Arial"/>
          <w:b w:val="0"/>
          <w:color w:val="000000"/>
          <w:sz w:val="24"/>
          <w:szCs w:val="24"/>
        </w:rPr>
        <w:t xml:space="preserve"> orçamento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de f</w:t>
      </w:r>
      <w:r w:rsidR="009F4EA7" w:rsidRPr="00C545FC">
        <w:rPr>
          <w:rFonts w:cs="Arial"/>
          <w:b w:val="0"/>
          <w:color w:val="000000"/>
          <w:sz w:val="24"/>
          <w:szCs w:val="24"/>
        </w:rPr>
        <w:t>orma transparente e acessível n</w:t>
      </w:r>
      <w:r w:rsidR="00966954" w:rsidRPr="00C545FC">
        <w:rPr>
          <w:rFonts w:cs="Arial"/>
          <w:b w:val="0"/>
          <w:color w:val="000000"/>
          <w:sz w:val="24"/>
          <w:szCs w:val="24"/>
        </w:rPr>
        <w:t>a página eletrônica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 da empresa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. </w:t>
      </w:r>
    </w:p>
    <w:p w14:paraId="359A1BF6" w14:textId="77777777" w:rsidR="00903606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3.1.5</w:t>
      </w:r>
      <w:r w:rsidR="00D47B01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Garantir que</w:t>
      </w:r>
      <w:r w:rsidR="00903606" w:rsidRPr="00C545FC">
        <w:rPr>
          <w:rFonts w:cs="Arial"/>
          <w:b w:val="0"/>
          <w:color w:val="000000"/>
          <w:sz w:val="24"/>
          <w:szCs w:val="24"/>
        </w:rPr>
        <w:t xml:space="preserve"> as informações 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estejam disponíveis </w:t>
      </w:r>
      <w:r w:rsidR="00DF5D9C" w:rsidRPr="00C545FC">
        <w:rPr>
          <w:rFonts w:cs="Arial"/>
          <w:b w:val="0"/>
          <w:color w:val="000000"/>
          <w:sz w:val="24"/>
          <w:szCs w:val="24"/>
        </w:rPr>
        <w:t>e</w:t>
      </w:r>
      <w:r w:rsidR="00C810C4" w:rsidRPr="00C545FC">
        <w:rPr>
          <w:rFonts w:cs="Arial"/>
          <w:b w:val="0"/>
          <w:color w:val="000000"/>
          <w:sz w:val="24"/>
          <w:szCs w:val="24"/>
        </w:rPr>
        <w:t>m linguagem cidadã</w:t>
      </w:r>
      <w:r w:rsidR="00DF5D9C" w:rsidRPr="00C545FC">
        <w:rPr>
          <w:rFonts w:cs="Arial"/>
          <w:b w:val="0"/>
          <w:color w:val="000000"/>
          <w:sz w:val="24"/>
          <w:szCs w:val="24"/>
        </w:rPr>
        <w:t xml:space="preserve">. </w:t>
      </w:r>
    </w:p>
    <w:p w14:paraId="742F8095" w14:textId="77777777" w:rsidR="0008167E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3.1.6</w:t>
      </w:r>
      <w:r w:rsidR="00D47B01" w:rsidRPr="00C545FC">
        <w:rPr>
          <w:rFonts w:ascii="Arial" w:hAnsi="Arial" w:cs="Arial"/>
          <w:color w:val="000000"/>
        </w:rPr>
        <w:tab/>
      </w:r>
      <w:r w:rsidR="0008167E" w:rsidRPr="00C545FC">
        <w:rPr>
          <w:rFonts w:ascii="Arial" w:hAnsi="Arial" w:cs="Arial"/>
          <w:color w:val="000000"/>
        </w:rPr>
        <w:t>Assegurar que a divulgaç</w:t>
      </w:r>
      <w:r w:rsidR="00EE49C0" w:rsidRPr="00C545FC">
        <w:rPr>
          <w:rFonts w:ascii="Arial" w:hAnsi="Arial" w:cs="Arial"/>
          <w:color w:val="000000"/>
        </w:rPr>
        <w:t xml:space="preserve">ão de informações </w:t>
      </w:r>
      <w:r w:rsidR="0008167E" w:rsidRPr="00C545FC">
        <w:rPr>
          <w:rFonts w:ascii="Arial" w:hAnsi="Arial" w:cs="Arial"/>
          <w:color w:val="000000"/>
        </w:rPr>
        <w:t xml:space="preserve">em nome da ABGF seja realizada </w:t>
      </w:r>
      <w:r w:rsidR="009F4EA7" w:rsidRPr="00C545FC">
        <w:rPr>
          <w:rFonts w:ascii="Arial" w:hAnsi="Arial" w:cs="Arial"/>
          <w:color w:val="000000"/>
        </w:rPr>
        <w:t xml:space="preserve">em </w:t>
      </w:r>
      <w:r w:rsidR="0008167E" w:rsidRPr="00C545FC">
        <w:rPr>
          <w:rFonts w:ascii="Arial" w:hAnsi="Arial" w:cs="Arial"/>
          <w:color w:val="000000"/>
        </w:rPr>
        <w:t xml:space="preserve">canais e </w:t>
      </w:r>
      <w:r w:rsidR="009F4EA7" w:rsidRPr="00C545FC">
        <w:rPr>
          <w:rFonts w:ascii="Arial" w:hAnsi="Arial" w:cs="Arial"/>
          <w:color w:val="000000"/>
        </w:rPr>
        <w:t xml:space="preserve">por </w:t>
      </w:r>
      <w:r w:rsidR="0008167E" w:rsidRPr="00C545FC">
        <w:rPr>
          <w:rFonts w:ascii="Arial" w:hAnsi="Arial" w:cs="Arial"/>
          <w:color w:val="000000"/>
        </w:rPr>
        <w:t>porta-vozes autorizados.</w:t>
      </w:r>
    </w:p>
    <w:p w14:paraId="5D64DAA0" w14:textId="2F958370" w:rsidR="008D0549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</w:t>
      </w:r>
      <w:r w:rsidR="00C545FC" w:rsidRPr="00C545FC">
        <w:rPr>
          <w:rFonts w:ascii="Arial" w:hAnsi="Arial" w:cs="Arial"/>
          <w:color w:val="000000"/>
        </w:rPr>
        <w:t>7</w:t>
      </w:r>
      <w:r w:rsidR="00D47B01" w:rsidRPr="00C545FC">
        <w:rPr>
          <w:rFonts w:ascii="Arial" w:hAnsi="Arial" w:cs="Arial"/>
          <w:color w:val="000000"/>
        </w:rPr>
        <w:tab/>
      </w:r>
      <w:r w:rsidR="008D0549" w:rsidRPr="00C545FC">
        <w:rPr>
          <w:rFonts w:ascii="Arial" w:hAnsi="Arial" w:cs="Arial"/>
          <w:color w:val="000000"/>
        </w:rPr>
        <w:t xml:space="preserve">A divulgação de informações estará sujeita às determinações e orientações para períodos eleitorais, conforme definidas em legislações e normativos dos órgãos competentes para tratar sobre a matéria.   </w:t>
      </w:r>
    </w:p>
    <w:p w14:paraId="012407C4" w14:textId="77777777" w:rsidR="00B5247A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lastRenderedPageBreak/>
        <w:t>3.2</w:t>
      </w:r>
      <w:r w:rsidR="009103E6" w:rsidRPr="00C545FC">
        <w:rPr>
          <w:rFonts w:cs="Arial"/>
          <w:b w:val="0"/>
          <w:color w:val="000000"/>
          <w:sz w:val="24"/>
          <w:szCs w:val="24"/>
        </w:rPr>
        <w:tab/>
      </w:r>
      <w:r w:rsidR="00743627" w:rsidRPr="00C545FC">
        <w:rPr>
          <w:rFonts w:cs="Arial"/>
          <w:b w:val="0"/>
          <w:color w:val="000000"/>
          <w:sz w:val="24"/>
          <w:szCs w:val="24"/>
        </w:rPr>
        <w:t>A ABGF observará as seguintes diretrizes no relacionamento com a imprensa:</w:t>
      </w:r>
      <w:r w:rsidR="00743627" w:rsidRPr="00C545FC">
        <w:rPr>
          <w:rFonts w:cs="Arial"/>
          <w:b w:val="0"/>
          <w:sz w:val="24"/>
          <w:szCs w:val="24"/>
        </w:rPr>
        <w:t xml:space="preserve"> </w:t>
      </w:r>
    </w:p>
    <w:p w14:paraId="56A74D91" w14:textId="15CD750D" w:rsidR="0008167E" w:rsidRPr="00D36813" w:rsidRDefault="00D17E44" w:rsidP="00D2235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3.2.1</w:t>
      </w:r>
      <w:r w:rsidR="00D80784" w:rsidRPr="00C545FC">
        <w:rPr>
          <w:rFonts w:cs="Arial"/>
          <w:b w:val="0"/>
          <w:sz w:val="24"/>
          <w:szCs w:val="24"/>
        </w:rPr>
        <w:tab/>
      </w:r>
      <w:r w:rsidR="00743627" w:rsidRPr="00C545FC">
        <w:rPr>
          <w:rFonts w:cs="Arial"/>
          <w:b w:val="0"/>
          <w:sz w:val="24"/>
          <w:szCs w:val="24"/>
        </w:rPr>
        <w:t>Manter relacionamento tra</w:t>
      </w:r>
      <w:r w:rsidR="006D2050" w:rsidRPr="00C545FC">
        <w:rPr>
          <w:rFonts w:cs="Arial"/>
          <w:b w:val="0"/>
          <w:sz w:val="24"/>
          <w:szCs w:val="24"/>
        </w:rPr>
        <w:t>nsparente e profissional com a i</w:t>
      </w:r>
      <w:r w:rsidR="00743627" w:rsidRPr="00C545FC">
        <w:rPr>
          <w:rFonts w:cs="Arial"/>
          <w:b w:val="0"/>
          <w:sz w:val="24"/>
          <w:szCs w:val="24"/>
        </w:rPr>
        <w:t xml:space="preserve">mprensa, atendendo </w:t>
      </w:r>
      <w:r w:rsidR="006D2050" w:rsidRPr="00C545FC">
        <w:rPr>
          <w:rFonts w:cs="Arial"/>
          <w:b w:val="0"/>
          <w:sz w:val="24"/>
          <w:szCs w:val="24"/>
        </w:rPr>
        <w:t>a</w:t>
      </w:r>
      <w:r w:rsidR="00743627" w:rsidRPr="00C545FC">
        <w:rPr>
          <w:rFonts w:cs="Arial"/>
          <w:b w:val="0"/>
          <w:sz w:val="24"/>
          <w:szCs w:val="24"/>
        </w:rPr>
        <w:t xml:space="preserve">os jornalistas </w:t>
      </w:r>
      <w:r w:rsidR="009641C7" w:rsidRPr="00C545FC">
        <w:rPr>
          <w:rFonts w:cs="Arial"/>
          <w:b w:val="0"/>
          <w:sz w:val="24"/>
          <w:szCs w:val="24"/>
        </w:rPr>
        <w:t xml:space="preserve">com o melhor </w:t>
      </w:r>
      <w:r w:rsidR="00743627" w:rsidRPr="00C545FC">
        <w:rPr>
          <w:rFonts w:cs="Arial"/>
          <w:b w:val="0"/>
          <w:sz w:val="24"/>
          <w:szCs w:val="24"/>
        </w:rPr>
        <w:t>acesso às informações, resguardando aquelas que, por dever de sigilo, não puderem ser fornecidas</w:t>
      </w:r>
      <w:r w:rsidR="00D36813">
        <w:rPr>
          <w:rFonts w:cs="Arial"/>
          <w:b w:val="0"/>
          <w:sz w:val="24"/>
          <w:szCs w:val="24"/>
        </w:rPr>
        <w:t>.</w:t>
      </w:r>
      <w:bookmarkStart w:id="24" w:name="_GoBack"/>
      <w:bookmarkEnd w:id="24"/>
      <w:r w:rsidR="00EE49C0" w:rsidRPr="00C545FC">
        <w:rPr>
          <w:rFonts w:cs="Arial"/>
          <w:b w:val="0"/>
          <w:sz w:val="24"/>
          <w:szCs w:val="24"/>
        </w:rPr>
        <w:t xml:space="preserve"> </w:t>
      </w:r>
    </w:p>
    <w:p w14:paraId="6B57A9FC" w14:textId="2CC8112A" w:rsidR="008D0549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3.2.</w:t>
      </w:r>
      <w:r w:rsidR="00D36813">
        <w:rPr>
          <w:rFonts w:cs="Arial"/>
          <w:b w:val="0"/>
          <w:color w:val="000000"/>
          <w:sz w:val="24"/>
          <w:szCs w:val="24"/>
        </w:rPr>
        <w:t>2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8D0549" w:rsidRPr="00C545FC">
        <w:rPr>
          <w:rFonts w:cs="Arial"/>
          <w:b w:val="0"/>
          <w:color w:val="000000"/>
          <w:sz w:val="24"/>
          <w:szCs w:val="24"/>
        </w:rPr>
        <w:t xml:space="preserve">O relacionamento com a imprensa estará sujeito às determinações e orientações para períodos eleitorais, conforme definidas em legislações e normativos dos órgãos competentes para tratar sobre a matéria.   </w:t>
      </w:r>
    </w:p>
    <w:p w14:paraId="1D21217C" w14:textId="77777777" w:rsidR="0055495D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A ABGF observará as seguintes diretrizes</w:t>
      </w:r>
      <w:r w:rsidR="0055495D" w:rsidRPr="00C545FC">
        <w:rPr>
          <w:rFonts w:cs="Arial"/>
          <w:b w:val="0"/>
          <w:color w:val="000000"/>
          <w:sz w:val="24"/>
          <w:szCs w:val="24"/>
        </w:rPr>
        <w:t xml:space="preserve"> sobre os porta-vozes autorizados a se relacionar com </w:t>
      </w:r>
      <w:r w:rsidR="004A5CD5" w:rsidRPr="00C545FC">
        <w:rPr>
          <w:rFonts w:cs="Arial"/>
          <w:b w:val="0"/>
          <w:color w:val="000000"/>
          <w:sz w:val="24"/>
          <w:szCs w:val="24"/>
        </w:rPr>
        <w:t xml:space="preserve">a </w:t>
      </w:r>
      <w:r w:rsidR="0055495D" w:rsidRPr="00C545FC">
        <w:rPr>
          <w:rFonts w:cs="Arial"/>
          <w:b w:val="0"/>
          <w:color w:val="000000"/>
          <w:sz w:val="24"/>
          <w:szCs w:val="24"/>
        </w:rPr>
        <w:t>imprensa:</w:t>
      </w:r>
    </w:p>
    <w:p w14:paraId="1B0E4C1E" w14:textId="6688D994" w:rsidR="008D0549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3.3.1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1522AC" w:rsidRPr="00C545FC">
        <w:rPr>
          <w:rFonts w:cs="Arial"/>
          <w:b w:val="0"/>
          <w:color w:val="000000"/>
          <w:sz w:val="24"/>
          <w:szCs w:val="24"/>
        </w:rPr>
        <w:t>O</w:t>
      </w:r>
      <w:r w:rsidR="0092229E" w:rsidRPr="00C545FC">
        <w:rPr>
          <w:rFonts w:cs="Arial"/>
          <w:b w:val="0"/>
          <w:color w:val="000000"/>
          <w:sz w:val="24"/>
          <w:szCs w:val="24"/>
        </w:rPr>
        <w:t xml:space="preserve"> Presidente e </w:t>
      </w:r>
      <w:r w:rsidR="003B6F6A" w:rsidRPr="00C545FC">
        <w:rPr>
          <w:rFonts w:cs="Arial"/>
          <w:b w:val="0"/>
          <w:color w:val="000000"/>
          <w:sz w:val="24"/>
          <w:szCs w:val="24"/>
        </w:rPr>
        <w:t xml:space="preserve"> os</w:t>
      </w:r>
      <w:r w:rsidR="00383E88" w:rsidRPr="00C545FC">
        <w:rPr>
          <w:rFonts w:cs="Arial"/>
          <w:b w:val="0"/>
          <w:color w:val="000000"/>
          <w:sz w:val="24"/>
          <w:szCs w:val="24"/>
        </w:rPr>
        <w:t xml:space="preserve"> </w:t>
      </w:r>
      <w:r w:rsidR="009F4EA7" w:rsidRPr="00C545FC">
        <w:rPr>
          <w:rFonts w:cs="Arial"/>
          <w:b w:val="0"/>
          <w:color w:val="000000"/>
          <w:sz w:val="24"/>
          <w:szCs w:val="24"/>
        </w:rPr>
        <w:t>D</w:t>
      </w:r>
      <w:r w:rsidR="00966954" w:rsidRPr="00C545FC">
        <w:rPr>
          <w:rFonts w:cs="Arial"/>
          <w:b w:val="0"/>
          <w:color w:val="000000"/>
          <w:sz w:val="24"/>
          <w:szCs w:val="24"/>
        </w:rPr>
        <w:t>iretores são porta-vozes da ABGF para tratar de temas correntes relacionados à gestão da empresa</w:t>
      </w:r>
      <w:r w:rsidR="0055495D" w:rsidRPr="00C545FC">
        <w:rPr>
          <w:rFonts w:cs="Arial"/>
          <w:b w:val="0"/>
          <w:color w:val="000000"/>
          <w:sz w:val="24"/>
          <w:szCs w:val="24"/>
        </w:rPr>
        <w:t xml:space="preserve">, de acordo com as suas respectivas competências estatutárias. 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</w:t>
      </w:r>
    </w:p>
    <w:p w14:paraId="028B7778" w14:textId="57A457E2" w:rsidR="008D0549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3.3.2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O Presidente do </w:t>
      </w:r>
      <w:r w:rsidR="00966954" w:rsidRPr="00C545FC">
        <w:rPr>
          <w:rFonts w:cs="Arial"/>
          <w:b w:val="0"/>
          <w:color w:val="000000"/>
          <w:sz w:val="24"/>
          <w:szCs w:val="24"/>
        </w:rPr>
        <w:t>Conselh</w:t>
      </w:r>
      <w:r w:rsidR="00586F1A" w:rsidRPr="00C545FC">
        <w:rPr>
          <w:rFonts w:cs="Arial"/>
          <w:b w:val="0"/>
          <w:color w:val="000000"/>
          <w:sz w:val="24"/>
          <w:szCs w:val="24"/>
        </w:rPr>
        <w:t>o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de Administração 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é </w:t>
      </w:r>
      <w:r w:rsidR="001522AC" w:rsidRPr="00C545FC">
        <w:rPr>
          <w:rFonts w:cs="Arial"/>
          <w:b w:val="0"/>
          <w:color w:val="000000"/>
          <w:sz w:val="24"/>
          <w:szCs w:val="24"/>
        </w:rPr>
        <w:t>porta-voz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da ABGF para tratar de temas </w:t>
      </w:r>
      <w:r w:rsidR="009F4EA7" w:rsidRPr="00C545FC">
        <w:rPr>
          <w:rFonts w:cs="Arial"/>
          <w:b w:val="0"/>
          <w:color w:val="000000"/>
          <w:sz w:val="24"/>
          <w:szCs w:val="24"/>
        </w:rPr>
        <w:t>estratégicos</w:t>
      </w:r>
      <w:r w:rsidR="00562B3B" w:rsidRPr="00C545FC">
        <w:rPr>
          <w:rFonts w:cs="Arial"/>
          <w:b w:val="0"/>
          <w:color w:val="000000"/>
          <w:sz w:val="24"/>
          <w:szCs w:val="24"/>
        </w:rPr>
        <w:t xml:space="preserve">, </w:t>
      </w:r>
      <w:r w:rsidR="00B5247A" w:rsidRPr="00C545FC">
        <w:rPr>
          <w:rFonts w:cs="Arial"/>
          <w:b w:val="0"/>
          <w:color w:val="000000"/>
          <w:sz w:val="24"/>
          <w:szCs w:val="24"/>
        </w:rPr>
        <w:t xml:space="preserve">de acordo com as </w:t>
      </w:r>
      <w:r w:rsidR="00586F1A" w:rsidRPr="00C545FC">
        <w:rPr>
          <w:rFonts w:cs="Arial"/>
          <w:b w:val="0"/>
          <w:color w:val="000000"/>
          <w:sz w:val="24"/>
          <w:szCs w:val="24"/>
        </w:rPr>
        <w:t>respectivas competências estatut</w:t>
      </w:r>
      <w:r w:rsidR="009F4EA7" w:rsidRPr="00C545FC">
        <w:rPr>
          <w:rFonts w:cs="Arial"/>
          <w:b w:val="0"/>
          <w:color w:val="000000"/>
          <w:sz w:val="24"/>
          <w:szCs w:val="24"/>
        </w:rPr>
        <w:t>árias deste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 colegiado, sendo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 prioritariamente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 </w:t>
      </w:r>
      <w:r w:rsidR="00184EAB" w:rsidRPr="00C545FC">
        <w:rPr>
          <w:rFonts w:cs="Arial"/>
          <w:b w:val="0"/>
          <w:color w:val="000000"/>
          <w:sz w:val="24"/>
          <w:szCs w:val="24"/>
        </w:rPr>
        <w:t>a e</w:t>
      </w:r>
      <w:r w:rsidRPr="00C545FC">
        <w:rPr>
          <w:rFonts w:cs="Arial"/>
          <w:b w:val="0"/>
          <w:color w:val="000000"/>
          <w:sz w:val="24"/>
          <w:szCs w:val="24"/>
        </w:rPr>
        <w:t>leição</w:t>
      </w:r>
      <w:r w:rsidR="00184EAB" w:rsidRPr="00C545FC">
        <w:rPr>
          <w:rFonts w:cs="Arial"/>
          <w:b w:val="0"/>
          <w:color w:val="000000"/>
          <w:sz w:val="24"/>
          <w:szCs w:val="24"/>
        </w:rPr>
        <w:t>,</w:t>
      </w:r>
      <w:r w:rsidRPr="00C545FC">
        <w:rPr>
          <w:rFonts w:cs="Arial"/>
          <w:b w:val="0"/>
          <w:color w:val="000000"/>
          <w:sz w:val="24"/>
          <w:szCs w:val="24"/>
        </w:rPr>
        <w:t xml:space="preserve"> destituição e avaliação</w:t>
      </w:r>
      <w:r w:rsidR="001522AC" w:rsidRPr="00C545FC">
        <w:rPr>
          <w:rFonts w:cs="Arial"/>
          <w:b w:val="0"/>
          <w:color w:val="000000"/>
          <w:sz w:val="24"/>
          <w:szCs w:val="24"/>
        </w:rPr>
        <w:t xml:space="preserve"> dos membros da Diretoria Executiva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, </w:t>
      </w:r>
      <w:r w:rsidR="00C54B4D" w:rsidRPr="00C545FC">
        <w:rPr>
          <w:rFonts w:cs="Arial"/>
          <w:b w:val="0"/>
          <w:color w:val="000000"/>
          <w:sz w:val="24"/>
          <w:szCs w:val="24"/>
        </w:rPr>
        <w:t xml:space="preserve">dos membros do </w:t>
      </w:r>
      <w:r w:rsidR="001522AC" w:rsidRPr="00C545FC">
        <w:rPr>
          <w:rFonts w:cs="Arial"/>
          <w:b w:val="0"/>
          <w:color w:val="000000"/>
          <w:sz w:val="24"/>
          <w:szCs w:val="24"/>
        </w:rPr>
        <w:t>próprio Conselho de Administraç</w:t>
      </w:r>
      <w:r w:rsidR="009F4EA7" w:rsidRPr="00C545FC">
        <w:rPr>
          <w:rFonts w:cs="Arial"/>
          <w:b w:val="0"/>
          <w:color w:val="000000"/>
          <w:sz w:val="24"/>
          <w:szCs w:val="24"/>
        </w:rPr>
        <w:t>ão e dos membros dos demais colegiados estatutários da empresa.</w:t>
      </w:r>
      <w:r w:rsidR="001522AC" w:rsidRPr="00C545FC">
        <w:rPr>
          <w:rFonts w:cs="Arial"/>
          <w:b w:val="0"/>
          <w:color w:val="000000"/>
          <w:sz w:val="24"/>
          <w:szCs w:val="24"/>
        </w:rPr>
        <w:t xml:space="preserve">  </w:t>
      </w:r>
    </w:p>
    <w:p w14:paraId="3B72D910" w14:textId="56CC5C3B" w:rsidR="002D1042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</w:t>
      </w:r>
      <w:r w:rsidR="00184EAB" w:rsidRPr="00C545FC">
        <w:rPr>
          <w:rFonts w:cs="Arial"/>
          <w:b w:val="0"/>
          <w:color w:val="000000"/>
          <w:sz w:val="24"/>
          <w:szCs w:val="24"/>
        </w:rPr>
        <w:t>3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8D0549" w:rsidRPr="00C545FC">
        <w:rPr>
          <w:rFonts w:cs="Arial"/>
          <w:b w:val="0"/>
          <w:color w:val="000000"/>
          <w:sz w:val="24"/>
          <w:szCs w:val="24"/>
        </w:rPr>
        <w:t>A conduta dos porta-vozes estará sujeita às determinações e orientações para períodos eleitorais, conforme definidas em legislações e normativos dos órgãos competentes para tratar sobre a matéria.</w:t>
      </w:r>
    </w:p>
    <w:p w14:paraId="6A79FE68" w14:textId="4FCAF7F8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3.3.4</w:t>
      </w:r>
      <w:r w:rsidRPr="00C545FC">
        <w:rPr>
          <w:rFonts w:cs="Arial"/>
          <w:b w:val="0"/>
          <w:color w:val="000000"/>
          <w:sz w:val="24"/>
          <w:szCs w:val="24"/>
        </w:rPr>
        <w:tab/>
        <w:t>Os porta-vozes da ABGF não devem posicionar-se contrariamente às políticas e normas definidas pela empresa.</w:t>
      </w:r>
    </w:p>
    <w:p w14:paraId="6521B9D0" w14:textId="77777777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3.4</w:t>
      </w:r>
      <w:r w:rsidRPr="00C545FC">
        <w:rPr>
          <w:rFonts w:cs="Arial"/>
          <w:b w:val="0"/>
          <w:color w:val="000000"/>
          <w:sz w:val="24"/>
          <w:szCs w:val="24"/>
        </w:rPr>
        <w:tab/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Os convites para eventos em que se fizer necessária representação oficial da ABGF deverão ser encaminhados à Presidência da empresa, que os retransmitirá à área de comunicação. </w:t>
      </w:r>
    </w:p>
    <w:p w14:paraId="59E25F31" w14:textId="77777777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3.4.1</w:t>
      </w:r>
      <w:r w:rsidRPr="00C545FC">
        <w:rPr>
          <w:rFonts w:cs="Arial"/>
          <w:b w:val="0"/>
          <w:color w:val="000000"/>
          <w:sz w:val="24"/>
          <w:szCs w:val="24"/>
        </w:rPr>
        <w:tab/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Cabe ao empregado, quando convidado em nome da ABGF, informar à Diretoria a que sua Gerência estiver vinculada, por escrito ou de forma eletrônica, e esta, por sua vez deverá transmitir a informação à Presidência. </w:t>
      </w:r>
    </w:p>
    <w:p w14:paraId="5081206A" w14:textId="6B872DE1" w:rsidR="00AC6917" w:rsidRPr="00C545FC" w:rsidRDefault="00C545FC" w:rsidP="00AC6917">
      <w:pPr>
        <w:pStyle w:val="Nivel2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5" w:name="_Toc114159952"/>
      <w:r w:rsidRPr="00C545FC">
        <w:rPr>
          <w:rFonts w:cs="Arial"/>
          <w:sz w:val="24"/>
          <w:szCs w:val="24"/>
        </w:rPr>
        <w:t>4</w:t>
      </w:r>
      <w:r w:rsidR="00AC6917" w:rsidRPr="00C545FC">
        <w:rPr>
          <w:rFonts w:cs="Arial"/>
          <w:sz w:val="24"/>
          <w:szCs w:val="24"/>
        </w:rPr>
        <w:t>.</w:t>
      </w:r>
      <w:r w:rsidR="00AC6917" w:rsidRPr="00C545FC">
        <w:rPr>
          <w:rFonts w:cs="Arial"/>
          <w:sz w:val="24"/>
          <w:szCs w:val="24"/>
        </w:rPr>
        <w:tab/>
        <w:t>COMPETÊNCIAS</w:t>
      </w:r>
      <w:bookmarkEnd w:id="25"/>
    </w:p>
    <w:p w14:paraId="04C56E09" w14:textId="3558AE9D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ao Conselho de Administração (CONAD):</w:t>
      </w:r>
    </w:p>
    <w:p w14:paraId="251AF57C" w14:textId="096B902E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.1.1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Estabelecer política de porta-vozes visando a eliminar risco de contradição entre informações de diversas áreas e as dos executivos da Companhia.</w:t>
      </w:r>
    </w:p>
    <w:p w14:paraId="164861F4" w14:textId="1BB9864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ao Presidente e aos Diretores:</w:t>
      </w:r>
    </w:p>
    <w:p w14:paraId="71E28130" w14:textId="7FBD6E3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Exercer a função de porta-vozes oficiais da empresa;</w:t>
      </w:r>
    </w:p>
    <w:p w14:paraId="19830D72" w14:textId="348685BB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Designar/autorizar empregado para cumprir o papel de porta-voz, conforme a necessidade, vedada a possibilidade de delegação do ato de designação/autorização de porta-voz;</w:t>
      </w:r>
      <w:r w:rsidRPr="00C545FC">
        <w:rPr>
          <w:rFonts w:cs="Arial"/>
          <w:b w:val="0"/>
          <w:color w:val="000000"/>
          <w:sz w:val="24"/>
          <w:szCs w:val="24"/>
        </w:rPr>
        <w:t xml:space="preserve"> e</w:t>
      </w:r>
    </w:p>
    <w:p w14:paraId="53A77D65" w14:textId="23C9077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.2.3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 xml:space="preserve">Especificar se o porta-vos designado/autorizado tem ou não delegação para definir o conteúdo do que será comunicado e quais os limites para essa definição. </w:t>
      </w:r>
    </w:p>
    <w:p w14:paraId="5B826142" w14:textId="1B08B6A5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 Gerência de Planejamento Estratégico e Comunicação (GEPEC):</w:t>
      </w:r>
    </w:p>
    <w:p w14:paraId="33DA0B73" w14:textId="50D645A8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lastRenderedPageBreak/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Promover as relações institucionais da ABGF com partes interessadas e na atuação da empresa</w:t>
      </w:r>
      <w:r w:rsidRPr="00C545FC">
        <w:rPr>
          <w:rFonts w:cs="Arial"/>
          <w:b w:val="0"/>
          <w:color w:val="000000"/>
          <w:sz w:val="24"/>
          <w:szCs w:val="24"/>
        </w:rPr>
        <w:t>;</w:t>
      </w:r>
    </w:p>
    <w:p w14:paraId="4EF618E3" w14:textId="5102E7B6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Promover a comunicação social e o relacionamento com a imprensa, bem como assessorar na produção e no monitoramento de conteúdo informativo da ABGF na internet</w:t>
      </w:r>
      <w:r w:rsidRPr="00C545FC">
        <w:rPr>
          <w:rFonts w:cs="Arial"/>
          <w:b w:val="0"/>
          <w:color w:val="000000"/>
          <w:sz w:val="24"/>
          <w:szCs w:val="24"/>
        </w:rPr>
        <w:t>; e</w:t>
      </w:r>
    </w:p>
    <w:p w14:paraId="7F08936E" w14:textId="560A8C68" w:rsidR="00D22356" w:rsidRPr="00C545FC" w:rsidRDefault="00C545FC" w:rsidP="00D2235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0825FE">
        <w:rPr>
          <w:rFonts w:cs="Arial"/>
          <w:b w:val="0"/>
          <w:color w:val="000000"/>
          <w:sz w:val="24"/>
          <w:szCs w:val="24"/>
        </w:rPr>
        <w:t>4</w:t>
      </w:r>
      <w:r w:rsidR="00AC6917" w:rsidRPr="000825FE">
        <w:rPr>
          <w:rFonts w:cs="Arial"/>
          <w:b w:val="0"/>
          <w:color w:val="000000"/>
          <w:sz w:val="24"/>
          <w:szCs w:val="24"/>
        </w:rPr>
        <w:t>.3.3</w:t>
      </w:r>
      <w:r w:rsidR="00AC6917" w:rsidRPr="000825FE">
        <w:rPr>
          <w:rFonts w:cs="Arial"/>
          <w:b w:val="0"/>
          <w:color w:val="000000"/>
          <w:sz w:val="24"/>
          <w:szCs w:val="24"/>
        </w:rPr>
        <w:tab/>
        <w:t xml:space="preserve">Promover a imagem institucional da ABGF e assessorar seus dirigentes e seu corpo funcional em favor da boa reputação. </w:t>
      </w:r>
      <w:r w:rsidR="00D22356">
        <w:rPr>
          <w:rFonts w:cs="Arial"/>
          <w:b w:val="0"/>
          <w:sz w:val="24"/>
          <w:szCs w:val="24"/>
        </w:rPr>
        <w:t>4.3.4</w:t>
      </w:r>
      <w:r w:rsidR="00D22356">
        <w:rPr>
          <w:rFonts w:cs="Arial"/>
          <w:b w:val="0"/>
          <w:sz w:val="24"/>
          <w:szCs w:val="24"/>
        </w:rPr>
        <w:tab/>
        <w:t>A</w:t>
      </w:r>
      <w:r w:rsidR="00D22356" w:rsidRPr="00C545FC">
        <w:rPr>
          <w:rFonts w:cs="Arial"/>
          <w:b w:val="0"/>
          <w:sz w:val="24"/>
          <w:szCs w:val="24"/>
        </w:rPr>
        <w:t xml:space="preserve">tender às demandas e às solicitações dos profissionais da imprensa, e direcioná-las dentro da empresa para o levantamento das informações requeridas, sendo responsável por redirecioná-las posteriormente à imprensa, conforme compilação e edição, que seguirão os critérios de clareza, objetividade e melhor interesse da empresa.  </w:t>
      </w:r>
    </w:p>
    <w:p w14:paraId="070CF06E" w14:textId="30C05F5B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4.3.4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R</w:t>
      </w:r>
      <w:r w:rsidRPr="00C545FC">
        <w:rPr>
          <w:rFonts w:cs="Arial"/>
          <w:b w:val="0"/>
          <w:sz w:val="24"/>
          <w:szCs w:val="24"/>
        </w:rPr>
        <w:t>ealizar a produção de textos que serão enviados à imprensa (</w:t>
      </w:r>
      <w:proofErr w:type="spellStart"/>
      <w:r w:rsidRPr="00C545FC">
        <w:rPr>
          <w:rFonts w:cs="Arial"/>
          <w:b w:val="0"/>
          <w:i/>
          <w:sz w:val="24"/>
          <w:szCs w:val="24"/>
        </w:rPr>
        <w:t>press</w:t>
      </w:r>
      <w:proofErr w:type="spellEnd"/>
      <w:r w:rsidRPr="00C545FC">
        <w:rPr>
          <w:rFonts w:cs="Arial"/>
          <w:b w:val="0"/>
          <w:i/>
          <w:sz w:val="24"/>
          <w:szCs w:val="24"/>
        </w:rPr>
        <w:t xml:space="preserve"> releases</w:t>
      </w:r>
      <w:r w:rsidRPr="00C545FC">
        <w:rPr>
          <w:rFonts w:cs="Arial"/>
          <w:b w:val="0"/>
          <w:sz w:val="24"/>
          <w:szCs w:val="24"/>
        </w:rPr>
        <w:t xml:space="preserve">) e ainda de textos de notícias que serão publicadas na página eletrônica da ABGF. </w:t>
      </w:r>
    </w:p>
    <w:p w14:paraId="16705D0B" w14:textId="7B1EB676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4.3.5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 xml:space="preserve">Realizar a </w:t>
      </w:r>
      <w:r w:rsidRPr="00C545FC">
        <w:rPr>
          <w:rFonts w:cs="Arial"/>
          <w:b w:val="0"/>
          <w:sz w:val="24"/>
          <w:szCs w:val="24"/>
        </w:rPr>
        <w:t>edição final de artigos e de comunicados a serem publicados na imprensa, assinados por aqueles que estiverem na condição de porta-vozes da ABGF.</w:t>
      </w:r>
    </w:p>
    <w:p w14:paraId="6FAE217F" w14:textId="229E41AD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4.3.6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I</w:t>
      </w:r>
      <w:r w:rsidRPr="00C545FC">
        <w:rPr>
          <w:rFonts w:cs="Arial"/>
          <w:b w:val="0"/>
          <w:sz w:val="24"/>
          <w:szCs w:val="24"/>
        </w:rPr>
        <w:t>ntermediar os contatos entre os porta-vozes da empresa e os profissionais da imprensa, dando suporte e orientação para a condução de entrevistas e de declarações (</w:t>
      </w:r>
      <w:proofErr w:type="spellStart"/>
      <w:r w:rsidRPr="00C545FC">
        <w:rPr>
          <w:rFonts w:cs="Arial"/>
          <w:b w:val="0"/>
          <w:i/>
          <w:sz w:val="24"/>
          <w:szCs w:val="24"/>
        </w:rPr>
        <w:t>statements</w:t>
      </w:r>
      <w:proofErr w:type="spellEnd"/>
      <w:r w:rsidRPr="00C545FC">
        <w:rPr>
          <w:rFonts w:cs="Arial"/>
          <w:b w:val="0"/>
          <w:sz w:val="24"/>
          <w:szCs w:val="24"/>
        </w:rPr>
        <w:t xml:space="preserve">).  </w:t>
      </w:r>
    </w:p>
    <w:p w14:paraId="79C332CF" w14:textId="77777777" w:rsidR="00AC6917" w:rsidRPr="00C545FC" w:rsidRDefault="00AC6917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</w:p>
    <w:p w14:paraId="21E73839" w14:textId="77777777" w:rsidR="00184EAB" w:rsidRPr="00C545FC" w:rsidRDefault="0080373F" w:rsidP="004F2499">
      <w:pPr>
        <w:pStyle w:val="Nivel2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6" w:name="_Toc114159953"/>
      <w:bookmarkStart w:id="27" w:name="_Toc315354407"/>
      <w:r w:rsidRPr="00C545FC">
        <w:rPr>
          <w:rFonts w:cs="Arial"/>
          <w:sz w:val="24"/>
          <w:szCs w:val="24"/>
        </w:rPr>
        <w:t>5</w:t>
      </w:r>
      <w:r w:rsidR="00D80784" w:rsidRPr="00C545FC">
        <w:rPr>
          <w:rFonts w:cs="Arial"/>
          <w:sz w:val="24"/>
          <w:szCs w:val="24"/>
        </w:rPr>
        <w:t>.</w:t>
      </w:r>
      <w:r w:rsidR="00D80784" w:rsidRPr="00C545FC">
        <w:rPr>
          <w:rFonts w:cs="Arial"/>
          <w:sz w:val="24"/>
          <w:szCs w:val="24"/>
        </w:rPr>
        <w:tab/>
      </w:r>
      <w:r w:rsidR="00184EAB" w:rsidRPr="00C545FC">
        <w:rPr>
          <w:rFonts w:cs="Arial"/>
          <w:sz w:val="24"/>
          <w:szCs w:val="24"/>
        </w:rPr>
        <w:t>PRIVACIDADE E PROTEÇÃO DE DADOS</w:t>
      </w:r>
      <w:bookmarkEnd w:id="26"/>
    </w:p>
    <w:p w14:paraId="3E64A911" w14:textId="35F13D40" w:rsidR="00184EAB" w:rsidRPr="00C545FC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5.1</w:t>
      </w:r>
      <w:r w:rsidRPr="00C545FC">
        <w:rPr>
          <w:rFonts w:cs="Arial"/>
          <w:b w:val="0"/>
          <w:color w:val="000000"/>
          <w:sz w:val="24"/>
          <w:szCs w:val="24"/>
        </w:rPr>
        <w:tab/>
        <w:t>A ABGF, seus gestores, comissionados</w:t>
      </w:r>
      <w:r w:rsidR="00A16651">
        <w:rPr>
          <w:rFonts w:cs="Arial"/>
          <w:b w:val="0"/>
          <w:color w:val="000000"/>
          <w:sz w:val="24"/>
          <w:szCs w:val="24"/>
        </w:rPr>
        <w:t>, empregados</w:t>
      </w:r>
      <w:r w:rsidRPr="00C545FC">
        <w:rPr>
          <w:rFonts w:cs="Arial"/>
          <w:b w:val="0"/>
          <w:color w:val="000000"/>
          <w:sz w:val="24"/>
          <w:szCs w:val="24"/>
        </w:rPr>
        <w:t xml:space="preserve"> e</w:t>
      </w:r>
      <w:r w:rsidR="00A16651">
        <w:rPr>
          <w:rFonts w:cs="Arial"/>
          <w:b w:val="0"/>
          <w:color w:val="000000"/>
          <w:sz w:val="24"/>
          <w:szCs w:val="24"/>
        </w:rPr>
        <w:t xml:space="preserve"> demais</w:t>
      </w:r>
      <w:r w:rsidRPr="00C545FC">
        <w:rPr>
          <w:rFonts w:cs="Arial"/>
          <w:b w:val="0"/>
          <w:color w:val="000000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13.709/2018, Lei Geral de Proteção de Dados Pessoais, bem como da Norma PRESI/GERIS/NOR/010, no que toca ao tratamento de dados pessoais necessários ao cumprimento desta política e que venha a ter acesso, motivo pelo qual todo e qualquer tratamento de dados dar-se-á de acordo com as bases legais previstas nas hipóteses dos </w:t>
      </w:r>
      <w:proofErr w:type="spellStart"/>
      <w:r w:rsidRPr="00C545FC">
        <w:rPr>
          <w:rFonts w:cs="Arial"/>
          <w:b w:val="0"/>
          <w:color w:val="000000"/>
          <w:sz w:val="24"/>
          <w:szCs w:val="24"/>
        </w:rPr>
        <w:t>Arts</w:t>
      </w:r>
      <w:proofErr w:type="spellEnd"/>
      <w:r w:rsidRPr="00C545FC">
        <w:rPr>
          <w:rFonts w:cs="Arial"/>
          <w:b w:val="0"/>
          <w:color w:val="000000"/>
          <w:sz w:val="24"/>
          <w:szCs w:val="24"/>
        </w:rPr>
        <w:t>. 7º. e/ou 11 da Lei Geral de Proteção de Dados Pessoais às quais se submeterão todos os procedimentos e para os propósitos legítimos, específicos, explícitos e informados ao titular de dados pessoais.</w:t>
      </w:r>
    </w:p>
    <w:p w14:paraId="36B6BA28" w14:textId="77777777" w:rsidR="00184EAB" w:rsidRPr="00C545FC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5.2</w:t>
      </w:r>
      <w:r w:rsidRPr="00C545FC">
        <w:rPr>
          <w:rFonts w:cs="Arial"/>
          <w:b w:val="0"/>
          <w:color w:val="000000"/>
          <w:sz w:val="24"/>
          <w:szCs w:val="24"/>
        </w:rPr>
        <w:tab/>
        <w:t>O tratamento dos dados pessoais somente deverá ser realizado para as finalidades estritamente relacionadas ao objeto da presente política, sendo vedada a utilização de tais informações para fins diversos.</w:t>
      </w:r>
    </w:p>
    <w:p w14:paraId="1B10673A" w14:textId="1714059B" w:rsidR="00184EAB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5.3</w:t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Com relação aos tratamentos de dados pessoais, tem-se que tais tratamentos serão realizados pelo período determinado em lei e/ou regulamentação. </w:t>
      </w:r>
    </w:p>
    <w:p w14:paraId="18EC0964" w14:textId="427A4CDC" w:rsidR="00016D8A" w:rsidRDefault="008D4B94" w:rsidP="008D4B94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8" w:name="_Toc114159954"/>
      <w:r w:rsidRPr="008D4B94">
        <w:rPr>
          <w:rFonts w:cs="Arial"/>
          <w:sz w:val="24"/>
          <w:szCs w:val="24"/>
        </w:rPr>
        <w:t>6.</w:t>
      </w:r>
      <w:r w:rsidRPr="008D4B94">
        <w:rPr>
          <w:rFonts w:cs="Arial"/>
          <w:sz w:val="24"/>
          <w:szCs w:val="24"/>
        </w:rPr>
        <w:tab/>
      </w:r>
      <w:r w:rsidR="00D22356">
        <w:rPr>
          <w:rFonts w:cs="Arial"/>
          <w:sz w:val="24"/>
          <w:szCs w:val="24"/>
        </w:rPr>
        <w:t>DISPOSIÇÕES FINAIS</w:t>
      </w:r>
    </w:p>
    <w:p w14:paraId="68E366A4" w14:textId="49FF64CC" w:rsidR="00D22356" w:rsidRPr="00D22356" w:rsidRDefault="00D22356" w:rsidP="00D22356">
      <w:pPr>
        <w:pStyle w:val="Nivel2"/>
        <w:rPr>
          <w:b w:val="0"/>
        </w:rPr>
      </w:pPr>
      <w:r w:rsidRPr="00D22356">
        <w:rPr>
          <w:b w:val="0"/>
        </w:rPr>
        <w:t>6.1</w:t>
      </w:r>
      <w:r w:rsidRPr="00D22356">
        <w:rPr>
          <w:b w:val="0"/>
        </w:rPr>
        <w:tab/>
      </w:r>
      <w:r w:rsidRPr="00D22356">
        <w:rPr>
          <w:b w:val="0"/>
        </w:rPr>
        <w:tab/>
        <w:t>Esta Política será objeto de revisão ao menos uma vez a cada 02 (dois) anos.</w:t>
      </w:r>
    </w:p>
    <w:p w14:paraId="7627D8B5" w14:textId="66F72522" w:rsidR="008D4B94" w:rsidRPr="008D4B94" w:rsidRDefault="00D22356" w:rsidP="008D4B94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7.1</w:t>
      </w:r>
      <w:r>
        <w:rPr>
          <w:rFonts w:cs="Arial"/>
          <w:sz w:val="24"/>
          <w:szCs w:val="24"/>
        </w:rPr>
        <w:tab/>
      </w:r>
      <w:r w:rsidR="008D4B94" w:rsidRPr="008D4B94">
        <w:rPr>
          <w:rFonts w:cs="Arial"/>
          <w:sz w:val="24"/>
          <w:szCs w:val="24"/>
        </w:rPr>
        <w:t>ANEXOS</w:t>
      </w:r>
      <w:bookmarkEnd w:id="28"/>
    </w:p>
    <w:p w14:paraId="4EF58AA7" w14:textId="726007D2" w:rsidR="008D4B94" w:rsidRPr="00C545FC" w:rsidRDefault="00D22356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7</w:t>
      </w:r>
      <w:r w:rsidR="008D4B94">
        <w:rPr>
          <w:rFonts w:cs="Arial"/>
          <w:b w:val="0"/>
          <w:color w:val="000000"/>
          <w:sz w:val="24"/>
          <w:szCs w:val="24"/>
        </w:rPr>
        <w:t>.1</w:t>
      </w:r>
      <w:r w:rsidR="008D4B94">
        <w:rPr>
          <w:rFonts w:cs="Arial"/>
          <w:b w:val="0"/>
          <w:color w:val="000000"/>
          <w:sz w:val="24"/>
          <w:szCs w:val="24"/>
        </w:rPr>
        <w:tab/>
        <w:t>Não se aplica.</w:t>
      </w:r>
    </w:p>
    <w:bookmarkEnd w:id="27"/>
    <w:p w14:paraId="0ADF5254" w14:textId="24E253C8" w:rsidR="005B5412" w:rsidRPr="00C545FC" w:rsidRDefault="005B5412" w:rsidP="004F2499">
      <w:pPr>
        <w:pStyle w:val="Nivel3"/>
        <w:tabs>
          <w:tab w:val="left" w:pos="1418"/>
        </w:tabs>
        <w:outlineLvl w:val="1"/>
        <w:rPr>
          <w:rFonts w:cs="Arial"/>
          <w:b w:val="0"/>
          <w:sz w:val="24"/>
          <w:szCs w:val="24"/>
        </w:rPr>
      </w:pPr>
    </w:p>
    <w:sectPr w:rsidR="005B5412" w:rsidRPr="00C545FC" w:rsidSect="002B0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985" w:right="851" w:bottom="851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6917" w14:textId="77777777" w:rsidR="00B56D92" w:rsidRDefault="00B56D92">
      <w:r>
        <w:separator/>
      </w:r>
    </w:p>
  </w:endnote>
  <w:endnote w:type="continuationSeparator" w:id="0">
    <w:p w14:paraId="1F66FB87" w14:textId="77777777" w:rsidR="00B56D92" w:rsidRDefault="00B5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14A8" w14:textId="77777777" w:rsidR="00741DAB" w:rsidRDefault="00741DAB" w:rsidP="00215E9E">
    <w:pPr>
      <w:pStyle w:val="Rodap"/>
      <w:jc w:val="right"/>
    </w:pPr>
  </w:p>
  <w:p w14:paraId="3BB037B0" w14:textId="77777777" w:rsidR="00741DAB" w:rsidRDefault="00741DAB" w:rsidP="008F3A2E">
    <w:pPr>
      <w:jc w:val="left"/>
      <w:rPr>
        <w:rFonts w:ascii="Arial" w:hAnsi="Arial"/>
        <w:color w:val="000000"/>
        <w:sz w:val="18"/>
      </w:rPr>
    </w:pPr>
    <w:proofErr w:type="spellStart"/>
    <w:r>
      <w:rPr>
        <w:rFonts w:ascii="Arial" w:hAnsi="Arial"/>
        <w:color w:val="000000"/>
        <w:sz w:val="18"/>
      </w:rPr>
      <w:t>Vigência:DD</w:t>
    </w:r>
    <w:proofErr w:type="spellEnd"/>
    <w:r>
      <w:rPr>
        <w:rFonts w:ascii="Arial" w:hAnsi="Arial"/>
        <w:color w:val="000000"/>
        <w:sz w:val="18"/>
      </w:rPr>
      <w:t>/MM/2012</w:t>
    </w:r>
  </w:p>
  <w:p w14:paraId="72553FCA" w14:textId="77777777" w:rsidR="00741DAB" w:rsidRDefault="00741DAB" w:rsidP="00215E9E">
    <w:pPr>
      <w:jc w:val="left"/>
      <w:rPr>
        <w:rFonts w:ascii="Arial" w:hAnsi="Arial"/>
        <w:color w:val="000000"/>
        <w:sz w:val="18"/>
      </w:rPr>
    </w:pPr>
  </w:p>
  <w:p w14:paraId="4B7D14F4" w14:textId="77777777" w:rsidR="00741DAB" w:rsidRDefault="00741DAB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A92A" w14:textId="15E0780F" w:rsidR="00741DAB" w:rsidRPr="000E6890" w:rsidRDefault="008D4B94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r w:rsidRPr="00016D8A">
      <w:rPr>
        <w:rFonts w:ascii="Arial" w:hAnsi="Arial" w:cs="Arial"/>
        <w:color w:val="000000"/>
        <w:sz w:val="22"/>
        <w:szCs w:val="22"/>
        <w:lang w:val="pt-BR"/>
      </w:rPr>
      <w:t xml:space="preserve">CONAD – RO nº </w:t>
    </w:r>
    <w:r w:rsidR="007E1E5A">
      <w:rPr>
        <w:rFonts w:ascii="Arial" w:hAnsi="Arial" w:cs="Arial"/>
        <w:color w:val="000000"/>
        <w:sz w:val="22"/>
        <w:szCs w:val="22"/>
        <w:lang w:val="pt-BR"/>
      </w:rPr>
      <w:t>111</w:t>
    </w:r>
    <w:r w:rsidRPr="00016D8A">
      <w:rPr>
        <w:rFonts w:ascii="Arial" w:hAnsi="Arial" w:cs="Arial"/>
        <w:color w:val="000000"/>
        <w:sz w:val="22"/>
        <w:szCs w:val="22"/>
        <w:lang w:val="pt-BR"/>
      </w:rPr>
      <w:t xml:space="preserve"> – de </w:t>
    </w:r>
    <w:r w:rsidR="007E1E5A">
      <w:rPr>
        <w:rFonts w:ascii="Arial" w:hAnsi="Arial" w:cs="Arial"/>
        <w:color w:val="000000"/>
        <w:sz w:val="22"/>
        <w:szCs w:val="22"/>
        <w:lang w:val="pt-BR"/>
      </w:rPr>
      <w:t>27</w:t>
    </w:r>
    <w:r w:rsidRPr="00016D8A">
      <w:rPr>
        <w:rFonts w:ascii="Arial" w:hAnsi="Arial" w:cs="Arial"/>
        <w:color w:val="000000"/>
        <w:sz w:val="22"/>
        <w:szCs w:val="22"/>
        <w:lang w:val="pt-BR"/>
      </w:rPr>
      <w:t>/</w:t>
    </w:r>
    <w:r w:rsidR="007E1E5A">
      <w:rPr>
        <w:rFonts w:ascii="Arial" w:hAnsi="Arial" w:cs="Arial"/>
        <w:color w:val="000000"/>
        <w:sz w:val="22"/>
        <w:szCs w:val="22"/>
        <w:lang w:val="pt-BR"/>
      </w:rPr>
      <w:t>10</w:t>
    </w:r>
    <w:r w:rsidRPr="00016D8A">
      <w:rPr>
        <w:rFonts w:ascii="Arial" w:hAnsi="Arial" w:cs="Arial"/>
        <w:color w:val="000000"/>
        <w:sz w:val="22"/>
        <w:szCs w:val="22"/>
        <w:lang w:val="pt-BR"/>
      </w:rPr>
      <w:t>/2022.</w:t>
    </w:r>
    <w:r w:rsidR="00741DAB" w:rsidRPr="00016D8A">
      <w:rPr>
        <w:rFonts w:ascii="Arial" w:hAnsi="Arial" w:cs="Arial"/>
        <w:color w:val="000000"/>
        <w:sz w:val="22"/>
        <w:szCs w:val="22"/>
        <w:lang w:val="pt-BR"/>
      </w:rPr>
      <w:tab/>
    </w:r>
    <w:r w:rsidR="0029259E" w:rsidRPr="000E6890">
      <w:rPr>
        <w:rFonts w:ascii="Arial" w:hAnsi="Arial" w:cs="Arial"/>
        <w:color w:val="000000"/>
        <w:sz w:val="22"/>
        <w:szCs w:val="22"/>
      </w:rPr>
      <w:fldChar w:fldCharType="begin"/>
    </w:r>
    <w:r w:rsidR="00741DAB" w:rsidRPr="00016D8A">
      <w:rPr>
        <w:rFonts w:ascii="Arial" w:hAnsi="Arial" w:cs="Arial"/>
        <w:color w:val="000000"/>
        <w:sz w:val="22"/>
        <w:szCs w:val="22"/>
        <w:lang w:val="pt-BR"/>
      </w:rPr>
      <w:instrText xml:space="preserve"> PAGE   \* MERGEFORMAT </w:instrText>
    </w:r>
    <w:r w:rsidR="0029259E" w:rsidRPr="000E6890">
      <w:rPr>
        <w:rFonts w:ascii="Arial" w:hAnsi="Arial" w:cs="Arial"/>
        <w:color w:val="000000"/>
        <w:sz w:val="22"/>
        <w:szCs w:val="22"/>
      </w:rPr>
      <w:fldChar w:fldCharType="separate"/>
    </w:r>
    <w:r w:rsidR="005A2406">
      <w:rPr>
        <w:rFonts w:ascii="Arial" w:hAnsi="Arial" w:cs="Arial"/>
        <w:noProof/>
        <w:color w:val="000000"/>
        <w:sz w:val="22"/>
        <w:szCs w:val="22"/>
      </w:rPr>
      <w:t>7</w:t>
    </w:r>
    <w:r w:rsidR="0029259E" w:rsidRPr="000E6890">
      <w:rPr>
        <w:rFonts w:ascii="Arial" w:hAnsi="Arial" w:cs="Arial"/>
        <w:color w:val="000000"/>
        <w:sz w:val="22"/>
        <w:szCs w:val="22"/>
      </w:rPr>
      <w:fldChar w:fldCharType="end"/>
    </w:r>
    <w:r w:rsidR="00741DAB" w:rsidRPr="000E6890">
      <w:rPr>
        <w:rFonts w:ascii="Arial" w:hAnsi="Arial" w:cs="Arial"/>
        <w:color w:val="000000"/>
        <w:sz w:val="22"/>
        <w:szCs w:val="22"/>
      </w:rPr>
      <w:t>/</w:t>
    </w:r>
    <w:r w:rsidR="00B56D92">
      <w:fldChar w:fldCharType="begin"/>
    </w:r>
    <w:r w:rsidR="00B56D92">
      <w:instrText xml:space="preserve"> NUMPAGES   \* MERGEFORMAT </w:instrText>
    </w:r>
    <w:r w:rsidR="00B56D92">
      <w:fldChar w:fldCharType="separate"/>
    </w:r>
    <w:r w:rsidR="005A2406" w:rsidRPr="005A2406">
      <w:rPr>
        <w:rFonts w:ascii="Arial" w:hAnsi="Arial" w:cs="Arial"/>
        <w:noProof/>
        <w:color w:val="000000"/>
        <w:sz w:val="22"/>
        <w:szCs w:val="22"/>
      </w:rPr>
      <w:t>10</w:t>
    </w:r>
    <w:r w:rsidR="00B56D92">
      <w:rPr>
        <w:rFonts w:ascii="Arial" w:hAnsi="Arial" w:cs="Arial"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9204" w14:textId="77777777" w:rsidR="00741DAB" w:rsidRPr="00383A68" w:rsidRDefault="00741DAB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r w:rsidRPr="00383A68">
      <w:rPr>
        <w:rFonts w:ascii="Arial" w:hAnsi="Arial" w:cs="Arial"/>
        <w:color w:val="000000"/>
        <w:sz w:val="22"/>
        <w:szCs w:val="22"/>
      </w:rPr>
      <w:t>Vigência: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="0029259E"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="0029259E"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29259E"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r w:rsidR="00B56D92">
      <w:fldChar w:fldCharType="begin"/>
    </w:r>
    <w:r w:rsidR="00B56D92">
      <w:instrText xml:space="preserve"> NUMPAGES   \* MERGEFORMAT </w:instrText>
    </w:r>
    <w:r w:rsidR="00B56D92">
      <w:fldChar w:fldCharType="separate"/>
    </w:r>
    <w:r w:rsidR="00890673" w:rsidRPr="00890673">
      <w:rPr>
        <w:rFonts w:ascii="Arial" w:hAnsi="Arial" w:cs="Arial"/>
        <w:noProof/>
        <w:sz w:val="22"/>
        <w:szCs w:val="22"/>
      </w:rPr>
      <w:t>5</w:t>
    </w:r>
    <w:r w:rsidR="00B56D92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08AC" w14:textId="77777777" w:rsidR="00B56D92" w:rsidRDefault="00B56D92">
      <w:r>
        <w:separator/>
      </w:r>
    </w:p>
  </w:footnote>
  <w:footnote w:type="continuationSeparator" w:id="0">
    <w:p w14:paraId="7CAE8DE3" w14:textId="77777777" w:rsidR="00B56D92" w:rsidRDefault="00B5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942C" w14:textId="77777777" w:rsidR="00741DAB" w:rsidRPr="00EB274C" w:rsidRDefault="00741DAB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78DE0739" wp14:editId="78C812E9">
          <wp:extent cx="1407160" cy="469265"/>
          <wp:effectExtent l="0" t="0" r="2540" b="6985"/>
          <wp:docPr id="2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3DA034C6" w14:textId="77777777" w:rsidR="00741DAB" w:rsidRPr="006D5506" w:rsidRDefault="00741DAB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CC13" w14:textId="16378D48" w:rsidR="00741DAB" w:rsidRPr="003F2572" w:rsidRDefault="00CE3131" w:rsidP="00CE3131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2B007C">
      <w:rPr>
        <w:rFonts w:ascii="Arial" w:hAnsi="Arial" w:cs="Arial"/>
        <w:b/>
        <w:noProof/>
        <w:sz w:val="22"/>
        <w:szCs w:val="22"/>
        <w:lang w:val="pt-BR"/>
      </w:rPr>
      <w:drawing>
        <wp:inline distT="0" distB="0" distL="0" distR="0" wp14:anchorId="6C33C2EB" wp14:editId="18C9A151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17BDE2" w14:textId="3B5337AE" w:rsidR="00741DAB" w:rsidRPr="003F2572" w:rsidRDefault="00741DAB" w:rsidP="00CE3131">
    <w:pPr>
      <w:tabs>
        <w:tab w:val="left" w:pos="0"/>
        <w:tab w:val="right" w:pos="9348"/>
      </w:tabs>
      <w:jc w:val="right"/>
      <w:rPr>
        <w:rFonts w:ascii="Arial" w:hAnsi="Arial" w:cs="Arial"/>
        <w:b/>
        <w:i/>
        <w:sz w:val="22"/>
        <w:szCs w:val="22"/>
        <w:lang w:val="pt-BR"/>
      </w:rPr>
    </w:pPr>
    <w:r w:rsidRPr="00E60242">
      <w:rPr>
        <w:rFonts w:ascii="Arial" w:hAnsi="Arial" w:cs="Arial"/>
        <w:b/>
        <w:sz w:val="22"/>
        <w:szCs w:val="22"/>
        <w:lang w:val="pt-BR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                              </w:t>
    </w:r>
    <w:r w:rsidR="00A51615">
      <w:rPr>
        <w:rFonts w:ascii="Arial" w:hAnsi="Arial" w:cs="Arial"/>
        <w:b/>
        <w:sz w:val="22"/>
        <w:szCs w:val="22"/>
        <w:lang w:val="pt-BR"/>
      </w:rPr>
      <w:t xml:space="preserve">                   CONAD/POL/008</w:t>
    </w:r>
    <w:r>
      <w:rPr>
        <w:rFonts w:ascii="Arial" w:hAnsi="Arial" w:cs="Arial"/>
        <w:b/>
        <w:sz w:val="22"/>
        <w:szCs w:val="22"/>
        <w:lang w:val="pt-BR"/>
      </w:rPr>
      <w:t>/</w:t>
    </w:r>
    <w:r w:rsidR="00F71A16">
      <w:rPr>
        <w:rFonts w:ascii="Arial" w:hAnsi="Arial" w:cs="Arial"/>
        <w:b/>
        <w:sz w:val="22"/>
        <w:szCs w:val="22"/>
        <w:lang w:val="pt-BR"/>
      </w:rPr>
      <w:t>0</w:t>
    </w:r>
    <w:r w:rsidR="00683591">
      <w:rPr>
        <w:rFonts w:ascii="Arial" w:hAnsi="Arial" w:cs="Arial"/>
        <w:b/>
        <w:sz w:val="22"/>
        <w:szCs w:val="22"/>
        <w:lang w:val="pt-BR"/>
      </w:rPr>
      <w:t>04</w:t>
    </w:r>
    <w:r>
      <w:rPr>
        <w:rFonts w:ascii="Arial" w:hAnsi="Arial" w:cs="Arial"/>
        <w:b/>
        <w:sz w:val="22"/>
        <w:szCs w:val="22"/>
        <w:lang w:val="pt-BR"/>
      </w:rPr>
      <w:t>/O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B0AF" w14:textId="77777777" w:rsidR="00741DAB" w:rsidRPr="003F2572" w:rsidRDefault="00741DAB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689B72CD" wp14:editId="2E900441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43F50DC1" w14:textId="77777777" w:rsidR="00741DAB" w:rsidRPr="00504FA5" w:rsidRDefault="00741DAB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7143DD"/>
    <w:multiLevelType w:val="hybridMultilevel"/>
    <w:tmpl w:val="966D32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606D"/>
    <w:multiLevelType w:val="hybridMultilevel"/>
    <w:tmpl w:val="515220CC"/>
    <w:lvl w:ilvl="0" w:tplc="A24CC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059B5"/>
    <w:multiLevelType w:val="hybridMultilevel"/>
    <w:tmpl w:val="CDF81B84"/>
    <w:lvl w:ilvl="0" w:tplc="DF545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5112"/>
    <w:multiLevelType w:val="hybridMultilevel"/>
    <w:tmpl w:val="5AA043BE"/>
    <w:lvl w:ilvl="0" w:tplc="837EE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04C"/>
    <w:multiLevelType w:val="hybridMultilevel"/>
    <w:tmpl w:val="D07A653E"/>
    <w:lvl w:ilvl="0" w:tplc="E4D2D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9A6E"/>
    <w:multiLevelType w:val="hybridMultilevel"/>
    <w:tmpl w:val="0143979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347557"/>
    <w:multiLevelType w:val="hybridMultilevel"/>
    <w:tmpl w:val="DC4024B2"/>
    <w:lvl w:ilvl="0" w:tplc="7F509C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5B5D"/>
    <w:multiLevelType w:val="multilevel"/>
    <w:tmpl w:val="3AD6B7B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5680F95"/>
    <w:multiLevelType w:val="hybridMultilevel"/>
    <w:tmpl w:val="B5CAAC1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C322BB"/>
    <w:multiLevelType w:val="hybridMultilevel"/>
    <w:tmpl w:val="1B1A2DF0"/>
    <w:lvl w:ilvl="0" w:tplc="933E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5009"/>
    <w:multiLevelType w:val="hybridMultilevel"/>
    <w:tmpl w:val="6BF03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26C2B"/>
    <w:multiLevelType w:val="hybridMultilevel"/>
    <w:tmpl w:val="F5D2388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4255AC4"/>
    <w:multiLevelType w:val="hybridMultilevel"/>
    <w:tmpl w:val="AA0E5866"/>
    <w:lvl w:ilvl="0" w:tplc="2A485C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57D8"/>
    <w:multiLevelType w:val="multilevel"/>
    <w:tmpl w:val="527A84A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BD2059"/>
    <w:multiLevelType w:val="multilevel"/>
    <w:tmpl w:val="3932A3A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F"/>
    <w:rsid w:val="00000AA7"/>
    <w:rsid w:val="00000B07"/>
    <w:rsid w:val="00000EF2"/>
    <w:rsid w:val="000013DC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85A"/>
    <w:rsid w:val="00010890"/>
    <w:rsid w:val="000108A4"/>
    <w:rsid w:val="00010B0E"/>
    <w:rsid w:val="00010C92"/>
    <w:rsid w:val="00010E69"/>
    <w:rsid w:val="00010EA8"/>
    <w:rsid w:val="000114C1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25E"/>
    <w:rsid w:val="00016541"/>
    <w:rsid w:val="00016614"/>
    <w:rsid w:val="00016978"/>
    <w:rsid w:val="00016D70"/>
    <w:rsid w:val="00016D8A"/>
    <w:rsid w:val="00017381"/>
    <w:rsid w:val="000174FA"/>
    <w:rsid w:val="00017541"/>
    <w:rsid w:val="000177E3"/>
    <w:rsid w:val="000178CC"/>
    <w:rsid w:val="00017B27"/>
    <w:rsid w:val="00017C8E"/>
    <w:rsid w:val="00017F0E"/>
    <w:rsid w:val="0002026E"/>
    <w:rsid w:val="000203C7"/>
    <w:rsid w:val="000204EC"/>
    <w:rsid w:val="000205FD"/>
    <w:rsid w:val="00020985"/>
    <w:rsid w:val="00020EEB"/>
    <w:rsid w:val="00021156"/>
    <w:rsid w:val="00021563"/>
    <w:rsid w:val="000219AC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9A7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20CE"/>
    <w:rsid w:val="00042106"/>
    <w:rsid w:val="00042376"/>
    <w:rsid w:val="000428A3"/>
    <w:rsid w:val="0004290A"/>
    <w:rsid w:val="00042AD6"/>
    <w:rsid w:val="00042C1A"/>
    <w:rsid w:val="00042DD4"/>
    <w:rsid w:val="00042E19"/>
    <w:rsid w:val="00042FF5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3D6"/>
    <w:rsid w:val="000456D2"/>
    <w:rsid w:val="00045A4D"/>
    <w:rsid w:val="00045D02"/>
    <w:rsid w:val="0004684C"/>
    <w:rsid w:val="000469C7"/>
    <w:rsid w:val="00046F1A"/>
    <w:rsid w:val="00047310"/>
    <w:rsid w:val="00047677"/>
    <w:rsid w:val="00047725"/>
    <w:rsid w:val="000478CD"/>
    <w:rsid w:val="00047F26"/>
    <w:rsid w:val="00050589"/>
    <w:rsid w:val="00050CC6"/>
    <w:rsid w:val="00050FB6"/>
    <w:rsid w:val="00051305"/>
    <w:rsid w:val="0005158A"/>
    <w:rsid w:val="00051DEA"/>
    <w:rsid w:val="00051E34"/>
    <w:rsid w:val="00051F3A"/>
    <w:rsid w:val="00052016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437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E5"/>
    <w:rsid w:val="00070058"/>
    <w:rsid w:val="00070370"/>
    <w:rsid w:val="00070621"/>
    <w:rsid w:val="00070AD7"/>
    <w:rsid w:val="00070C94"/>
    <w:rsid w:val="00070FD2"/>
    <w:rsid w:val="00071552"/>
    <w:rsid w:val="00071607"/>
    <w:rsid w:val="0007174B"/>
    <w:rsid w:val="00071BA3"/>
    <w:rsid w:val="00072B53"/>
    <w:rsid w:val="00072DE4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167E"/>
    <w:rsid w:val="00081845"/>
    <w:rsid w:val="00081AEB"/>
    <w:rsid w:val="000825FE"/>
    <w:rsid w:val="00082811"/>
    <w:rsid w:val="00082AD4"/>
    <w:rsid w:val="00082C2A"/>
    <w:rsid w:val="0008396C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7966"/>
    <w:rsid w:val="00090425"/>
    <w:rsid w:val="00090CD7"/>
    <w:rsid w:val="0009102A"/>
    <w:rsid w:val="000917E8"/>
    <w:rsid w:val="000923EF"/>
    <w:rsid w:val="00092560"/>
    <w:rsid w:val="00092AE7"/>
    <w:rsid w:val="00092FC3"/>
    <w:rsid w:val="000938B7"/>
    <w:rsid w:val="00093B6B"/>
    <w:rsid w:val="00093D52"/>
    <w:rsid w:val="0009444A"/>
    <w:rsid w:val="0009497A"/>
    <w:rsid w:val="000952AA"/>
    <w:rsid w:val="000954B0"/>
    <w:rsid w:val="000956E3"/>
    <w:rsid w:val="00095FCF"/>
    <w:rsid w:val="00096367"/>
    <w:rsid w:val="00096B6F"/>
    <w:rsid w:val="00096F9B"/>
    <w:rsid w:val="000971DD"/>
    <w:rsid w:val="000972C5"/>
    <w:rsid w:val="0009734B"/>
    <w:rsid w:val="00097975"/>
    <w:rsid w:val="00097C68"/>
    <w:rsid w:val="00097CF5"/>
    <w:rsid w:val="00097D11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901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24A"/>
    <w:rsid w:val="000B30D0"/>
    <w:rsid w:val="000B372D"/>
    <w:rsid w:val="000B3F2E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C00C6"/>
    <w:rsid w:val="000C01A9"/>
    <w:rsid w:val="000C01F4"/>
    <w:rsid w:val="000C0323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D00B7"/>
    <w:rsid w:val="000D0487"/>
    <w:rsid w:val="000D09B1"/>
    <w:rsid w:val="000D12B1"/>
    <w:rsid w:val="000D13FE"/>
    <w:rsid w:val="000D1505"/>
    <w:rsid w:val="000D180F"/>
    <w:rsid w:val="000D2105"/>
    <w:rsid w:val="000D24EA"/>
    <w:rsid w:val="000D2B42"/>
    <w:rsid w:val="000D2C6E"/>
    <w:rsid w:val="000D2E04"/>
    <w:rsid w:val="000D3A7C"/>
    <w:rsid w:val="000D3E54"/>
    <w:rsid w:val="000D3E67"/>
    <w:rsid w:val="000D429B"/>
    <w:rsid w:val="000D4625"/>
    <w:rsid w:val="000D4B0F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AF4"/>
    <w:rsid w:val="000E5EBA"/>
    <w:rsid w:val="000E641C"/>
    <w:rsid w:val="000E6890"/>
    <w:rsid w:val="000E6B6A"/>
    <w:rsid w:val="000E6C21"/>
    <w:rsid w:val="000E6D3F"/>
    <w:rsid w:val="000E764B"/>
    <w:rsid w:val="000E777C"/>
    <w:rsid w:val="000E7A3B"/>
    <w:rsid w:val="000E7A3D"/>
    <w:rsid w:val="000F0AE6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3F5"/>
    <w:rsid w:val="000F63FE"/>
    <w:rsid w:val="000F687B"/>
    <w:rsid w:val="000F68A8"/>
    <w:rsid w:val="000F68EF"/>
    <w:rsid w:val="000F69F2"/>
    <w:rsid w:val="000F6F14"/>
    <w:rsid w:val="000F75B7"/>
    <w:rsid w:val="000F79BF"/>
    <w:rsid w:val="000F7BE2"/>
    <w:rsid w:val="000F7C47"/>
    <w:rsid w:val="001003BE"/>
    <w:rsid w:val="00100462"/>
    <w:rsid w:val="00100F34"/>
    <w:rsid w:val="0010105F"/>
    <w:rsid w:val="00101103"/>
    <w:rsid w:val="0010114C"/>
    <w:rsid w:val="00101966"/>
    <w:rsid w:val="00101A84"/>
    <w:rsid w:val="00101D08"/>
    <w:rsid w:val="00101DA3"/>
    <w:rsid w:val="00102378"/>
    <w:rsid w:val="00102BDF"/>
    <w:rsid w:val="001032B8"/>
    <w:rsid w:val="0010377B"/>
    <w:rsid w:val="0010397B"/>
    <w:rsid w:val="00103ABE"/>
    <w:rsid w:val="00103B30"/>
    <w:rsid w:val="00103D78"/>
    <w:rsid w:val="001041FC"/>
    <w:rsid w:val="001043E7"/>
    <w:rsid w:val="00104659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B02"/>
    <w:rsid w:val="00111038"/>
    <w:rsid w:val="00111311"/>
    <w:rsid w:val="00111315"/>
    <w:rsid w:val="00111348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243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5A"/>
    <w:rsid w:val="001222C6"/>
    <w:rsid w:val="00122C89"/>
    <w:rsid w:val="00122F30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75C"/>
    <w:rsid w:val="00130E8E"/>
    <w:rsid w:val="00130ED0"/>
    <w:rsid w:val="00131330"/>
    <w:rsid w:val="001314F9"/>
    <w:rsid w:val="0013171D"/>
    <w:rsid w:val="001322DF"/>
    <w:rsid w:val="001323F6"/>
    <w:rsid w:val="001324D5"/>
    <w:rsid w:val="00132910"/>
    <w:rsid w:val="00132C9E"/>
    <w:rsid w:val="001338E9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8"/>
    <w:rsid w:val="001363BF"/>
    <w:rsid w:val="00136458"/>
    <w:rsid w:val="0013645C"/>
    <w:rsid w:val="001364F0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5"/>
    <w:rsid w:val="00142AAB"/>
    <w:rsid w:val="00142EAB"/>
    <w:rsid w:val="00142F56"/>
    <w:rsid w:val="001437A7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2AC"/>
    <w:rsid w:val="0015233A"/>
    <w:rsid w:val="001524F8"/>
    <w:rsid w:val="001527BF"/>
    <w:rsid w:val="001530AF"/>
    <w:rsid w:val="001539A6"/>
    <w:rsid w:val="001551DB"/>
    <w:rsid w:val="001555C8"/>
    <w:rsid w:val="00155671"/>
    <w:rsid w:val="001558FF"/>
    <w:rsid w:val="00155D63"/>
    <w:rsid w:val="00155F6F"/>
    <w:rsid w:val="00156046"/>
    <w:rsid w:val="001569B6"/>
    <w:rsid w:val="001573A5"/>
    <w:rsid w:val="00157587"/>
    <w:rsid w:val="001577BA"/>
    <w:rsid w:val="00157B2D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8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AC6"/>
    <w:rsid w:val="00174AC9"/>
    <w:rsid w:val="00174B97"/>
    <w:rsid w:val="00175206"/>
    <w:rsid w:val="00175711"/>
    <w:rsid w:val="001758BD"/>
    <w:rsid w:val="00175A76"/>
    <w:rsid w:val="0017618F"/>
    <w:rsid w:val="0017693F"/>
    <w:rsid w:val="00176CB7"/>
    <w:rsid w:val="0017777A"/>
    <w:rsid w:val="001777D9"/>
    <w:rsid w:val="00177E2A"/>
    <w:rsid w:val="001802C7"/>
    <w:rsid w:val="00180343"/>
    <w:rsid w:val="001803D4"/>
    <w:rsid w:val="001807BF"/>
    <w:rsid w:val="00180D96"/>
    <w:rsid w:val="00180EA3"/>
    <w:rsid w:val="00181265"/>
    <w:rsid w:val="00181E03"/>
    <w:rsid w:val="0018238E"/>
    <w:rsid w:val="00182891"/>
    <w:rsid w:val="00182E8C"/>
    <w:rsid w:val="00182F7C"/>
    <w:rsid w:val="00182FB3"/>
    <w:rsid w:val="00183592"/>
    <w:rsid w:val="00183DF0"/>
    <w:rsid w:val="001842F9"/>
    <w:rsid w:val="00184479"/>
    <w:rsid w:val="00184D0E"/>
    <w:rsid w:val="00184EAB"/>
    <w:rsid w:val="00185600"/>
    <w:rsid w:val="0018566B"/>
    <w:rsid w:val="00185882"/>
    <w:rsid w:val="00185C93"/>
    <w:rsid w:val="0018616A"/>
    <w:rsid w:val="001862A5"/>
    <w:rsid w:val="00186566"/>
    <w:rsid w:val="00187566"/>
    <w:rsid w:val="001878F2"/>
    <w:rsid w:val="00187CAD"/>
    <w:rsid w:val="00187E2E"/>
    <w:rsid w:val="00190418"/>
    <w:rsid w:val="00190661"/>
    <w:rsid w:val="00190EA5"/>
    <w:rsid w:val="001912B3"/>
    <w:rsid w:val="00191598"/>
    <w:rsid w:val="001915B5"/>
    <w:rsid w:val="001919DD"/>
    <w:rsid w:val="00191F18"/>
    <w:rsid w:val="001924B4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594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6F1"/>
    <w:rsid w:val="001A1878"/>
    <w:rsid w:val="001A1943"/>
    <w:rsid w:val="001A1B87"/>
    <w:rsid w:val="001A1EEE"/>
    <w:rsid w:val="001A201A"/>
    <w:rsid w:val="001A22FF"/>
    <w:rsid w:val="001A23CB"/>
    <w:rsid w:val="001A2B5D"/>
    <w:rsid w:val="001A2F31"/>
    <w:rsid w:val="001A31B3"/>
    <w:rsid w:val="001A31CD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A3B"/>
    <w:rsid w:val="001B2049"/>
    <w:rsid w:val="001B238E"/>
    <w:rsid w:val="001B2770"/>
    <w:rsid w:val="001B2FEB"/>
    <w:rsid w:val="001B3146"/>
    <w:rsid w:val="001B332C"/>
    <w:rsid w:val="001B333D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092"/>
    <w:rsid w:val="001B70AB"/>
    <w:rsid w:val="001B70D8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693"/>
    <w:rsid w:val="001C3B35"/>
    <w:rsid w:val="001C3C36"/>
    <w:rsid w:val="001C4495"/>
    <w:rsid w:val="001C47C8"/>
    <w:rsid w:val="001C4BA0"/>
    <w:rsid w:val="001C4C82"/>
    <w:rsid w:val="001C54DF"/>
    <w:rsid w:val="001C57DB"/>
    <w:rsid w:val="001C5C6F"/>
    <w:rsid w:val="001C5FC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554F"/>
    <w:rsid w:val="001D5857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77A"/>
    <w:rsid w:val="00204C81"/>
    <w:rsid w:val="00204EA6"/>
    <w:rsid w:val="002053BA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97F"/>
    <w:rsid w:val="00216CD9"/>
    <w:rsid w:val="0021700D"/>
    <w:rsid w:val="00217EE3"/>
    <w:rsid w:val="0022019B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DC3"/>
    <w:rsid w:val="00231E03"/>
    <w:rsid w:val="00231F8F"/>
    <w:rsid w:val="00232277"/>
    <w:rsid w:val="002323BA"/>
    <w:rsid w:val="00232765"/>
    <w:rsid w:val="0023334F"/>
    <w:rsid w:val="002336B8"/>
    <w:rsid w:val="0023373E"/>
    <w:rsid w:val="0023378D"/>
    <w:rsid w:val="00233CE0"/>
    <w:rsid w:val="00233EC9"/>
    <w:rsid w:val="00234245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904"/>
    <w:rsid w:val="00244FF2"/>
    <w:rsid w:val="0024502E"/>
    <w:rsid w:val="00245567"/>
    <w:rsid w:val="00245B1F"/>
    <w:rsid w:val="00246280"/>
    <w:rsid w:val="0024631E"/>
    <w:rsid w:val="002466A4"/>
    <w:rsid w:val="00246AC6"/>
    <w:rsid w:val="0024701E"/>
    <w:rsid w:val="0024731F"/>
    <w:rsid w:val="002478E2"/>
    <w:rsid w:val="00247E4C"/>
    <w:rsid w:val="00247FF8"/>
    <w:rsid w:val="00250540"/>
    <w:rsid w:val="00250A9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42F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459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C55"/>
    <w:rsid w:val="002616A7"/>
    <w:rsid w:val="002616C2"/>
    <w:rsid w:val="002616CD"/>
    <w:rsid w:val="00261EEE"/>
    <w:rsid w:val="0026261D"/>
    <w:rsid w:val="002629DF"/>
    <w:rsid w:val="002631E1"/>
    <w:rsid w:val="002632CD"/>
    <w:rsid w:val="00263A87"/>
    <w:rsid w:val="00263EEF"/>
    <w:rsid w:val="002641E8"/>
    <w:rsid w:val="0026460C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BCC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802E4"/>
    <w:rsid w:val="002805DC"/>
    <w:rsid w:val="00280620"/>
    <w:rsid w:val="00280701"/>
    <w:rsid w:val="00280BEF"/>
    <w:rsid w:val="002810A2"/>
    <w:rsid w:val="00281322"/>
    <w:rsid w:val="00281B8E"/>
    <w:rsid w:val="00281BC0"/>
    <w:rsid w:val="00282AEC"/>
    <w:rsid w:val="002837EB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E3"/>
    <w:rsid w:val="00291CFC"/>
    <w:rsid w:val="002921FD"/>
    <w:rsid w:val="0029253E"/>
    <w:rsid w:val="0029259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6E79"/>
    <w:rsid w:val="0029714E"/>
    <w:rsid w:val="0029757F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32A"/>
    <w:rsid w:val="002A73CB"/>
    <w:rsid w:val="002A78B8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A63"/>
    <w:rsid w:val="002B7E19"/>
    <w:rsid w:val="002C01AB"/>
    <w:rsid w:val="002C034F"/>
    <w:rsid w:val="002C049F"/>
    <w:rsid w:val="002C08DE"/>
    <w:rsid w:val="002C11D5"/>
    <w:rsid w:val="002C11E7"/>
    <w:rsid w:val="002C1311"/>
    <w:rsid w:val="002C1517"/>
    <w:rsid w:val="002C1CBC"/>
    <w:rsid w:val="002C1E85"/>
    <w:rsid w:val="002C1F1D"/>
    <w:rsid w:val="002C22C6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D0028"/>
    <w:rsid w:val="002D03C0"/>
    <w:rsid w:val="002D0AE7"/>
    <w:rsid w:val="002D0D1D"/>
    <w:rsid w:val="002D1042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D82"/>
    <w:rsid w:val="002D3E3A"/>
    <w:rsid w:val="002D4035"/>
    <w:rsid w:val="002D44D7"/>
    <w:rsid w:val="002D4DA0"/>
    <w:rsid w:val="002D51FD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15E"/>
    <w:rsid w:val="002E540B"/>
    <w:rsid w:val="002E5524"/>
    <w:rsid w:val="002E5967"/>
    <w:rsid w:val="002E5996"/>
    <w:rsid w:val="002E5E79"/>
    <w:rsid w:val="002E5ED4"/>
    <w:rsid w:val="002E6B84"/>
    <w:rsid w:val="002E708A"/>
    <w:rsid w:val="002E7292"/>
    <w:rsid w:val="002E7DF8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0D5"/>
    <w:rsid w:val="00313DCB"/>
    <w:rsid w:val="00314279"/>
    <w:rsid w:val="0031489B"/>
    <w:rsid w:val="00314E41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6E0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309A3"/>
    <w:rsid w:val="00330B32"/>
    <w:rsid w:val="0033112B"/>
    <w:rsid w:val="0033126A"/>
    <w:rsid w:val="003312AC"/>
    <w:rsid w:val="0033131A"/>
    <w:rsid w:val="00331377"/>
    <w:rsid w:val="003317A0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49BC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2F9"/>
    <w:rsid w:val="003478DD"/>
    <w:rsid w:val="0034797C"/>
    <w:rsid w:val="00347D1E"/>
    <w:rsid w:val="003500A5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6FB5"/>
    <w:rsid w:val="003570D9"/>
    <w:rsid w:val="0035756D"/>
    <w:rsid w:val="00357676"/>
    <w:rsid w:val="003576D6"/>
    <w:rsid w:val="003577E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31EF"/>
    <w:rsid w:val="00363568"/>
    <w:rsid w:val="003639CB"/>
    <w:rsid w:val="00363B11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77F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BBC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3E8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61B"/>
    <w:rsid w:val="0038799B"/>
    <w:rsid w:val="00387A37"/>
    <w:rsid w:val="00387E7C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4137"/>
    <w:rsid w:val="003948C9"/>
    <w:rsid w:val="00394B9A"/>
    <w:rsid w:val="00394DC9"/>
    <w:rsid w:val="00394EC2"/>
    <w:rsid w:val="0039597B"/>
    <w:rsid w:val="00395BDF"/>
    <w:rsid w:val="003960CC"/>
    <w:rsid w:val="003960DF"/>
    <w:rsid w:val="0039670D"/>
    <w:rsid w:val="003967A0"/>
    <w:rsid w:val="00396934"/>
    <w:rsid w:val="003969E8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51F8"/>
    <w:rsid w:val="003A5945"/>
    <w:rsid w:val="003A5A8A"/>
    <w:rsid w:val="003A5DD4"/>
    <w:rsid w:val="003A5FD6"/>
    <w:rsid w:val="003A6993"/>
    <w:rsid w:val="003A6CA5"/>
    <w:rsid w:val="003A6DC4"/>
    <w:rsid w:val="003A6F1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4D2"/>
    <w:rsid w:val="003B4883"/>
    <w:rsid w:val="003B4930"/>
    <w:rsid w:val="003B4CFC"/>
    <w:rsid w:val="003B50E6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6F6A"/>
    <w:rsid w:val="003B74B8"/>
    <w:rsid w:val="003B75F5"/>
    <w:rsid w:val="003B77FD"/>
    <w:rsid w:val="003B7A96"/>
    <w:rsid w:val="003C0103"/>
    <w:rsid w:val="003C04ED"/>
    <w:rsid w:val="003C06B3"/>
    <w:rsid w:val="003C08F5"/>
    <w:rsid w:val="003C0F4C"/>
    <w:rsid w:val="003C1828"/>
    <w:rsid w:val="003C1CE7"/>
    <w:rsid w:val="003C1EBC"/>
    <w:rsid w:val="003C20FA"/>
    <w:rsid w:val="003C23ED"/>
    <w:rsid w:val="003C3414"/>
    <w:rsid w:val="003C3434"/>
    <w:rsid w:val="003C351E"/>
    <w:rsid w:val="003C3A63"/>
    <w:rsid w:val="003C3ED1"/>
    <w:rsid w:val="003C3F61"/>
    <w:rsid w:val="003C467B"/>
    <w:rsid w:val="003C4A07"/>
    <w:rsid w:val="003C4A77"/>
    <w:rsid w:val="003C4B74"/>
    <w:rsid w:val="003C4E52"/>
    <w:rsid w:val="003C523F"/>
    <w:rsid w:val="003C5365"/>
    <w:rsid w:val="003C5526"/>
    <w:rsid w:val="003C5CAE"/>
    <w:rsid w:val="003C5EAB"/>
    <w:rsid w:val="003C5EEC"/>
    <w:rsid w:val="003C6104"/>
    <w:rsid w:val="003C6642"/>
    <w:rsid w:val="003C6679"/>
    <w:rsid w:val="003C6DA8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BC1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E08"/>
    <w:rsid w:val="003E3436"/>
    <w:rsid w:val="003E3786"/>
    <w:rsid w:val="003E37A3"/>
    <w:rsid w:val="003E3929"/>
    <w:rsid w:val="003E3B6E"/>
    <w:rsid w:val="003E4B5C"/>
    <w:rsid w:val="003E4C45"/>
    <w:rsid w:val="003E5408"/>
    <w:rsid w:val="003E5707"/>
    <w:rsid w:val="003E5741"/>
    <w:rsid w:val="003E5B66"/>
    <w:rsid w:val="003E5DDC"/>
    <w:rsid w:val="003E634B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46B"/>
    <w:rsid w:val="003F1937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4098"/>
    <w:rsid w:val="003F4124"/>
    <w:rsid w:val="003F4670"/>
    <w:rsid w:val="003F4BC3"/>
    <w:rsid w:val="003F578D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D85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4352"/>
    <w:rsid w:val="004147A1"/>
    <w:rsid w:val="00414AF4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62A7"/>
    <w:rsid w:val="0042653C"/>
    <w:rsid w:val="00426711"/>
    <w:rsid w:val="0042676D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5DD"/>
    <w:rsid w:val="004327AB"/>
    <w:rsid w:val="00432CF8"/>
    <w:rsid w:val="00433352"/>
    <w:rsid w:val="004338AA"/>
    <w:rsid w:val="004339FF"/>
    <w:rsid w:val="00433A55"/>
    <w:rsid w:val="00433C46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B42"/>
    <w:rsid w:val="00435F6B"/>
    <w:rsid w:val="00436878"/>
    <w:rsid w:val="004368DA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4133"/>
    <w:rsid w:val="0044432C"/>
    <w:rsid w:val="004443CC"/>
    <w:rsid w:val="0044455B"/>
    <w:rsid w:val="004448A7"/>
    <w:rsid w:val="00444B1F"/>
    <w:rsid w:val="004453DC"/>
    <w:rsid w:val="0044572C"/>
    <w:rsid w:val="00445955"/>
    <w:rsid w:val="00445BC2"/>
    <w:rsid w:val="00445F45"/>
    <w:rsid w:val="004466F5"/>
    <w:rsid w:val="00446A96"/>
    <w:rsid w:val="00446B28"/>
    <w:rsid w:val="00446D68"/>
    <w:rsid w:val="00447352"/>
    <w:rsid w:val="00447379"/>
    <w:rsid w:val="0044776F"/>
    <w:rsid w:val="00447A4D"/>
    <w:rsid w:val="00447C5C"/>
    <w:rsid w:val="00447E48"/>
    <w:rsid w:val="00450273"/>
    <w:rsid w:val="0045096A"/>
    <w:rsid w:val="00450CB1"/>
    <w:rsid w:val="00450E2C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495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65D"/>
    <w:rsid w:val="00460CA3"/>
    <w:rsid w:val="0046111B"/>
    <w:rsid w:val="004616F6"/>
    <w:rsid w:val="00461851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299"/>
    <w:rsid w:val="0046336D"/>
    <w:rsid w:val="004637E7"/>
    <w:rsid w:val="00463B91"/>
    <w:rsid w:val="004641FD"/>
    <w:rsid w:val="0046503D"/>
    <w:rsid w:val="0046542D"/>
    <w:rsid w:val="0046547C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B9D"/>
    <w:rsid w:val="00471F19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C6"/>
    <w:rsid w:val="0047768B"/>
    <w:rsid w:val="0047782C"/>
    <w:rsid w:val="00477E55"/>
    <w:rsid w:val="004806B4"/>
    <w:rsid w:val="004807B0"/>
    <w:rsid w:val="00480CCE"/>
    <w:rsid w:val="00480DD5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20B1"/>
    <w:rsid w:val="00482146"/>
    <w:rsid w:val="00482EA0"/>
    <w:rsid w:val="00483261"/>
    <w:rsid w:val="00483404"/>
    <w:rsid w:val="0048354C"/>
    <w:rsid w:val="0048393E"/>
    <w:rsid w:val="00483A9D"/>
    <w:rsid w:val="0048465A"/>
    <w:rsid w:val="0048485C"/>
    <w:rsid w:val="0048489C"/>
    <w:rsid w:val="004849C8"/>
    <w:rsid w:val="00484D21"/>
    <w:rsid w:val="00484D63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1853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F1C"/>
    <w:rsid w:val="004A0FCD"/>
    <w:rsid w:val="004A103D"/>
    <w:rsid w:val="004A1158"/>
    <w:rsid w:val="004A14B4"/>
    <w:rsid w:val="004A17DC"/>
    <w:rsid w:val="004A1BCF"/>
    <w:rsid w:val="004A1C8C"/>
    <w:rsid w:val="004A20EB"/>
    <w:rsid w:val="004A212D"/>
    <w:rsid w:val="004A2283"/>
    <w:rsid w:val="004A2495"/>
    <w:rsid w:val="004A24E2"/>
    <w:rsid w:val="004A265E"/>
    <w:rsid w:val="004A297F"/>
    <w:rsid w:val="004A2AA3"/>
    <w:rsid w:val="004A3072"/>
    <w:rsid w:val="004A3390"/>
    <w:rsid w:val="004A3B45"/>
    <w:rsid w:val="004A4B42"/>
    <w:rsid w:val="004A52A2"/>
    <w:rsid w:val="004A5CD5"/>
    <w:rsid w:val="004A5F2A"/>
    <w:rsid w:val="004A6198"/>
    <w:rsid w:val="004A61C8"/>
    <w:rsid w:val="004A6DE2"/>
    <w:rsid w:val="004A6EA4"/>
    <w:rsid w:val="004A70FB"/>
    <w:rsid w:val="004A7544"/>
    <w:rsid w:val="004A7D3C"/>
    <w:rsid w:val="004A7DC5"/>
    <w:rsid w:val="004A7F3F"/>
    <w:rsid w:val="004B0B80"/>
    <w:rsid w:val="004B13A9"/>
    <w:rsid w:val="004B1425"/>
    <w:rsid w:val="004B1843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BCD"/>
    <w:rsid w:val="004B5F4F"/>
    <w:rsid w:val="004B6443"/>
    <w:rsid w:val="004B65DD"/>
    <w:rsid w:val="004B6781"/>
    <w:rsid w:val="004B6D91"/>
    <w:rsid w:val="004B6FCE"/>
    <w:rsid w:val="004C09B1"/>
    <w:rsid w:val="004C0EB3"/>
    <w:rsid w:val="004C0F96"/>
    <w:rsid w:val="004C161B"/>
    <w:rsid w:val="004C232F"/>
    <w:rsid w:val="004C23C2"/>
    <w:rsid w:val="004C2419"/>
    <w:rsid w:val="004C2F3B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B9"/>
    <w:rsid w:val="004C5EE1"/>
    <w:rsid w:val="004C6052"/>
    <w:rsid w:val="004C633B"/>
    <w:rsid w:val="004C6650"/>
    <w:rsid w:val="004C694D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092"/>
    <w:rsid w:val="004D126B"/>
    <w:rsid w:val="004D1513"/>
    <w:rsid w:val="004D1C59"/>
    <w:rsid w:val="004D1DCF"/>
    <w:rsid w:val="004D1E40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0F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1FF"/>
    <w:rsid w:val="004E6CCC"/>
    <w:rsid w:val="004E6EB2"/>
    <w:rsid w:val="004E6F0F"/>
    <w:rsid w:val="004E703E"/>
    <w:rsid w:val="004E70D8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EBE"/>
    <w:rsid w:val="004F1F8E"/>
    <w:rsid w:val="004F2198"/>
    <w:rsid w:val="004F2499"/>
    <w:rsid w:val="004F275F"/>
    <w:rsid w:val="004F2D77"/>
    <w:rsid w:val="004F35F2"/>
    <w:rsid w:val="004F3B38"/>
    <w:rsid w:val="004F3C8D"/>
    <w:rsid w:val="004F3FE9"/>
    <w:rsid w:val="004F4C1C"/>
    <w:rsid w:val="004F4C43"/>
    <w:rsid w:val="004F4D32"/>
    <w:rsid w:val="004F4DAD"/>
    <w:rsid w:val="004F4F48"/>
    <w:rsid w:val="004F4F74"/>
    <w:rsid w:val="004F5C73"/>
    <w:rsid w:val="004F60D3"/>
    <w:rsid w:val="004F67AF"/>
    <w:rsid w:val="004F6BA1"/>
    <w:rsid w:val="004F6BCA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BF7"/>
    <w:rsid w:val="005132CE"/>
    <w:rsid w:val="0051358B"/>
    <w:rsid w:val="00514336"/>
    <w:rsid w:val="005144C7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090"/>
    <w:rsid w:val="005175C8"/>
    <w:rsid w:val="005178C1"/>
    <w:rsid w:val="00517900"/>
    <w:rsid w:val="00517927"/>
    <w:rsid w:val="0052049A"/>
    <w:rsid w:val="005206F3"/>
    <w:rsid w:val="005207A0"/>
    <w:rsid w:val="00520DC8"/>
    <w:rsid w:val="00520F9B"/>
    <w:rsid w:val="0052152E"/>
    <w:rsid w:val="00521ABE"/>
    <w:rsid w:val="00522288"/>
    <w:rsid w:val="00522338"/>
    <w:rsid w:val="00522805"/>
    <w:rsid w:val="00522B17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265B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582"/>
    <w:rsid w:val="00534753"/>
    <w:rsid w:val="0053477B"/>
    <w:rsid w:val="00534890"/>
    <w:rsid w:val="005348CF"/>
    <w:rsid w:val="00534B5D"/>
    <w:rsid w:val="005351A8"/>
    <w:rsid w:val="0053554D"/>
    <w:rsid w:val="00535772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529"/>
    <w:rsid w:val="005420A8"/>
    <w:rsid w:val="0054312B"/>
    <w:rsid w:val="00543175"/>
    <w:rsid w:val="005434E4"/>
    <w:rsid w:val="005437CC"/>
    <w:rsid w:val="0054386E"/>
    <w:rsid w:val="0054394B"/>
    <w:rsid w:val="00543B32"/>
    <w:rsid w:val="00544314"/>
    <w:rsid w:val="005449C3"/>
    <w:rsid w:val="00544ACB"/>
    <w:rsid w:val="00544EE0"/>
    <w:rsid w:val="005459D9"/>
    <w:rsid w:val="00545AFF"/>
    <w:rsid w:val="005463B0"/>
    <w:rsid w:val="0054647C"/>
    <w:rsid w:val="0054656A"/>
    <w:rsid w:val="005472F9"/>
    <w:rsid w:val="0054755E"/>
    <w:rsid w:val="0054777D"/>
    <w:rsid w:val="005507CA"/>
    <w:rsid w:val="00551034"/>
    <w:rsid w:val="00551473"/>
    <w:rsid w:val="005517DC"/>
    <w:rsid w:val="00551EE1"/>
    <w:rsid w:val="005521A3"/>
    <w:rsid w:val="0055252B"/>
    <w:rsid w:val="00552BBC"/>
    <w:rsid w:val="00552C50"/>
    <w:rsid w:val="005538E1"/>
    <w:rsid w:val="00553B73"/>
    <w:rsid w:val="00553E50"/>
    <w:rsid w:val="005540BD"/>
    <w:rsid w:val="005542B1"/>
    <w:rsid w:val="0055495D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FCE"/>
    <w:rsid w:val="00560812"/>
    <w:rsid w:val="00560AFC"/>
    <w:rsid w:val="00560BCB"/>
    <w:rsid w:val="00560E94"/>
    <w:rsid w:val="00560ECD"/>
    <w:rsid w:val="00561566"/>
    <w:rsid w:val="00562241"/>
    <w:rsid w:val="00562B3B"/>
    <w:rsid w:val="0056305D"/>
    <w:rsid w:val="00563330"/>
    <w:rsid w:val="0056358B"/>
    <w:rsid w:val="00563A11"/>
    <w:rsid w:val="0056432E"/>
    <w:rsid w:val="0056477F"/>
    <w:rsid w:val="00564992"/>
    <w:rsid w:val="00564A61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2422"/>
    <w:rsid w:val="00572920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E5A"/>
    <w:rsid w:val="00580EBC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6F1A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FF2"/>
    <w:rsid w:val="005930FB"/>
    <w:rsid w:val="00593422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1E0"/>
    <w:rsid w:val="005A2406"/>
    <w:rsid w:val="005A2DCC"/>
    <w:rsid w:val="005A32C2"/>
    <w:rsid w:val="005A3565"/>
    <w:rsid w:val="005A3B55"/>
    <w:rsid w:val="005A3E59"/>
    <w:rsid w:val="005A418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53"/>
    <w:rsid w:val="005B5084"/>
    <w:rsid w:val="005B52D6"/>
    <w:rsid w:val="005B5412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0C34"/>
    <w:rsid w:val="005C15AD"/>
    <w:rsid w:val="005C1719"/>
    <w:rsid w:val="005C1B95"/>
    <w:rsid w:val="005C1F5F"/>
    <w:rsid w:val="005C211F"/>
    <w:rsid w:val="005C29ED"/>
    <w:rsid w:val="005C2D8F"/>
    <w:rsid w:val="005C2F6D"/>
    <w:rsid w:val="005C3643"/>
    <w:rsid w:val="005C3CBB"/>
    <w:rsid w:val="005C458C"/>
    <w:rsid w:val="005C47B4"/>
    <w:rsid w:val="005C4B37"/>
    <w:rsid w:val="005C4CBC"/>
    <w:rsid w:val="005C5516"/>
    <w:rsid w:val="005C5E79"/>
    <w:rsid w:val="005C5F1E"/>
    <w:rsid w:val="005C6111"/>
    <w:rsid w:val="005C6407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585"/>
    <w:rsid w:val="005D15F8"/>
    <w:rsid w:val="005D1B15"/>
    <w:rsid w:val="005D256B"/>
    <w:rsid w:val="005D2B76"/>
    <w:rsid w:val="005D2BB5"/>
    <w:rsid w:val="005D2DE0"/>
    <w:rsid w:val="005D300F"/>
    <w:rsid w:val="005D3035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0F30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FC0"/>
    <w:rsid w:val="005E39CB"/>
    <w:rsid w:val="005E3E3C"/>
    <w:rsid w:val="005E40CF"/>
    <w:rsid w:val="005E43F1"/>
    <w:rsid w:val="005E4503"/>
    <w:rsid w:val="005E4ACB"/>
    <w:rsid w:val="005E50C9"/>
    <w:rsid w:val="005E53E8"/>
    <w:rsid w:val="005E54DC"/>
    <w:rsid w:val="005E56E8"/>
    <w:rsid w:val="005E5824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22B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AB0"/>
    <w:rsid w:val="00600E5B"/>
    <w:rsid w:val="00600FBA"/>
    <w:rsid w:val="00601D34"/>
    <w:rsid w:val="00602393"/>
    <w:rsid w:val="00602759"/>
    <w:rsid w:val="00602B6A"/>
    <w:rsid w:val="00602EFF"/>
    <w:rsid w:val="006033B1"/>
    <w:rsid w:val="0060406B"/>
    <w:rsid w:val="006043E6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6CED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4EF"/>
    <w:rsid w:val="00623778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C78"/>
    <w:rsid w:val="00630D1A"/>
    <w:rsid w:val="00630E13"/>
    <w:rsid w:val="0063104C"/>
    <w:rsid w:val="0063127D"/>
    <w:rsid w:val="0063150B"/>
    <w:rsid w:val="0063190E"/>
    <w:rsid w:val="00631C79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4AAB"/>
    <w:rsid w:val="006350A5"/>
    <w:rsid w:val="006350C0"/>
    <w:rsid w:val="006353AE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4311"/>
    <w:rsid w:val="006443A1"/>
    <w:rsid w:val="00644584"/>
    <w:rsid w:val="00644939"/>
    <w:rsid w:val="00644AF8"/>
    <w:rsid w:val="00644FBD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11A8"/>
    <w:rsid w:val="006514D1"/>
    <w:rsid w:val="0065185F"/>
    <w:rsid w:val="0065187F"/>
    <w:rsid w:val="006518AD"/>
    <w:rsid w:val="00651BBB"/>
    <w:rsid w:val="00651CAD"/>
    <w:rsid w:val="00651F2A"/>
    <w:rsid w:val="0065266B"/>
    <w:rsid w:val="006526D3"/>
    <w:rsid w:val="00652BD9"/>
    <w:rsid w:val="00652C1C"/>
    <w:rsid w:val="00652EA3"/>
    <w:rsid w:val="00652F07"/>
    <w:rsid w:val="00652FEB"/>
    <w:rsid w:val="00653245"/>
    <w:rsid w:val="00653358"/>
    <w:rsid w:val="00653D53"/>
    <w:rsid w:val="00653E2B"/>
    <w:rsid w:val="006541BC"/>
    <w:rsid w:val="006541CA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0AC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0F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F7D"/>
    <w:rsid w:val="0067709F"/>
    <w:rsid w:val="006772DE"/>
    <w:rsid w:val="006779A8"/>
    <w:rsid w:val="0068017C"/>
    <w:rsid w:val="006801B2"/>
    <w:rsid w:val="0068024F"/>
    <w:rsid w:val="00680C96"/>
    <w:rsid w:val="00681227"/>
    <w:rsid w:val="006812E5"/>
    <w:rsid w:val="006814DC"/>
    <w:rsid w:val="00681923"/>
    <w:rsid w:val="00681B3B"/>
    <w:rsid w:val="006820A5"/>
    <w:rsid w:val="00682B78"/>
    <w:rsid w:val="00682B80"/>
    <w:rsid w:val="006831B6"/>
    <w:rsid w:val="006832AB"/>
    <w:rsid w:val="00683591"/>
    <w:rsid w:val="006837F4"/>
    <w:rsid w:val="00683DA7"/>
    <w:rsid w:val="00683DF0"/>
    <w:rsid w:val="0068436F"/>
    <w:rsid w:val="0068463E"/>
    <w:rsid w:val="00684C10"/>
    <w:rsid w:val="00684C44"/>
    <w:rsid w:val="00684C77"/>
    <w:rsid w:val="00685336"/>
    <w:rsid w:val="00685626"/>
    <w:rsid w:val="00685943"/>
    <w:rsid w:val="00685ED9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EDB"/>
    <w:rsid w:val="006947E7"/>
    <w:rsid w:val="006949F6"/>
    <w:rsid w:val="00694AF7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6788"/>
    <w:rsid w:val="00697108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2AF"/>
    <w:rsid w:val="006B63FF"/>
    <w:rsid w:val="006B6516"/>
    <w:rsid w:val="006B6596"/>
    <w:rsid w:val="006B6860"/>
    <w:rsid w:val="006B69C1"/>
    <w:rsid w:val="006B6B26"/>
    <w:rsid w:val="006B7138"/>
    <w:rsid w:val="006C005E"/>
    <w:rsid w:val="006C0094"/>
    <w:rsid w:val="006C0281"/>
    <w:rsid w:val="006C03E3"/>
    <w:rsid w:val="006C056E"/>
    <w:rsid w:val="006C06AF"/>
    <w:rsid w:val="006C0A97"/>
    <w:rsid w:val="006C0C19"/>
    <w:rsid w:val="006C0DC8"/>
    <w:rsid w:val="006C10AB"/>
    <w:rsid w:val="006C1B0D"/>
    <w:rsid w:val="006C1C6C"/>
    <w:rsid w:val="006C2375"/>
    <w:rsid w:val="006C2858"/>
    <w:rsid w:val="006C29CD"/>
    <w:rsid w:val="006C2BE6"/>
    <w:rsid w:val="006C2DE4"/>
    <w:rsid w:val="006C2E51"/>
    <w:rsid w:val="006C3280"/>
    <w:rsid w:val="006C334A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050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251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3D"/>
    <w:rsid w:val="006D7C85"/>
    <w:rsid w:val="006E03F2"/>
    <w:rsid w:val="006E0A69"/>
    <w:rsid w:val="006E0A78"/>
    <w:rsid w:val="006E0BFF"/>
    <w:rsid w:val="006E0CDE"/>
    <w:rsid w:val="006E103D"/>
    <w:rsid w:val="006E1AD0"/>
    <w:rsid w:val="006E1D9C"/>
    <w:rsid w:val="006E2678"/>
    <w:rsid w:val="006E27C2"/>
    <w:rsid w:val="006E2F07"/>
    <w:rsid w:val="006E3FE6"/>
    <w:rsid w:val="006E460C"/>
    <w:rsid w:val="006E4778"/>
    <w:rsid w:val="006E5CD3"/>
    <w:rsid w:val="006E6B6D"/>
    <w:rsid w:val="006E6CEA"/>
    <w:rsid w:val="006E726D"/>
    <w:rsid w:val="006E75C4"/>
    <w:rsid w:val="006E7CF6"/>
    <w:rsid w:val="006E7E63"/>
    <w:rsid w:val="006F07C8"/>
    <w:rsid w:val="006F0864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32A0"/>
    <w:rsid w:val="006F36A6"/>
    <w:rsid w:val="006F3859"/>
    <w:rsid w:val="006F3A3C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7227"/>
    <w:rsid w:val="006F753E"/>
    <w:rsid w:val="007000B1"/>
    <w:rsid w:val="00700141"/>
    <w:rsid w:val="00700332"/>
    <w:rsid w:val="00700C61"/>
    <w:rsid w:val="007012B6"/>
    <w:rsid w:val="007014B4"/>
    <w:rsid w:val="00701656"/>
    <w:rsid w:val="00701845"/>
    <w:rsid w:val="00701B08"/>
    <w:rsid w:val="00701E6C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101F8"/>
    <w:rsid w:val="00710681"/>
    <w:rsid w:val="00710961"/>
    <w:rsid w:val="00710E11"/>
    <w:rsid w:val="00711223"/>
    <w:rsid w:val="0071145E"/>
    <w:rsid w:val="00711528"/>
    <w:rsid w:val="00711641"/>
    <w:rsid w:val="0071167B"/>
    <w:rsid w:val="00711A49"/>
    <w:rsid w:val="00711CED"/>
    <w:rsid w:val="00711ECC"/>
    <w:rsid w:val="00711EDB"/>
    <w:rsid w:val="00711F67"/>
    <w:rsid w:val="0071294B"/>
    <w:rsid w:val="00712B87"/>
    <w:rsid w:val="00712FBD"/>
    <w:rsid w:val="00713187"/>
    <w:rsid w:val="00713319"/>
    <w:rsid w:val="00713830"/>
    <w:rsid w:val="00713B7E"/>
    <w:rsid w:val="00713E04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FE"/>
    <w:rsid w:val="00717233"/>
    <w:rsid w:val="00717530"/>
    <w:rsid w:val="00717648"/>
    <w:rsid w:val="007177F9"/>
    <w:rsid w:val="00717862"/>
    <w:rsid w:val="00717B8E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02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A68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609"/>
    <w:rsid w:val="00736633"/>
    <w:rsid w:val="0073686D"/>
    <w:rsid w:val="00736C43"/>
    <w:rsid w:val="00736C82"/>
    <w:rsid w:val="007372B7"/>
    <w:rsid w:val="007372DD"/>
    <w:rsid w:val="00737820"/>
    <w:rsid w:val="007379B9"/>
    <w:rsid w:val="00737B5C"/>
    <w:rsid w:val="00737CFB"/>
    <w:rsid w:val="0074121D"/>
    <w:rsid w:val="00741DAB"/>
    <w:rsid w:val="0074203B"/>
    <w:rsid w:val="00742055"/>
    <w:rsid w:val="007421CC"/>
    <w:rsid w:val="00742758"/>
    <w:rsid w:val="00742FD5"/>
    <w:rsid w:val="00742FDB"/>
    <w:rsid w:val="00743109"/>
    <w:rsid w:val="00743123"/>
    <w:rsid w:val="007431B1"/>
    <w:rsid w:val="007433C5"/>
    <w:rsid w:val="00743438"/>
    <w:rsid w:val="00743514"/>
    <w:rsid w:val="00743627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44C"/>
    <w:rsid w:val="00747BBF"/>
    <w:rsid w:val="00750154"/>
    <w:rsid w:val="00750276"/>
    <w:rsid w:val="0075043A"/>
    <w:rsid w:val="0075053A"/>
    <w:rsid w:val="00750722"/>
    <w:rsid w:val="00750A5E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970"/>
    <w:rsid w:val="007539CA"/>
    <w:rsid w:val="00753DE9"/>
    <w:rsid w:val="00754104"/>
    <w:rsid w:val="0075410D"/>
    <w:rsid w:val="007542A5"/>
    <w:rsid w:val="007542C8"/>
    <w:rsid w:val="0075473B"/>
    <w:rsid w:val="007549FC"/>
    <w:rsid w:val="00754D8A"/>
    <w:rsid w:val="00754EF7"/>
    <w:rsid w:val="007550BA"/>
    <w:rsid w:val="007556A4"/>
    <w:rsid w:val="00755932"/>
    <w:rsid w:val="00755EDA"/>
    <w:rsid w:val="00756BB3"/>
    <w:rsid w:val="00756E21"/>
    <w:rsid w:val="00757203"/>
    <w:rsid w:val="007614B3"/>
    <w:rsid w:val="00761863"/>
    <w:rsid w:val="00762355"/>
    <w:rsid w:val="00762F6A"/>
    <w:rsid w:val="00762F92"/>
    <w:rsid w:val="0076415D"/>
    <w:rsid w:val="0076432E"/>
    <w:rsid w:val="00764C03"/>
    <w:rsid w:val="00764E3E"/>
    <w:rsid w:val="00764EB6"/>
    <w:rsid w:val="00765193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3665"/>
    <w:rsid w:val="007736E5"/>
    <w:rsid w:val="00773BDA"/>
    <w:rsid w:val="00773EF5"/>
    <w:rsid w:val="00773F45"/>
    <w:rsid w:val="00773FFB"/>
    <w:rsid w:val="00774794"/>
    <w:rsid w:val="007747E4"/>
    <w:rsid w:val="00774C7D"/>
    <w:rsid w:val="0077508D"/>
    <w:rsid w:val="00775A95"/>
    <w:rsid w:val="00775CFC"/>
    <w:rsid w:val="00776172"/>
    <w:rsid w:val="007765F1"/>
    <w:rsid w:val="00776A8B"/>
    <w:rsid w:val="00777202"/>
    <w:rsid w:val="00777A53"/>
    <w:rsid w:val="00777AB0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C25"/>
    <w:rsid w:val="00782E8F"/>
    <w:rsid w:val="00782EC5"/>
    <w:rsid w:val="007832B9"/>
    <w:rsid w:val="007834A0"/>
    <w:rsid w:val="007836B4"/>
    <w:rsid w:val="00783820"/>
    <w:rsid w:val="00783F75"/>
    <w:rsid w:val="00784564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84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15F"/>
    <w:rsid w:val="007A5560"/>
    <w:rsid w:val="007A5F89"/>
    <w:rsid w:val="007A63EB"/>
    <w:rsid w:val="007A6562"/>
    <w:rsid w:val="007A6CD5"/>
    <w:rsid w:val="007A6E83"/>
    <w:rsid w:val="007A6F09"/>
    <w:rsid w:val="007A702F"/>
    <w:rsid w:val="007A7AD9"/>
    <w:rsid w:val="007A7D23"/>
    <w:rsid w:val="007A7DF6"/>
    <w:rsid w:val="007B0A4E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83D"/>
    <w:rsid w:val="007B5CF1"/>
    <w:rsid w:val="007B5FC2"/>
    <w:rsid w:val="007B6028"/>
    <w:rsid w:val="007B651E"/>
    <w:rsid w:val="007B672A"/>
    <w:rsid w:val="007B6F17"/>
    <w:rsid w:val="007B77BA"/>
    <w:rsid w:val="007B77C7"/>
    <w:rsid w:val="007B77F6"/>
    <w:rsid w:val="007B7FA4"/>
    <w:rsid w:val="007C011C"/>
    <w:rsid w:val="007C0402"/>
    <w:rsid w:val="007C057F"/>
    <w:rsid w:val="007C09E5"/>
    <w:rsid w:val="007C0B73"/>
    <w:rsid w:val="007C1451"/>
    <w:rsid w:val="007C1845"/>
    <w:rsid w:val="007C1D10"/>
    <w:rsid w:val="007C1D53"/>
    <w:rsid w:val="007C1DC4"/>
    <w:rsid w:val="007C1FAD"/>
    <w:rsid w:val="007C2080"/>
    <w:rsid w:val="007C2C13"/>
    <w:rsid w:val="007C33D7"/>
    <w:rsid w:val="007C3ACA"/>
    <w:rsid w:val="007C4175"/>
    <w:rsid w:val="007C45D2"/>
    <w:rsid w:val="007C4BBE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180D"/>
    <w:rsid w:val="007E1CBD"/>
    <w:rsid w:val="007E1CE5"/>
    <w:rsid w:val="007E1E5A"/>
    <w:rsid w:val="007E1F73"/>
    <w:rsid w:val="007E2007"/>
    <w:rsid w:val="007E22C7"/>
    <w:rsid w:val="007E24E3"/>
    <w:rsid w:val="007E2ACA"/>
    <w:rsid w:val="007E2BBD"/>
    <w:rsid w:val="007E34BC"/>
    <w:rsid w:val="007E3592"/>
    <w:rsid w:val="007E37FF"/>
    <w:rsid w:val="007E3B40"/>
    <w:rsid w:val="007E3F8F"/>
    <w:rsid w:val="007E4306"/>
    <w:rsid w:val="007E475D"/>
    <w:rsid w:val="007E4B86"/>
    <w:rsid w:val="007E4B96"/>
    <w:rsid w:val="007E5317"/>
    <w:rsid w:val="007E5770"/>
    <w:rsid w:val="007E616E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A9B"/>
    <w:rsid w:val="007F236E"/>
    <w:rsid w:val="007F25D0"/>
    <w:rsid w:val="007F2685"/>
    <w:rsid w:val="007F2814"/>
    <w:rsid w:val="007F2D6B"/>
    <w:rsid w:val="007F317E"/>
    <w:rsid w:val="007F3A60"/>
    <w:rsid w:val="007F3B8C"/>
    <w:rsid w:val="007F4A8B"/>
    <w:rsid w:val="007F4C95"/>
    <w:rsid w:val="007F4D9D"/>
    <w:rsid w:val="007F4DAB"/>
    <w:rsid w:val="007F4DDF"/>
    <w:rsid w:val="007F4E9C"/>
    <w:rsid w:val="007F61F9"/>
    <w:rsid w:val="007F693A"/>
    <w:rsid w:val="007F6C4B"/>
    <w:rsid w:val="007F6F07"/>
    <w:rsid w:val="007F72ED"/>
    <w:rsid w:val="007F74F1"/>
    <w:rsid w:val="007F7749"/>
    <w:rsid w:val="007F7E2B"/>
    <w:rsid w:val="008007CB"/>
    <w:rsid w:val="00800951"/>
    <w:rsid w:val="00801109"/>
    <w:rsid w:val="00801376"/>
    <w:rsid w:val="00801A88"/>
    <w:rsid w:val="00801FE7"/>
    <w:rsid w:val="00802188"/>
    <w:rsid w:val="008036F8"/>
    <w:rsid w:val="0080373F"/>
    <w:rsid w:val="00803B4C"/>
    <w:rsid w:val="00804252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227B"/>
    <w:rsid w:val="008142FA"/>
    <w:rsid w:val="008143AF"/>
    <w:rsid w:val="008148B1"/>
    <w:rsid w:val="00814A99"/>
    <w:rsid w:val="00814BA3"/>
    <w:rsid w:val="00815117"/>
    <w:rsid w:val="00815357"/>
    <w:rsid w:val="00815D5A"/>
    <w:rsid w:val="00816526"/>
    <w:rsid w:val="008168E9"/>
    <w:rsid w:val="00816FE7"/>
    <w:rsid w:val="0081771F"/>
    <w:rsid w:val="00817798"/>
    <w:rsid w:val="00817A27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F01"/>
    <w:rsid w:val="0083547E"/>
    <w:rsid w:val="00835738"/>
    <w:rsid w:val="00835A23"/>
    <w:rsid w:val="00835BC2"/>
    <w:rsid w:val="00835D8D"/>
    <w:rsid w:val="0083605B"/>
    <w:rsid w:val="008361A2"/>
    <w:rsid w:val="008365A2"/>
    <w:rsid w:val="00836B1D"/>
    <w:rsid w:val="008375F8"/>
    <w:rsid w:val="0083796C"/>
    <w:rsid w:val="008379B7"/>
    <w:rsid w:val="00840148"/>
    <w:rsid w:val="00840343"/>
    <w:rsid w:val="0084163D"/>
    <w:rsid w:val="0084204E"/>
    <w:rsid w:val="00842472"/>
    <w:rsid w:val="00842ADD"/>
    <w:rsid w:val="00842E34"/>
    <w:rsid w:val="00842FB5"/>
    <w:rsid w:val="00843433"/>
    <w:rsid w:val="008437ED"/>
    <w:rsid w:val="0084395A"/>
    <w:rsid w:val="00843D3B"/>
    <w:rsid w:val="008444A1"/>
    <w:rsid w:val="00844F89"/>
    <w:rsid w:val="00845086"/>
    <w:rsid w:val="00845256"/>
    <w:rsid w:val="008453BF"/>
    <w:rsid w:val="008457EA"/>
    <w:rsid w:val="00845C03"/>
    <w:rsid w:val="008465E7"/>
    <w:rsid w:val="00847109"/>
    <w:rsid w:val="00847141"/>
    <w:rsid w:val="00847205"/>
    <w:rsid w:val="00847E91"/>
    <w:rsid w:val="00847EA0"/>
    <w:rsid w:val="00847EFD"/>
    <w:rsid w:val="00847F22"/>
    <w:rsid w:val="008510A1"/>
    <w:rsid w:val="0085115F"/>
    <w:rsid w:val="00851163"/>
    <w:rsid w:val="0085138E"/>
    <w:rsid w:val="008514FE"/>
    <w:rsid w:val="0085171D"/>
    <w:rsid w:val="00852269"/>
    <w:rsid w:val="008527F8"/>
    <w:rsid w:val="008530E6"/>
    <w:rsid w:val="0085325A"/>
    <w:rsid w:val="0085368B"/>
    <w:rsid w:val="00853729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63F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AB9"/>
    <w:rsid w:val="00866F84"/>
    <w:rsid w:val="00867BA4"/>
    <w:rsid w:val="00870059"/>
    <w:rsid w:val="00870280"/>
    <w:rsid w:val="00870D6A"/>
    <w:rsid w:val="00871198"/>
    <w:rsid w:val="00871670"/>
    <w:rsid w:val="008716D2"/>
    <w:rsid w:val="00871764"/>
    <w:rsid w:val="0087235E"/>
    <w:rsid w:val="0087245E"/>
    <w:rsid w:val="00872CB2"/>
    <w:rsid w:val="00872D38"/>
    <w:rsid w:val="00872FAB"/>
    <w:rsid w:val="00872FCF"/>
    <w:rsid w:val="008730BE"/>
    <w:rsid w:val="008730C2"/>
    <w:rsid w:val="008732E2"/>
    <w:rsid w:val="00873721"/>
    <w:rsid w:val="00873CC4"/>
    <w:rsid w:val="00874332"/>
    <w:rsid w:val="00874372"/>
    <w:rsid w:val="00874711"/>
    <w:rsid w:val="008748B5"/>
    <w:rsid w:val="00874A32"/>
    <w:rsid w:val="00874BE9"/>
    <w:rsid w:val="00874EB5"/>
    <w:rsid w:val="0087521E"/>
    <w:rsid w:val="00875976"/>
    <w:rsid w:val="00875C37"/>
    <w:rsid w:val="00876795"/>
    <w:rsid w:val="0087716C"/>
    <w:rsid w:val="0087775B"/>
    <w:rsid w:val="00877A28"/>
    <w:rsid w:val="00877BEF"/>
    <w:rsid w:val="00877C7A"/>
    <w:rsid w:val="00877CB0"/>
    <w:rsid w:val="00877E3D"/>
    <w:rsid w:val="00880122"/>
    <w:rsid w:val="00880508"/>
    <w:rsid w:val="00880693"/>
    <w:rsid w:val="00881316"/>
    <w:rsid w:val="0088159C"/>
    <w:rsid w:val="00881EBB"/>
    <w:rsid w:val="00882927"/>
    <w:rsid w:val="008830E8"/>
    <w:rsid w:val="00883366"/>
    <w:rsid w:val="00883B42"/>
    <w:rsid w:val="0088413C"/>
    <w:rsid w:val="008853E5"/>
    <w:rsid w:val="00885815"/>
    <w:rsid w:val="00885A49"/>
    <w:rsid w:val="00885CC8"/>
    <w:rsid w:val="00885FE2"/>
    <w:rsid w:val="008862BA"/>
    <w:rsid w:val="0088697B"/>
    <w:rsid w:val="00890021"/>
    <w:rsid w:val="0089036A"/>
    <w:rsid w:val="00890673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5FC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038"/>
    <w:rsid w:val="00896647"/>
    <w:rsid w:val="008972DF"/>
    <w:rsid w:val="008972E1"/>
    <w:rsid w:val="00897AFC"/>
    <w:rsid w:val="00897BC6"/>
    <w:rsid w:val="00897D62"/>
    <w:rsid w:val="00897E6C"/>
    <w:rsid w:val="008A0389"/>
    <w:rsid w:val="008A0BC1"/>
    <w:rsid w:val="008A1599"/>
    <w:rsid w:val="008A1854"/>
    <w:rsid w:val="008A1A3A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269"/>
    <w:rsid w:val="008B3715"/>
    <w:rsid w:val="008B37EF"/>
    <w:rsid w:val="008B3B56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99D"/>
    <w:rsid w:val="008C33B3"/>
    <w:rsid w:val="008C3882"/>
    <w:rsid w:val="008C3F2F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D01A0"/>
    <w:rsid w:val="008D0549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12F"/>
    <w:rsid w:val="008D420C"/>
    <w:rsid w:val="008D4B94"/>
    <w:rsid w:val="008D53D7"/>
    <w:rsid w:val="008D5449"/>
    <w:rsid w:val="008D5652"/>
    <w:rsid w:val="008D5B93"/>
    <w:rsid w:val="008D5DBE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FDC"/>
    <w:rsid w:val="008E22E3"/>
    <w:rsid w:val="008E2543"/>
    <w:rsid w:val="008E27C6"/>
    <w:rsid w:val="008E287B"/>
    <w:rsid w:val="008E30DF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3042"/>
    <w:rsid w:val="008F3A2E"/>
    <w:rsid w:val="008F3A91"/>
    <w:rsid w:val="008F3BB7"/>
    <w:rsid w:val="008F3D51"/>
    <w:rsid w:val="008F3F18"/>
    <w:rsid w:val="008F4140"/>
    <w:rsid w:val="008F4746"/>
    <w:rsid w:val="008F531F"/>
    <w:rsid w:val="008F5A76"/>
    <w:rsid w:val="008F5BC0"/>
    <w:rsid w:val="008F625F"/>
    <w:rsid w:val="008F64AD"/>
    <w:rsid w:val="008F651D"/>
    <w:rsid w:val="008F6777"/>
    <w:rsid w:val="008F701C"/>
    <w:rsid w:val="008F7156"/>
    <w:rsid w:val="008F719A"/>
    <w:rsid w:val="0090068B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06"/>
    <w:rsid w:val="009036D0"/>
    <w:rsid w:val="009037BC"/>
    <w:rsid w:val="00903935"/>
    <w:rsid w:val="00903969"/>
    <w:rsid w:val="00903D45"/>
    <w:rsid w:val="00903E84"/>
    <w:rsid w:val="009043BF"/>
    <w:rsid w:val="009046CD"/>
    <w:rsid w:val="00904967"/>
    <w:rsid w:val="00904B03"/>
    <w:rsid w:val="009051E8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3E6"/>
    <w:rsid w:val="00910778"/>
    <w:rsid w:val="009109D2"/>
    <w:rsid w:val="009116FF"/>
    <w:rsid w:val="00911C13"/>
    <w:rsid w:val="00912A08"/>
    <w:rsid w:val="0091340B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539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694"/>
    <w:rsid w:val="009217F3"/>
    <w:rsid w:val="00921AC2"/>
    <w:rsid w:val="0092206F"/>
    <w:rsid w:val="0092229E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7154"/>
    <w:rsid w:val="009273E5"/>
    <w:rsid w:val="00927795"/>
    <w:rsid w:val="00927A41"/>
    <w:rsid w:val="00930590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FEA"/>
    <w:rsid w:val="00945252"/>
    <w:rsid w:val="0094567D"/>
    <w:rsid w:val="00945790"/>
    <w:rsid w:val="00945999"/>
    <w:rsid w:val="00945A38"/>
    <w:rsid w:val="00946816"/>
    <w:rsid w:val="00946D16"/>
    <w:rsid w:val="00946FB8"/>
    <w:rsid w:val="00947E18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31F6"/>
    <w:rsid w:val="009534C3"/>
    <w:rsid w:val="00954922"/>
    <w:rsid w:val="00954976"/>
    <w:rsid w:val="00954BEC"/>
    <w:rsid w:val="00954EA4"/>
    <w:rsid w:val="00954F3E"/>
    <w:rsid w:val="0095524C"/>
    <w:rsid w:val="00955712"/>
    <w:rsid w:val="00955BEC"/>
    <w:rsid w:val="0095624D"/>
    <w:rsid w:val="00956C0C"/>
    <w:rsid w:val="00956F1E"/>
    <w:rsid w:val="0095733D"/>
    <w:rsid w:val="00957616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937"/>
    <w:rsid w:val="00962CE4"/>
    <w:rsid w:val="00962DB3"/>
    <w:rsid w:val="0096327A"/>
    <w:rsid w:val="009633E3"/>
    <w:rsid w:val="00963457"/>
    <w:rsid w:val="0096390F"/>
    <w:rsid w:val="00963A68"/>
    <w:rsid w:val="00964052"/>
    <w:rsid w:val="009640C0"/>
    <w:rsid w:val="009641C7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954"/>
    <w:rsid w:val="00966B85"/>
    <w:rsid w:val="00966F63"/>
    <w:rsid w:val="00967020"/>
    <w:rsid w:val="00967A39"/>
    <w:rsid w:val="00967DA5"/>
    <w:rsid w:val="00970437"/>
    <w:rsid w:val="00970608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B95"/>
    <w:rsid w:val="00972D3E"/>
    <w:rsid w:val="00973319"/>
    <w:rsid w:val="00974339"/>
    <w:rsid w:val="009744DF"/>
    <w:rsid w:val="009759DB"/>
    <w:rsid w:val="00975DB1"/>
    <w:rsid w:val="00975E2B"/>
    <w:rsid w:val="00975E8A"/>
    <w:rsid w:val="0097665E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0EF2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724"/>
    <w:rsid w:val="0099445B"/>
    <w:rsid w:val="009947B2"/>
    <w:rsid w:val="0099516A"/>
    <w:rsid w:val="0099524C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A00E7"/>
    <w:rsid w:val="009A0EA7"/>
    <w:rsid w:val="009A0EF9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388"/>
    <w:rsid w:val="009A652B"/>
    <w:rsid w:val="009A6739"/>
    <w:rsid w:val="009A6889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3351"/>
    <w:rsid w:val="009B354C"/>
    <w:rsid w:val="009B3748"/>
    <w:rsid w:val="009B3B54"/>
    <w:rsid w:val="009B3BAE"/>
    <w:rsid w:val="009B3C31"/>
    <w:rsid w:val="009B3CA7"/>
    <w:rsid w:val="009B3CD7"/>
    <w:rsid w:val="009B3DCC"/>
    <w:rsid w:val="009B499D"/>
    <w:rsid w:val="009B4CDA"/>
    <w:rsid w:val="009B4D39"/>
    <w:rsid w:val="009B5129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A8F"/>
    <w:rsid w:val="009B6C64"/>
    <w:rsid w:val="009B6E97"/>
    <w:rsid w:val="009B6F7B"/>
    <w:rsid w:val="009B7015"/>
    <w:rsid w:val="009B7672"/>
    <w:rsid w:val="009B7A8B"/>
    <w:rsid w:val="009B7B7C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518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0E8A"/>
    <w:rsid w:val="009D1242"/>
    <w:rsid w:val="009D1656"/>
    <w:rsid w:val="009D1705"/>
    <w:rsid w:val="009D1ABE"/>
    <w:rsid w:val="009D1DF3"/>
    <w:rsid w:val="009D2262"/>
    <w:rsid w:val="009D22F3"/>
    <w:rsid w:val="009D2563"/>
    <w:rsid w:val="009D26BB"/>
    <w:rsid w:val="009D27CD"/>
    <w:rsid w:val="009D2AC4"/>
    <w:rsid w:val="009D2E69"/>
    <w:rsid w:val="009D3769"/>
    <w:rsid w:val="009D37FD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E0B9D"/>
    <w:rsid w:val="009E0CF0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D1B"/>
    <w:rsid w:val="009E4F2B"/>
    <w:rsid w:val="009E4FAD"/>
    <w:rsid w:val="009E508C"/>
    <w:rsid w:val="009E5571"/>
    <w:rsid w:val="009E5659"/>
    <w:rsid w:val="009E64A3"/>
    <w:rsid w:val="009E66C8"/>
    <w:rsid w:val="009E6708"/>
    <w:rsid w:val="009E6B10"/>
    <w:rsid w:val="009E6B69"/>
    <w:rsid w:val="009E7103"/>
    <w:rsid w:val="009E72E8"/>
    <w:rsid w:val="009E7F28"/>
    <w:rsid w:val="009F027D"/>
    <w:rsid w:val="009F070F"/>
    <w:rsid w:val="009F0777"/>
    <w:rsid w:val="009F0923"/>
    <w:rsid w:val="009F0B28"/>
    <w:rsid w:val="009F17D6"/>
    <w:rsid w:val="009F1A6B"/>
    <w:rsid w:val="009F1CDA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EA7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61A"/>
    <w:rsid w:val="00A01FFC"/>
    <w:rsid w:val="00A0268D"/>
    <w:rsid w:val="00A02F74"/>
    <w:rsid w:val="00A03409"/>
    <w:rsid w:val="00A0348B"/>
    <w:rsid w:val="00A03715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954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651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FB9"/>
    <w:rsid w:val="00A2263F"/>
    <w:rsid w:val="00A22880"/>
    <w:rsid w:val="00A22C51"/>
    <w:rsid w:val="00A22DAD"/>
    <w:rsid w:val="00A22EB4"/>
    <w:rsid w:val="00A22F00"/>
    <w:rsid w:val="00A23098"/>
    <w:rsid w:val="00A233BC"/>
    <w:rsid w:val="00A23F26"/>
    <w:rsid w:val="00A24776"/>
    <w:rsid w:val="00A24D96"/>
    <w:rsid w:val="00A25739"/>
    <w:rsid w:val="00A25A00"/>
    <w:rsid w:val="00A261D5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118A"/>
    <w:rsid w:val="00A32042"/>
    <w:rsid w:val="00A32709"/>
    <w:rsid w:val="00A32A29"/>
    <w:rsid w:val="00A33113"/>
    <w:rsid w:val="00A3357B"/>
    <w:rsid w:val="00A339BB"/>
    <w:rsid w:val="00A340AD"/>
    <w:rsid w:val="00A340E9"/>
    <w:rsid w:val="00A34C22"/>
    <w:rsid w:val="00A34D76"/>
    <w:rsid w:val="00A34DC7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52D"/>
    <w:rsid w:val="00A46C64"/>
    <w:rsid w:val="00A472FF"/>
    <w:rsid w:val="00A4769D"/>
    <w:rsid w:val="00A47CBE"/>
    <w:rsid w:val="00A47E58"/>
    <w:rsid w:val="00A506A9"/>
    <w:rsid w:val="00A50AB0"/>
    <w:rsid w:val="00A50AC9"/>
    <w:rsid w:val="00A50E52"/>
    <w:rsid w:val="00A51364"/>
    <w:rsid w:val="00A51615"/>
    <w:rsid w:val="00A51ADC"/>
    <w:rsid w:val="00A51B0F"/>
    <w:rsid w:val="00A52837"/>
    <w:rsid w:val="00A53084"/>
    <w:rsid w:val="00A53253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8E5"/>
    <w:rsid w:val="00A5736F"/>
    <w:rsid w:val="00A573DF"/>
    <w:rsid w:val="00A57438"/>
    <w:rsid w:val="00A576B5"/>
    <w:rsid w:val="00A5775F"/>
    <w:rsid w:val="00A60220"/>
    <w:rsid w:val="00A604E2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8C2"/>
    <w:rsid w:val="00A62947"/>
    <w:rsid w:val="00A62967"/>
    <w:rsid w:val="00A629D4"/>
    <w:rsid w:val="00A62BF0"/>
    <w:rsid w:val="00A6396C"/>
    <w:rsid w:val="00A63DB1"/>
    <w:rsid w:val="00A64035"/>
    <w:rsid w:val="00A640EC"/>
    <w:rsid w:val="00A6412A"/>
    <w:rsid w:val="00A6414C"/>
    <w:rsid w:val="00A641CA"/>
    <w:rsid w:val="00A64404"/>
    <w:rsid w:val="00A64D07"/>
    <w:rsid w:val="00A650A3"/>
    <w:rsid w:val="00A65A5D"/>
    <w:rsid w:val="00A66216"/>
    <w:rsid w:val="00A66234"/>
    <w:rsid w:val="00A66439"/>
    <w:rsid w:val="00A66445"/>
    <w:rsid w:val="00A66A16"/>
    <w:rsid w:val="00A6702A"/>
    <w:rsid w:val="00A6773A"/>
    <w:rsid w:val="00A67782"/>
    <w:rsid w:val="00A67A11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C59"/>
    <w:rsid w:val="00A72C5E"/>
    <w:rsid w:val="00A72D24"/>
    <w:rsid w:val="00A7304D"/>
    <w:rsid w:val="00A73139"/>
    <w:rsid w:val="00A735A0"/>
    <w:rsid w:val="00A738DE"/>
    <w:rsid w:val="00A73DD7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D6B"/>
    <w:rsid w:val="00A81F3B"/>
    <w:rsid w:val="00A82122"/>
    <w:rsid w:val="00A822DB"/>
    <w:rsid w:val="00A8277D"/>
    <w:rsid w:val="00A82E59"/>
    <w:rsid w:val="00A8316F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542C"/>
    <w:rsid w:val="00A95E3C"/>
    <w:rsid w:val="00A963DA"/>
    <w:rsid w:val="00A964BD"/>
    <w:rsid w:val="00A96698"/>
    <w:rsid w:val="00A96B6F"/>
    <w:rsid w:val="00A97126"/>
    <w:rsid w:val="00A973D6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3D9"/>
    <w:rsid w:val="00AA2798"/>
    <w:rsid w:val="00AA2B2A"/>
    <w:rsid w:val="00AA2B59"/>
    <w:rsid w:val="00AA2EB2"/>
    <w:rsid w:val="00AA31D1"/>
    <w:rsid w:val="00AA33B4"/>
    <w:rsid w:val="00AA38A4"/>
    <w:rsid w:val="00AA3BA8"/>
    <w:rsid w:val="00AA46B0"/>
    <w:rsid w:val="00AA4CEB"/>
    <w:rsid w:val="00AA4D71"/>
    <w:rsid w:val="00AA56E6"/>
    <w:rsid w:val="00AA5906"/>
    <w:rsid w:val="00AA59DC"/>
    <w:rsid w:val="00AA6076"/>
    <w:rsid w:val="00AA61E1"/>
    <w:rsid w:val="00AA640E"/>
    <w:rsid w:val="00AA68F4"/>
    <w:rsid w:val="00AA6A2A"/>
    <w:rsid w:val="00AA6AA0"/>
    <w:rsid w:val="00AA7450"/>
    <w:rsid w:val="00AA76A9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3FC"/>
    <w:rsid w:val="00AB6C98"/>
    <w:rsid w:val="00AB6F0F"/>
    <w:rsid w:val="00AB75AB"/>
    <w:rsid w:val="00AB75F9"/>
    <w:rsid w:val="00AB77ED"/>
    <w:rsid w:val="00AB7B06"/>
    <w:rsid w:val="00AB7F93"/>
    <w:rsid w:val="00AC0622"/>
    <w:rsid w:val="00AC0776"/>
    <w:rsid w:val="00AC07F2"/>
    <w:rsid w:val="00AC0D02"/>
    <w:rsid w:val="00AC1953"/>
    <w:rsid w:val="00AC2625"/>
    <w:rsid w:val="00AC2D01"/>
    <w:rsid w:val="00AC3070"/>
    <w:rsid w:val="00AC370A"/>
    <w:rsid w:val="00AC370F"/>
    <w:rsid w:val="00AC375C"/>
    <w:rsid w:val="00AC39CA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917"/>
    <w:rsid w:val="00AC6C5F"/>
    <w:rsid w:val="00AC74D6"/>
    <w:rsid w:val="00AC7559"/>
    <w:rsid w:val="00AC7A12"/>
    <w:rsid w:val="00AD02B6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AEF"/>
    <w:rsid w:val="00AD2B5A"/>
    <w:rsid w:val="00AD2EF5"/>
    <w:rsid w:val="00AD310F"/>
    <w:rsid w:val="00AD3AB3"/>
    <w:rsid w:val="00AD3EE6"/>
    <w:rsid w:val="00AD4CB8"/>
    <w:rsid w:val="00AD4ED1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135"/>
    <w:rsid w:val="00AE08CE"/>
    <w:rsid w:val="00AE08F4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E17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472"/>
    <w:rsid w:val="00AF6F3B"/>
    <w:rsid w:val="00AF720B"/>
    <w:rsid w:val="00AF72D5"/>
    <w:rsid w:val="00AF7BB1"/>
    <w:rsid w:val="00AF7D90"/>
    <w:rsid w:val="00AF7F48"/>
    <w:rsid w:val="00B002E8"/>
    <w:rsid w:val="00B00468"/>
    <w:rsid w:val="00B00D0A"/>
    <w:rsid w:val="00B014BC"/>
    <w:rsid w:val="00B02344"/>
    <w:rsid w:val="00B02D13"/>
    <w:rsid w:val="00B02E0F"/>
    <w:rsid w:val="00B032F5"/>
    <w:rsid w:val="00B0357E"/>
    <w:rsid w:val="00B03BE0"/>
    <w:rsid w:val="00B053B9"/>
    <w:rsid w:val="00B05694"/>
    <w:rsid w:val="00B05741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D5D"/>
    <w:rsid w:val="00B12D8C"/>
    <w:rsid w:val="00B12EAD"/>
    <w:rsid w:val="00B12FDA"/>
    <w:rsid w:val="00B13419"/>
    <w:rsid w:val="00B13A65"/>
    <w:rsid w:val="00B13A81"/>
    <w:rsid w:val="00B13B93"/>
    <w:rsid w:val="00B13E37"/>
    <w:rsid w:val="00B141C5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1497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A77"/>
    <w:rsid w:val="00B34D79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566"/>
    <w:rsid w:val="00B44A66"/>
    <w:rsid w:val="00B45202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47A"/>
    <w:rsid w:val="00B525D3"/>
    <w:rsid w:val="00B526BB"/>
    <w:rsid w:val="00B529B2"/>
    <w:rsid w:val="00B52B2C"/>
    <w:rsid w:val="00B52C71"/>
    <w:rsid w:val="00B5304E"/>
    <w:rsid w:val="00B53060"/>
    <w:rsid w:val="00B5364F"/>
    <w:rsid w:val="00B537E3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D9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FB"/>
    <w:rsid w:val="00B70919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198"/>
    <w:rsid w:val="00B73365"/>
    <w:rsid w:val="00B73498"/>
    <w:rsid w:val="00B740DD"/>
    <w:rsid w:val="00B74186"/>
    <w:rsid w:val="00B7420D"/>
    <w:rsid w:val="00B74609"/>
    <w:rsid w:val="00B74BEE"/>
    <w:rsid w:val="00B74CB8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49CF"/>
    <w:rsid w:val="00BA5281"/>
    <w:rsid w:val="00BA5AEB"/>
    <w:rsid w:val="00BA6560"/>
    <w:rsid w:val="00BA6934"/>
    <w:rsid w:val="00BA6B5B"/>
    <w:rsid w:val="00BA7340"/>
    <w:rsid w:val="00BA7451"/>
    <w:rsid w:val="00BB023B"/>
    <w:rsid w:val="00BB0D6B"/>
    <w:rsid w:val="00BB0E13"/>
    <w:rsid w:val="00BB147B"/>
    <w:rsid w:val="00BB1B00"/>
    <w:rsid w:val="00BB1EDA"/>
    <w:rsid w:val="00BB2229"/>
    <w:rsid w:val="00BB2276"/>
    <w:rsid w:val="00BB244D"/>
    <w:rsid w:val="00BB24AA"/>
    <w:rsid w:val="00BB277B"/>
    <w:rsid w:val="00BB2B46"/>
    <w:rsid w:val="00BB2E44"/>
    <w:rsid w:val="00BB3048"/>
    <w:rsid w:val="00BB3B6D"/>
    <w:rsid w:val="00BB41C6"/>
    <w:rsid w:val="00BB42C4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FF8"/>
    <w:rsid w:val="00BC406D"/>
    <w:rsid w:val="00BC40A8"/>
    <w:rsid w:val="00BC4A6C"/>
    <w:rsid w:val="00BC4D29"/>
    <w:rsid w:val="00BC4F2B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D0166"/>
    <w:rsid w:val="00BD0206"/>
    <w:rsid w:val="00BD0302"/>
    <w:rsid w:val="00BD05A9"/>
    <w:rsid w:val="00BD0AEF"/>
    <w:rsid w:val="00BD0BF6"/>
    <w:rsid w:val="00BD0DD6"/>
    <w:rsid w:val="00BD167D"/>
    <w:rsid w:val="00BD1E1E"/>
    <w:rsid w:val="00BD27AF"/>
    <w:rsid w:val="00BD2F28"/>
    <w:rsid w:val="00BD2FC3"/>
    <w:rsid w:val="00BD301B"/>
    <w:rsid w:val="00BD331B"/>
    <w:rsid w:val="00BD34C2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B5D"/>
    <w:rsid w:val="00BE4BDA"/>
    <w:rsid w:val="00BE50BE"/>
    <w:rsid w:val="00BE565B"/>
    <w:rsid w:val="00BE5782"/>
    <w:rsid w:val="00BE5B63"/>
    <w:rsid w:val="00BE5C72"/>
    <w:rsid w:val="00BE6013"/>
    <w:rsid w:val="00BE664F"/>
    <w:rsid w:val="00BE68B8"/>
    <w:rsid w:val="00BE6A10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C0A"/>
    <w:rsid w:val="00BF63AD"/>
    <w:rsid w:val="00BF6485"/>
    <w:rsid w:val="00BF72D6"/>
    <w:rsid w:val="00BF73E3"/>
    <w:rsid w:val="00BF7655"/>
    <w:rsid w:val="00BF7A0F"/>
    <w:rsid w:val="00BF7CB9"/>
    <w:rsid w:val="00BF7DCD"/>
    <w:rsid w:val="00C0002B"/>
    <w:rsid w:val="00C00179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C53"/>
    <w:rsid w:val="00C12102"/>
    <w:rsid w:val="00C124DA"/>
    <w:rsid w:val="00C12549"/>
    <w:rsid w:val="00C1282C"/>
    <w:rsid w:val="00C12AAF"/>
    <w:rsid w:val="00C12E4C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477A"/>
    <w:rsid w:val="00C1506B"/>
    <w:rsid w:val="00C15197"/>
    <w:rsid w:val="00C157BE"/>
    <w:rsid w:val="00C15A81"/>
    <w:rsid w:val="00C15E04"/>
    <w:rsid w:val="00C16399"/>
    <w:rsid w:val="00C16661"/>
    <w:rsid w:val="00C16DDB"/>
    <w:rsid w:val="00C17BC1"/>
    <w:rsid w:val="00C17D53"/>
    <w:rsid w:val="00C17F50"/>
    <w:rsid w:val="00C20056"/>
    <w:rsid w:val="00C2098A"/>
    <w:rsid w:val="00C2156D"/>
    <w:rsid w:val="00C217E8"/>
    <w:rsid w:val="00C21B6E"/>
    <w:rsid w:val="00C21EF0"/>
    <w:rsid w:val="00C22058"/>
    <w:rsid w:val="00C223EC"/>
    <w:rsid w:val="00C2256D"/>
    <w:rsid w:val="00C226EA"/>
    <w:rsid w:val="00C22A17"/>
    <w:rsid w:val="00C22B4C"/>
    <w:rsid w:val="00C22DFD"/>
    <w:rsid w:val="00C22EF7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865"/>
    <w:rsid w:val="00C248B8"/>
    <w:rsid w:val="00C25085"/>
    <w:rsid w:val="00C258D1"/>
    <w:rsid w:val="00C259AB"/>
    <w:rsid w:val="00C259B1"/>
    <w:rsid w:val="00C260DC"/>
    <w:rsid w:val="00C26842"/>
    <w:rsid w:val="00C26FAB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ACA"/>
    <w:rsid w:val="00C35C63"/>
    <w:rsid w:val="00C35E84"/>
    <w:rsid w:val="00C363B3"/>
    <w:rsid w:val="00C364E3"/>
    <w:rsid w:val="00C36629"/>
    <w:rsid w:val="00C366FE"/>
    <w:rsid w:val="00C36CD6"/>
    <w:rsid w:val="00C36FF4"/>
    <w:rsid w:val="00C37388"/>
    <w:rsid w:val="00C37DA1"/>
    <w:rsid w:val="00C409DA"/>
    <w:rsid w:val="00C41707"/>
    <w:rsid w:val="00C41EB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820"/>
    <w:rsid w:val="00C44BEE"/>
    <w:rsid w:val="00C44E43"/>
    <w:rsid w:val="00C45AC8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754"/>
    <w:rsid w:val="00C52976"/>
    <w:rsid w:val="00C52B83"/>
    <w:rsid w:val="00C52B8A"/>
    <w:rsid w:val="00C53046"/>
    <w:rsid w:val="00C53387"/>
    <w:rsid w:val="00C53421"/>
    <w:rsid w:val="00C536CA"/>
    <w:rsid w:val="00C54384"/>
    <w:rsid w:val="00C54387"/>
    <w:rsid w:val="00C545FC"/>
    <w:rsid w:val="00C54B4D"/>
    <w:rsid w:val="00C54EEE"/>
    <w:rsid w:val="00C55023"/>
    <w:rsid w:val="00C5524C"/>
    <w:rsid w:val="00C5555A"/>
    <w:rsid w:val="00C55584"/>
    <w:rsid w:val="00C55A11"/>
    <w:rsid w:val="00C5630A"/>
    <w:rsid w:val="00C564AB"/>
    <w:rsid w:val="00C56A88"/>
    <w:rsid w:val="00C573F9"/>
    <w:rsid w:val="00C57915"/>
    <w:rsid w:val="00C579CE"/>
    <w:rsid w:val="00C57F2C"/>
    <w:rsid w:val="00C60181"/>
    <w:rsid w:val="00C60182"/>
    <w:rsid w:val="00C60516"/>
    <w:rsid w:val="00C60616"/>
    <w:rsid w:val="00C60783"/>
    <w:rsid w:val="00C60B26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B71"/>
    <w:rsid w:val="00C662C9"/>
    <w:rsid w:val="00C662F5"/>
    <w:rsid w:val="00C66C09"/>
    <w:rsid w:val="00C66D81"/>
    <w:rsid w:val="00C66E85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578"/>
    <w:rsid w:val="00C726CF"/>
    <w:rsid w:val="00C7291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6203"/>
    <w:rsid w:val="00C76982"/>
    <w:rsid w:val="00C77024"/>
    <w:rsid w:val="00C77238"/>
    <w:rsid w:val="00C77A85"/>
    <w:rsid w:val="00C80043"/>
    <w:rsid w:val="00C8015A"/>
    <w:rsid w:val="00C8044A"/>
    <w:rsid w:val="00C80671"/>
    <w:rsid w:val="00C8086E"/>
    <w:rsid w:val="00C80F47"/>
    <w:rsid w:val="00C80F89"/>
    <w:rsid w:val="00C810B4"/>
    <w:rsid w:val="00C810C4"/>
    <w:rsid w:val="00C81118"/>
    <w:rsid w:val="00C812DF"/>
    <w:rsid w:val="00C81823"/>
    <w:rsid w:val="00C8264E"/>
    <w:rsid w:val="00C82775"/>
    <w:rsid w:val="00C82DFB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495F"/>
    <w:rsid w:val="00C94BAC"/>
    <w:rsid w:val="00C95060"/>
    <w:rsid w:val="00C95420"/>
    <w:rsid w:val="00C9567B"/>
    <w:rsid w:val="00C96093"/>
    <w:rsid w:val="00C96242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4104"/>
    <w:rsid w:val="00CA4672"/>
    <w:rsid w:val="00CA4C55"/>
    <w:rsid w:val="00CA4CF2"/>
    <w:rsid w:val="00CA4DE8"/>
    <w:rsid w:val="00CA512F"/>
    <w:rsid w:val="00CA5D2A"/>
    <w:rsid w:val="00CA5D5B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9D1"/>
    <w:rsid w:val="00CC1420"/>
    <w:rsid w:val="00CC1BC4"/>
    <w:rsid w:val="00CC1E08"/>
    <w:rsid w:val="00CC1E13"/>
    <w:rsid w:val="00CC1F11"/>
    <w:rsid w:val="00CC29D8"/>
    <w:rsid w:val="00CC2ABF"/>
    <w:rsid w:val="00CC2D25"/>
    <w:rsid w:val="00CC2F7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4E54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4EA"/>
    <w:rsid w:val="00CC7985"/>
    <w:rsid w:val="00CD0BCE"/>
    <w:rsid w:val="00CD0F54"/>
    <w:rsid w:val="00CD103A"/>
    <w:rsid w:val="00CD129E"/>
    <w:rsid w:val="00CD12E4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C2E"/>
    <w:rsid w:val="00CD5E26"/>
    <w:rsid w:val="00CD5EDC"/>
    <w:rsid w:val="00CD615C"/>
    <w:rsid w:val="00CD6232"/>
    <w:rsid w:val="00CD65AE"/>
    <w:rsid w:val="00CD6891"/>
    <w:rsid w:val="00CD69F2"/>
    <w:rsid w:val="00CD7A26"/>
    <w:rsid w:val="00CD7B62"/>
    <w:rsid w:val="00CD7FCC"/>
    <w:rsid w:val="00CE0085"/>
    <w:rsid w:val="00CE020A"/>
    <w:rsid w:val="00CE05FD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776"/>
    <w:rsid w:val="00CE1FD8"/>
    <w:rsid w:val="00CE2254"/>
    <w:rsid w:val="00CE2A3A"/>
    <w:rsid w:val="00CE2ED9"/>
    <w:rsid w:val="00CE3131"/>
    <w:rsid w:val="00CE3538"/>
    <w:rsid w:val="00CE40FC"/>
    <w:rsid w:val="00CE42F9"/>
    <w:rsid w:val="00CE4308"/>
    <w:rsid w:val="00CE46EE"/>
    <w:rsid w:val="00CE5309"/>
    <w:rsid w:val="00CE5410"/>
    <w:rsid w:val="00CE5614"/>
    <w:rsid w:val="00CE58FD"/>
    <w:rsid w:val="00CE5978"/>
    <w:rsid w:val="00CE60DB"/>
    <w:rsid w:val="00CE614C"/>
    <w:rsid w:val="00CE66E0"/>
    <w:rsid w:val="00CE69EB"/>
    <w:rsid w:val="00CE6A0A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30F1"/>
    <w:rsid w:val="00CF344F"/>
    <w:rsid w:val="00CF355C"/>
    <w:rsid w:val="00CF3684"/>
    <w:rsid w:val="00CF3797"/>
    <w:rsid w:val="00CF3B34"/>
    <w:rsid w:val="00CF3D95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4BB"/>
    <w:rsid w:val="00D028DC"/>
    <w:rsid w:val="00D02914"/>
    <w:rsid w:val="00D02A67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73D"/>
    <w:rsid w:val="00D06E99"/>
    <w:rsid w:val="00D070E0"/>
    <w:rsid w:val="00D07B3A"/>
    <w:rsid w:val="00D1004C"/>
    <w:rsid w:val="00D10874"/>
    <w:rsid w:val="00D10E91"/>
    <w:rsid w:val="00D11486"/>
    <w:rsid w:val="00D11846"/>
    <w:rsid w:val="00D11AA2"/>
    <w:rsid w:val="00D11F48"/>
    <w:rsid w:val="00D1291B"/>
    <w:rsid w:val="00D12E42"/>
    <w:rsid w:val="00D12ED7"/>
    <w:rsid w:val="00D13031"/>
    <w:rsid w:val="00D130B5"/>
    <w:rsid w:val="00D13143"/>
    <w:rsid w:val="00D133B7"/>
    <w:rsid w:val="00D136E8"/>
    <w:rsid w:val="00D13B7B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17E44"/>
    <w:rsid w:val="00D20218"/>
    <w:rsid w:val="00D20742"/>
    <w:rsid w:val="00D208C9"/>
    <w:rsid w:val="00D20927"/>
    <w:rsid w:val="00D21CF2"/>
    <w:rsid w:val="00D22356"/>
    <w:rsid w:val="00D22A83"/>
    <w:rsid w:val="00D22ECE"/>
    <w:rsid w:val="00D23918"/>
    <w:rsid w:val="00D23EA1"/>
    <w:rsid w:val="00D245F4"/>
    <w:rsid w:val="00D24973"/>
    <w:rsid w:val="00D25278"/>
    <w:rsid w:val="00D2528F"/>
    <w:rsid w:val="00D254A6"/>
    <w:rsid w:val="00D25F2A"/>
    <w:rsid w:val="00D25FAA"/>
    <w:rsid w:val="00D265AB"/>
    <w:rsid w:val="00D26734"/>
    <w:rsid w:val="00D26E65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898"/>
    <w:rsid w:val="00D34057"/>
    <w:rsid w:val="00D3412B"/>
    <w:rsid w:val="00D34296"/>
    <w:rsid w:val="00D3431A"/>
    <w:rsid w:val="00D3432E"/>
    <w:rsid w:val="00D34383"/>
    <w:rsid w:val="00D34657"/>
    <w:rsid w:val="00D3497C"/>
    <w:rsid w:val="00D349F3"/>
    <w:rsid w:val="00D34A56"/>
    <w:rsid w:val="00D34D67"/>
    <w:rsid w:val="00D356D4"/>
    <w:rsid w:val="00D35A42"/>
    <w:rsid w:val="00D35BFA"/>
    <w:rsid w:val="00D35FB1"/>
    <w:rsid w:val="00D3646F"/>
    <w:rsid w:val="00D36813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7B01"/>
    <w:rsid w:val="00D47BD8"/>
    <w:rsid w:val="00D47CF6"/>
    <w:rsid w:val="00D47F75"/>
    <w:rsid w:val="00D50248"/>
    <w:rsid w:val="00D503CF"/>
    <w:rsid w:val="00D50570"/>
    <w:rsid w:val="00D50612"/>
    <w:rsid w:val="00D514C8"/>
    <w:rsid w:val="00D5161C"/>
    <w:rsid w:val="00D518E4"/>
    <w:rsid w:val="00D51DB7"/>
    <w:rsid w:val="00D51F12"/>
    <w:rsid w:val="00D525F6"/>
    <w:rsid w:val="00D52788"/>
    <w:rsid w:val="00D52FC0"/>
    <w:rsid w:val="00D530E0"/>
    <w:rsid w:val="00D53C63"/>
    <w:rsid w:val="00D53E8F"/>
    <w:rsid w:val="00D53F22"/>
    <w:rsid w:val="00D54CDD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304"/>
    <w:rsid w:val="00D62673"/>
    <w:rsid w:val="00D63121"/>
    <w:rsid w:val="00D63823"/>
    <w:rsid w:val="00D63F21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206"/>
    <w:rsid w:val="00D802F2"/>
    <w:rsid w:val="00D80359"/>
    <w:rsid w:val="00D80784"/>
    <w:rsid w:val="00D80918"/>
    <w:rsid w:val="00D810AB"/>
    <w:rsid w:val="00D81420"/>
    <w:rsid w:val="00D8226B"/>
    <w:rsid w:val="00D8226D"/>
    <w:rsid w:val="00D82C21"/>
    <w:rsid w:val="00D82D2F"/>
    <w:rsid w:val="00D82F6F"/>
    <w:rsid w:val="00D82FF0"/>
    <w:rsid w:val="00D833EB"/>
    <w:rsid w:val="00D840C8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52D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BB4"/>
    <w:rsid w:val="00D965EA"/>
    <w:rsid w:val="00D967B9"/>
    <w:rsid w:val="00D9689C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BBD"/>
    <w:rsid w:val="00DA62BC"/>
    <w:rsid w:val="00DA6667"/>
    <w:rsid w:val="00DA6BFB"/>
    <w:rsid w:val="00DA6D1E"/>
    <w:rsid w:val="00DA6F2F"/>
    <w:rsid w:val="00DA71A0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4F56"/>
    <w:rsid w:val="00DB5501"/>
    <w:rsid w:val="00DB57B0"/>
    <w:rsid w:val="00DB5A32"/>
    <w:rsid w:val="00DB5A4A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6325"/>
    <w:rsid w:val="00DC6656"/>
    <w:rsid w:val="00DC689E"/>
    <w:rsid w:val="00DD0027"/>
    <w:rsid w:val="00DD017E"/>
    <w:rsid w:val="00DD0325"/>
    <w:rsid w:val="00DD0CCE"/>
    <w:rsid w:val="00DD10B5"/>
    <w:rsid w:val="00DD15EF"/>
    <w:rsid w:val="00DD19E5"/>
    <w:rsid w:val="00DD1C0B"/>
    <w:rsid w:val="00DD1CD8"/>
    <w:rsid w:val="00DD1E26"/>
    <w:rsid w:val="00DD21E8"/>
    <w:rsid w:val="00DD2291"/>
    <w:rsid w:val="00DD2790"/>
    <w:rsid w:val="00DD30EB"/>
    <w:rsid w:val="00DD314D"/>
    <w:rsid w:val="00DD3156"/>
    <w:rsid w:val="00DD346E"/>
    <w:rsid w:val="00DD3C18"/>
    <w:rsid w:val="00DD3F54"/>
    <w:rsid w:val="00DD4202"/>
    <w:rsid w:val="00DD4560"/>
    <w:rsid w:val="00DD4983"/>
    <w:rsid w:val="00DD49B3"/>
    <w:rsid w:val="00DD49D5"/>
    <w:rsid w:val="00DD4B7B"/>
    <w:rsid w:val="00DD4BB4"/>
    <w:rsid w:val="00DD4D23"/>
    <w:rsid w:val="00DD508D"/>
    <w:rsid w:val="00DD511E"/>
    <w:rsid w:val="00DD529A"/>
    <w:rsid w:val="00DD54D3"/>
    <w:rsid w:val="00DD5624"/>
    <w:rsid w:val="00DD5BDE"/>
    <w:rsid w:val="00DD5CEF"/>
    <w:rsid w:val="00DD617B"/>
    <w:rsid w:val="00DD63D0"/>
    <w:rsid w:val="00DD6723"/>
    <w:rsid w:val="00DD6A81"/>
    <w:rsid w:val="00DD6E8F"/>
    <w:rsid w:val="00DD6F2D"/>
    <w:rsid w:val="00DD6FA7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328"/>
    <w:rsid w:val="00DE24CC"/>
    <w:rsid w:val="00DE2C42"/>
    <w:rsid w:val="00DE388A"/>
    <w:rsid w:val="00DE3A56"/>
    <w:rsid w:val="00DE3CB4"/>
    <w:rsid w:val="00DE42EB"/>
    <w:rsid w:val="00DE492D"/>
    <w:rsid w:val="00DE4E3F"/>
    <w:rsid w:val="00DE50A8"/>
    <w:rsid w:val="00DE535E"/>
    <w:rsid w:val="00DE5920"/>
    <w:rsid w:val="00DE6130"/>
    <w:rsid w:val="00DE69C9"/>
    <w:rsid w:val="00DE701E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A1"/>
    <w:rsid w:val="00DF2BD6"/>
    <w:rsid w:val="00DF3434"/>
    <w:rsid w:val="00DF3B3E"/>
    <w:rsid w:val="00DF4247"/>
    <w:rsid w:val="00DF4810"/>
    <w:rsid w:val="00DF4B5E"/>
    <w:rsid w:val="00DF4B78"/>
    <w:rsid w:val="00DF55D9"/>
    <w:rsid w:val="00DF5D9C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969"/>
    <w:rsid w:val="00E019D4"/>
    <w:rsid w:val="00E01A13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22DB"/>
    <w:rsid w:val="00E123B0"/>
    <w:rsid w:val="00E126B8"/>
    <w:rsid w:val="00E12A27"/>
    <w:rsid w:val="00E13030"/>
    <w:rsid w:val="00E13188"/>
    <w:rsid w:val="00E1365C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BDB"/>
    <w:rsid w:val="00E21EBF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E06"/>
    <w:rsid w:val="00E2525A"/>
    <w:rsid w:val="00E25AA5"/>
    <w:rsid w:val="00E25D8C"/>
    <w:rsid w:val="00E2611D"/>
    <w:rsid w:val="00E26363"/>
    <w:rsid w:val="00E266CB"/>
    <w:rsid w:val="00E26CB1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21EE"/>
    <w:rsid w:val="00E3226C"/>
    <w:rsid w:val="00E32B46"/>
    <w:rsid w:val="00E32D33"/>
    <w:rsid w:val="00E33027"/>
    <w:rsid w:val="00E33A2E"/>
    <w:rsid w:val="00E33D77"/>
    <w:rsid w:val="00E340D1"/>
    <w:rsid w:val="00E341B6"/>
    <w:rsid w:val="00E3436D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CAE"/>
    <w:rsid w:val="00E37E8C"/>
    <w:rsid w:val="00E401BE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D7B"/>
    <w:rsid w:val="00E442D9"/>
    <w:rsid w:val="00E4450C"/>
    <w:rsid w:val="00E448F3"/>
    <w:rsid w:val="00E44B34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9B4"/>
    <w:rsid w:val="00E524D2"/>
    <w:rsid w:val="00E526AE"/>
    <w:rsid w:val="00E52700"/>
    <w:rsid w:val="00E52AA6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E21"/>
    <w:rsid w:val="00E55FD9"/>
    <w:rsid w:val="00E560E1"/>
    <w:rsid w:val="00E56323"/>
    <w:rsid w:val="00E56376"/>
    <w:rsid w:val="00E56392"/>
    <w:rsid w:val="00E56441"/>
    <w:rsid w:val="00E56525"/>
    <w:rsid w:val="00E565F5"/>
    <w:rsid w:val="00E56898"/>
    <w:rsid w:val="00E56DAD"/>
    <w:rsid w:val="00E57CC9"/>
    <w:rsid w:val="00E57D4A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F62"/>
    <w:rsid w:val="00E62255"/>
    <w:rsid w:val="00E623B0"/>
    <w:rsid w:val="00E626DA"/>
    <w:rsid w:val="00E62829"/>
    <w:rsid w:val="00E62A5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64B"/>
    <w:rsid w:val="00E71A1F"/>
    <w:rsid w:val="00E71BB8"/>
    <w:rsid w:val="00E71CA8"/>
    <w:rsid w:val="00E71CB7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D0"/>
    <w:rsid w:val="00E773B5"/>
    <w:rsid w:val="00E773FD"/>
    <w:rsid w:val="00E7792E"/>
    <w:rsid w:val="00E77BA3"/>
    <w:rsid w:val="00E80431"/>
    <w:rsid w:val="00E80512"/>
    <w:rsid w:val="00E807F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62A7"/>
    <w:rsid w:val="00E86875"/>
    <w:rsid w:val="00E86966"/>
    <w:rsid w:val="00E86EB2"/>
    <w:rsid w:val="00E90114"/>
    <w:rsid w:val="00E908C3"/>
    <w:rsid w:val="00E9119F"/>
    <w:rsid w:val="00E91724"/>
    <w:rsid w:val="00E91B8A"/>
    <w:rsid w:val="00E91C7C"/>
    <w:rsid w:val="00E9212C"/>
    <w:rsid w:val="00E921CC"/>
    <w:rsid w:val="00E92202"/>
    <w:rsid w:val="00E925DD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BB6"/>
    <w:rsid w:val="00EA0EF2"/>
    <w:rsid w:val="00EA132C"/>
    <w:rsid w:val="00EA20C7"/>
    <w:rsid w:val="00EA22CD"/>
    <w:rsid w:val="00EA2528"/>
    <w:rsid w:val="00EA2555"/>
    <w:rsid w:val="00EA25E4"/>
    <w:rsid w:val="00EA2B42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5697"/>
    <w:rsid w:val="00EA58FF"/>
    <w:rsid w:val="00EA5F34"/>
    <w:rsid w:val="00EA60C0"/>
    <w:rsid w:val="00EA613B"/>
    <w:rsid w:val="00EA6317"/>
    <w:rsid w:val="00EA648D"/>
    <w:rsid w:val="00EA64CC"/>
    <w:rsid w:val="00EA656B"/>
    <w:rsid w:val="00EA75A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97E"/>
    <w:rsid w:val="00EC59D5"/>
    <w:rsid w:val="00EC644D"/>
    <w:rsid w:val="00EC66CB"/>
    <w:rsid w:val="00EC6757"/>
    <w:rsid w:val="00EC68F3"/>
    <w:rsid w:val="00EC6A11"/>
    <w:rsid w:val="00EC6A34"/>
    <w:rsid w:val="00EC72C1"/>
    <w:rsid w:val="00EC7402"/>
    <w:rsid w:val="00ED0152"/>
    <w:rsid w:val="00ED09C3"/>
    <w:rsid w:val="00ED0B20"/>
    <w:rsid w:val="00ED0B65"/>
    <w:rsid w:val="00ED0BD9"/>
    <w:rsid w:val="00ED1C82"/>
    <w:rsid w:val="00ED25C9"/>
    <w:rsid w:val="00ED279F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D6E"/>
    <w:rsid w:val="00ED4D8C"/>
    <w:rsid w:val="00ED5178"/>
    <w:rsid w:val="00ED5278"/>
    <w:rsid w:val="00ED5448"/>
    <w:rsid w:val="00ED5B3F"/>
    <w:rsid w:val="00ED6A2B"/>
    <w:rsid w:val="00ED6FF5"/>
    <w:rsid w:val="00ED7917"/>
    <w:rsid w:val="00ED79BB"/>
    <w:rsid w:val="00ED7A4A"/>
    <w:rsid w:val="00ED7ABD"/>
    <w:rsid w:val="00EE0107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F71"/>
    <w:rsid w:val="00EE35E9"/>
    <w:rsid w:val="00EE3F63"/>
    <w:rsid w:val="00EE40E1"/>
    <w:rsid w:val="00EE4377"/>
    <w:rsid w:val="00EE44E3"/>
    <w:rsid w:val="00EE45EB"/>
    <w:rsid w:val="00EE49C0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DED"/>
    <w:rsid w:val="00EF5278"/>
    <w:rsid w:val="00EF67E9"/>
    <w:rsid w:val="00EF6D6A"/>
    <w:rsid w:val="00EF6EC7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3047"/>
    <w:rsid w:val="00F0368C"/>
    <w:rsid w:val="00F03C04"/>
    <w:rsid w:val="00F03D5F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943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D93"/>
    <w:rsid w:val="00F12FB6"/>
    <w:rsid w:val="00F13031"/>
    <w:rsid w:val="00F13429"/>
    <w:rsid w:val="00F13B1F"/>
    <w:rsid w:val="00F13ED6"/>
    <w:rsid w:val="00F14BF5"/>
    <w:rsid w:val="00F14CA0"/>
    <w:rsid w:val="00F14D68"/>
    <w:rsid w:val="00F151E2"/>
    <w:rsid w:val="00F152FB"/>
    <w:rsid w:val="00F1534B"/>
    <w:rsid w:val="00F1542B"/>
    <w:rsid w:val="00F155C8"/>
    <w:rsid w:val="00F1580E"/>
    <w:rsid w:val="00F15A5A"/>
    <w:rsid w:val="00F16279"/>
    <w:rsid w:val="00F16886"/>
    <w:rsid w:val="00F16B28"/>
    <w:rsid w:val="00F1711D"/>
    <w:rsid w:val="00F171E6"/>
    <w:rsid w:val="00F1748F"/>
    <w:rsid w:val="00F175CA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3AA"/>
    <w:rsid w:val="00F24B24"/>
    <w:rsid w:val="00F24B4E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EC2"/>
    <w:rsid w:val="00F331DD"/>
    <w:rsid w:val="00F3352C"/>
    <w:rsid w:val="00F337F7"/>
    <w:rsid w:val="00F3385E"/>
    <w:rsid w:val="00F33931"/>
    <w:rsid w:val="00F33994"/>
    <w:rsid w:val="00F33C0E"/>
    <w:rsid w:val="00F340C1"/>
    <w:rsid w:val="00F3417B"/>
    <w:rsid w:val="00F349E8"/>
    <w:rsid w:val="00F34B3A"/>
    <w:rsid w:val="00F353DB"/>
    <w:rsid w:val="00F35506"/>
    <w:rsid w:val="00F35A19"/>
    <w:rsid w:val="00F360C1"/>
    <w:rsid w:val="00F3651E"/>
    <w:rsid w:val="00F37693"/>
    <w:rsid w:val="00F379CC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57D"/>
    <w:rsid w:val="00F4399C"/>
    <w:rsid w:val="00F4447A"/>
    <w:rsid w:val="00F44969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CF"/>
    <w:rsid w:val="00F500E7"/>
    <w:rsid w:val="00F50588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45F8"/>
    <w:rsid w:val="00F5502F"/>
    <w:rsid w:val="00F556F6"/>
    <w:rsid w:val="00F55C82"/>
    <w:rsid w:val="00F55FCD"/>
    <w:rsid w:val="00F56134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4489"/>
    <w:rsid w:val="00F647AF"/>
    <w:rsid w:val="00F64929"/>
    <w:rsid w:val="00F654BE"/>
    <w:rsid w:val="00F65C19"/>
    <w:rsid w:val="00F6637E"/>
    <w:rsid w:val="00F678A3"/>
    <w:rsid w:val="00F70310"/>
    <w:rsid w:val="00F706C6"/>
    <w:rsid w:val="00F7075F"/>
    <w:rsid w:val="00F70806"/>
    <w:rsid w:val="00F70C8A"/>
    <w:rsid w:val="00F712A9"/>
    <w:rsid w:val="00F717FD"/>
    <w:rsid w:val="00F71808"/>
    <w:rsid w:val="00F71A16"/>
    <w:rsid w:val="00F71ADE"/>
    <w:rsid w:val="00F71CD9"/>
    <w:rsid w:val="00F72148"/>
    <w:rsid w:val="00F72AD4"/>
    <w:rsid w:val="00F72C82"/>
    <w:rsid w:val="00F73485"/>
    <w:rsid w:val="00F735FE"/>
    <w:rsid w:val="00F74037"/>
    <w:rsid w:val="00F74A58"/>
    <w:rsid w:val="00F74B01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6C5C"/>
    <w:rsid w:val="00F77572"/>
    <w:rsid w:val="00F77CEF"/>
    <w:rsid w:val="00F8014A"/>
    <w:rsid w:val="00F804E1"/>
    <w:rsid w:val="00F804F4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6001"/>
    <w:rsid w:val="00F862FA"/>
    <w:rsid w:val="00F8648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B33"/>
    <w:rsid w:val="00F91D9B"/>
    <w:rsid w:val="00F9234D"/>
    <w:rsid w:val="00F923F7"/>
    <w:rsid w:val="00F92E3A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B9B"/>
    <w:rsid w:val="00FA3CFD"/>
    <w:rsid w:val="00FA3E43"/>
    <w:rsid w:val="00FA4019"/>
    <w:rsid w:val="00FA46BC"/>
    <w:rsid w:val="00FA5377"/>
    <w:rsid w:val="00FA597D"/>
    <w:rsid w:val="00FA5F24"/>
    <w:rsid w:val="00FA60C8"/>
    <w:rsid w:val="00FA61B8"/>
    <w:rsid w:val="00FA64C2"/>
    <w:rsid w:val="00FA6DB7"/>
    <w:rsid w:val="00FA70A9"/>
    <w:rsid w:val="00FA75A0"/>
    <w:rsid w:val="00FB000F"/>
    <w:rsid w:val="00FB015E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F5"/>
    <w:rsid w:val="00FB2C06"/>
    <w:rsid w:val="00FB33C6"/>
    <w:rsid w:val="00FB3AAF"/>
    <w:rsid w:val="00FB3AB9"/>
    <w:rsid w:val="00FB3F09"/>
    <w:rsid w:val="00FB400D"/>
    <w:rsid w:val="00FB44A3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1AC"/>
    <w:rsid w:val="00FC22B1"/>
    <w:rsid w:val="00FC23E4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D054F"/>
    <w:rsid w:val="00FD0951"/>
    <w:rsid w:val="00FD0F06"/>
    <w:rsid w:val="00FD0FFE"/>
    <w:rsid w:val="00FD140D"/>
    <w:rsid w:val="00FD15A5"/>
    <w:rsid w:val="00FD1623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3A"/>
    <w:rsid w:val="00FD3D67"/>
    <w:rsid w:val="00FD3EAE"/>
    <w:rsid w:val="00FD41B7"/>
    <w:rsid w:val="00FD42B0"/>
    <w:rsid w:val="00FD49A4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61C5"/>
    <w:rsid w:val="00FE6518"/>
    <w:rsid w:val="00FE6A68"/>
    <w:rsid w:val="00FE6C28"/>
    <w:rsid w:val="00FE74D4"/>
    <w:rsid w:val="00FE76C3"/>
    <w:rsid w:val="00FE7A60"/>
    <w:rsid w:val="00FE7DBC"/>
    <w:rsid w:val="00FF04F9"/>
    <w:rsid w:val="00FF0F59"/>
    <w:rsid w:val="00FF1205"/>
    <w:rsid w:val="00FF120E"/>
    <w:rsid w:val="00FF14A6"/>
    <w:rsid w:val="00FF16CB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09019"/>
  <w15:docId w15:val="{458A0ED1-E809-419A-8E05-88DC4E27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1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5B49B7"/>
    <w:pPr>
      <w:tabs>
        <w:tab w:val="left" w:pos="709"/>
        <w:tab w:val="right" w:leader="dot" w:pos="9356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967B9"/>
    <w:pPr>
      <w:tabs>
        <w:tab w:val="left" w:pos="567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2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7566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7566"/>
    <w:rPr>
      <w:rFonts w:ascii="Arial" w:eastAsia="Times New Roman" w:hAnsi="Arial"/>
      <w:b/>
      <w:bCs/>
      <w:lang w:val="en-US"/>
    </w:rPr>
  </w:style>
  <w:style w:type="paragraph" w:customStyle="1" w:styleId="artigo">
    <w:name w:val="artigo"/>
    <w:basedOn w:val="Normal"/>
    <w:rsid w:val="00872D38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DE24C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f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gf.gov.br/en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173-64F5-4570-B6F5-06D7B78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5</TotalTime>
  <Pages>6</Pages>
  <Words>1943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12413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Carla  Denise de Oliveira Fonseca</cp:lastModifiedBy>
  <cp:revision>3</cp:revision>
  <cp:lastPrinted>2022-10-27T23:44:00Z</cp:lastPrinted>
  <dcterms:created xsi:type="dcterms:W3CDTF">2023-08-03T19:26:00Z</dcterms:created>
  <dcterms:modified xsi:type="dcterms:W3CDTF">2023-08-04T13:45:00Z</dcterms:modified>
</cp:coreProperties>
</file>