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0B93" w14:textId="77777777" w:rsidR="00E74693" w:rsidRPr="00277FFC" w:rsidRDefault="00F4357D" w:rsidP="00B0540A">
      <w:pPr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  <w:bookmarkStart w:id="0" w:name="_GoBack"/>
      <w:bookmarkEnd w:id="0"/>
      <w:r w:rsidRPr="00277FFC">
        <w:rPr>
          <w:rFonts w:ascii="Arial" w:hAnsi="Arial" w:cs="Arial"/>
          <w:b/>
          <w:szCs w:val="24"/>
          <w:lang w:val="pt-BR"/>
        </w:rPr>
        <w:t xml:space="preserve">POLÍTICA </w:t>
      </w:r>
      <w:r w:rsidR="00750DCC" w:rsidRPr="00277FFC">
        <w:rPr>
          <w:rFonts w:ascii="Arial" w:hAnsi="Arial" w:cs="Arial"/>
          <w:b/>
          <w:szCs w:val="24"/>
          <w:lang w:val="pt-BR"/>
        </w:rPr>
        <w:t>DE GESTÃO DE RISCOS</w:t>
      </w:r>
      <w:r w:rsidR="00650DDF" w:rsidRPr="00277FFC">
        <w:rPr>
          <w:rFonts w:ascii="Arial" w:hAnsi="Arial" w:cs="Arial"/>
          <w:b/>
          <w:szCs w:val="24"/>
          <w:lang w:val="pt-BR"/>
        </w:rPr>
        <w:t xml:space="preserve"> </w:t>
      </w:r>
      <w:r w:rsidR="00136372" w:rsidRPr="00277FFC">
        <w:rPr>
          <w:rFonts w:ascii="Arial" w:hAnsi="Arial" w:cs="Arial"/>
          <w:b/>
          <w:szCs w:val="24"/>
          <w:lang w:val="pt-BR"/>
        </w:rPr>
        <w:t>E CONTROLES INTERNOS</w:t>
      </w:r>
    </w:p>
    <w:p w14:paraId="7556FBE3" w14:textId="77777777" w:rsidR="00302E87" w:rsidRPr="00277FFC" w:rsidRDefault="00302E87" w:rsidP="00B0540A">
      <w:pPr>
        <w:pStyle w:val="Nvel6"/>
        <w:rPr>
          <w:rFonts w:cs="Arial"/>
          <w:b w:val="0"/>
          <w:sz w:val="24"/>
          <w:szCs w:val="24"/>
        </w:rPr>
      </w:pPr>
    </w:p>
    <w:p w14:paraId="250A2C7A" w14:textId="77777777" w:rsidR="00417274" w:rsidRPr="00277FFC" w:rsidRDefault="00417274" w:rsidP="00B0540A">
      <w:pPr>
        <w:pStyle w:val="Nvel6"/>
        <w:rPr>
          <w:rFonts w:cs="Arial"/>
          <w:sz w:val="24"/>
          <w:szCs w:val="24"/>
        </w:rPr>
      </w:pPr>
      <w:r w:rsidRPr="00277FFC">
        <w:rPr>
          <w:rFonts w:cs="Arial"/>
          <w:sz w:val="24"/>
          <w:szCs w:val="24"/>
        </w:rPr>
        <w:t xml:space="preserve">SUMÁRIO </w:t>
      </w:r>
    </w:p>
    <w:p w14:paraId="12590549" w14:textId="77777777" w:rsidR="00417274" w:rsidRPr="00277FFC" w:rsidRDefault="00417274" w:rsidP="00B0540A">
      <w:pPr>
        <w:spacing w:before="120" w:after="120"/>
        <w:ind w:left="20"/>
        <w:jc w:val="left"/>
        <w:rPr>
          <w:rFonts w:ascii="Arial" w:hAnsi="Arial" w:cs="Arial"/>
          <w:szCs w:val="24"/>
          <w:lang w:val="pt-BR"/>
        </w:rPr>
      </w:pPr>
    </w:p>
    <w:p w14:paraId="7C2C8780" w14:textId="77777777" w:rsidR="00A7752E" w:rsidRDefault="00AE0DAC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r w:rsidRPr="00277FFC">
        <w:rPr>
          <w:sz w:val="24"/>
          <w:szCs w:val="24"/>
          <w:lang w:val="pt-BR"/>
        </w:rPr>
        <w:fldChar w:fldCharType="begin"/>
      </w:r>
      <w:r w:rsidR="000C00C6" w:rsidRPr="00277FFC">
        <w:rPr>
          <w:sz w:val="24"/>
          <w:szCs w:val="24"/>
          <w:lang w:val="pt-BR"/>
        </w:rPr>
        <w:instrText xml:space="preserve"> TOC \o "1-6" \h \z \u </w:instrText>
      </w:r>
      <w:r w:rsidRPr="00277FFC">
        <w:rPr>
          <w:sz w:val="24"/>
          <w:szCs w:val="24"/>
          <w:lang w:val="pt-BR"/>
        </w:rPr>
        <w:fldChar w:fldCharType="separate"/>
      </w:r>
      <w:hyperlink w:anchor="_Toc5284008" w:history="1">
        <w:r w:rsidR="00A7752E" w:rsidRPr="004336E7">
          <w:rPr>
            <w:rStyle w:val="Hyperlink"/>
          </w:rPr>
          <w:t>1.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OBJETIVO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_Toc5284008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3</w:t>
        </w:r>
        <w:r w:rsidR="00A7752E">
          <w:rPr>
            <w:webHidden/>
          </w:rPr>
          <w:fldChar w:fldCharType="end"/>
        </w:r>
      </w:hyperlink>
    </w:p>
    <w:p w14:paraId="53572C5D" w14:textId="77777777" w:rsidR="00A7752E" w:rsidRDefault="009952D9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5284009" w:history="1">
        <w:r w:rsidR="00A7752E" w:rsidRPr="004336E7">
          <w:rPr>
            <w:rStyle w:val="Hyperlink"/>
          </w:rPr>
          <w:t>2.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DEFINIÇÕES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_Toc5284009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3</w:t>
        </w:r>
        <w:r w:rsidR="00A7752E">
          <w:rPr>
            <w:webHidden/>
          </w:rPr>
          <w:fldChar w:fldCharType="end"/>
        </w:r>
      </w:hyperlink>
    </w:p>
    <w:p w14:paraId="524DD728" w14:textId="77777777" w:rsidR="00A7752E" w:rsidRDefault="009952D9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5284010" w:history="1">
        <w:r w:rsidR="00A7752E" w:rsidRPr="004336E7">
          <w:rPr>
            <w:rStyle w:val="Hyperlink"/>
          </w:rPr>
          <w:t>3.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PRINCÍPIOS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_Toc5284010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4</w:t>
        </w:r>
        <w:r w:rsidR="00A7752E">
          <w:rPr>
            <w:webHidden/>
          </w:rPr>
          <w:fldChar w:fldCharType="end"/>
        </w:r>
      </w:hyperlink>
    </w:p>
    <w:p w14:paraId="0F43FE8A" w14:textId="77777777" w:rsidR="00A7752E" w:rsidRDefault="009952D9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5284011" w:history="1">
        <w:r w:rsidR="00A7752E" w:rsidRPr="004336E7">
          <w:rPr>
            <w:rStyle w:val="Hyperlink"/>
          </w:rPr>
          <w:t>4.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ABRANGÊNCIA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_Toc5284011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4</w:t>
        </w:r>
        <w:r w:rsidR="00A7752E">
          <w:rPr>
            <w:webHidden/>
          </w:rPr>
          <w:fldChar w:fldCharType="end"/>
        </w:r>
      </w:hyperlink>
    </w:p>
    <w:p w14:paraId="3E88A1EA" w14:textId="77777777" w:rsidR="00A7752E" w:rsidRDefault="009952D9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5284012" w:history="1">
        <w:r w:rsidR="00A7752E" w:rsidRPr="004336E7">
          <w:rPr>
            <w:rStyle w:val="Hyperlink"/>
          </w:rPr>
          <w:t>5.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DIRETRIZES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_Toc5284012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4</w:t>
        </w:r>
        <w:r w:rsidR="00A7752E">
          <w:rPr>
            <w:webHidden/>
          </w:rPr>
          <w:fldChar w:fldCharType="end"/>
        </w:r>
      </w:hyperlink>
    </w:p>
    <w:p w14:paraId="1AB8672D" w14:textId="77777777" w:rsidR="00A7752E" w:rsidRDefault="009952D9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5284013" w:history="1">
        <w:r w:rsidR="00A7752E" w:rsidRPr="004336E7">
          <w:rPr>
            <w:rStyle w:val="Hyperlink"/>
          </w:rPr>
          <w:t>6.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COMPETÊNCIAS E RESPONSABILIDES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_Toc5284013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6</w:t>
        </w:r>
        <w:r w:rsidR="00A7752E">
          <w:rPr>
            <w:webHidden/>
          </w:rPr>
          <w:fldChar w:fldCharType="end"/>
        </w:r>
      </w:hyperlink>
    </w:p>
    <w:p w14:paraId="2F5AE2AB" w14:textId="77777777" w:rsidR="00A7752E" w:rsidRDefault="009952D9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5284014" w:history="1">
        <w:r w:rsidR="00A7752E" w:rsidRPr="004336E7">
          <w:rPr>
            <w:rStyle w:val="Hyperlink"/>
          </w:rPr>
          <w:t>7.</w:t>
        </w:r>
        <w:r w:rsidR="00A7752E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A7752E" w:rsidRPr="004336E7">
          <w:rPr>
            <w:rStyle w:val="Hyperlink"/>
          </w:rPr>
          <w:t>DISPOSIÇÕES FINAIS</w:t>
        </w:r>
        <w:r w:rsidR="00A7752E">
          <w:rPr>
            <w:webHidden/>
          </w:rPr>
          <w:tab/>
        </w:r>
        <w:r w:rsidR="00A7752E">
          <w:rPr>
            <w:webHidden/>
          </w:rPr>
          <w:fldChar w:fldCharType="begin"/>
        </w:r>
        <w:r w:rsidR="00A7752E">
          <w:rPr>
            <w:webHidden/>
          </w:rPr>
          <w:instrText xml:space="preserve"> PAGEREF _Toc5284014 \h </w:instrText>
        </w:r>
        <w:r w:rsidR="00A7752E">
          <w:rPr>
            <w:webHidden/>
          </w:rPr>
        </w:r>
        <w:r w:rsidR="00A7752E">
          <w:rPr>
            <w:webHidden/>
          </w:rPr>
          <w:fldChar w:fldCharType="separate"/>
        </w:r>
        <w:r w:rsidR="00EA327E">
          <w:rPr>
            <w:webHidden/>
          </w:rPr>
          <w:t>9</w:t>
        </w:r>
        <w:r w:rsidR="00A7752E">
          <w:rPr>
            <w:webHidden/>
          </w:rPr>
          <w:fldChar w:fldCharType="end"/>
        </w:r>
      </w:hyperlink>
    </w:p>
    <w:p w14:paraId="4CB6923C" w14:textId="77777777" w:rsidR="00032431" w:rsidRPr="00277FFC" w:rsidRDefault="00AE0DAC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fldChar w:fldCharType="end"/>
      </w:r>
      <w:r w:rsidR="000204EC" w:rsidRPr="00277FFC">
        <w:rPr>
          <w:rFonts w:ascii="Arial" w:hAnsi="Arial" w:cs="Arial"/>
          <w:szCs w:val="24"/>
          <w:lang w:val="pt-BR"/>
        </w:rPr>
        <w:tab/>
      </w:r>
    </w:p>
    <w:p w14:paraId="1314F904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6A1D38A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93D1ABE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2837BB0C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7D0F94E5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9D017B7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1F2AB182" w14:textId="77777777" w:rsidR="00032431" w:rsidRPr="00277FFC" w:rsidRDefault="00032431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3E87C87" w14:textId="77777777" w:rsidR="00E71CA8" w:rsidRPr="00277FFC" w:rsidRDefault="00E71CA8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8FE18A4" w14:textId="77777777" w:rsidR="00EB3C13" w:rsidRPr="00277FFC" w:rsidRDefault="00EB3C13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7041E00" w14:textId="77777777" w:rsidR="00E71CA8" w:rsidRPr="00277FFC" w:rsidRDefault="00E71CA8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3FFB858" w14:textId="77777777" w:rsidR="00E71CA8" w:rsidRPr="00277FFC" w:rsidRDefault="00E71CA8" w:rsidP="00B0540A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144FF9B6" w14:textId="77777777" w:rsidR="00CF7579" w:rsidRPr="00277FFC" w:rsidRDefault="00CF7579" w:rsidP="00327E91">
      <w:pPr>
        <w:pageBreakBefore/>
        <w:tabs>
          <w:tab w:val="left" w:pos="851"/>
        </w:tabs>
        <w:jc w:val="left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lastRenderedPageBreak/>
        <w:t>PREFÁCIO</w:t>
      </w:r>
    </w:p>
    <w:p w14:paraId="5B2B8A9D" w14:textId="77777777" w:rsidR="003D4833" w:rsidRPr="00277FFC" w:rsidRDefault="003D4833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30719E86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11DB4D54" w14:textId="77777777" w:rsidR="006C660A" w:rsidRPr="00277FFC" w:rsidRDefault="006C660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TÍTULO</w:t>
      </w:r>
    </w:p>
    <w:p w14:paraId="25325068" w14:textId="77777777" w:rsidR="003D4833" w:rsidRPr="00277FFC" w:rsidRDefault="005E5A96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szCs w:val="24"/>
          <w:lang w:val="pt-BR"/>
        </w:rPr>
      </w:pPr>
      <w:r w:rsidRPr="00277FFC">
        <w:rPr>
          <w:rFonts w:ascii="Arial" w:hAnsi="Arial" w:cs="Arial"/>
          <w:b/>
          <w:szCs w:val="24"/>
          <w:lang w:val="pt-BR"/>
        </w:rPr>
        <w:t xml:space="preserve">POLÍTICA </w:t>
      </w:r>
      <w:r w:rsidR="0046062B" w:rsidRPr="00277FFC">
        <w:rPr>
          <w:rFonts w:ascii="Arial" w:hAnsi="Arial" w:cs="Arial"/>
          <w:b/>
          <w:szCs w:val="24"/>
          <w:lang w:val="pt-BR"/>
        </w:rPr>
        <w:t xml:space="preserve">DE </w:t>
      </w:r>
      <w:r w:rsidR="00750DCC" w:rsidRPr="00277FFC">
        <w:rPr>
          <w:rFonts w:ascii="Arial" w:hAnsi="Arial" w:cs="Arial"/>
          <w:b/>
          <w:szCs w:val="24"/>
          <w:lang w:val="pt-BR"/>
        </w:rPr>
        <w:t>GESTÃO DE RISCOS</w:t>
      </w:r>
      <w:r w:rsidR="00136372" w:rsidRPr="00277FFC">
        <w:rPr>
          <w:rFonts w:ascii="Arial" w:hAnsi="Arial" w:cs="Arial"/>
          <w:b/>
          <w:szCs w:val="24"/>
          <w:lang w:val="pt-BR"/>
        </w:rPr>
        <w:t xml:space="preserve"> E CONTROLES INTERNOS</w:t>
      </w:r>
    </w:p>
    <w:p w14:paraId="164364CC" w14:textId="77777777" w:rsidR="005E5A96" w:rsidRPr="00277FFC" w:rsidRDefault="005E5A96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327EB6BC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42350EDB" w14:textId="77777777" w:rsidR="006C660A" w:rsidRPr="00277FFC" w:rsidRDefault="00144510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277FFC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277FFC">
        <w:rPr>
          <w:rFonts w:ascii="Arial" w:hAnsi="Arial" w:cs="Arial"/>
          <w:b/>
          <w:bCs/>
          <w:szCs w:val="24"/>
          <w:lang w:val="pt-BR"/>
        </w:rPr>
        <w:t>GESTORA</w:t>
      </w:r>
    </w:p>
    <w:p w14:paraId="0887C91E" w14:textId="099F042A" w:rsidR="00750DCC" w:rsidRPr="00277FFC" w:rsidRDefault="00F91F2B" w:rsidP="00327E91">
      <w:pPr>
        <w:widowControl/>
        <w:autoSpaceDE w:val="0"/>
        <w:autoSpaceDN w:val="0"/>
        <w:spacing w:before="60" w:after="6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F91F2B">
        <w:rPr>
          <w:rFonts w:ascii="Arial" w:hAnsi="Arial" w:cs="Arial"/>
          <w:bCs/>
          <w:szCs w:val="24"/>
          <w:lang w:val="pt-BR"/>
        </w:rPr>
        <w:t xml:space="preserve">Gerência de Gestão de Riscos </w:t>
      </w:r>
      <w:r w:rsidR="000F10D3">
        <w:rPr>
          <w:rFonts w:ascii="Arial" w:hAnsi="Arial" w:cs="Arial"/>
          <w:bCs/>
          <w:szCs w:val="24"/>
          <w:lang w:val="pt-BR"/>
        </w:rPr>
        <w:t>e Conformidade</w:t>
      </w:r>
      <w:r>
        <w:rPr>
          <w:rFonts w:ascii="Arial" w:hAnsi="Arial" w:cs="Arial"/>
          <w:bCs/>
          <w:szCs w:val="24"/>
          <w:lang w:val="pt-BR"/>
        </w:rPr>
        <w:t>-</w:t>
      </w:r>
      <w:r w:rsidR="001429E3">
        <w:rPr>
          <w:rFonts w:ascii="Arial" w:hAnsi="Arial" w:cs="Arial"/>
          <w:bCs/>
          <w:szCs w:val="24"/>
          <w:lang w:val="pt-BR"/>
        </w:rPr>
        <w:t xml:space="preserve"> </w:t>
      </w:r>
      <w:r w:rsidR="000F10D3">
        <w:rPr>
          <w:rFonts w:ascii="Arial" w:hAnsi="Arial" w:cs="Arial"/>
          <w:bCs/>
          <w:szCs w:val="24"/>
          <w:lang w:val="pt-BR"/>
        </w:rPr>
        <w:t>GERIS</w:t>
      </w:r>
    </w:p>
    <w:p w14:paraId="5C3B4A68" w14:textId="77777777" w:rsidR="005A3245" w:rsidRPr="00277FFC" w:rsidRDefault="005A3245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Cs/>
          <w:sz w:val="16"/>
          <w:szCs w:val="16"/>
          <w:lang w:val="pt-BR"/>
        </w:rPr>
      </w:pPr>
    </w:p>
    <w:p w14:paraId="69A24EB2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12B1F77B" w14:textId="77777777" w:rsidR="00B34851" w:rsidRPr="00277FFC" w:rsidRDefault="00B3485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UNIDADES CORRESPONSÁVEL (IS)</w:t>
      </w:r>
    </w:p>
    <w:p w14:paraId="506FE3FA" w14:textId="77777777" w:rsidR="005A3245" w:rsidRPr="00277FFC" w:rsidRDefault="001429E3" w:rsidP="00327E91">
      <w:pPr>
        <w:widowControl/>
        <w:autoSpaceDE w:val="0"/>
        <w:autoSpaceDN w:val="0"/>
        <w:spacing w:before="60" w:after="6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Não se aplica</w:t>
      </w:r>
    </w:p>
    <w:p w14:paraId="6F89D3CC" w14:textId="77777777" w:rsidR="00FB475A" w:rsidRPr="00277FFC" w:rsidRDefault="00FB475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Cs/>
          <w:sz w:val="16"/>
          <w:szCs w:val="16"/>
          <w:lang w:val="pt-BR"/>
        </w:rPr>
      </w:pPr>
    </w:p>
    <w:p w14:paraId="158F1B1E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2E1017DB" w14:textId="77777777" w:rsidR="00FB475A" w:rsidRPr="00277FFC" w:rsidRDefault="00FB475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ÓRGÃO APROVADOR</w:t>
      </w:r>
    </w:p>
    <w:p w14:paraId="3A6FEAC0" w14:textId="77777777" w:rsidR="00FB475A" w:rsidRPr="00277FFC" w:rsidRDefault="0023334F" w:rsidP="00327E91">
      <w:pPr>
        <w:widowControl/>
        <w:autoSpaceDE w:val="0"/>
        <w:autoSpaceDN w:val="0"/>
        <w:spacing w:before="60" w:after="6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t>CONSELHO DE ADMINISTRAÇÃO</w:t>
      </w:r>
      <w:r w:rsidR="003B1876" w:rsidRPr="00277FFC">
        <w:rPr>
          <w:rFonts w:ascii="Arial" w:hAnsi="Arial" w:cs="Arial"/>
          <w:bCs/>
          <w:szCs w:val="24"/>
          <w:lang w:val="pt-BR"/>
        </w:rPr>
        <w:t xml:space="preserve"> - CONAD</w:t>
      </w:r>
    </w:p>
    <w:p w14:paraId="728D9872" w14:textId="77777777" w:rsidR="003D4833" w:rsidRPr="00277FFC" w:rsidRDefault="003D4833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3D1E3F4E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4C6F70C5" w14:textId="77777777" w:rsidR="006C660A" w:rsidRPr="00277FFC" w:rsidRDefault="006C660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ALTERAÇÕES EM RELAÇÃO À VERSÃO ANTERIOR</w:t>
      </w:r>
    </w:p>
    <w:p w14:paraId="6A4622CF" w14:textId="77777777" w:rsidR="00AC6665" w:rsidRPr="00277FFC" w:rsidRDefault="0023334F" w:rsidP="00327E91">
      <w:pPr>
        <w:widowControl/>
        <w:autoSpaceDE w:val="0"/>
        <w:autoSpaceDN w:val="0"/>
        <w:spacing w:before="60" w:after="6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t>Não se aplica</w:t>
      </w:r>
    </w:p>
    <w:p w14:paraId="1FB258F6" w14:textId="77777777" w:rsidR="0023334F" w:rsidRPr="00277FFC" w:rsidRDefault="0023334F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Cs/>
          <w:sz w:val="16"/>
          <w:szCs w:val="16"/>
          <w:lang w:val="pt-BR"/>
        </w:rPr>
      </w:pPr>
    </w:p>
    <w:p w14:paraId="180B8F37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0E81ED27" w14:textId="77777777" w:rsidR="006C660A" w:rsidRPr="00277FFC" w:rsidRDefault="006C660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RELAÇÃO COM OUTROS NORMATIVOS</w:t>
      </w:r>
    </w:p>
    <w:p w14:paraId="29739F2D" w14:textId="77777777" w:rsidR="006F6EB5" w:rsidRPr="00277FFC" w:rsidRDefault="00CA3F16" w:rsidP="00327E91">
      <w:pPr>
        <w:widowControl/>
        <w:adjustRightInd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t xml:space="preserve">Política de Gestão de </w:t>
      </w:r>
      <w:r w:rsidR="009A02A2" w:rsidRPr="00277FFC">
        <w:rPr>
          <w:rFonts w:ascii="Arial" w:hAnsi="Arial" w:cs="Arial"/>
          <w:bCs/>
          <w:szCs w:val="24"/>
          <w:lang w:val="pt-BR"/>
        </w:rPr>
        <w:t xml:space="preserve">Caixa </w:t>
      </w:r>
      <w:r w:rsidRPr="00277FFC">
        <w:rPr>
          <w:rFonts w:ascii="Arial" w:hAnsi="Arial" w:cs="Arial"/>
          <w:bCs/>
          <w:szCs w:val="24"/>
          <w:lang w:val="pt-BR"/>
        </w:rPr>
        <w:t>e Investimentos</w:t>
      </w:r>
    </w:p>
    <w:p w14:paraId="53AE490E" w14:textId="77777777" w:rsidR="001429E3" w:rsidRDefault="00CA3F16" w:rsidP="00327E91">
      <w:pPr>
        <w:widowControl/>
        <w:adjustRightInd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t>Política de Governança</w:t>
      </w:r>
    </w:p>
    <w:p w14:paraId="60357168" w14:textId="18B6E29D" w:rsidR="00693B03" w:rsidRPr="00277FFC" w:rsidRDefault="00693B03" w:rsidP="00327E91">
      <w:pPr>
        <w:widowControl/>
        <w:adjustRightInd/>
        <w:spacing w:before="60" w:after="60"/>
        <w:textAlignment w:val="auto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t>Política de Prevenção e Combate à Lavagem de Dinheiro,</w:t>
      </w:r>
      <w:r w:rsidR="00834996">
        <w:rPr>
          <w:rFonts w:ascii="Arial" w:hAnsi="Arial" w:cs="Arial"/>
          <w:szCs w:val="24"/>
          <w:lang w:val="pt-BR"/>
        </w:rPr>
        <w:t xml:space="preserve"> à Corrupção e ao</w:t>
      </w:r>
      <w:r w:rsidRPr="00277FFC">
        <w:rPr>
          <w:rFonts w:ascii="Arial" w:hAnsi="Arial" w:cs="Arial"/>
          <w:szCs w:val="24"/>
          <w:lang w:val="pt-BR"/>
        </w:rPr>
        <w:t xml:space="preserve"> Financiamento </w:t>
      </w:r>
      <w:r w:rsidR="00834996">
        <w:rPr>
          <w:rFonts w:ascii="Arial" w:hAnsi="Arial" w:cs="Arial"/>
          <w:szCs w:val="24"/>
          <w:lang w:val="pt-BR"/>
        </w:rPr>
        <w:t>de</w:t>
      </w:r>
      <w:r w:rsidRPr="00277FFC">
        <w:rPr>
          <w:rFonts w:ascii="Arial" w:hAnsi="Arial" w:cs="Arial"/>
          <w:szCs w:val="24"/>
          <w:lang w:val="pt-BR"/>
        </w:rPr>
        <w:t xml:space="preserve"> Terrorismo</w:t>
      </w:r>
    </w:p>
    <w:p w14:paraId="7D4C7C04" w14:textId="77777777" w:rsidR="00693B03" w:rsidRPr="00277FFC" w:rsidRDefault="00693B03" w:rsidP="00327E91">
      <w:pPr>
        <w:widowControl/>
        <w:adjustRightInd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t>Política de Prevenção ao Conflito de Interesses</w:t>
      </w:r>
    </w:p>
    <w:p w14:paraId="7A3EB277" w14:textId="2D5D77AE" w:rsidR="00CE02CA" w:rsidRDefault="00CE02CA" w:rsidP="00327E91">
      <w:pPr>
        <w:widowControl/>
        <w:adjustRightInd/>
        <w:spacing w:before="60" w:after="60"/>
        <w:textAlignment w:val="auto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t>Política de Divulgação de Informações, de Relacionamento com a Imprensa e Porta-Vozes</w:t>
      </w:r>
    </w:p>
    <w:p w14:paraId="75C52978" w14:textId="380B469A" w:rsidR="000F10D3" w:rsidRPr="00277FFC" w:rsidRDefault="000F10D3" w:rsidP="00327E91">
      <w:pPr>
        <w:widowControl/>
        <w:adjustRightInd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Política de Transaç</w:t>
      </w:r>
      <w:r w:rsidR="00834996">
        <w:rPr>
          <w:rFonts w:ascii="Arial" w:hAnsi="Arial" w:cs="Arial"/>
          <w:szCs w:val="24"/>
          <w:lang w:val="pt-BR"/>
        </w:rPr>
        <w:t>ões</w:t>
      </w:r>
      <w:r>
        <w:rPr>
          <w:rFonts w:ascii="Arial" w:hAnsi="Arial" w:cs="Arial"/>
          <w:szCs w:val="24"/>
          <w:lang w:val="pt-BR"/>
        </w:rPr>
        <w:t xml:space="preserve"> com Partes Relacionadas</w:t>
      </w:r>
    </w:p>
    <w:p w14:paraId="525179BD" w14:textId="77777777" w:rsidR="0023334F" w:rsidRPr="00277FFC" w:rsidRDefault="0023334F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 w:val="16"/>
          <w:szCs w:val="16"/>
          <w:highlight w:val="yellow"/>
          <w:lang w:val="pt-BR"/>
        </w:rPr>
      </w:pPr>
    </w:p>
    <w:p w14:paraId="1AB820E7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24D2FE35" w14:textId="77777777" w:rsidR="006C660A" w:rsidRPr="00277FFC" w:rsidRDefault="006C660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REGULAMENTAÇÃO UTILIZADA</w:t>
      </w:r>
    </w:p>
    <w:p w14:paraId="4D6F0B3F" w14:textId="618E5F6E" w:rsidR="00327E91" w:rsidRDefault="00327E91" w:rsidP="00327E91">
      <w:pPr>
        <w:widowControl/>
        <w:autoSpaceDE w:val="0"/>
        <w:autoSpaceDN w:val="0"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 w:rsidRPr="001F36F7">
        <w:rPr>
          <w:rFonts w:ascii="Arial" w:hAnsi="Arial" w:cs="Arial"/>
          <w:bCs/>
          <w:szCs w:val="24"/>
          <w:lang w:val="pt-BR"/>
        </w:rPr>
        <w:t>Despacho d</w:t>
      </w:r>
      <w:r>
        <w:rPr>
          <w:rFonts w:ascii="Arial" w:hAnsi="Arial" w:cs="Arial"/>
          <w:bCs/>
          <w:szCs w:val="24"/>
          <w:lang w:val="pt-BR"/>
        </w:rPr>
        <w:t xml:space="preserve">o CONAD </w:t>
      </w:r>
      <w:r w:rsidRPr="001F36F7">
        <w:rPr>
          <w:rFonts w:ascii="Arial" w:hAnsi="Arial" w:cs="Arial"/>
          <w:bCs/>
          <w:szCs w:val="24"/>
          <w:lang w:val="pt-BR"/>
        </w:rPr>
        <w:t xml:space="preserve">– Nota Técnica </w:t>
      </w:r>
      <w:r>
        <w:rPr>
          <w:rFonts w:ascii="Arial" w:hAnsi="Arial" w:cs="Arial"/>
          <w:bCs/>
          <w:szCs w:val="24"/>
          <w:lang w:val="pt-BR"/>
        </w:rPr>
        <w:t>PRESI/G</w:t>
      </w:r>
      <w:r w:rsidR="00834996">
        <w:rPr>
          <w:rFonts w:ascii="Arial" w:hAnsi="Arial" w:cs="Arial"/>
          <w:bCs/>
          <w:szCs w:val="24"/>
          <w:lang w:val="pt-BR"/>
        </w:rPr>
        <w:t>ERIS</w:t>
      </w:r>
      <w:r>
        <w:rPr>
          <w:rFonts w:ascii="Arial" w:hAnsi="Arial" w:cs="Arial"/>
          <w:bCs/>
          <w:szCs w:val="24"/>
          <w:lang w:val="pt-BR"/>
        </w:rPr>
        <w:t xml:space="preserve"> </w:t>
      </w:r>
      <w:r w:rsidRPr="001F36F7">
        <w:rPr>
          <w:rFonts w:ascii="Arial" w:hAnsi="Arial" w:cs="Arial"/>
          <w:bCs/>
          <w:szCs w:val="24"/>
          <w:lang w:val="pt-BR"/>
        </w:rPr>
        <w:t xml:space="preserve">nº </w:t>
      </w:r>
      <w:r w:rsidR="00834996">
        <w:rPr>
          <w:rFonts w:ascii="Arial" w:hAnsi="Arial" w:cs="Arial"/>
          <w:bCs/>
          <w:szCs w:val="24"/>
          <w:lang w:val="pt-BR"/>
        </w:rPr>
        <w:t>012/2022/O</w:t>
      </w:r>
    </w:p>
    <w:p w14:paraId="380F617B" w14:textId="77777777" w:rsidR="00327E91" w:rsidRDefault="00327E91" w:rsidP="00327E91">
      <w:pPr>
        <w:widowControl/>
        <w:autoSpaceDE w:val="0"/>
        <w:autoSpaceDN w:val="0"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Estatuto Social</w:t>
      </w:r>
    </w:p>
    <w:p w14:paraId="411B6D3F" w14:textId="77777777" w:rsidR="00327E91" w:rsidRDefault="00327E91" w:rsidP="00327E91">
      <w:pPr>
        <w:widowControl/>
        <w:autoSpaceDE w:val="0"/>
        <w:autoSpaceDN w:val="0"/>
        <w:spacing w:before="60" w:after="6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Regimento Interno da ABGF e de órgãos estatutários</w:t>
      </w:r>
    </w:p>
    <w:p w14:paraId="543AE141" w14:textId="77777777" w:rsidR="00027A7F" w:rsidRPr="00277FFC" w:rsidRDefault="00027A7F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71E04C82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44E40585" w14:textId="77777777" w:rsidR="006C660A" w:rsidRPr="00277FFC" w:rsidRDefault="006C660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DOCUMENTAÇÃO UTILIZADA</w:t>
      </w:r>
    </w:p>
    <w:p w14:paraId="7AB4A78A" w14:textId="77777777" w:rsidR="00BF56B6" w:rsidRDefault="00BF56B6" w:rsidP="00327E91">
      <w:pPr>
        <w:widowControl/>
        <w:autoSpaceDE w:val="0"/>
        <w:autoSpaceDN w:val="0"/>
        <w:spacing w:before="60" w:after="6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Lei nº 13.303, de 30.06.2016</w:t>
      </w:r>
    </w:p>
    <w:p w14:paraId="7F8C4C5E" w14:textId="77777777" w:rsidR="00BF56B6" w:rsidRDefault="001429E3" w:rsidP="00327E91">
      <w:pPr>
        <w:widowControl/>
        <w:autoSpaceDE w:val="0"/>
        <w:autoSpaceDN w:val="0"/>
        <w:spacing w:before="60" w:after="6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Instrução Normativa Conjunta MP/CGU nº 01, de 10.0</w:t>
      </w:r>
      <w:r w:rsidR="00BF56B6">
        <w:rPr>
          <w:rFonts w:ascii="Arial" w:hAnsi="Arial" w:cs="Arial"/>
          <w:bCs/>
          <w:szCs w:val="24"/>
          <w:lang w:val="pt-BR"/>
        </w:rPr>
        <w:t>5.2016</w:t>
      </w:r>
    </w:p>
    <w:p w14:paraId="68956020" w14:textId="77777777" w:rsidR="00927814" w:rsidRPr="00277FFC" w:rsidRDefault="00927814" w:rsidP="00327E91">
      <w:pPr>
        <w:widowControl/>
        <w:adjustRightInd/>
        <w:textAlignment w:val="auto"/>
        <w:rPr>
          <w:rFonts w:ascii="Arial" w:hAnsi="Arial" w:cs="Arial"/>
          <w:bCs/>
          <w:sz w:val="16"/>
          <w:szCs w:val="16"/>
          <w:lang w:val="pt-BR"/>
        </w:rPr>
      </w:pPr>
    </w:p>
    <w:p w14:paraId="4595AADA" w14:textId="77777777" w:rsidR="00327E91" w:rsidRDefault="00327E91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19C8575F" w14:textId="77777777" w:rsidR="006C660A" w:rsidRPr="00277FFC" w:rsidRDefault="006C660A" w:rsidP="00327E91">
      <w:pPr>
        <w:widowControl/>
        <w:autoSpaceDE w:val="0"/>
        <w:autoSpaceDN w:val="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277FFC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35CC99C0" w14:textId="1EB9160C" w:rsidR="00897AFC" w:rsidRPr="00277FFC" w:rsidRDefault="000F10D3" w:rsidP="00B0540A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CONAD/POL/011/01/O</w:t>
      </w:r>
    </w:p>
    <w:p w14:paraId="0533241C" w14:textId="77777777" w:rsidR="005E5A96" w:rsidRPr="00277FFC" w:rsidRDefault="0034237F" w:rsidP="00B0540A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szCs w:val="24"/>
          <w:lang w:val="pt-BR"/>
        </w:rPr>
      </w:pPr>
      <w:r w:rsidRPr="00277FFC">
        <w:rPr>
          <w:rFonts w:ascii="Arial" w:hAnsi="Arial" w:cs="Arial"/>
          <w:b/>
          <w:szCs w:val="24"/>
          <w:lang w:val="pt-BR"/>
        </w:rPr>
        <w:br w:type="page"/>
      </w:r>
      <w:r w:rsidR="005E5A96" w:rsidRPr="00277FFC">
        <w:rPr>
          <w:rFonts w:ascii="Arial" w:hAnsi="Arial" w:cs="Arial"/>
          <w:b/>
          <w:szCs w:val="24"/>
          <w:lang w:val="pt-BR"/>
        </w:rPr>
        <w:lastRenderedPageBreak/>
        <w:t xml:space="preserve">POLÍTICA </w:t>
      </w:r>
      <w:r w:rsidR="00750DCC" w:rsidRPr="00277FFC">
        <w:rPr>
          <w:rFonts w:ascii="Arial" w:hAnsi="Arial" w:cs="Arial"/>
          <w:b/>
          <w:szCs w:val="24"/>
          <w:lang w:val="pt-BR"/>
        </w:rPr>
        <w:t>DE GESTÃO DE RISCOS</w:t>
      </w:r>
      <w:r w:rsidR="00A7752E">
        <w:rPr>
          <w:rFonts w:ascii="Arial" w:hAnsi="Arial" w:cs="Arial"/>
          <w:b/>
          <w:szCs w:val="24"/>
          <w:lang w:val="pt-BR"/>
        </w:rPr>
        <w:t xml:space="preserve"> E CONTROLES INTERNOS</w:t>
      </w:r>
    </w:p>
    <w:p w14:paraId="15FCF2FB" w14:textId="77777777" w:rsidR="00186566" w:rsidRPr="00277FFC" w:rsidRDefault="00186566" w:rsidP="00B0540A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szCs w:val="24"/>
          <w:lang w:val="pt-BR"/>
        </w:rPr>
      </w:pPr>
    </w:p>
    <w:p w14:paraId="2402527D" w14:textId="77777777" w:rsidR="00E74693" w:rsidRPr="00277FFC" w:rsidRDefault="00E74693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" w:name="_Toc315354402"/>
      <w:bookmarkStart w:id="2" w:name="_Toc5284008"/>
      <w:r w:rsidRPr="00277FFC">
        <w:rPr>
          <w:rFonts w:cs="Arial"/>
          <w:sz w:val="24"/>
          <w:szCs w:val="24"/>
        </w:rPr>
        <w:t>OBJETIVO</w:t>
      </w:r>
      <w:bookmarkEnd w:id="1"/>
      <w:bookmarkEnd w:id="2"/>
    </w:p>
    <w:p w14:paraId="08234DF2" w14:textId="77777777" w:rsidR="00750DCC" w:rsidRPr="00277FFC" w:rsidRDefault="00750DCC" w:rsidP="00B0540A">
      <w:pPr>
        <w:pStyle w:val="Nivel2"/>
        <w:numPr>
          <w:ilvl w:val="1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bookmarkStart w:id="3" w:name="_Toc315354403"/>
      <w:r w:rsidRPr="00277FFC">
        <w:rPr>
          <w:rFonts w:cs="Arial"/>
          <w:b w:val="0"/>
          <w:sz w:val="24"/>
          <w:szCs w:val="24"/>
        </w:rPr>
        <w:t xml:space="preserve">A política de gestão de riscos </w:t>
      </w:r>
      <w:r w:rsidR="00136372" w:rsidRPr="00277FFC">
        <w:rPr>
          <w:rFonts w:cs="Arial"/>
          <w:b w:val="0"/>
          <w:sz w:val="24"/>
          <w:szCs w:val="24"/>
        </w:rPr>
        <w:t xml:space="preserve">e controles internos </w:t>
      </w:r>
      <w:r w:rsidRPr="00277FFC">
        <w:rPr>
          <w:rFonts w:cs="Arial"/>
          <w:b w:val="0"/>
          <w:sz w:val="24"/>
          <w:szCs w:val="24"/>
        </w:rPr>
        <w:t xml:space="preserve">da ABGF apresenta as diretrizes e </w:t>
      </w:r>
      <w:r w:rsidR="00136372" w:rsidRPr="00277FFC">
        <w:rPr>
          <w:rFonts w:cs="Arial"/>
          <w:b w:val="0"/>
          <w:sz w:val="24"/>
          <w:szCs w:val="24"/>
        </w:rPr>
        <w:t>responsabilidades a serem observadas</w:t>
      </w:r>
      <w:r w:rsidR="00207369" w:rsidRPr="00277FFC">
        <w:rPr>
          <w:rFonts w:cs="Arial"/>
          <w:b w:val="0"/>
          <w:sz w:val="24"/>
          <w:szCs w:val="24"/>
        </w:rPr>
        <w:t xml:space="preserve">, para </w:t>
      </w:r>
      <w:r w:rsidRPr="00277FFC">
        <w:rPr>
          <w:rFonts w:cs="Arial"/>
          <w:b w:val="0"/>
          <w:sz w:val="24"/>
          <w:szCs w:val="24"/>
        </w:rPr>
        <w:t>todas as instâncias da Empresa</w:t>
      </w:r>
      <w:r w:rsidR="00207369" w:rsidRPr="00277FFC">
        <w:rPr>
          <w:rFonts w:cs="Arial"/>
          <w:b w:val="0"/>
          <w:sz w:val="24"/>
          <w:szCs w:val="24"/>
        </w:rPr>
        <w:t>,</w:t>
      </w:r>
      <w:r w:rsidRPr="00277FFC">
        <w:rPr>
          <w:rFonts w:cs="Arial"/>
          <w:b w:val="0"/>
          <w:sz w:val="24"/>
          <w:szCs w:val="24"/>
        </w:rPr>
        <w:t xml:space="preserve"> na gestão dos riscos</w:t>
      </w:r>
      <w:r w:rsidR="00136372" w:rsidRPr="00277FFC">
        <w:rPr>
          <w:rFonts w:cs="Arial"/>
          <w:b w:val="0"/>
          <w:sz w:val="24"/>
          <w:szCs w:val="24"/>
        </w:rPr>
        <w:t xml:space="preserve"> </w:t>
      </w:r>
      <w:r w:rsidRPr="00277FFC">
        <w:rPr>
          <w:rFonts w:cs="Arial"/>
          <w:b w:val="0"/>
          <w:sz w:val="24"/>
          <w:szCs w:val="24"/>
        </w:rPr>
        <w:t>incorrido</w:t>
      </w:r>
      <w:r w:rsidR="00207369" w:rsidRPr="00277FFC">
        <w:rPr>
          <w:rFonts w:cs="Arial"/>
          <w:b w:val="0"/>
          <w:sz w:val="24"/>
          <w:szCs w:val="24"/>
        </w:rPr>
        <w:t>s</w:t>
      </w:r>
      <w:r w:rsidRPr="00277FFC">
        <w:rPr>
          <w:rFonts w:cs="Arial"/>
          <w:b w:val="0"/>
          <w:sz w:val="24"/>
          <w:szCs w:val="24"/>
        </w:rPr>
        <w:t xml:space="preserve"> pela ABGF</w:t>
      </w:r>
      <w:r w:rsidR="00136372" w:rsidRPr="00277FFC">
        <w:rPr>
          <w:rFonts w:cs="Arial"/>
          <w:b w:val="0"/>
          <w:sz w:val="24"/>
          <w:szCs w:val="24"/>
        </w:rPr>
        <w:t>, bem como assegurar um ambiente interno de conformidade e controles</w:t>
      </w:r>
      <w:r w:rsidRPr="00277FFC">
        <w:rPr>
          <w:rFonts w:cs="Arial"/>
          <w:b w:val="0"/>
          <w:sz w:val="24"/>
          <w:szCs w:val="24"/>
        </w:rPr>
        <w:t xml:space="preserve">. </w:t>
      </w:r>
    </w:p>
    <w:p w14:paraId="4D71E9CC" w14:textId="77777777" w:rsidR="00903935" w:rsidRPr="00277FFC" w:rsidRDefault="00B2370B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4" w:name="_Toc5284009"/>
      <w:r w:rsidRPr="00277FFC">
        <w:rPr>
          <w:rFonts w:cs="Arial"/>
          <w:sz w:val="24"/>
          <w:szCs w:val="24"/>
        </w:rPr>
        <w:t>DEFINIÇÕES</w:t>
      </w:r>
      <w:bookmarkEnd w:id="3"/>
      <w:bookmarkEnd w:id="4"/>
      <w:r w:rsidRPr="00277FFC">
        <w:rPr>
          <w:rFonts w:cs="Arial"/>
          <w:sz w:val="24"/>
          <w:szCs w:val="24"/>
        </w:rPr>
        <w:t xml:space="preserve"> </w:t>
      </w:r>
    </w:p>
    <w:p w14:paraId="26230962" w14:textId="77777777" w:rsidR="00445824" w:rsidRPr="00277FFC" w:rsidRDefault="00445824" w:rsidP="00B0540A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bCs/>
          <w:szCs w:val="24"/>
          <w:lang w:val="pt-BR"/>
        </w:rPr>
      </w:pPr>
      <w:r w:rsidRPr="00277FFC">
        <w:rPr>
          <w:rFonts w:ascii="Arial" w:hAnsi="Arial" w:cs="Arial"/>
          <w:bCs/>
          <w:szCs w:val="24"/>
          <w:lang w:val="pt-BR"/>
        </w:rPr>
        <w:t>Alta Administração: membro</w:t>
      </w:r>
      <w:r w:rsidR="00A622F5" w:rsidRPr="00277FFC">
        <w:rPr>
          <w:rFonts w:ascii="Arial" w:hAnsi="Arial" w:cs="Arial"/>
          <w:bCs/>
          <w:szCs w:val="24"/>
          <w:lang w:val="pt-BR"/>
        </w:rPr>
        <w:t>(</w:t>
      </w:r>
      <w:r w:rsidRPr="00277FFC">
        <w:rPr>
          <w:rFonts w:ascii="Arial" w:hAnsi="Arial" w:cs="Arial"/>
          <w:bCs/>
          <w:szCs w:val="24"/>
          <w:lang w:val="pt-BR"/>
        </w:rPr>
        <w:t>s</w:t>
      </w:r>
      <w:r w:rsidR="00A622F5" w:rsidRPr="00277FFC">
        <w:rPr>
          <w:rFonts w:ascii="Arial" w:hAnsi="Arial" w:cs="Arial"/>
          <w:bCs/>
          <w:szCs w:val="24"/>
          <w:lang w:val="pt-BR"/>
        </w:rPr>
        <w:t>)</w:t>
      </w:r>
      <w:r w:rsidRPr="00277FFC">
        <w:rPr>
          <w:rFonts w:ascii="Arial" w:hAnsi="Arial" w:cs="Arial"/>
          <w:bCs/>
          <w:szCs w:val="24"/>
          <w:lang w:val="pt-BR"/>
        </w:rPr>
        <w:t xml:space="preserve"> do Conselho de Administração, do Conselho Fiscal, do Comitê de Auditoria e da Diretoria Executiva. </w:t>
      </w:r>
    </w:p>
    <w:p w14:paraId="2131F1D1" w14:textId="77777777" w:rsidR="00136372" w:rsidRPr="00277FFC" w:rsidRDefault="00750DCC" w:rsidP="00B0540A">
      <w:pPr>
        <w:pStyle w:val="Nivel2"/>
        <w:numPr>
          <w:ilvl w:val="0"/>
          <w:numId w:val="20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bookmarkStart w:id="5" w:name="_Hlk93498561"/>
      <w:r w:rsidRPr="00277FFC">
        <w:rPr>
          <w:rFonts w:cs="Arial"/>
          <w:b w:val="0"/>
          <w:sz w:val="24"/>
          <w:szCs w:val="24"/>
        </w:rPr>
        <w:t xml:space="preserve">Risco Estratégico: </w:t>
      </w:r>
      <w:bookmarkStart w:id="6" w:name="_Hlk8719838"/>
      <w:r w:rsidR="00136372" w:rsidRPr="00277FFC">
        <w:rPr>
          <w:rFonts w:cs="Arial"/>
          <w:b w:val="0"/>
          <w:sz w:val="24"/>
          <w:szCs w:val="24"/>
        </w:rPr>
        <w:t>é o risco associado à possibilidade de perda resultante de incerteza que afetam a realização das diretrizes estratégicas da Empresa, ou seja, do insucesso das estratégias adotadas, levando-se em conta a dinâmica dos negócios (concorrência, clientes, fornecedores e investimentos) e as alterações políticas e econômicas no País e fora dele</w:t>
      </w:r>
      <w:bookmarkEnd w:id="6"/>
      <w:r w:rsidR="00136372" w:rsidRPr="00277FFC">
        <w:rPr>
          <w:rFonts w:cs="Arial"/>
          <w:b w:val="0"/>
          <w:sz w:val="24"/>
          <w:szCs w:val="24"/>
        </w:rPr>
        <w:t xml:space="preserve">. </w:t>
      </w:r>
    </w:p>
    <w:p w14:paraId="1416B46C" w14:textId="77777777" w:rsidR="00136372" w:rsidRPr="00277FFC" w:rsidRDefault="00750DCC" w:rsidP="00B0540A">
      <w:pPr>
        <w:pStyle w:val="Nivel2"/>
        <w:numPr>
          <w:ilvl w:val="0"/>
          <w:numId w:val="20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Risco Imagem/Reputação: </w:t>
      </w:r>
      <w:bookmarkStart w:id="7" w:name="_Hlk8719867"/>
      <w:r w:rsidR="00136372" w:rsidRPr="00277FFC">
        <w:rPr>
          <w:rFonts w:cs="Arial"/>
          <w:b w:val="0"/>
          <w:sz w:val="24"/>
          <w:szCs w:val="24"/>
        </w:rPr>
        <w:t>é o risco associado ao comprometimento da confiança dos clientes, parceiros, fornecedores e sociedade em relação à capacidade da ABGF em cumprir sua missão institucional.</w:t>
      </w:r>
      <w:bookmarkEnd w:id="7"/>
    </w:p>
    <w:p w14:paraId="46145060" w14:textId="77777777" w:rsidR="00136372" w:rsidRPr="00277FFC" w:rsidRDefault="00750DCC" w:rsidP="00B0540A">
      <w:pPr>
        <w:pStyle w:val="Nivel2"/>
        <w:numPr>
          <w:ilvl w:val="0"/>
          <w:numId w:val="20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Risco Legal: </w:t>
      </w:r>
      <w:bookmarkStart w:id="8" w:name="_Hlk8719876"/>
      <w:r w:rsidR="00136372" w:rsidRPr="00277FFC">
        <w:rPr>
          <w:rFonts w:cs="Arial"/>
          <w:b w:val="0"/>
          <w:sz w:val="24"/>
          <w:szCs w:val="24"/>
        </w:rPr>
        <w:t xml:space="preserve">é o risco associado à perda decorrente de </w:t>
      </w:r>
      <w:r w:rsidR="0041536E">
        <w:rPr>
          <w:rFonts w:cs="Arial"/>
          <w:b w:val="0"/>
          <w:sz w:val="24"/>
          <w:szCs w:val="24"/>
        </w:rPr>
        <w:t>atos</w:t>
      </w:r>
      <w:r w:rsidR="0041536E" w:rsidRPr="00277FFC">
        <w:rPr>
          <w:rFonts w:cs="Arial"/>
          <w:b w:val="0"/>
          <w:sz w:val="24"/>
          <w:szCs w:val="24"/>
        </w:rPr>
        <w:t xml:space="preserve"> </w:t>
      </w:r>
      <w:r w:rsidR="00136372" w:rsidRPr="00277FFC">
        <w:rPr>
          <w:rFonts w:cs="Arial"/>
          <w:b w:val="0"/>
          <w:sz w:val="24"/>
          <w:szCs w:val="24"/>
        </w:rPr>
        <w:t xml:space="preserve">de órgãos </w:t>
      </w:r>
      <w:r w:rsidR="0041536E">
        <w:rPr>
          <w:rFonts w:cs="Arial"/>
          <w:b w:val="0"/>
          <w:sz w:val="24"/>
          <w:szCs w:val="24"/>
        </w:rPr>
        <w:t xml:space="preserve">externos </w:t>
      </w:r>
      <w:r w:rsidR="00136372" w:rsidRPr="00277FFC">
        <w:rPr>
          <w:rFonts w:cs="Arial"/>
          <w:b w:val="0"/>
          <w:sz w:val="24"/>
          <w:szCs w:val="24"/>
        </w:rPr>
        <w:t>de supervisão e controle</w:t>
      </w:r>
      <w:r w:rsidR="00E85BB7">
        <w:rPr>
          <w:rFonts w:cs="Arial"/>
          <w:b w:val="0"/>
          <w:sz w:val="24"/>
          <w:szCs w:val="24"/>
        </w:rPr>
        <w:t>, bem como</w:t>
      </w:r>
      <w:r w:rsidR="00F53A5A">
        <w:rPr>
          <w:rFonts w:cs="Arial"/>
          <w:b w:val="0"/>
          <w:sz w:val="24"/>
          <w:szCs w:val="24"/>
        </w:rPr>
        <w:t xml:space="preserve"> </w:t>
      </w:r>
      <w:r w:rsidR="00136372" w:rsidRPr="00277FFC">
        <w:rPr>
          <w:rFonts w:cs="Arial"/>
          <w:b w:val="0"/>
          <w:sz w:val="24"/>
          <w:szCs w:val="24"/>
        </w:rPr>
        <w:t>decisão desfavorável em processos judiciais ou administrativos.</w:t>
      </w:r>
      <w:bookmarkEnd w:id="8"/>
    </w:p>
    <w:p w14:paraId="145C551C" w14:textId="77777777" w:rsidR="00136372" w:rsidRPr="00277FFC" w:rsidRDefault="00750DCC" w:rsidP="00B0540A">
      <w:pPr>
        <w:pStyle w:val="Nivel2"/>
        <w:numPr>
          <w:ilvl w:val="0"/>
          <w:numId w:val="20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Risco de Liquidez: </w:t>
      </w:r>
      <w:bookmarkStart w:id="9" w:name="_Hlk8719914"/>
      <w:r w:rsidR="00136372" w:rsidRPr="00277FFC">
        <w:rPr>
          <w:rFonts w:cs="Arial"/>
          <w:b w:val="0"/>
          <w:sz w:val="24"/>
          <w:szCs w:val="24"/>
        </w:rPr>
        <w:t>é o risco associado à possibilidade de perda resultante do descasamento entre a entrada de recursos (recebimento de prêmios, recuperações e prestações de serviço) para atender às exigências de caixa que impactem o cumprimento de obrigações/compromissos programados, levando em consideração as diferentes moedas e prazos de liquidação de seus direitos e obrigações.</w:t>
      </w:r>
      <w:bookmarkEnd w:id="9"/>
    </w:p>
    <w:p w14:paraId="3539CBAB" w14:textId="2FBA403E" w:rsidR="00136372" w:rsidRPr="00277FFC" w:rsidRDefault="00750DCC" w:rsidP="00B0540A">
      <w:pPr>
        <w:pStyle w:val="Nivel2"/>
        <w:numPr>
          <w:ilvl w:val="0"/>
          <w:numId w:val="20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Risco de Mercado: </w:t>
      </w:r>
      <w:bookmarkStart w:id="10" w:name="_Hlk8719897"/>
      <w:r w:rsidR="00136372" w:rsidRPr="00277FFC">
        <w:rPr>
          <w:rFonts w:cs="Arial"/>
          <w:b w:val="0"/>
          <w:sz w:val="24"/>
          <w:szCs w:val="24"/>
        </w:rPr>
        <w:t>é o risco associado à possibilidade de perda resultante de flutuaç</w:t>
      </w:r>
      <w:r w:rsidR="00630410">
        <w:rPr>
          <w:rFonts w:cs="Arial"/>
          <w:b w:val="0"/>
          <w:sz w:val="24"/>
          <w:szCs w:val="24"/>
        </w:rPr>
        <w:t>õ</w:t>
      </w:r>
      <w:r w:rsidR="00136372" w:rsidRPr="00277FFC">
        <w:rPr>
          <w:rFonts w:cs="Arial"/>
          <w:b w:val="0"/>
          <w:sz w:val="24"/>
          <w:szCs w:val="24"/>
        </w:rPr>
        <w:t xml:space="preserve">es de valores de mercado de posições </w:t>
      </w:r>
      <w:r w:rsidR="00C7603F">
        <w:rPr>
          <w:rFonts w:cs="Arial"/>
          <w:b w:val="0"/>
          <w:sz w:val="24"/>
          <w:szCs w:val="24"/>
        </w:rPr>
        <w:t xml:space="preserve">financeiras </w:t>
      </w:r>
      <w:r w:rsidR="00136372" w:rsidRPr="00277FFC">
        <w:rPr>
          <w:rFonts w:cs="Arial"/>
          <w:b w:val="0"/>
          <w:sz w:val="24"/>
          <w:szCs w:val="24"/>
        </w:rPr>
        <w:t xml:space="preserve">detidas pela Empresa, bem como de perdas referentes à mudanças nas condições políticas, econômicas ou financeiras do Brasil ou de outros países. </w:t>
      </w:r>
      <w:bookmarkEnd w:id="10"/>
    </w:p>
    <w:p w14:paraId="05473751" w14:textId="77777777" w:rsidR="00750DCC" w:rsidRPr="00277FFC" w:rsidRDefault="00750DCC" w:rsidP="00B0540A">
      <w:pPr>
        <w:pStyle w:val="Nivel2"/>
        <w:numPr>
          <w:ilvl w:val="0"/>
          <w:numId w:val="20"/>
        </w:numPr>
        <w:tabs>
          <w:tab w:val="left" w:pos="284"/>
        </w:tabs>
        <w:spacing w:before="120" w:after="120"/>
        <w:ind w:left="284" w:hanging="284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Risco Operacional: </w:t>
      </w:r>
      <w:bookmarkStart w:id="11" w:name="_Hlk8719851"/>
      <w:r w:rsidR="00136372" w:rsidRPr="00277FFC">
        <w:rPr>
          <w:rFonts w:cs="Arial"/>
          <w:b w:val="0"/>
          <w:sz w:val="24"/>
          <w:szCs w:val="24"/>
        </w:rPr>
        <w:t>é o risco associado aos eventos que podem comprometer as atividades da ABGF, normalmente associados a falhas, deficiência ou inadequação de processos internos, pessoas, infraestrutura e sistemas, bem como eventos relacionados a corrupção, fraudes, irregularidades e/ou desvios éticos e de conduta que podem comprometer os valores e padrões preconizados pela Empresa e a realização de seus objetivos.</w:t>
      </w:r>
      <w:bookmarkEnd w:id="5"/>
      <w:bookmarkEnd w:id="11"/>
    </w:p>
    <w:p w14:paraId="634ACA6D" w14:textId="77777777" w:rsidR="00136372" w:rsidRPr="00277FFC" w:rsidRDefault="00136372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2" w:name="_Toc5284010"/>
      <w:bookmarkStart w:id="13" w:name="_Toc315354407"/>
      <w:r w:rsidRPr="00277FFC">
        <w:rPr>
          <w:rFonts w:cs="Arial"/>
          <w:sz w:val="24"/>
          <w:szCs w:val="24"/>
        </w:rPr>
        <w:t>PRINCÍPIOS</w:t>
      </w:r>
      <w:bookmarkEnd w:id="12"/>
    </w:p>
    <w:p w14:paraId="4744A3F2" w14:textId="77777777" w:rsidR="00136372" w:rsidRPr="00277FFC" w:rsidRDefault="00136372" w:rsidP="00B0540A">
      <w:pPr>
        <w:pStyle w:val="PargrafodaLista"/>
        <w:tabs>
          <w:tab w:val="left" w:pos="1419"/>
        </w:tabs>
        <w:spacing w:before="120" w:after="120"/>
        <w:ind w:left="0"/>
        <w:contextualSpacing w:val="0"/>
        <w:rPr>
          <w:rFonts w:ascii="Arial" w:hAnsi="Arial" w:cs="Arial"/>
          <w:color w:val="000000"/>
          <w:szCs w:val="24"/>
          <w:lang w:val="pt-BR"/>
        </w:rPr>
      </w:pPr>
      <w:r w:rsidRPr="00277FFC">
        <w:rPr>
          <w:rFonts w:ascii="Arial" w:hAnsi="Arial" w:cs="Arial"/>
          <w:lang w:val="pt-BR"/>
        </w:rPr>
        <w:t>3.1</w:t>
      </w:r>
      <w:r w:rsidRPr="00277FFC">
        <w:rPr>
          <w:rFonts w:ascii="Arial" w:hAnsi="Arial" w:cs="Arial"/>
          <w:lang w:val="pt-BR"/>
        </w:rPr>
        <w:tab/>
      </w:r>
      <w:r w:rsidRPr="00277FFC">
        <w:rPr>
          <w:rFonts w:ascii="Arial" w:hAnsi="Arial" w:cs="Arial"/>
          <w:color w:val="000000"/>
          <w:szCs w:val="24"/>
          <w:lang w:val="pt-BR"/>
        </w:rPr>
        <w:t xml:space="preserve">Os princípios de Gestão de Riscos e Controles </w:t>
      </w:r>
      <w:r w:rsidR="00E85BB7">
        <w:rPr>
          <w:rFonts w:ascii="Arial" w:hAnsi="Arial" w:cs="Arial"/>
          <w:color w:val="000000"/>
          <w:szCs w:val="24"/>
          <w:lang w:val="pt-BR"/>
        </w:rPr>
        <w:t xml:space="preserve">Internos </w:t>
      </w:r>
      <w:r w:rsidRPr="00277FFC">
        <w:rPr>
          <w:rFonts w:ascii="Arial" w:hAnsi="Arial" w:cs="Arial"/>
          <w:color w:val="000000"/>
          <w:szCs w:val="24"/>
          <w:lang w:val="pt-BR"/>
        </w:rPr>
        <w:t xml:space="preserve">que serão observados pela ABGF na condução de suas atividades são: </w:t>
      </w:r>
    </w:p>
    <w:p w14:paraId="2F52476B" w14:textId="77777777" w:rsidR="00136372" w:rsidRPr="00277FFC" w:rsidRDefault="00136372" w:rsidP="00B0540A">
      <w:pPr>
        <w:pStyle w:val="PargrafodaLista"/>
        <w:widowControl/>
        <w:numPr>
          <w:ilvl w:val="0"/>
          <w:numId w:val="26"/>
        </w:numPr>
        <w:autoSpaceDE w:val="0"/>
        <w:autoSpaceDN w:val="0"/>
        <w:spacing w:before="120" w:after="120"/>
        <w:ind w:left="714" w:hanging="357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t>aderência à integridade e a valores éticos;</w:t>
      </w:r>
    </w:p>
    <w:p w14:paraId="028A98CF" w14:textId="77777777" w:rsidR="0009211F" w:rsidRPr="00277FFC" w:rsidRDefault="0009211F" w:rsidP="00B0540A">
      <w:pPr>
        <w:pStyle w:val="PargrafodaLista"/>
        <w:widowControl/>
        <w:numPr>
          <w:ilvl w:val="0"/>
          <w:numId w:val="26"/>
        </w:numPr>
        <w:autoSpaceDE w:val="0"/>
        <w:autoSpaceDN w:val="0"/>
        <w:spacing w:before="120" w:after="120"/>
        <w:ind w:left="714" w:hanging="357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t>disseminação de informações necessárias ao fortalecimento da cultura e da valorização dos controles internos da gestão;</w:t>
      </w:r>
    </w:p>
    <w:p w14:paraId="1A14F4E0" w14:textId="77777777" w:rsidR="0009211F" w:rsidRPr="00277FFC" w:rsidRDefault="0009211F" w:rsidP="00B0540A">
      <w:pPr>
        <w:pStyle w:val="PargrafodaLista"/>
        <w:widowControl/>
        <w:numPr>
          <w:ilvl w:val="0"/>
          <w:numId w:val="26"/>
        </w:numPr>
        <w:autoSpaceDE w:val="0"/>
        <w:autoSpaceDN w:val="0"/>
        <w:spacing w:before="120" w:after="120"/>
        <w:ind w:left="714" w:hanging="357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lastRenderedPageBreak/>
        <w:t xml:space="preserve">clara definição dos responsáveis pelos controles internos </w:t>
      </w:r>
      <w:r w:rsidR="0042258B">
        <w:rPr>
          <w:rFonts w:ascii="Arial" w:hAnsi="Arial" w:cs="Arial"/>
          <w:szCs w:val="24"/>
          <w:lang w:val="pt-BR"/>
        </w:rPr>
        <w:t>e</w:t>
      </w:r>
      <w:r w:rsidRPr="00277FFC">
        <w:rPr>
          <w:rFonts w:ascii="Arial" w:hAnsi="Arial" w:cs="Arial"/>
          <w:szCs w:val="24"/>
          <w:lang w:val="pt-BR"/>
        </w:rPr>
        <w:t xml:space="preserve"> pela gestão dos riscos aos quais a ABGF está exposta;</w:t>
      </w:r>
    </w:p>
    <w:p w14:paraId="3102E748" w14:textId="77777777" w:rsidR="00136372" w:rsidRPr="00277FFC" w:rsidRDefault="0009211F" w:rsidP="00B0540A">
      <w:pPr>
        <w:pStyle w:val="PargrafodaLista"/>
        <w:widowControl/>
        <w:numPr>
          <w:ilvl w:val="0"/>
          <w:numId w:val="26"/>
        </w:numPr>
        <w:autoSpaceDE w:val="0"/>
        <w:autoSpaceDN w:val="0"/>
        <w:spacing w:before="120" w:after="120"/>
        <w:ind w:left="714" w:hanging="357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t>comunicação do resultado da avaliação dos controles internos da gestão aos responsáveis pela adoção de ações corretivas, incluindo a alta administração</w:t>
      </w:r>
      <w:r w:rsidR="00DF4FA0" w:rsidRPr="00277FFC">
        <w:rPr>
          <w:rFonts w:ascii="Arial" w:hAnsi="Arial" w:cs="Arial"/>
          <w:szCs w:val="24"/>
          <w:lang w:val="pt-BR"/>
        </w:rPr>
        <w:t>.</w:t>
      </w:r>
    </w:p>
    <w:p w14:paraId="576F7E96" w14:textId="77777777" w:rsidR="0009211F" w:rsidRPr="00277FFC" w:rsidRDefault="0009211F" w:rsidP="00B0540A">
      <w:pPr>
        <w:pStyle w:val="PargrafodaLista"/>
        <w:tabs>
          <w:tab w:val="left" w:pos="1419"/>
        </w:tabs>
        <w:spacing w:before="120" w:after="120"/>
        <w:ind w:left="0"/>
        <w:contextualSpacing w:val="0"/>
        <w:rPr>
          <w:rFonts w:ascii="Arial" w:hAnsi="Arial" w:cs="Arial"/>
          <w:lang w:val="pt-BR"/>
        </w:rPr>
      </w:pPr>
      <w:r w:rsidRPr="00277FFC">
        <w:rPr>
          <w:rFonts w:ascii="Arial" w:hAnsi="Arial" w:cs="Arial"/>
          <w:lang w:val="pt-BR"/>
        </w:rPr>
        <w:t>3.2</w:t>
      </w:r>
      <w:r w:rsidRPr="00277FFC">
        <w:rPr>
          <w:rFonts w:ascii="Arial" w:hAnsi="Arial" w:cs="Arial"/>
          <w:lang w:val="pt-BR"/>
        </w:rPr>
        <w:tab/>
        <w:t xml:space="preserve">Os princípios básicos de gestão de riscos e controles </w:t>
      </w:r>
      <w:r w:rsidR="00E85BB7">
        <w:rPr>
          <w:rFonts w:ascii="Arial" w:hAnsi="Arial" w:cs="Arial"/>
          <w:lang w:val="pt-BR"/>
        </w:rPr>
        <w:t xml:space="preserve">internos </w:t>
      </w:r>
      <w:r w:rsidRPr="00277FFC">
        <w:rPr>
          <w:rFonts w:ascii="Arial" w:hAnsi="Arial" w:cs="Arial"/>
          <w:lang w:val="pt-BR"/>
        </w:rPr>
        <w:t xml:space="preserve">permeiam todas as atividades da ABGF, devendo ser aplicados de forma integrada, a fim de contribuir para </w:t>
      </w:r>
      <w:r w:rsidR="0042258B">
        <w:rPr>
          <w:rFonts w:ascii="Arial" w:hAnsi="Arial" w:cs="Arial"/>
          <w:lang w:val="pt-BR"/>
        </w:rPr>
        <w:t>a</w:t>
      </w:r>
      <w:r w:rsidRPr="00277FFC">
        <w:rPr>
          <w:rFonts w:ascii="Arial" w:hAnsi="Arial" w:cs="Arial"/>
          <w:lang w:val="pt-BR"/>
        </w:rPr>
        <w:t xml:space="preserve"> conformidade e na eficiência da gestão da Empresa.</w:t>
      </w:r>
    </w:p>
    <w:p w14:paraId="6B581AA1" w14:textId="77777777" w:rsidR="00A30C29" w:rsidRPr="00277FFC" w:rsidRDefault="00A30C29" w:rsidP="00B0540A">
      <w:pPr>
        <w:pStyle w:val="PargrafodaLista"/>
        <w:tabs>
          <w:tab w:val="left" w:pos="1419"/>
        </w:tabs>
        <w:spacing w:before="120" w:after="120"/>
        <w:ind w:left="0"/>
        <w:contextualSpacing w:val="0"/>
        <w:rPr>
          <w:rFonts w:ascii="Arial" w:hAnsi="Arial" w:cs="Arial"/>
          <w:szCs w:val="24"/>
          <w:lang w:val="pt-BR"/>
        </w:rPr>
      </w:pPr>
      <w:r w:rsidRPr="00277FFC">
        <w:rPr>
          <w:rFonts w:ascii="Arial" w:hAnsi="Arial" w:cs="Arial"/>
          <w:szCs w:val="24"/>
          <w:lang w:val="pt-BR"/>
        </w:rPr>
        <w:t>3.3</w:t>
      </w:r>
      <w:r w:rsidRPr="00277FFC">
        <w:rPr>
          <w:rFonts w:ascii="Arial" w:hAnsi="Arial" w:cs="Arial"/>
          <w:szCs w:val="24"/>
          <w:lang w:val="pt-BR"/>
        </w:rPr>
        <w:tab/>
        <w:t xml:space="preserve">A gestão de riscos e controles </w:t>
      </w:r>
      <w:r w:rsidR="00E85BB7">
        <w:rPr>
          <w:rFonts w:ascii="Arial" w:hAnsi="Arial" w:cs="Arial"/>
          <w:szCs w:val="24"/>
          <w:lang w:val="pt-BR"/>
        </w:rPr>
        <w:t xml:space="preserve">internos </w:t>
      </w:r>
      <w:r w:rsidRPr="00277FFC">
        <w:rPr>
          <w:rFonts w:ascii="Arial" w:hAnsi="Arial" w:cs="Arial"/>
          <w:szCs w:val="24"/>
          <w:lang w:val="pt-BR"/>
        </w:rPr>
        <w:t xml:space="preserve">é dinâmica, integrada e </w:t>
      </w:r>
      <w:r w:rsidR="0042258B">
        <w:rPr>
          <w:rFonts w:ascii="Arial" w:hAnsi="Arial" w:cs="Arial"/>
          <w:szCs w:val="24"/>
          <w:lang w:val="pt-BR"/>
        </w:rPr>
        <w:t>adaptável</w:t>
      </w:r>
      <w:r w:rsidRPr="00277FFC">
        <w:rPr>
          <w:rFonts w:ascii="Arial" w:hAnsi="Arial" w:cs="Arial"/>
          <w:szCs w:val="24"/>
          <w:lang w:val="pt-BR"/>
        </w:rPr>
        <w:t xml:space="preserve"> às mudanças, na medida em que aconteçam eventos, externos e internos, que modifiquem o ambiente da ABGF. Para tanto, as avaliações de risco devem observar as informações </w:t>
      </w:r>
      <w:r w:rsidR="00D3711C" w:rsidRPr="00277FFC">
        <w:rPr>
          <w:rFonts w:ascii="Arial" w:hAnsi="Arial" w:cs="Arial"/>
          <w:szCs w:val="24"/>
          <w:lang w:val="pt-BR"/>
        </w:rPr>
        <w:t>disponíveis</w:t>
      </w:r>
      <w:r w:rsidR="0042258B" w:rsidRPr="00277FFC">
        <w:rPr>
          <w:rFonts w:ascii="Arial" w:hAnsi="Arial" w:cs="Arial"/>
          <w:lang w:val="pt-BR"/>
        </w:rPr>
        <w:t>, permitindo o tratamento dos riscos e a implementação de controles internos de forma tempestiva e apropriada</w:t>
      </w:r>
      <w:r w:rsidRPr="00277FFC">
        <w:rPr>
          <w:rFonts w:ascii="Arial" w:hAnsi="Arial" w:cs="Arial"/>
          <w:szCs w:val="24"/>
          <w:lang w:val="pt-BR"/>
        </w:rPr>
        <w:t>.</w:t>
      </w:r>
    </w:p>
    <w:p w14:paraId="2E028009" w14:textId="77777777" w:rsidR="0009211F" w:rsidRPr="00277FFC" w:rsidRDefault="0009211F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4" w:name="_Toc5284011"/>
      <w:r w:rsidRPr="00277FFC">
        <w:rPr>
          <w:rFonts w:cs="Arial"/>
          <w:sz w:val="24"/>
          <w:szCs w:val="24"/>
        </w:rPr>
        <w:t>ABRANGÊNCIA</w:t>
      </w:r>
      <w:bookmarkEnd w:id="14"/>
    </w:p>
    <w:p w14:paraId="30F6A253" w14:textId="77777777" w:rsidR="0042580E" w:rsidRPr="00277FFC" w:rsidRDefault="0042580E" w:rsidP="00B0540A">
      <w:pPr>
        <w:pStyle w:val="Nivel1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277FFC">
        <w:rPr>
          <w:b w:val="0"/>
        </w:rPr>
        <w:t xml:space="preserve">4.1 </w:t>
      </w:r>
      <w:r w:rsidRPr="00277FFC">
        <w:rPr>
          <w:b w:val="0"/>
        </w:rPr>
        <w:tab/>
      </w:r>
      <w:r w:rsidRPr="00277FFC">
        <w:rPr>
          <w:rFonts w:cs="Arial"/>
          <w:b w:val="0"/>
          <w:color w:val="000000"/>
          <w:sz w:val="24"/>
          <w:szCs w:val="24"/>
        </w:rPr>
        <w:t>Esta Política aplica-se à ABGF em toda sua estrutura organizacional, alta administração, gestores, funcionários, colaboradores e demais partes relacionadas.</w:t>
      </w:r>
    </w:p>
    <w:p w14:paraId="00BE27D1" w14:textId="77777777" w:rsidR="00750DCC" w:rsidRPr="00277FFC" w:rsidRDefault="00A30C29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5" w:name="_Toc5284012"/>
      <w:r w:rsidRPr="00277FFC">
        <w:rPr>
          <w:rFonts w:cs="Arial"/>
          <w:sz w:val="24"/>
          <w:szCs w:val="24"/>
        </w:rPr>
        <w:t>DIRETRIZES</w:t>
      </w:r>
      <w:bookmarkEnd w:id="15"/>
    </w:p>
    <w:p w14:paraId="1A0A325A" w14:textId="77777777" w:rsidR="00B0540A" w:rsidRPr="00B0540A" w:rsidRDefault="00B0540A" w:rsidP="00B0540A">
      <w:pPr>
        <w:pStyle w:val="PargrafodaLista"/>
        <w:widowControl/>
        <w:numPr>
          <w:ilvl w:val="0"/>
          <w:numId w:val="22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143A6DBB" w14:textId="77777777" w:rsidR="00B0540A" w:rsidRPr="00B0540A" w:rsidRDefault="00B0540A" w:rsidP="00B0540A">
      <w:pPr>
        <w:pStyle w:val="PargrafodaLista"/>
        <w:widowControl/>
        <w:numPr>
          <w:ilvl w:val="0"/>
          <w:numId w:val="22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20906568" w14:textId="77777777" w:rsidR="00B0540A" w:rsidRPr="00B0540A" w:rsidRDefault="00B0540A" w:rsidP="00B0540A">
      <w:pPr>
        <w:pStyle w:val="PargrafodaLista"/>
        <w:widowControl/>
        <w:numPr>
          <w:ilvl w:val="0"/>
          <w:numId w:val="22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5E8F0708" w14:textId="77777777" w:rsidR="00B0540A" w:rsidRPr="00B0540A" w:rsidRDefault="00B0540A" w:rsidP="00B0540A">
      <w:pPr>
        <w:pStyle w:val="PargrafodaLista"/>
        <w:widowControl/>
        <w:numPr>
          <w:ilvl w:val="0"/>
          <w:numId w:val="22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300DA19A" w14:textId="77777777" w:rsidR="009A02A2" w:rsidRPr="00277FFC" w:rsidRDefault="009A02A2" w:rsidP="00B0540A">
      <w:pPr>
        <w:pStyle w:val="Nivel2"/>
        <w:numPr>
          <w:ilvl w:val="1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A estrutura da gestão de riscos da ABGF é composta dos seguintes elementos: ambiente interno, fixação de objetivos, identificação de eventos, avaliação de riscos, resposta a riscos, atividades de conformidade e de controles internos, informação, comunicação e monitoramento.</w:t>
      </w:r>
    </w:p>
    <w:p w14:paraId="15FD4B18" w14:textId="77777777" w:rsidR="00A30C29" w:rsidRPr="00277FFC" w:rsidRDefault="00A30C29" w:rsidP="00B0540A">
      <w:pPr>
        <w:pStyle w:val="Nivel2"/>
        <w:numPr>
          <w:ilvl w:val="1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A gestão dos riscos é responsabilidade de todos os funcionários, de forma que a ABGF adota três linhas de defesa:</w:t>
      </w:r>
    </w:p>
    <w:p w14:paraId="31368966" w14:textId="77777777" w:rsidR="00A30C29" w:rsidRPr="00277FFC" w:rsidRDefault="00A30C29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1ª linha de defesa: gestores e responsáveis diretos pelos processos, no âmbito de suas atribuições</w:t>
      </w:r>
      <w:r w:rsidR="00D3711C" w:rsidRPr="00277FFC">
        <w:rPr>
          <w:rFonts w:cs="Arial"/>
          <w:b w:val="0"/>
          <w:sz w:val="24"/>
          <w:szCs w:val="24"/>
        </w:rPr>
        <w:t>;</w:t>
      </w:r>
    </w:p>
    <w:p w14:paraId="1441D1F1" w14:textId="12AE3C22" w:rsidR="00A30C29" w:rsidRPr="00277FFC" w:rsidRDefault="00713648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2</w:t>
      </w:r>
      <w:r>
        <w:rPr>
          <w:rFonts w:cs="Arial"/>
          <w:b w:val="0"/>
          <w:sz w:val="24"/>
          <w:szCs w:val="24"/>
        </w:rPr>
        <w:t>ª</w:t>
      </w:r>
      <w:r w:rsidRPr="00277FFC">
        <w:rPr>
          <w:rFonts w:cs="Arial"/>
          <w:b w:val="0"/>
          <w:sz w:val="24"/>
          <w:szCs w:val="24"/>
        </w:rPr>
        <w:t xml:space="preserve"> </w:t>
      </w:r>
      <w:r w:rsidR="00A30C29" w:rsidRPr="00277FFC">
        <w:rPr>
          <w:rFonts w:cs="Arial"/>
          <w:b w:val="0"/>
          <w:sz w:val="24"/>
          <w:szCs w:val="24"/>
        </w:rPr>
        <w:t>linha de defesa: Gerência de Conformidade, Controles Internos e Gestão de Riscos</w:t>
      </w:r>
      <w:r w:rsidR="00D3711C" w:rsidRPr="00277FFC">
        <w:rPr>
          <w:rFonts w:cs="Arial"/>
          <w:b w:val="0"/>
          <w:sz w:val="24"/>
          <w:szCs w:val="24"/>
        </w:rPr>
        <w:t>;</w:t>
      </w:r>
    </w:p>
    <w:p w14:paraId="3C1FD3C2" w14:textId="77777777" w:rsidR="00A30C29" w:rsidRPr="00277FFC" w:rsidRDefault="00A30C29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3ª linha de defesa: Auditoria Interna. </w:t>
      </w:r>
    </w:p>
    <w:p w14:paraId="2C0B7EB6" w14:textId="41459D99" w:rsidR="00A7752E" w:rsidRPr="007310C0" w:rsidRDefault="00A7752E" w:rsidP="003B6924">
      <w:pPr>
        <w:pStyle w:val="PargrafodaLista"/>
        <w:widowControl/>
        <w:numPr>
          <w:ilvl w:val="1"/>
          <w:numId w:val="22"/>
        </w:numPr>
        <w:tabs>
          <w:tab w:val="left" w:pos="1418"/>
        </w:tabs>
        <w:autoSpaceDE w:val="0"/>
        <w:autoSpaceDN w:val="0"/>
        <w:spacing w:before="120" w:after="120"/>
        <w:ind w:left="0" w:firstLine="0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7310C0">
        <w:rPr>
          <w:rFonts w:ascii="Arial" w:hAnsi="Arial" w:cs="Arial"/>
          <w:szCs w:val="24"/>
          <w:lang w:val="pt-BR"/>
        </w:rPr>
        <w:t>A ABGF realiza o mapeamento das vulnerabilidades que impactam os objetivos, de forma que sejam adequadamente identificados os riscos a serem geridos</w:t>
      </w:r>
      <w:r w:rsidR="007016D3">
        <w:rPr>
          <w:rFonts w:ascii="Arial" w:hAnsi="Arial" w:cs="Arial"/>
          <w:szCs w:val="24"/>
          <w:lang w:val="pt-BR"/>
        </w:rPr>
        <w:t>.</w:t>
      </w:r>
      <w:r w:rsidRPr="007310C0">
        <w:rPr>
          <w:rFonts w:ascii="Arial" w:hAnsi="Arial" w:cs="Arial"/>
          <w:szCs w:val="24"/>
          <w:lang w:val="pt-BR"/>
        </w:rPr>
        <w:t xml:space="preserve"> </w:t>
      </w:r>
    </w:p>
    <w:p w14:paraId="5008DFA9" w14:textId="77777777" w:rsidR="0042258B" w:rsidRPr="007310C0" w:rsidRDefault="00A7752E" w:rsidP="003B6924">
      <w:pPr>
        <w:pStyle w:val="PargrafodaLista"/>
        <w:widowControl/>
        <w:numPr>
          <w:ilvl w:val="1"/>
          <w:numId w:val="22"/>
        </w:numPr>
        <w:tabs>
          <w:tab w:val="left" w:pos="1418"/>
        </w:tabs>
        <w:autoSpaceDE w:val="0"/>
        <w:autoSpaceDN w:val="0"/>
        <w:spacing w:before="120" w:after="120"/>
        <w:ind w:left="0" w:firstLine="0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7310C0">
        <w:rPr>
          <w:rFonts w:ascii="Arial" w:hAnsi="Arial" w:cs="Arial"/>
          <w:szCs w:val="24"/>
          <w:lang w:val="pt-BR"/>
        </w:rPr>
        <w:t xml:space="preserve">As metodologias utilizadas garantem o </w:t>
      </w:r>
      <w:r w:rsidR="0042258B" w:rsidRPr="007310C0">
        <w:rPr>
          <w:rFonts w:ascii="Arial" w:hAnsi="Arial" w:cs="Arial"/>
          <w:szCs w:val="24"/>
          <w:lang w:val="pt-BR"/>
        </w:rPr>
        <w:t>estabelecimento de níveis de exposição a riscos adequados</w:t>
      </w:r>
      <w:r w:rsidRPr="007310C0">
        <w:rPr>
          <w:rFonts w:ascii="Arial" w:hAnsi="Arial" w:cs="Arial"/>
          <w:szCs w:val="24"/>
          <w:lang w:val="pt-BR"/>
        </w:rPr>
        <w:t>.</w:t>
      </w:r>
    </w:p>
    <w:p w14:paraId="7F794489" w14:textId="77777777" w:rsidR="0042258B" w:rsidRPr="007310C0" w:rsidRDefault="00A7752E" w:rsidP="00A7752E">
      <w:pPr>
        <w:pStyle w:val="PargrafodaLista"/>
        <w:widowControl/>
        <w:numPr>
          <w:ilvl w:val="1"/>
          <w:numId w:val="22"/>
        </w:numPr>
        <w:tabs>
          <w:tab w:val="left" w:pos="1418"/>
        </w:tabs>
        <w:autoSpaceDE w:val="0"/>
        <w:autoSpaceDN w:val="0"/>
        <w:spacing w:before="120" w:after="120"/>
        <w:ind w:left="0" w:firstLine="0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7310C0">
        <w:rPr>
          <w:rFonts w:ascii="Arial" w:hAnsi="Arial" w:cs="Arial"/>
          <w:szCs w:val="24"/>
          <w:lang w:val="pt-BR"/>
        </w:rPr>
        <w:t xml:space="preserve">Serão </w:t>
      </w:r>
      <w:r w:rsidR="007310C0" w:rsidRPr="007310C0">
        <w:rPr>
          <w:rFonts w:ascii="Arial" w:hAnsi="Arial" w:cs="Arial"/>
          <w:szCs w:val="24"/>
          <w:lang w:val="pt-BR"/>
        </w:rPr>
        <w:t>desenvolvidas e implementadas</w:t>
      </w:r>
      <w:r w:rsidR="0042258B" w:rsidRPr="007310C0">
        <w:rPr>
          <w:rFonts w:ascii="Arial" w:hAnsi="Arial" w:cs="Arial"/>
          <w:szCs w:val="24"/>
          <w:lang w:val="pt-BR"/>
        </w:rPr>
        <w:t xml:space="preserve"> atividades de controle </w:t>
      </w:r>
      <w:r w:rsidR="00E85BB7">
        <w:rPr>
          <w:rFonts w:ascii="Arial" w:hAnsi="Arial" w:cs="Arial"/>
          <w:szCs w:val="24"/>
          <w:lang w:val="pt-BR"/>
        </w:rPr>
        <w:t xml:space="preserve">interno </w:t>
      </w:r>
      <w:r w:rsidR="0042258B" w:rsidRPr="007310C0">
        <w:rPr>
          <w:rFonts w:ascii="Arial" w:hAnsi="Arial" w:cs="Arial"/>
          <w:szCs w:val="24"/>
          <w:lang w:val="pt-BR"/>
        </w:rPr>
        <w:t>que contribuam para a obtenção de níveis aceitáveis de riscos</w:t>
      </w:r>
      <w:r w:rsidR="007310C0" w:rsidRPr="007310C0">
        <w:rPr>
          <w:rFonts w:ascii="Arial" w:hAnsi="Arial" w:cs="Arial"/>
          <w:szCs w:val="24"/>
          <w:lang w:val="pt-BR"/>
        </w:rPr>
        <w:t>.</w:t>
      </w:r>
    </w:p>
    <w:p w14:paraId="6A473C6B" w14:textId="77777777" w:rsidR="00750DCC" w:rsidRPr="00277FFC" w:rsidRDefault="00A63F32" w:rsidP="00B0540A">
      <w:pPr>
        <w:pStyle w:val="Nivel2"/>
        <w:numPr>
          <w:ilvl w:val="1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A </w:t>
      </w:r>
      <w:r w:rsidR="00750DCC" w:rsidRPr="00277FFC">
        <w:rPr>
          <w:rFonts w:cs="Arial"/>
          <w:b w:val="0"/>
          <w:sz w:val="24"/>
          <w:szCs w:val="24"/>
        </w:rPr>
        <w:t xml:space="preserve">gestão dos riscos </w:t>
      </w:r>
      <w:r w:rsidRPr="00277FFC">
        <w:rPr>
          <w:rFonts w:cs="Arial"/>
          <w:b w:val="0"/>
          <w:sz w:val="24"/>
          <w:szCs w:val="24"/>
        </w:rPr>
        <w:t xml:space="preserve">aos quais a </w:t>
      </w:r>
      <w:r w:rsidR="00750DCC" w:rsidRPr="00277FFC">
        <w:rPr>
          <w:rFonts w:cs="Arial"/>
          <w:b w:val="0"/>
          <w:sz w:val="24"/>
          <w:szCs w:val="24"/>
        </w:rPr>
        <w:t>ABGF está exposta</w:t>
      </w:r>
      <w:r w:rsidR="00A30C29" w:rsidRPr="00277FFC">
        <w:rPr>
          <w:rFonts w:cs="Arial"/>
          <w:b w:val="0"/>
          <w:sz w:val="24"/>
          <w:szCs w:val="24"/>
        </w:rPr>
        <w:t xml:space="preserve"> e os controles internos</w:t>
      </w:r>
      <w:r w:rsidR="00750DCC" w:rsidRPr="00277FFC">
        <w:rPr>
          <w:rFonts w:cs="Arial"/>
          <w:b w:val="0"/>
          <w:sz w:val="24"/>
          <w:szCs w:val="24"/>
        </w:rPr>
        <w:t xml:space="preserve"> </w:t>
      </w:r>
      <w:r w:rsidRPr="00277FFC">
        <w:rPr>
          <w:rFonts w:cs="Arial"/>
          <w:b w:val="0"/>
          <w:sz w:val="24"/>
          <w:szCs w:val="24"/>
        </w:rPr>
        <w:t>observar</w:t>
      </w:r>
      <w:r w:rsidR="00A30C29" w:rsidRPr="00277FFC">
        <w:rPr>
          <w:rFonts w:cs="Arial"/>
          <w:b w:val="0"/>
          <w:sz w:val="24"/>
          <w:szCs w:val="24"/>
        </w:rPr>
        <w:t>ão</w:t>
      </w:r>
      <w:r w:rsidRPr="00277FFC">
        <w:rPr>
          <w:rFonts w:cs="Arial"/>
          <w:b w:val="0"/>
          <w:sz w:val="24"/>
          <w:szCs w:val="24"/>
        </w:rPr>
        <w:t xml:space="preserve"> as seguintes diretrizes</w:t>
      </w:r>
      <w:r w:rsidR="00750DCC" w:rsidRPr="00277FFC">
        <w:rPr>
          <w:rFonts w:cs="Arial"/>
          <w:b w:val="0"/>
          <w:sz w:val="24"/>
          <w:szCs w:val="24"/>
        </w:rPr>
        <w:t xml:space="preserve">: </w:t>
      </w:r>
    </w:p>
    <w:p w14:paraId="49E5D06D" w14:textId="77777777" w:rsidR="00750DCC" w:rsidRPr="00277FFC" w:rsidRDefault="00750DCC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sz w:val="24"/>
          <w:szCs w:val="24"/>
        </w:rPr>
        <w:t>Risco Estratégico</w:t>
      </w:r>
    </w:p>
    <w:p w14:paraId="1079D398" w14:textId="77777777" w:rsidR="00A63F32" w:rsidRPr="00277FFC" w:rsidRDefault="00A63F32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Disseminar os objetivos estratégicos definidos no Planejamento Estratégico a todos os níveis da Empresa, bem como sua missão, visão e valores;</w:t>
      </w:r>
    </w:p>
    <w:p w14:paraId="2CB73A92" w14:textId="77777777" w:rsidR="00A63F32" w:rsidRPr="00277FFC" w:rsidRDefault="00A63F32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Acompanhar e monitorar </w:t>
      </w:r>
      <w:r w:rsidR="00750DCC" w:rsidRPr="00277FFC">
        <w:rPr>
          <w:rFonts w:cs="Arial"/>
          <w:b w:val="0"/>
          <w:sz w:val="24"/>
          <w:szCs w:val="24"/>
        </w:rPr>
        <w:t>os indicadores de desempenho, a fim de cumprir os objetivos institucionais e metas estabelecidas para as Diretorias da Empresa</w:t>
      </w:r>
    </w:p>
    <w:p w14:paraId="0C4ED067" w14:textId="77777777" w:rsidR="00750DCC" w:rsidRPr="00277FFC" w:rsidRDefault="00A63F32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F</w:t>
      </w:r>
      <w:r w:rsidR="00750DCC" w:rsidRPr="00277FFC">
        <w:rPr>
          <w:rFonts w:cs="Arial"/>
          <w:b w:val="0"/>
          <w:sz w:val="24"/>
          <w:szCs w:val="24"/>
        </w:rPr>
        <w:t>ortalec</w:t>
      </w:r>
      <w:r w:rsidR="00192C55">
        <w:rPr>
          <w:rFonts w:cs="Arial"/>
          <w:b w:val="0"/>
          <w:sz w:val="24"/>
          <w:szCs w:val="24"/>
        </w:rPr>
        <w:t xml:space="preserve">er </w:t>
      </w:r>
      <w:r w:rsidR="00750DCC" w:rsidRPr="00277FFC">
        <w:rPr>
          <w:rFonts w:cs="Arial"/>
          <w:b w:val="0"/>
          <w:sz w:val="24"/>
          <w:szCs w:val="24"/>
        </w:rPr>
        <w:t xml:space="preserve">a cultura ética na ABGF. </w:t>
      </w:r>
    </w:p>
    <w:p w14:paraId="469DBF55" w14:textId="77777777" w:rsidR="00750DCC" w:rsidRPr="00277FFC" w:rsidRDefault="00750DCC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277FFC">
        <w:rPr>
          <w:rFonts w:cs="Arial"/>
          <w:sz w:val="24"/>
          <w:szCs w:val="24"/>
        </w:rPr>
        <w:lastRenderedPageBreak/>
        <w:t>Risco Operacional</w:t>
      </w:r>
    </w:p>
    <w:p w14:paraId="2CC1F766" w14:textId="77777777" w:rsidR="00D350DA" w:rsidRDefault="00A63F32" w:rsidP="008B1B6E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D350DA">
        <w:rPr>
          <w:rFonts w:cs="Arial"/>
          <w:b w:val="0"/>
          <w:sz w:val="24"/>
          <w:szCs w:val="24"/>
        </w:rPr>
        <w:t>Identificar, avaliar</w:t>
      </w:r>
      <w:r w:rsidR="00192C55">
        <w:rPr>
          <w:rFonts w:cs="Arial"/>
          <w:b w:val="0"/>
          <w:sz w:val="24"/>
          <w:szCs w:val="24"/>
        </w:rPr>
        <w:t xml:space="preserve">, </w:t>
      </w:r>
      <w:r w:rsidRPr="00D350DA">
        <w:rPr>
          <w:rFonts w:cs="Arial"/>
          <w:b w:val="0"/>
          <w:sz w:val="24"/>
          <w:szCs w:val="24"/>
        </w:rPr>
        <w:t xml:space="preserve">tratar </w:t>
      </w:r>
      <w:r w:rsidR="00192C55">
        <w:rPr>
          <w:rFonts w:cs="Arial"/>
          <w:b w:val="0"/>
          <w:sz w:val="24"/>
          <w:szCs w:val="24"/>
        </w:rPr>
        <w:t xml:space="preserve">e monitorar periodicamente </w:t>
      </w:r>
      <w:r w:rsidRPr="00D350DA">
        <w:rPr>
          <w:rFonts w:cs="Arial"/>
          <w:b w:val="0"/>
          <w:sz w:val="24"/>
          <w:szCs w:val="24"/>
        </w:rPr>
        <w:t xml:space="preserve">os riscos operacionais da </w:t>
      </w:r>
      <w:r w:rsidR="006E6DD8">
        <w:rPr>
          <w:rFonts w:cs="Arial"/>
          <w:b w:val="0"/>
          <w:sz w:val="24"/>
          <w:szCs w:val="24"/>
        </w:rPr>
        <w:t>E</w:t>
      </w:r>
      <w:r w:rsidRPr="00D350DA">
        <w:rPr>
          <w:rFonts w:cs="Arial"/>
          <w:b w:val="0"/>
          <w:sz w:val="24"/>
          <w:szCs w:val="24"/>
        </w:rPr>
        <w:t xml:space="preserve">mpresa </w:t>
      </w:r>
      <w:r w:rsidR="00192C55">
        <w:rPr>
          <w:rFonts w:cs="Arial"/>
          <w:b w:val="0"/>
          <w:sz w:val="24"/>
          <w:szCs w:val="24"/>
        </w:rPr>
        <w:t>utilizando</w:t>
      </w:r>
      <w:r w:rsidRPr="00D350DA">
        <w:rPr>
          <w:rFonts w:cs="Arial"/>
          <w:b w:val="0"/>
          <w:sz w:val="24"/>
          <w:szCs w:val="24"/>
        </w:rPr>
        <w:t xml:space="preserve"> metodologia </w:t>
      </w:r>
      <w:r w:rsidR="00966287">
        <w:rPr>
          <w:rFonts w:cs="Arial"/>
          <w:b w:val="0"/>
          <w:sz w:val="24"/>
          <w:szCs w:val="24"/>
        </w:rPr>
        <w:t>própria, definida de acordo com as melhores práticas em gestão de riscos e controles</w:t>
      </w:r>
      <w:r w:rsidR="00866959">
        <w:rPr>
          <w:rFonts w:cs="Arial"/>
          <w:b w:val="0"/>
          <w:sz w:val="24"/>
          <w:szCs w:val="24"/>
        </w:rPr>
        <w:t xml:space="preserve"> internos</w:t>
      </w:r>
      <w:r w:rsidR="00D1190E" w:rsidRPr="00D350DA">
        <w:rPr>
          <w:b w:val="0"/>
          <w:sz w:val="24"/>
          <w:szCs w:val="24"/>
        </w:rPr>
        <w:t xml:space="preserve">. </w:t>
      </w:r>
      <w:r w:rsidR="007132EE" w:rsidRPr="00D350DA">
        <w:rPr>
          <w:rFonts w:cs="Arial"/>
          <w:b w:val="0"/>
          <w:sz w:val="24"/>
          <w:szCs w:val="24"/>
        </w:rPr>
        <w:t xml:space="preserve"> </w:t>
      </w:r>
    </w:p>
    <w:p w14:paraId="283CBD87" w14:textId="77777777" w:rsidR="00750DCC" w:rsidRPr="00D350DA" w:rsidRDefault="00D350DA" w:rsidP="008B1B6E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Observar</w:t>
      </w:r>
      <w:r w:rsidR="00750DCC" w:rsidRPr="00D350DA">
        <w:rPr>
          <w:rFonts w:cs="Arial"/>
          <w:b w:val="0"/>
          <w:sz w:val="24"/>
          <w:szCs w:val="24"/>
        </w:rPr>
        <w:t xml:space="preserve">, na identificação e análise do risco operacional, as perspectivas de exposição a riscos </w:t>
      </w:r>
      <w:r w:rsidR="00866959" w:rsidRPr="00D350DA">
        <w:rPr>
          <w:rFonts w:cs="Arial"/>
          <w:b w:val="0"/>
          <w:sz w:val="24"/>
          <w:szCs w:val="24"/>
        </w:rPr>
        <w:t>relacionad</w:t>
      </w:r>
      <w:r w:rsidR="00866959">
        <w:rPr>
          <w:rFonts w:cs="Arial"/>
          <w:b w:val="0"/>
          <w:sz w:val="24"/>
          <w:szCs w:val="24"/>
        </w:rPr>
        <w:t>o</w:t>
      </w:r>
      <w:r w:rsidR="00866959" w:rsidRPr="00D350DA">
        <w:rPr>
          <w:rFonts w:cs="Arial"/>
          <w:b w:val="0"/>
          <w:sz w:val="24"/>
          <w:szCs w:val="24"/>
        </w:rPr>
        <w:t xml:space="preserve">s </w:t>
      </w:r>
      <w:r w:rsidR="00750DCC" w:rsidRPr="00D350DA">
        <w:rPr>
          <w:rFonts w:cs="Arial"/>
          <w:b w:val="0"/>
          <w:sz w:val="24"/>
          <w:szCs w:val="24"/>
        </w:rPr>
        <w:t xml:space="preserve">à corrupção, lavagem de dinheiro, segurança da informação, conformidade, fraude e continuidade de negócios, conforme as diretrizes da Política de Prevenção e Combate à Lavagem de Dinheiro, Financiamento ao Terrorismos e à Corrupção. </w:t>
      </w:r>
    </w:p>
    <w:p w14:paraId="3D3FA3BC" w14:textId="26BBC7BB" w:rsidR="00D350DA" w:rsidRDefault="00D350DA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Observar o disposto i)</w:t>
      </w:r>
      <w:r w:rsidR="007016D3">
        <w:rPr>
          <w:rFonts w:cs="Arial"/>
          <w:b w:val="0"/>
          <w:sz w:val="24"/>
          <w:szCs w:val="24"/>
        </w:rPr>
        <w:t xml:space="preserve"> </w:t>
      </w:r>
      <w:r w:rsidR="00E85BB7">
        <w:rPr>
          <w:rFonts w:cs="Arial"/>
          <w:b w:val="0"/>
          <w:sz w:val="24"/>
          <w:szCs w:val="24"/>
        </w:rPr>
        <w:t>na Política de</w:t>
      </w:r>
      <w:r>
        <w:rPr>
          <w:rFonts w:cs="Arial"/>
          <w:b w:val="0"/>
          <w:sz w:val="24"/>
          <w:szCs w:val="24"/>
        </w:rPr>
        <w:t xml:space="preserve"> Segurança da Informação; ii) </w:t>
      </w:r>
      <w:r w:rsidR="00E85BB7">
        <w:rPr>
          <w:rFonts w:cs="Arial"/>
          <w:b w:val="0"/>
          <w:sz w:val="24"/>
          <w:szCs w:val="24"/>
        </w:rPr>
        <w:t xml:space="preserve">na Política de </w:t>
      </w:r>
      <w:r w:rsidRPr="00277FFC">
        <w:rPr>
          <w:rFonts w:cs="Arial"/>
          <w:b w:val="0"/>
          <w:sz w:val="24"/>
          <w:szCs w:val="24"/>
        </w:rPr>
        <w:t>Prevenção e Combate à Lavagem de Dinheiro, ao Financiamento do Terrorismo e à Corrupção</w:t>
      </w:r>
      <w:r>
        <w:rPr>
          <w:rFonts w:cs="Arial"/>
          <w:b w:val="0"/>
          <w:sz w:val="24"/>
          <w:szCs w:val="24"/>
        </w:rPr>
        <w:t xml:space="preserve">; iii) </w:t>
      </w:r>
      <w:r w:rsidR="00E85BB7">
        <w:rPr>
          <w:rFonts w:cs="Arial"/>
          <w:b w:val="0"/>
          <w:sz w:val="24"/>
          <w:szCs w:val="24"/>
        </w:rPr>
        <w:t xml:space="preserve">na </w:t>
      </w:r>
      <w:r w:rsidRPr="00277FFC">
        <w:rPr>
          <w:rFonts w:cs="Arial"/>
          <w:b w:val="0"/>
          <w:sz w:val="24"/>
          <w:szCs w:val="24"/>
        </w:rPr>
        <w:t>Política de Prevenção ao Conflito de Interesses</w:t>
      </w:r>
      <w:r w:rsidR="00E85BB7">
        <w:rPr>
          <w:rFonts w:cs="Arial"/>
          <w:b w:val="0"/>
          <w:sz w:val="24"/>
          <w:szCs w:val="24"/>
        </w:rPr>
        <w:t>; iv) n</w:t>
      </w:r>
      <w:r>
        <w:rPr>
          <w:rFonts w:cs="Arial"/>
          <w:b w:val="0"/>
          <w:sz w:val="24"/>
          <w:szCs w:val="24"/>
        </w:rPr>
        <w:t>o Programa de Integridade da ABGF</w:t>
      </w:r>
      <w:r w:rsidR="00E85BB7">
        <w:rPr>
          <w:rFonts w:cs="Arial"/>
          <w:b w:val="0"/>
          <w:sz w:val="24"/>
          <w:szCs w:val="24"/>
        </w:rPr>
        <w:t>;</w:t>
      </w:r>
      <w:r>
        <w:rPr>
          <w:rFonts w:cs="Arial"/>
          <w:b w:val="0"/>
          <w:sz w:val="24"/>
          <w:szCs w:val="24"/>
        </w:rPr>
        <w:t xml:space="preserve"> e </w:t>
      </w:r>
      <w:r w:rsidR="00E85BB7">
        <w:rPr>
          <w:rFonts w:cs="Arial"/>
          <w:b w:val="0"/>
          <w:sz w:val="24"/>
          <w:szCs w:val="24"/>
        </w:rPr>
        <w:t xml:space="preserve">v) no </w:t>
      </w:r>
      <w:r>
        <w:rPr>
          <w:rFonts w:cs="Arial"/>
          <w:b w:val="0"/>
          <w:sz w:val="24"/>
          <w:szCs w:val="24"/>
        </w:rPr>
        <w:t>Código de Conduta</w:t>
      </w:r>
      <w:r w:rsidR="0041536E" w:rsidRPr="0041536E">
        <w:rPr>
          <w:rFonts w:cs="Arial"/>
          <w:b w:val="0"/>
          <w:sz w:val="24"/>
          <w:szCs w:val="24"/>
        </w:rPr>
        <w:t xml:space="preserve"> </w:t>
      </w:r>
      <w:r w:rsidR="00866959">
        <w:rPr>
          <w:rFonts w:cs="Arial"/>
          <w:b w:val="0"/>
          <w:sz w:val="24"/>
          <w:szCs w:val="24"/>
        </w:rPr>
        <w:t xml:space="preserve">e </w:t>
      </w:r>
      <w:r w:rsidR="0041536E">
        <w:rPr>
          <w:rFonts w:cs="Arial"/>
          <w:b w:val="0"/>
          <w:sz w:val="24"/>
          <w:szCs w:val="24"/>
        </w:rPr>
        <w:t>Integridade</w:t>
      </w:r>
      <w:r w:rsidR="00E85BB7">
        <w:rPr>
          <w:rFonts w:cs="Arial"/>
          <w:b w:val="0"/>
          <w:sz w:val="24"/>
          <w:szCs w:val="24"/>
        </w:rPr>
        <w:t xml:space="preserve"> da ABGF</w:t>
      </w:r>
      <w:r>
        <w:rPr>
          <w:rFonts w:cs="Arial"/>
          <w:b w:val="0"/>
          <w:sz w:val="24"/>
          <w:szCs w:val="24"/>
        </w:rPr>
        <w:t xml:space="preserve">. </w:t>
      </w:r>
    </w:p>
    <w:p w14:paraId="4D7925E8" w14:textId="77777777" w:rsidR="00D350DA" w:rsidRDefault="00D350DA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Avaliar os riscos operacionais a fim de assegurar a </w:t>
      </w:r>
      <w:r w:rsidRPr="00277FFC">
        <w:rPr>
          <w:rFonts w:cs="Arial"/>
          <w:b w:val="0"/>
          <w:sz w:val="24"/>
          <w:szCs w:val="24"/>
        </w:rPr>
        <w:t xml:space="preserve">confiabilidade, </w:t>
      </w:r>
      <w:r>
        <w:rPr>
          <w:rFonts w:cs="Arial"/>
          <w:b w:val="0"/>
          <w:sz w:val="24"/>
          <w:szCs w:val="24"/>
        </w:rPr>
        <w:t xml:space="preserve">a conformidade, </w:t>
      </w:r>
      <w:r w:rsidRPr="00277FFC">
        <w:rPr>
          <w:rFonts w:cs="Arial"/>
          <w:b w:val="0"/>
          <w:sz w:val="24"/>
          <w:szCs w:val="24"/>
        </w:rPr>
        <w:t>a integridade</w:t>
      </w:r>
      <w:r w:rsidR="004C12F8">
        <w:rPr>
          <w:rFonts w:cs="Arial"/>
          <w:b w:val="0"/>
          <w:sz w:val="24"/>
          <w:szCs w:val="24"/>
        </w:rPr>
        <w:t>, o exercício de alçadas decisórias</w:t>
      </w:r>
      <w:r w:rsidR="003318E9">
        <w:rPr>
          <w:rFonts w:cs="Arial"/>
          <w:b w:val="0"/>
          <w:sz w:val="24"/>
          <w:szCs w:val="24"/>
        </w:rPr>
        <w:t>,</w:t>
      </w:r>
      <w:r w:rsidRPr="00277FFC">
        <w:rPr>
          <w:rFonts w:cs="Arial"/>
          <w:b w:val="0"/>
          <w:sz w:val="24"/>
          <w:szCs w:val="24"/>
        </w:rPr>
        <w:t xml:space="preserve"> a disponibilidade </w:t>
      </w:r>
      <w:r>
        <w:rPr>
          <w:rFonts w:cs="Arial"/>
          <w:b w:val="0"/>
          <w:sz w:val="24"/>
          <w:szCs w:val="24"/>
        </w:rPr>
        <w:t>das informações e dos processos da ABGF.</w:t>
      </w:r>
    </w:p>
    <w:p w14:paraId="3BB0217A" w14:textId="400932C3" w:rsidR="00192C55" w:rsidRDefault="00192C55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Estabelecer controles </w:t>
      </w:r>
      <w:r w:rsidR="0042258B">
        <w:rPr>
          <w:rFonts w:cs="Arial"/>
          <w:b w:val="0"/>
          <w:sz w:val="24"/>
          <w:szCs w:val="24"/>
        </w:rPr>
        <w:t xml:space="preserve">proporcionais ao risco, observada a relação custo-benefício e destinados a </w:t>
      </w:r>
      <w:r w:rsidR="0004301A">
        <w:rPr>
          <w:rFonts w:cs="Arial"/>
          <w:b w:val="0"/>
          <w:sz w:val="24"/>
          <w:szCs w:val="24"/>
        </w:rPr>
        <w:t>agregar</w:t>
      </w:r>
      <w:r w:rsidR="0042258B">
        <w:rPr>
          <w:rFonts w:cs="Arial"/>
          <w:b w:val="0"/>
          <w:sz w:val="24"/>
          <w:szCs w:val="24"/>
        </w:rPr>
        <w:t xml:space="preserve"> valor à ABGF</w:t>
      </w:r>
      <w:r>
        <w:rPr>
          <w:rFonts w:cs="Arial"/>
          <w:b w:val="0"/>
          <w:sz w:val="24"/>
          <w:szCs w:val="24"/>
        </w:rPr>
        <w:t xml:space="preserve">. </w:t>
      </w:r>
    </w:p>
    <w:p w14:paraId="6F012A3F" w14:textId="77777777" w:rsidR="00192C55" w:rsidRDefault="00192C55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Disseminar a cultura da gestão dos riscos e </w:t>
      </w:r>
      <w:r w:rsidR="00E85BB7">
        <w:rPr>
          <w:rFonts w:cs="Arial"/>
          <w:b w:val="0"/>
          <w:sz w:val="24"/>
          <w:szCs w:val="24"/>
        </w:rPr>
        <w:t xml:space="preserve">de </w:t>
      </w:r>
      <w:r>
        <w:rPr>
          <w:rFonts w:cs="Arial"/>
          <w:b w:val="0"/>
          <w:sz w:val="24"/>
          <w:szCs w:val="24"/>
        </w:rPr>
        <w:t>controles</w:t>
      </w:r>
      <w:r w:rsidR="00E85BB7">
        <w:rPr>
          <w:rFonts w:cs="Arial"/>
          <w:b w:val="0"/>
          <w:sz w:val="24"/>
          <w:szCs w:val="24"/>
        </w:rPr>
        <w:t xml:space="preserve"> internos</w:t>
      </w:r>
      <w:r>
        <w:rPr>
          <w:rFonts w:cs="Arial"/>
          <w:b w:val="0"/>
          <w:sz w:val="24"/>
          <w:szCs w:val="24"/>
        </w:rPr>
        <w:t>.</w:t>
      </w:r>
    </w:p>
    <w:p w14:paraId="1ABEA66E" w14:textId="77777777" w:rsidR="00750DCC" w:rsidRPr="00713648" w:rsidRDefault="00750DCC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713648">
        <w:rPr>
          <w:rFonts w:cs="Arial"/>
          <w:sz w:val="24"/>
          <w:szCs w:val="24"/>
        </w:rPr>
        <w:t>Risco de Imagem/Reputação</w:t>
      </w:r>
    </w:p>
    <w:p w14:paraId="1F038109" w14:textId="77777777" w:rsidR="002A2A50" w:rsidRPr="00713648" w:rsidRDefault="00192C55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713648">
        <w:rPr>
          <w:rFonts w:cs="Arial"/>
          <w:b w:val="0"/>
          <w:sz w:val="24"/>
          <w:szCs w:val="24"/>
        </w:rPr>
        <w:t>Observar o disposto na</w:t>
      </w:r>
      <w:r w:rsidR="002A2A50" w:rsidRPr="00713648">
        <w:rPr>
          <w:rFonts w:cs="Arial"/>
          <w:b w:val="0"/>
          <w:sz w:val="24"/>
          <w:szCs w:val="24"/>
        </w:rPr>
        <w:t xml:space="preserve"> Política de Divulgação de Informações, de Relacionamento com a Imprensa e Porta-Vozes</w:t>
      </w:r>
      <w:r w:rsidRPr="00713648">
        <w:rPr>
          <w:rFonts w:cs="Arial"/>
          <w:b w:val="0"/>
          <w:sz w:val="24"/>
          <w:szCs w:val="24"/>
        </w:rPr>
        <w:t>, de forma a avaliar e tratar as situações que possam afetar adversamente a sustentabilidade do negócio</w:t>
      </w:r>
      <w:r w:rsidR="002A2A50" w:rsidRPr="00713648">
        <w:rPr>
          <w:rFonts w:cs="Arial"/>
          <w:b w:val="0"/>
          <w:sz w:val="24"/>
          <w:szCs w:val="24"/>
        </w:rPr>
        <w:t>.</w:t>
      </w:r>
    </w:p>
    <w:p w14:paraId="6479FD26" w14:textId="77777777" w:rsidR="00750DCC" w:rsidRPr="00277FFC" w:rsidRDefault="00750DCC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277FFC">
        <w:rPr>
          <w:rFonts w:cs="Arial"/>
          <w:sz w:val="24"/>
          <w:szCs w:val="24"/>
        </w:rPr>
        <w:t xml:space="preserve">Risco Legal </w:t>
      </w:r>
    </w:p>
    <w:p w14:paraId="36F19490" w14:textId="77777777" w:rsidR="00750DCC" w:rsidRPr="00277FFC" w:rsidRDefault="00192C55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Monitorar </w:t>
      </w:r>
      <w:r w:rsidR="00750DCC" w:rsidRPr="00277FFC">
        <w:rPr>
          <w:rFonts w:cs="Arial"/>
          <w:b w:val="0"/>
          <w:sz w:val="24"/>
          <w:szCs w:val="24"/>
        </w:rPr>
        <w:t xml:space="preserve">processos judiciais </w:t>
      </w:r>
      <w:r w:rsidR="00546229" w:rsidRPr="00277FFC">
        <w:rPr>
          <w:rFonts w:cs="Arial"/>
          <w:b w:val="0"/>
          <w:sz w:val="24"/>
          <w:szCs w:val="24"/>
        </w:rPr>
        <w:t xml:space="preserve">e administrativos </w:t>
      </w:r>
      <w:r w:rsidR="00750DCC" w:rsidRPr="00277FFC">
        <w:rPr>
          <w:rFonts w:cs="Arial"/>
          <w:b w:val="0"/>
          <w:sz w:val="24"/>
          <w:szCs w:val="24"/>
        </w:rPr>
        <w:t>de forma a identificar as probabilidades de perda, a fim de permitir a atuação tempestiva da Empresa.</w:t>
      </w:r>
    </w:p>
    <w:p w14:paraId="104092C2" w14:textId="77777777" w:rsidR="00750DCC" w:rsidRPr="00277FFC" w:rsidRDefault="00750DCC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277FFC">
        <w:rPr>
          <w:rFonts w:cs="Arial"/>
          <w:sz w:val="24"/>
          <w:szCs w:val="24"/>
        </w:rPr>
        <w:t>Risco de Mercado</w:t>
      </w:r>
    </w:p>
    <w:p w14:paraId="184AD859" w14:textId="77777777" w:rsidR="0042258B" w:rsidRPr="00277FFC" w:rsidRDefault="0042258B" w:rsidP="0042258B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Observar o disposto na </w:t>
      </w:r>
      <w:r w:rsidRPr="00277FFC">
        <w:rPr>
          <w:rFonts w:cs="Arial"/>
          <w:b w:val="0"/>
          <w:sz w:val="24"/>
          <w:szCs w:val="24"/>
        </w:rPr>
        <w:t>Política de Gestão de Caixa e Investimentos da ABGF.</w:t>
      </w:r>
    </w:p>
    <w:p w14:paraId="4DF17A3A" w14:textId="77777777" w:rsidR="00750DCC" w:rsidRPr="00277FFC" w:rsidRDefault="00750DCC" w:rsidP="00B0540A">
      <w:pPr>
        <w:pStyle w:val="Nivel2"/>
        <w:numPr>
          <w:ilvl w:val="2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sz w:val="24"/>
          <w:szCs w:val="24"/>
        </w:rPr>
      </w:pPr>
      <w:r w:rsidRPr="00277FFC">
        <w:rPr>
          <w:rFonts w:cs="Arial"/>
          <w:sz w:val="24"/>
          <w:szCs w:val="24"/>
        </w:rPr>
        <w:t>Risco de Liquidez</w:t>
      </w:r>
    </w:p>
    <w:p w14:paraId="43EAEF6B" w14:textId="77777777" w:rsidR="0042258B" w:rsidRPr="00277FFC" w:rsidRDefault="0042258B" w:rsidP="0042258B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Observar o disposto na </w:t>
      </w:r>
      <w:r w:rsidRPr="00277FFC">
        <w:rPr>
          <w:rFonts w:cs="Arial"/>
          <w:b w:val="0"/>
          <w:sz w:val="24"/>
          <w:szCs w:val="24"/>
        </w:rPr>
        <w:t>Política de Gestão de Caixa da ABGF.</w:t>
      </w:r>
    </w:p>
    <w:p w14:paraId="26EFA860" w14:textId="77777777" w:rsidR="00750DCC" w:rsidRPr="00277FFC" w:rsidRDefault="00D031BC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Monitorar o </w:t>
      </w:r>
      <w:r w:rsidR="00750DCC" w:rsidRPr="00277FFC">
        <w:rPr>
          <w:rFonts w:cs="Arial"/>
          <w:b w:val="0"/>
          <w:sz w:val="24"/>
          <w:szCs w:val="24"/>
        </w:rPr>
        <w:t xml:space="preserve">volume de capital </w:t>
      </w:r>
      <w:r w:rsidR="0042258B">
        <w:rPr>
          <w:rFonts w:cs="Arial"/>
          <w:b w:val="0"/>
          <w:sz w:val="24"/>
          <w:szCs w:val="24"/>
        </w:rPr>
        <w:t xml:space="preserve">disponível </w:t>
      </w:r>
      <w:r w:rsidR="00750DCC" w:rsidRPr="00277FFC">
        <w:rPr>
          <w:rFonts w:cs="Arial"/>
          <w:b w:val="0"/>
          <w:sz w:val="24"/>
          <w:szCs w:val="24"/>
        </w:rPr>
        <w:t>da ABGF</w:t>
      </w:r>
      <w:r>
        <w:rPr>
          <w:rFonts w:cs="Arial"/>
          <w:b w:val="0"/>
          <w:sz w:val="24"/>
          <w:szCs w:val="24"/>
        </w:rPr>
        <w:t xml:space="preserve">, para que o mesmo </w:t>
      </w:r>
      <w:r w:rsidR="00750DCC" w:rsidRPr="00277FFC">
        <w:rPr>
          <w:rFonts w:cs="Arial"/>
          <w:b w:val="0"/>
          <w:sz w:val="24"/>
          <w:szCs w:val="24"/>
        </w:rPr>
        <w:t xml:space="preserve">seja suficiente para saldar seus compromissos, sejam para despesas operacionais ou para a cobertura das reservas relacionadas aos riscos do negócio. </w:t>
      </w:r>
    </w:p>
    <w:p w14:paraId="531B2FCF" w14:textId="77777777" w:rsidR="00750DCC" w:rsidRPr="00277FFC" w:rsidRDefault="00D031BC" w:rsidP="00B0540A">
      <w:pPr>
        <w:pStyle w:val="Nivel2"/>
        <w:numPr>
          <w:ilvl w:val="3"/>
          <w:numId w:val="22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Manter</w:t>
      </w:r>
      <w:r w:rsidR="00750DCC" w:rsidRPr="00277FFC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os </w:t>
      </w:r>
      <w:r w:rsidR="00750DCC" w:rsidRPr="00277FFC">
        <w:rPr>
          <w:rFonts w:cs="Arial"/>
          <w:b w:val="0"/>
          <w:sz w:val="24"/>
          <w:szCs w:val="24"/>
        </w:rPr>
        <w:t>níveis de ativos com alto grau de conversibilidade em espécie compatível com a necessidade de cobertura de passivos e outras destinações previstas para o curto prazo.</w:t>
      </w:r>
    </w:p>
    <w:p w14:paraId="5505F63C" w14:textId="77777777" w:rsidR="00277FFC" w:rsidRPr="00277FFC" w:rsidRDefault="00277FFC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6" w:name="_Toc5284013"/>
      <w:bookmarkEnd w:id="13"/>
      <w:r w:rsidRPr="00277FFC">
        <w:rPr>
          <w:rFonts w:cs="Arial"/>
          <w:sz w:val="24"/>
          <w:szCs w:val="24"/>
        </w:rPr>
        <w:t>COMPETÊNCIAS E RESPONSABILIDES</w:t>
      </w:r>
      <w:bookmarkEnd w:id="16"/>
    </w:p>
    <w:p w14:paraId="60C43410" w14:textId="77777777" w:rsidR="00B0540A" w:rsidRPr="00B0540A" w:rsidRDefault="00B0540A" w:rsidP="00B0540A">
      <w:pPr>
        <w:pStyle w:val="PargrafodaLista"/>
        <w:widowControl/>
        <w:numPr>
          <w:ilvl w:val="0"/>
          <w:numId w:val="28"/>
        </w:numPr>
        <w:tabs>
          <w:tab w:val="left" w:pos="1419"/>
        </w:tabs>
        <w:adjustRightInd/>
        <w:spacing w:before="120" w:after="120"/>
        <w:contextualSpacing w:val="0"/>
        <w:textAlignment w:val="auto"/>
        <w:rPr>
          <w:rFonts w:ascii="Arial" w:hAnsi="Arial"/>
          <w:vanish/>
          <w:color w:val="000000"/>
          <w:szCs w:val="24"/>
          <w:lang w:val="pt-BR"/>
        </w:rPr>
      </w:pPr>
    </w:p>
    <w:p w14:paraId="620E229A" w14:textId="77777777" w:rsidR="00B0540A" w:rsidRPr="00B0540A" w:rsidRDefault="00B0540A" w:rsidP="00B0540A">
      <w:pPr>
        <w:pStyle w:val="PargrafodaLista"/>
        <w:widowControl/>
        <w:numPr>
          <w:ilvl w:val="0"/>
          <w:numId w:val="28"/>
        </w:numPr>
        <w:tabs>
          <w:tab w:val="left" w:pos="1419"/>
        </w:tabs>
        <w:adjustRightInd/>
        <w:spacing w:before="120" w:after="120"/>
        <w:contextualSpacing w:val="0"/>
        <w:textAlignment w:val="auto"/>
        <w:rPr>
          <w:rFonts w:ascii="Arial" w:hAnsi="Arial"/>
          <w:vanish/>
          <w:color w:val="000000"/>
          <w:szCs w:val="24"/>
          <w:lang w:val="pt-BR"/>
        </w:rPr>
      </w:pPr>
    </w:p>
    <w:p w14:paraId="53525126" w14:textId="77777777" w:rsidR="00B0540A" w:rsidRPr="00B0540A" w:rsidRDefault="00B0540A" w:rsidP="00B0540A">
      <w:pPr>
        <w:pStyle w:val="PargrafodaLista"/>
        <w:widowControl/>
        <w:numPr>
          <w:ilvl w:val="0"/>
          <w:numId w:val="28"/>
        </w:numPr>
        <w:tabs>
          <w:tab w:val="left" w:pos="1419"/>
        </w:tabs>
        <w:adjustRightInd/>
        <w:spacing w:before="120" w:after="120"/>
        <w:contextualSpacing w:val="0"/>
        <w:textAlignment w:val="auto"/>
        <w:rPr>
          <w:rFonts w:ascii="Arial" w:hAnsi="Arial"/>
          <w:vanish/>
          <w:color w:val="000000"/>
          <w:szCs w:val="24"/>
          <w:lang w:val="pt-BR"/>
        </w:rPr>
      </w:pPr>
    </w:p>
    <w:p w14:paraId="18000B87" w14:textId="77777777" w:rsidR="00B0540A" w:rsidRPr="00B0540A" w:rsidRDefault="00B0540A" w:rsidP="00B0540A">
      <w:pPr>
        <w:pStyle w:val="PargrafodaLista"/>
        <w:widowControl/>
        <w:numPr>
          <w:ilvl w:val="0"/>
          <w:numId w:val="28"/>
        </w:numPr>
        <w:tabs>
          <w:tab w:val="left" w:pos="1419"/>
        </w:tabs>
        <w:adjustRightInd/>
        <w:spacing w:before="120" w:after="120"/>
        <w:contextualSpacing w:val="0"/>
        <w:textAlignment w:val="auto"/>
        <w:rPr>
          <w:rFonts w:ascii="Arial" w:hAnsi="Arial"/>
          <w:vanish/>
          <w:color w:val="000000"/>
          <w:szCs w:val="24"/>
          <w:lang w:val="pt-BR"/>
        </w:rPr>
      </w:pPr>
    </w:p>
    <w:p w14:paraId="54C70306" w14:textId="77777777" w:rsidR="00B0540A" w:rsidRPr="00B0540A" w:rsidRDefault="00B0540A" w:rsidP="00B0540A">
      <w:pPr>
        <w:pStyle w:val="PargrafodaLista"/>
        <w:widowControl/>
        <w:numPr>
          <w:ilvl w:val="0"/>
          <w:numId w:val="28"/>
        </w:numPr>
        <w:tabs>
          <w:tab w:val="left" w:pos="1419"/>
        </w:tabs>
        <w:adjustRightInd/>
        <w:spacing w:before="120" w:after="120"/>
        <w:contextualSpacing w:val="0"/>
        <w:textAlignment w:val="auto"/>
        <w:rPr>
          <w:rFonts w:ascii="Arial" w:hAnsi="Arial"/>
          <w:vanish/>
          <w:color w:val="000000"/>
          <w:szCs w:val="24"/>
          <w:lang w:val="pt-BR"/>
        </w:rPr>
      </w:pPr>
    </w:p>
    <w:p w14:paraId="71CBD3DE" w14:textId="77777777" w:rsidR="00B0540A" w:rsidRPr="00B0540A" w:rsidRDefault="00B0540A" w:rsidP="00B0540A">
      <w:pPr>
        <w:pStyle w:val="PargrafodaLista"/>
        <w:widowControl/>
        <w:numPr>
          <w:ilvl w:val="0"/>
          <w:numId w:val="28"/>
        </w:numPr>
        <w:tabs>
          <w:tab w:val="left" w:pos="1419"/>
        </w:tabs>
        <w:adjustRightInd/>
        <w:spacing w:before="120" w:after="120"/>
        <w:contextualSpacing w:val="0"/>
        <w:textAlignment w:val="auto"/>
        <w:rPr>
          <w:rFonts w:ascii="Arial" w:hAnsi="Arial"/>
          <w:vanish/>
          <w:color w:val="000000"/>
          <w:szCs w:val="24"/>
          <w:lang w:val="pt-BR"/>
        </w:rPr>
      </w:pPr>
    </w:p>
    <w:p w14:paraId="338BF1EC" w14:textId="77777777" w:rsidR="00277FFC" w:rsidRPr="00277FFC" w:rsidRDefault="00277FFC" w:rsidP="00D95A79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277FFC">
        <w:rPr>
          <w:rFonts w:ascii="Arial" w:hAnsi="Arial"/>
          <w:color w:val="000000"/>
          <w:szCs w:val="24"/>
          <w:lang w:val="pt-BR"/>
        </w:rPr>
        <w:t>As competências e responsabilidades dos entes que compõe</w:t>
      </w:r>
      <w:r w:rsidR="0042258B">
        <w:rPr>
          <w:rFonts w:ascii="Arial" w:hAnsi="Arial"/>
          <w:color w:val="000000"/>
          <w:szCs w:val="24"/>
          <w:lang w:val="pt-BR"/>
        </w:rPr>
        <w:t>m</w:t>
      </w:r>
      <w:r w:rsidRPr="00277FFC">
        <w:rPr>
          <w:rFonts w:ascii="Arial" w:hAnsi="Arial"/>
          <w:color w:val="000000"/>
          <w:szCs w:val="24"/>
          <w:lang w:val="pt-BR"/>
        </w:rPr>
        <w:t xml:space="preserve"> a estrutura de governança da ABGF estão previstas no Estatuto Social, Regimentos Internos e normativos da Empresa.</w:t>
      </w:r>
    </w:p>
    <w:p w14:paraId="1ACCB165" w14:textId="77777777" w:rsidR="00277FFC" w:rsidRDefault="00277FFC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277FFC">
        <w:rPr>
          <w:rFonts w:ascii="Arial" w:hAnsi="Arial"/>
          <w:color w:val="000000"/>
          <w:szCs w:val="24"/>
          <w:lang w:val="pt-BR"/>
        </w:rPr>
        <w:lastRenderedPageBreak/>
        <w:t xml:space="preserve">Compete ao Conselho de Administração – CONAD: </w:t>
      </w:r>
    </w:p>
    <w:p w14:paraId="39BE2E2F" w14:textId="77777777" w:rsidR="004E71C6" w:rsidRPr="004E71C6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aprovar as Políticas de Conformidade e Gerenciamento de riscos, Dividendos e Participações societárias, bem como outras políticas gerais da ABGF;</w:t>
      </w:r>
      <w:r>
        <w:rPr>
          <w:rFonts w:ascii="Arial" w:hAnsi="Arial"/>
          <w:color w:val="000000"/>
          <w:szCs w:val="24"/>
          <w:lang w:val="pt-BR"/>
        </w:rPr>
        <w:t xml:space="preserve"> </w:t>
      </w:r>
    </w:p>
    <w:p w14:paraId="4FFE8748" w14:textId="77777777" w:rsidR="004E71C6" w:rsidRPr="004E71C6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aprovar e acompanhar o plano de negócios, estratégico e de investimentos, e as metas de desempenho, que deverão ser apresentados pela Diretoria Executiva;</w:t>
      </w:r>
    </w:p>
    <w:p w14:paraId="7298B68F" w14:textId="77777777" w:rsidR="004E71C6" w:rsidRPr="004E71C6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determinar a implantação e supervisionar os sistemas de gestão de riscos e de controle</w:t>
      </w:r>
      <w:r w:rsidR="00E85BB7">
        <w:rPr>
          <w:rFonts w:ascii="Arial" w:hAnsi="Arial"/>
          <w:color w:val="000000"/>
          <w:szCs w:val="24"/>
          <w:lang w:val="pt-BR"/>
        </w:rPr>
        <w:t>s</w:t>
      </w:r>
      <w:r w:rsidRPr="004E71C6">
        <w:rPr>
          <w:rFonts w:ascii="Arial" w:hAnsi="Arial"/>
          <w:color w:val="000000"/>
          <w:szCs w:val="24"/>
          <w:lang w:val="pt-BR"/>
        </w:rPr>
        <w:t xml:space="preserve"> interno</w:t>
      </w:r>
      <w:r w:rsidR="00E85BB7">
        <w:rPr>
          <w:rFonts w:ascii="Arial" w:hAnsi="Arial"/>
          <w:color w:val="000000"/>
          <w:szCs w:val="24"/>
          <w:lang w:val="pt-BR"/>
        </w:rPr>
        <w:t>s</w:t>
      </w:r>
      <w:r w:rsidRPr="004E71C6">
        <w:rPr>
          <w:rFonts w:ascii="Arial" w:hAnsi="Arial"/>
          <w:color w:val="000000"/>
          <w:szCs w:val="24"/>
          <w:lang w:val="pt-BR"/>
        </w:rPr>
        <w:t xml:space="preserve"> estabelecidos para a prevenção e mitigação dos principais riscos a que está exposta a ABGF, inclusive os riscos relacionados à integridade das informações contábeis e financeiras e os relacionados à ocorrência de corrupção e fraude;</w:t>
      </w:r>
    </w:p>
    <w:p w14:paraId="67A0913F" w14:textId="77777777" w:rsidR="004E71C6" w:rsidRPr="004E71C6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definir os assuntos e valores para sua alçada decisória e da Diretoria Executiva;</w:t>
      </w:r>
    </w:p>
    <w:p w14:paraId="15F0FD20" w14:textId="77777777" w:rsidR="004E71C6" w:rsidRPr="004E71C6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atribuir formalmente a responsabilidade pelas áreas de Conformidade e Gerenciamento de Riscos a membros da Diretoria Executiva;</w:t>
      </w:r>
    </w:p>
    <w:p w14:paraId="592B62EE" w14:textId="77777777" w:rsidR="004E71C6" w:rsidRPr="00713648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 xml:space="preserve">discutir, aprovar e monitorar decisões envolvendo práticas de governança </w:t>
      </w:r>
      <w:r w:rsidRPr="00713648">
        <w:rPr>
          <w:rFonts w:ascii="Arial" w:hAnsi="Arial"/>
          <w:color w:val="000000"/>
          <w:szCs w:val="24"/>
          <w:lang w:val="pt-BR"/>
        </w:rPr>
        <w:t>corporativa, relacionamento com partes interessadas e Código de Conduta e Integridade;</w:t>
      </w:r>
    </w:p>
    <w:p w14:paraId="707F280A" w14:textId="77777777" w:rsidR="004E71C6" w:rsidRPr="00713648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713648">
        <w:rPr>
          <w:rFonts w:ascii="Arial" w:hAnsi="Arial"/>
          <w:color w:val="000000"/>
          <w:szCs w:val="24"/>
          <w:lang w:val="pt-BR"/>
        </w:rPr>
        <w:t xml:space="preserve">estabelecer política de porta-vozes visando eliminar </w:t>
      </w:r>
      <w:r w:rsidR="006E6DD8" w:rsidRPr="00713648">
        <w:rPr>
          <w:rFonts w:ascii="Arial" w:hAnsi="Arial"/>
          <w:color w:val="000000"/>
          <w:szCs w:val="24"/>
          <w:lang w:val="pt-BR"/>
        </w:rPr>
        <w:t xml:space="preserve">o </w:t>
      </w:r>
      <w:r w:rsidRPr="00713648">
        <w:rPr>
          <w:rFonts w:ascii="Arial" w:hAnsi="Arial"/>
          <w:color w:val="000000"/>
          <w:szCs w:val="24"/>
          <w:lang w:val="pt-BR"/>
        </w:rPr>
        <w:t>risco de contradição entre informações de diversas áreas e as dos executivos da ABGF;</w:t>
      </w:r>
    </w:p>
    <w:p w14:paraId="592FF0D5" w14:textId="6F68CDB5" w:rsidR="004E71C6" w:rsidRDefault="004E71C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promover anualmente análise de atendimento das metas e resultados na execução do plano de negócios e da estratégia de longo prazo, sob pena de seus integrantes responderem por omissão, devendo publicar suas conclusões e informá-las ao Congresso Nacional e ao Tribunal de Contas;</w:t>
      </w:r>
      <w:r w:rsidR="00157D6C">
        <w:rPr>
          <w:rFonts w:ascii="Arial" w:hAnsi="Arial"/>
          <w:color w:val="000000"/>
          <w:szCs w:val="24"/>
          <w:lang w:val="pt-BR"/>
        </w:rPr>
        <w:t xml:space="preserve"> e</w:t>
      </w:r>
    </w:p>
    <w:p w14:paraId="1A8CB577" w14:textId="77777777" w:rsidR="004C2196" w:rsidRPr="004E71C6" w:rsidRDefault="004C219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Acompanhar o andamento dos processos judicia</w:t>
      </w:r>
      <w:r w:rsidR="006E6DD8">
        <w:rPr>
          <w:rFonts w:ascii="Arial" w:hAnsi="Arial"/>
          <w:color w:val="000000"/>
          <w:szCs w:val="24"/>
          <w:lang w:val="pt-BR"/>
        </w:rPr>
        <w:t>i</w:t>
      </w:r>
      <w:r>
        <w:rPr>
          <w:rFonts w:ascii="Arial" w:hAnsi="Arial"/>
          <w:color w:val="000000"/>
          <w:szCs w:val="24"/>
          <w:lang w:val="pt-BR"/>
        </w:rPr>
        <w:t>s e administrativos da ABGF</w:t>
      </w:r>
      <w:r w:rsidR="00E020F5">
        <w:rPr>
          <w:rFonts w:ascii="Arial" w:hAnsi="Arial"/>
          <w:color w:val="000000"/>
          <w:szCs w:val="24"/>
          <w:lang w:val="pt-BR"/>
        </w:rPr>
        <w:t xml:space="preserve">. </w:t>
      </w:r>
    </w:p>
    <w:p w14:paraId="231A6488" w14:textId="77777777" w:rsidR="00277FFC" w:rsidRDefault="004E71C6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Compete à Diretoria Executiva – DIREX:</w:t>
      </w:r>
    </w:p>
    <w:p w14:paraId="468F8821" w14:textId="77777777" w:rsidR="004E71C6" w:rsidRPr="004E71C6" w:rsidRDefault="004E71C6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 xml:space="preserve">monitorar a sustentabilidade dos negócios, os riscos estratégicos e respectivas medidas de mitigação, elaborando relatórios gerenciais com indicadores de gestão; </w:t>
      </w:r>
    </w:p>
    <w:p w14:paraId="0B6621D9" w14:textId="77777777" w:rsidR="004C2196" w:rsidRDefault="004E71C6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>aprovar as normas internas de funcionamento da ABGF</w:t>
      </w:r>
      <w:r w:rsidR="004C2196">
        <w:rPr>
          <w:rFonts w:ascii="Arial" w:hAnsi="Arial"/>
          <w:color w:val="000000"/>
          <w:szCs w:val="24"/>
          <w:lang w:val="pt-BR"/>
        </w:rPr>
        <w:t>;</w:t>
      </w:r>
    </w:p>
    <w:p w14:paraId="682D3CB9" w14:textId="0151720A" w:rsidR="004E71C6" w:rsidRPr="004E71C6" w:rsidRDefault="004C2196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aprovar as estratégias de atuação com relação aos processos judiciais e administrativos da ABGF</w:t>
      </w:r>
      <w:r w:rsidR="00E020F5">
        <w:rPr>
          <w:rFonts w:ascii="Arial" w:hAnsi="Arial"/>
          <w:color w:val="000000"/>
          <w:szCs w:val="24"/>
          <w:lang w:val="pt-BR"/>
        </w:rPr>
        <w:t>;</w:t>
      </w:r>
      <w:r w:rsidR="00157D6C">
        <w:rPr>
          <w:rFonts w:ascii="Arial" w:hAnsi="Arial"/>
          <w:color w:val="000000"/>
          <w:szCs w:val="24"/>
          <w:lang w:val="pt-BR"/>
        </w:rPr>
        <w:t xml:space="preserve"> e</w:t>
      </w:r>
    </w:p>
    <w:p w14:paraId="2A7F7C92" w14:textId="023D5F67" w:rsidR="004E71C6" w:rsidRDefault="004E71C6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 w:rsidRPr="004E71C6">
        <w:rPr>
          <w:rFonts w:ascii="Arial" w:hAnsi="Arial"/>
          <w:color w:val="000000"/>
          <w:szCs w:val="24"/>
          <w:lang w:val="pt-BR"/>
        </w:rPr>
        <w:t xml:space="preserve">cumprir e fazer cumprir a orientação geral dos negócios da </w:t>
      </w:r>
      <w:r w:rsidR="006E6DD8">
        <w:rPr>
          <w:rFonts w:ascii="Arial" w:hAnsi="Arial"/>
          <w:color w:val="000000"/>
          <w:szCs w:val="24"/>
          <w:lang w:val="pt-BR"/>
        </w:rPr>
        <w:t>E</w:t>
      </w:r>
      <w:r w:rsidRPr="004E71C6">
        <w:rPr>
          <w:rFonts w:ascii="Arial" w:hAnsi="Arial"/>
          <w:color w:val="000000"/>
          <w:szCs w:val="24"/>
          <w:lang w:val="pt-BR"/>
        </w:rPr>
        <w:t>mpresa estabelecida pelo Conselho de Administração na gestão d</w:t>
      </w:r>
      <w:r w:rsidR="00852E67">
        <w:rPr>
          <w:rFonts w:ascii="Arial" w:hAnsi="Arial"/>
          <w:color w:val="000000"/>
          <w:szCs w:val="24"/>
          <w:lang w:val="pt-BR"/>
        </w:rPr>
        <w:t>a</w:t>
      </w:r>
      <w:r w:rsidRPr="004E71C6">
        <w:rPr>
          <w:rFonts w:ascii="Arial" w:hAnsi="Arial"/>
          <w:color w:val="000000"/>
          <w:szCs w:val="24"/>
          <w:lang w:val="pt-BR"/>
        </w:rPr>
        <w:t xml:space="preserve"> área específica de atuação</w:t>
      </w:r>
      <w:r w:rsidR="00852E67">
        <w:rPr>
          <w:rFonts w:ascii="Arial" w:hAnsi="Arial"/>
          <w:color w:val="000000"/>
          <w:szCs w:val="24"/>
          <w:lang w:val="pt-BR"/>
        </w:rPr>
        <w:t xml:space="preserve"> de cada Diretoria</w:t>
      </w:r>
      <w:r w:rsidR="00157D6C">
        <w:rPr>
          <w:rFonts w:ascii="Arial" w:hAnsi="Arial"/>
          <w:color w:val="000000"/>
          <w:szCs w:val="24"/>
          <w:lang w:val="pt-BR"/>
        </w:rPr>
        <w:t>.</w:t>
      </w:r>
    </w:p>
    <w:p w14:paraId="1B550238" w14:textId="77777777" w:rsidR="004E71C6" w:rsidRDefault="00852E67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Compete ao Comitê de Auditoria – COAUD:</w:t>
      </w:r>
    </w:p>
    <w:p w14:paraId="2742E6CD" w14:textId="77777777" w:rsidR="00852E67" w:rsidRPr="00852E67" w:rsidRDefault="00852E67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 w:rsidRPr="00852E67">
        <w:rPr>
          <w:rFonts w:ascii="Arial" w:hAnsi="Arial"/>
          <w:color w:val="000000"/>
          <w:szCs w:val="24"/>
          <w:lang w:val="pt-BR"/>
        </w:rPr>
        <w:t>supervisionar as atividades desenvolvidas nas áreas de controle interno, de auditoria interna e de elaboração das demonstrações financeiras da ABGF;</w:t>
      </w:r>
      <w:r w:rsidR="00D031BC">
        <w:rPr>
          <w:rFonts w:ascii="Arial" w:hAnsi="Arial"/>
          <w:color w:val="000000"/>
          <w:szCs w:val="24"/>
          <w:lang w:val="pt-BR"/>
        </w:rPr>
        <w:t xml:space="preserve"> e</w:t>
      </w:r>
    </w:p>
    <w:p w14:paraId="4C9D12C0" w14:textId="77777777" w:rsidR="00852E67" w:rsidRPr="00852E67" w:rsidRDefault="00852E67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 w:rsidRPr="00852E67">
        <w:rPr>
          <w:rFonts w:ascii="Arial" w:hAnsi="Arial"/>
          <w:color w:val="000000"/>
          <w:szCs w:val="24"/>
          <w:lang w:val="pt-BR"/>
        </w:rPr>
        <w:t>monitorar a qualidade e a integridade dos mecanismos de controle interno, das demonstrações financeiras e das informações e medições divulgadas pela ABGF</w:t>
      </w:r>
      <w:r w:rsidR="00E020F5">
        <w:rPr>
          <w:rFonts w:ascii="Arial" w:hAnsi="Arial"/>
          <w:color w:val="000000"/>
          <w:szCs w:val="24"/>
          <w:lang w:val="pt-BR"/>
        </w:rPr>
        <w:t>.</w:t>
      </w:r>
    </w:p>
    <w:p w14:paraId="40E52625" w14:textId="77777777" w:rsidR="00852E67" w:rsidRDefault="00852E67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Compete à Auditoria Interna – AUDIT:</w:t>
      </w:r>
    </w:p>
    <w:p w14:paraId="31F51D7A" w14:textId="77777777" w:rsidR="00852E67" w:rsidRPr="00852E67" w:rsidRDefault="00852E67" w:rsidP="00B0540A">
      <w:pPr>
        <w:pStyle w:val="PargrafodaLista"/>
        <w:numPr>
          <w:ilvl w:val="2"/>
          <w:numId w:val="28"/>
        </w:numPr>
        <w:tabs>
          <w:tab w:val="left" w:pos="1419"/>
        </w:tabs>
        <w:spacing w:before="120" w:after="120"/>
        <w:ind w:left="0" w:firstLine="0"/>
        <w:contextualSpacing w:val="0"/>
        <w:rPr>
          <w:rFonts w:ascii="Arial" w:hAnsi="Arial"/>
          <w:color w:val="000000"/>
          <w:szCs w:val="24"/>
          <w:lang w:val="pt-BR"/>
        </w:rPr>
      </w:pPr>
      <w:r w:rsidRPr="00852E67">
        <w:rPr>
          <w:rFonts w:ascii="Arial" w:hAnsi="Arial"/>
          <w:color w:val="000000"/>
          <w:szCs w:val="24"/>
          <w:lang w:val="pt-BR"/>
        </w:rPr>
        <w:t xml:space="preserve">aferir a adequação do controle interno, a efetividade do gerenciamento dos </w:t>
      </w:r>
      <w:r w:rsidRPr="00852E67">
        <w:rPr>
          <w:rFonts w:ascii="Arial" w:hAnsi="Arial"/>
          <w:color w:val="000000"/>
          <w:szCs w:val="24"/>
          <w:lang w:val="pt-BR"/>
        </w:rPr>
        <w:lastRenderedPageBreak/>
        <w:t>riscos e dos processos de governança e a confiabilidade do processo de coleta, mensuração, classificação, acumulação, registro e divulgação de eventos e transações, visando ao preparo de demonstrações financeiras</w:t>
      </w:r>
      <w:r w:rsidR="00E020F5">
        <w:rPr>
          <w:rFonts w:ascii="Arial" w:hAnsi="Arial"/>
          <w:color w:val="000000"/>
          <w:szCs w:val="24"/>
          <w:lang w:val="pt-BR"/>
        </w:rPr>
        <w:t>.</w:t>
      </w:r>
    </w:p>
    <w:p w14:paraId="770F09B0" w14:textId="4D39AE5C" w:rsidR="00852E67" w:rsidRDefault="00852E67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 xml:space="preserve">Compete à </w:t>
      </w:r>
      <w:r w:rsidR="00444649">
        <w:rPr>
          <w:rFonts w:ascii="Arial" w:hAnsi="Arial"/>
          <w:color w:val="000000"/>
          <w:szCs w:val="24"/>
          <w:lang w:val="pt-BR"/>
        </w:rPr>
        <w:t>Gerência Executiva Jurídica - GEJUR</w:t>
      </w:r>
      <w:r>
        <w:rPr>
          <w:rFonts w:ascii="Arial" w:hAnsi="Arial"/>
          <w:color w:val="000000"/>
          <w:szCs w:val="24"/>
          <w:lang w:val="pt-BR"/>
        </w:rPr>
        <w:t xml:space="preserve">: </w:t>
      </w:r>
    </w:p>
    <w:p w14:paraId="16F38D8A" w14:textId="77777777" w:rsidR="0042258B" w:rsidRDefault="00852E67" w:rsidP="00B0540A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852E67">
        <w:rPr>
          <w:rFonts w:ascii="Arial" w:hAnsi="Arial"/>
          <w:color w:val="000000"/>
          <w:szCs w:val="24"/>
          <w:lang w:val="pt-BR"/>
        </w:rPr>
        <w:t xml:space="preserve">Coordenar as atividades jurídicas de natureza consultiva e contenciosa, judicial ou extrajudicial, prestando assessoria jurídica à ABGF e todos os seus órgãos; </w:t>
      </w:r>
    </w:p>
    <w:p w14:paraId="1889B07E" w14:textId="11EBF1C4" w:rsidR="00852E67" w:rsidRDefault="005E3F88" w:rsidP="00B0540A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G</w:t>
      </w:r>
      <w:r w:rsidR="00444649" w:rsidRPr="00444649">
        <w:rPr>
          <w:rFonts w:ascii="Arial" w:hAnsi="Arial"/>
          <w:color w:val="000000"/>
          <w:szCs w:val="24"/>
          <w:lang w:val="pt-BR"/>
        </w:rPr>
        <w:t>erir demandas judiciais e extrajudiciais</w:t>
      </w:r>
      <w:r w:rsidR="004C2196">
        <w:rPr>
          <w:rFonts w:ascii="Arial" w:hAnsi="Arial"/>
          <w:color w:val="000000"/>
          <w:szCs w:val="24"/>
          <w:lang w:val="pt-BR"/>
        </w:rPr>
        <w:t xml:space="preserve">; </w:t>
      </w:r>
      <w:r w:rsidR="00D031BC">
        <w:rPr>
          <w:rFonts w:ascii="Arial" w:hAnsi="Arial"/>
          <w:color w:val="000000"/>
          <w:szCs w:val="24"/>
          <w:lang w:val="pt-BR"/>
        </w:rPr>
        <w:t>e</w:t>
      </w:r>
    </w:p>
    <w:p w14:paraId="75447E94" w14:textId="77777777" w:rsidR="00BF56B6" w:rsidRPr="00852E67" w:rsidRDefault="006E6DD8" w:rsidP="00B0540A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Conduzir</w:t>
      </w:r>
      <w:r w:rsidR="00BF56B6">
        <w:rPr>
          <w:rFonts w:ascii="Arial" w:hAnsi="Arial"/>
          <w:color w:val="000000"/>
          <w:szCs w:val="24"/>
          <w:lang w:val="pt-BR"/>
        </w:rPr>
        <w:t xml:space="preserve"> a gestão do Risco Legal da ABGF</w:t>
      </w:r>
      <w:r w:rsidR="00D031BC">
        <w:rPr>
          <w:rFonts w:ascii="Arial" w:hAnsi="Arial"/>
          <w:color w:val="000000"/>
          <w:szCs w:val="24"/>
          <w:lang w:val="pt-BR"/>
        </w:rPr>
        <w:t>.</w:t>
      </w:r>
    </w:p>
    <w:p w14:paraId="573D61FF" w14:textId="43DC30B8" w:rsidR="00852E67" w:rsidRDefault="00852E67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 xml:space="preserve">Compete a Gerência de </w:t>
      </w:r>
      <w:r w:rsidR="00F91F2B" w:rsidRPr="00F91F2B">
        <w:rPr>
          <w:rFonts w:ascii="Arial" w:hAnsi="Arial" w:cs="Arial"/>
          <w:bCs/>
          <w:szCs w:val="24"/>
          <w:lang w:val="pt-BR"/>
        </w:rPr>
        <w:t>Gestão de Risco</w:t>
      </w:r>
      <w:r>
        <w:rPr>
          <w:rFonts w:ascii="Arial" w:hAnsi="Arial"/>
          <w:color w:val="000000"/>
          <w:szCs w:val="24"/>
          <w:lang w:val="pt-BR"/>
        </w:rPr>
        <w:t xml:space="preserve">s </w:t>
      </w:r>
      <w:r w:rsidR="00713648">
        <w:rPr>
          <w:rFonts w:ascii="Arial" w:hAnsi="Arial"/>
          <w:color w:val="000000"/>
          <w:szCs w:val="24"/>
          <w:lang w:val="pt-BR"/>
        </w:rPr>
        <w:t xml:space="preserve">e Conformidade </w:t>
      </w:r>
      <w:r>
        <w:rPr>
          <w:rFonts w:ascii="Arial" w:hAnsi="Arial"/>
          <w:color w:val="000000"/>
          <w:szCs w:val="24"/>
          <w:lang w:val="pt-BR"/>
        </w:rPr>
        <w:t xml:space="preserve">– </w:t>
      </w:r>
      <w:r w:rsidR="00713648">
        <w:rPr>
          <w:rFonts w:ascii="Arial" w:hAnsi="Arial"/>
          <w:color w:val="000000"/>
          <w:szCs w:val="24"/>
          <w:lang w:val="pt-BR"/>
        </w:rPr>
        <w:t>GERIS</w:t>
      </w:r>
      <w:r>
        <w:rPr>
          <w:rFonts w:ascii="Arial" w:hAnsi="Arial"/>
          <w:color w:val="000000"/>
          <w:szCs w:val="24"/>
          <w:lang w:val="pt-BR"/>
        </w:rPr>
        <w:t xml:space="preserve">: </w:t>
      </w:r>
    </w:p>
    <w:p w14:paraId="68E55EC8" w14:textId="77777777" w:rsidR="00B0540A" w:rsidRPr="00B0540A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B0540A">
        <w:rPr>
          <w:rFonts w:ascii="Arial" w:hAnsi="Arial"/>
          <w:color w:val="000000"/>
          <w:szCs w:val="24"/>
          <w:lang w:val="pt-BR"/>
        </w:rPr>
        <w:t xml:space="preserve">propor políticas de conformidade e gerenciamento de riscos para a ABGF, as quais deverão ser periodicamente revisadas e aprovadas pelo Conselho de Administração, e disseminá-las a todo o corpo funcional da organização; </w:t>
      </w:r>
    </w:p>
    <w:p w14:paraId="4272151E" w14:textId="77777777" w:rsidR="00B0540A" w:rsidRPr="00B0540A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B0540A">
        <w:rPr>
          <w:rFonts w:ascii="Arial" w:hAnsi="Arial"/>
          <w:color w:val="000000"/>
          <w:szCs w:val="24"/>
          <w:lang w:val="pt-BR"/>
        </w:rPr>
        <w:t xml:space="preserve">verificar a aderência da estrutura organizacional e dos processos, produtos e serviços da ABGF às leis, normativos, políticas e diretrizes internas e demais regulamentos aplicáveis; </w:t>
      </w:r>
    </w:p>
    <w:p w14:paraId="2DA10068" w14:textId="77777777" w:rsidR="00B0540A" w:rsidRPr="00B0540A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B0540A">
        <w:rPr>
          <w:rFonts w:ascii="Arial" w:hAnsi="Arial"/>
          <w:color w:val="000000"/>
          <w:szCs w:val="24"/>
          <w:lang w:val="pt-BR"/>
        </w:rPr>
        <w:t xml:space="preserve">comunicar à Diretoria Executiva, aos Conselhos de Administração e Fiscal e ao Comitê de Auditoria a ocorrência de ato ou conduta em desacordo com as normas aplicáveis à ABGF; </w:t>
      </w:r>
    </w:p>
    <w:p w14:paraId="14996DD3" w14:textId="77777777" w:rsidR="00B0540A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B0540A">
        <w:rPr>
          <w:rFonts w:ascii="Arial" w:hAnsi="Arial"/>
          <w:color w:val="000000"/>
          <w:szCs w:val="24"/>
          <w:lang w:val="pt-BR"/>
        </w:rPr>
        <w:t xml:space="preserve">coordenar os processos de identificação, classificação e avaliação dos riscos a que está sujeita a ABGF; bem como coordenar a elaboração e monitorar os planos de ação para mitigação dos riscos identificados, verificando continuamente a adequação e a eficácia da gestão de riscos; </w:t>
      </w:r>
      <w:r w:rsidR="00D031BC">
        <w:rPr>
          <w:rFonts w:ascii="Arial" w:hAnsi="Arial"/>
          <w:color w:val="000000"/>
          <w:szCs w:val="24"/>
          <w:lang w:val="pt-BR"/>
        </w:rPr>
        <w:t>e</w:t>
      </w:r>
    </w:p>
    <w:p w14:paraId="5D16FB89" w14:textId="77777777" w:rsidR="00BF56B6" w:rsidRPr="00B0540A" w:rsidRDefault="006E6DD8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Conduzir</w:t>
      </w:r>
      <w:r w:rsidR="00BF56B6">
        <w:rPr>
          <w:rFonts w:ascii="Arial" w:hAnsi="Arial"/>
          <w:color w:val="000000"/>
          <w:szCs w:val="24"/>
          <w:lang w:val="pt-BR"/>
        </w:rPr>
        <w:t xml:space="preserve"> a gestão do Risco Operacional da ABGF. </w:t>
      </w:r>
    </w:p>
    <w:p w14:paraId="55BCA656" w14:textId="7145DC4E" w:rsidR="00852E67" w:rsidRPr="00713648" w:rsidRDefault="00B0540A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713648">
        <w:rPr>
          <w:rFonts w:ascii="Arial" w:hAnsi="Arial"/>
          <w:color w:val="000000"/>
          <w:szCs w:val="24"/>
          <w:lang w:val="pt-BR"/>
        </w:rPr>
        <w:t xml:space="preserve">Compete à </w:t>
      </w:r>
      <w:r w:rsidR="00713648">
        <w:rPr>
          <w:rFonts w:ascii="Arial" w:hAnsi="Arial"/>
          <w:color w:val="000000"/>
          <w:szCs w:val="24"/>
          <w:lang w:val="pt-BR"/>
        </w:rPr>
        <w:t>Gerência de Planejamento Estratégico e Comunicação - GEPEC</w:t>
      </w:r>
      <w:r w:rsidRPr="00713648">
        <w:rPr>
          <w:rFonts w:ascii="Arial" w:hAnsi="Arial"/>
          <w:color w:val="000000"/>
          <w:szCs w:val="24"/>
          <w:lang w:val="pt-BR"/>
        </w:rPr>
        <w:t>:</w:t>
      </w:r>
    </w:p>
    <w:p w14:paraId="229D5BF6" w14:textId="77777777" w:rsidR="00157D6C" w:rsidRDefault="00157D6C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Coordenar e monitorar o planejamento estratégico, plano de negócios e documentos institucionais da ABGF;</w:t>
      </w:r>
    </w:p>
    <w:p w14:paraId="41461CD7" w14:textId="29E51048" w:rsidR="00B0540A" w:rsidRPr="00713648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713648">
        <w:rPr>
          <w:rFonts w:ascii="Arial" w:hAnsi="Arial"/>
          <w:color w:val="000000"/>
          <w:szCs w:val="24"/>
          <w:lang w:val="pt-BR"/>
        </w:rPr>
        <w:t>promover a imagem institucional da ABGF e a reputação de seus dirigentes e de seu corpo funcional;</w:t>
      </w:r>
    </w:p>
    <w:p w14:paraId="39CD37A7" w14:textId="77777777" w:rsidR="00B0540A" w:rsidRPr="00713648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713648">
        <w:rPr>
          <w:rFonts w:ascii="Arial" w:hAnsi="Arial"/>
          <w:color w:val="000000"/>
          <w:szCs w:val="24"/>
          <w:lang w:val="pt-BR"/>
        </w:rPr>
        <w:t>promover as relações institucionais da ABGF com clientes, envolvidos, órgãos públicos e demais partes interessadas no trabalho da Empresa;</w:t>
      </w:r>
    </w:p>
    <w:p w14:paraId="10DCC974" w14:textId="77777777" w:rsidR="00B0540A" w:rsidRPr="00713648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713648">
        <w:rPr>
          <w:rFonts w:ascii="Arial" w:hAnsi="Arial"/>
          <w:color w:val="000000"/>
          <w:szCs w:val="24"/>
          <w:lang w:val="pt-BR"/>
        </w:rPr>
        <w:t>promover a comunicação social e relacionamento com imprensa, bem como produção e monitoramento de conteúdo da ABGF na internet; e</w:t>
      </w:r>
    </w:p>
    <w:p w14:paraId="01291B12" w14:textId="07122768" w:rsidR="00BF56B6" w:rsidRPr="00713648" w:rsidRDefault="006E6DD8" w:rsidP="00BF56B6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713648">
        <w:rPr>
          <w:rFonts w:ascii="Arial" w:hAnsi="Arial"/>
          <w:color w:val="000000"/>
          <w:szCs w:val="24"/>
          <w:lang w:val="pt-BR"/>
        </w:rPr>
        <w:t>Conduzir</w:t>
      </w:r>
      <w:r w:rsidR="00BF56B6" w:rsidRPr="00713648">
        <w:rPr>
          <w:rFonts w:ascii="Arial" w:hAnsi="Arial"/>
          <w:color w:val="000000"/>
          <w:szCs w:val="24"/>
          <w:lang w:val="pt-BR"/>
        </w:rPr>
        <w:t xml:space="preserve"> a gestão do Risco </w:t>
      </w:r>
      <w:r w:rsidR="00157D6C">
        <w:rPr>
          <w:rFonts w:ascii="Arial" w:hAnsi="Arial"/>
          <w:color w:val="000000"/>
          <w:szCs w:val="24"/>
          <w:lang w:val="pt-BR"/>
        </w:rPr>
        <w:t xml:space="preserve">Estratégico e </w:t>
      </w:r>
      <w:r w:rsidR="00BF56B6" w:rsidRPr="00713648">
        <w:rPr>
          <w:rFonts w:ascii="Arial" w:hAnsi="Arial"/>
          <w:color w:val="000000"/>
          <w:szCs w:val="24"/>
          <w:lang w:val="pt-BR"/>
        </w:rPr>
        <w:t>de Imagem da ABGF</w:t>
      </w:r>
      <w:r w:rsidR="003C6D4D" w:rsidRPr="00713648">
        <w:rPr>
          <w:rFonts w:ascii="Arial" w:hAnsi="Arial"/>
          <w:color w:val="000000"/>
          <w:szCs w:val="24"/>
          <w:lang w:val="pt-BR"/>
        </w:rPr>
        <w:t>.</w:t>
      </w:r>
    </w:p>
    <w:p w14:paraId="2100304C" w14:textId="202197E5" w:rsidR="00B0540A" w:rsidRDefault="00B0540A" w:rsidP="00B0540A">
      <w:pPr>
        <w:pStyle w:val="PargrafodaLista"/>
        <w:widowControl/>
        <w:numPr>
          <w:ilvl w:val="1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 xml:space="preserve">Compete à Gerência </w:t>
      </w:r>
      <w:r w:rsidR="006D22DA">
        <w:rPr>
          <w:rFonts w:ascii="Arial" w:hAnsi="Arial"/>
          <w:color w:val="000000"/>
          <w:szCs w:val="24"/>
          <w:lang w:val="pt-BR"/>
        </w:rPr>
        <w:t xml:space="preserve">Administrativa e </w:t>
      </w:r>
      <w:r>
        <w:rPr>
          <w:rFonts w:ascii="Arial" w:hAnsi="Arial"/>
          <w:color w:val="000000"/>
          <w:szCs w:val="24"/>
          <w:lang w:val="pt-BR"/>
        </w:rPr>
        <w:t xml:space="preserve">Financeira – </w:t>
      </w:r>
      <w:r w:rsidR="006D22DA">
        <w:rPr>
          <w:rFonts w:ascii="Arial" w:hAnsi="Arial"/>
          <w:color w:val="000000"/>
          <w:szCs w:val="24"/>
          <w:lang w:val="pt-BR"/>
        </w:rPr>
        <w:t>GAFIN</w:t>
      </w:r>
      <w:r>
        <w:rPr>
          <w:rFonts w:ascii="Arial" w:hAnsi="Arial"/>
          <w:color w:val="000000"/>
          <w:szCs w:val="24"/>
          <w:lang w:val="pt-BR"/>
        </w:rPr>
        <w:t xml:space="preserve">: </w:t>
      </w:r>
    </w:p>
    <w:p w14:paraId="1F499447" w14:textId="77777777" w:rsidR="004C2196" w:rsidRDefault="00B0540A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 w:rsidRPr="00B0540A">
        <w:rPr>
          <w:rFonts w:ascii="Arial" w:hAnsi="Arial"/>
          <w:color w:val="000000"/>
          <w:szCs w:val="24"/>
          <w:lang w:val="pt-BR"/>
        </w:rPr>
        <w:t>promover a gestão do fluxo de caixa, as atividades de tesouraria e as aplicações financeiras da ABGF;</w:t>
      </w:r>
      <w:r w:rsidR="00D031BC">
        <w:rPr>
          <w:rFonts w:ascii="Arial" w:hAnsi="Arial"/>
          <w:color w:val="000000"/>
          <w:szCs w:val="24"/>
          <w:lang w:val="pt-BR"/>
        </w:rPr>
        <w:t xml:space="preserve"> </w:t>
      </w:r>
    </w:p>
    <w:p w14:paraId="2DB42E0D" w14:textId="77777777" w:rsidR="00157D6C" w:rsidRDefault="004C2196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Propor a alocação do capital disponível</w:t>
      </w:r>
      <w:r w:rsidR="00DE4DA2">
        <w:rPr>
          <w:rFonts w:ascii="Arial" w:hAnsi="Arial"/>
          <w:color w:val="000000"/>
          <w:szCs w:val="24"/>
          <w:lang w:val="pt-BR"/>
        </w:rPr>
        <w:t xml:space="preserve">; </w:t>
      </w:r>
    </w:p>
    <w:p w14:paraId="64CA1D67" w14:textId="16D1C740" w:rsidR="00B0540A" w:rsidRPr="0043642B" w:rsidRDefault="00157D6C" w:rsidP="00B0540A">
      <w:pPr>
        <w:pStyle w:val="PargrafodaLista"/>
        <w:widowControl/>
        <w:numPr>
          <w:ilvl w:val="2"/>
          <w:numId w:val="28"/>
        </w:numPr>
        <w:tabs>
          <w:tab w:val="left" w:pos="1419"/>
        </w:tabs>
        <w:adjustRightInd/>
        <w:spacing w:before="120" w:after="120"/>
        <w:ind w:left="0" w:firstLine="0"/>
        <w:contextualSpacing w:val="0"/>
        <w:textAlignment w:val="auto"/>
        <w:rPr>
          <w:rFonts w:ascii="Arial" w:hAnsi="Arial" w:cs="Arial"/>
          <w:color w:val="000000"/>
          <w:szCs w:val="24"/>
          <w:lang w:val="pt-BR"/>
        </w:rPr>
      </w:pPr>
      <w:r w:rsidRPr="0043642B">
        <w:rPr>
          <w:rFonts w:ascii="Arial" w:hAnsi="Arial" w:cs="Arial"/>
          <w:lang w:val="pt-BR"/>
        </w:rPr>
        <w:lastRenderedPageBreak/>
        <w:t xml:space="preserve">manifestar-se sobre a viabilidade financeira das propostas de serviços e recursos financeiros da ABGF e gerenciar seus haveres oriundos da integralização de capital; </w:t>
      </w:r>
      <w:r w:rsidR="00D031BC" w:rsidRPr="0043642B">
        <w:rPr>
          <w:rFonts w:ascii="Arial" w:hAnsi="Arial" w:cs="Arial"/>
          <w:color w:val="000000"/>
          <w:szCs w:val="24"/>
          <w:lang w:val="pt-BR"/>
        </w:rPr>
        <w:t>e</w:t>
      </w:r>
    </w:p>
    <w:p w14:paraId="38D6E40E" w14:textId="55026682" w:rsidR="00BF56B6" w:rsidRDefault="006E6DD8" w:rsidP="00BF56B6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Conduzir</w:t>
      </w:r>
      <w:r w:rsidR="00BF56B6" w:rsidRPr="00D031BC">
        <w:rPr>
          <w:rFonts w:ascii="Arial" w:hAnsi="Arial"/>
          <w:color w:val="000000"/>
          <w:szCs w:val="24"/>
          <w:lang w:val="pt-BR"/>
        </w:rPr>
        <w:t xml:space="preserve"> a gestão do Risco </w:t>
      </w:r>
      <w:r w:rsidR="00D031BC">
        <w:rPr>
          <w:rFonts w:ascii="Arial" w:hAnsi="Arial"/>
          <w:color w:val="000000"/>
          <w:szCs w:val="24"/>
          <w:lang w:val="pt-BR"/>
        </w:rPr>
        <w:t>Liquidez</w:t>
      </w:r>
      <w:r w:rsidR="00BF56B6" w:rsidRPr="00D031BC">
        <w:rPr>
          <w:rFonts w:ascii="Arial" w:hAnsi="Arial"/>
          <w:color w:val="000000"/>
          <w:szCs w:val="24"/>
          <w:lang w:val="pt-BR"/>
        </w:rPr>
        <w:t xml:space="preserve"> </w:t>
      </w:r>
      <w:r w:rsidR="00157D6C">
        <w:rPr>
          <w:rFonts w:ascii="Arial" w:hAnsi="Arial"/>
          <w:color w:val="000000"/>
          <w:szCs w:val="24"/>
          <w:lang w:val="pt-BR"/>
        </w:rPr>
        <w:t xml:space="preserve">e Mercado </w:t>
      </w:r>
      <w:r w:rsidR="00BF56B6" w:rsidRPr="00D031BC">
        <w:rPr>
          <w:rFonts w:ascii="Arial" w:hAnsi="Arial"/>
          <w:color w:val="000000"/>
          <w:szCs w:val="24"/>
          <w:lang w:val="pt-BR"/>
        </w:rPr>
        <w:t>da ABGF</w:t>
      </w:r>
      <w:r w:rsidR="00D031BC">
        <w:rPr>
          <w:rFonts w:ascii="Arial" w:hAnsi="Arial"/>
          <w:color w:val="000000"/>
          <w:szCs w:val="24"/>
          <w:lang w:val="pt-BR"/>
        </w:rPr>
        <w:t>.</w:t>
      </w:r>
    </w:p>
    <w:p w14:paraId="26F7B0F9" w14:textId="77777777" w:rsidR="0042258B" w:rsidRDefault="0042258B" w:rsidP="00D82499">
      <w:pPr>
        <w:pStyle w:val="PargrafodaLista"/>
        <w:numPr>
          <w:ilvl w:val="1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Compete aos gestores da ABGF:</w:t>
      </w:r>
    </w:p>
    <w:p w14:paraId="074D09AA" w14:textId="77777777" w:rsidR="0042258B" w:rsidRDefault="0042258B" w:rsidP="00BF56B6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>Identificar os riscos existentes nos processos sob sua responsabilidade, implementando os controles de 1ª camada necessários;</w:t>
      </w:r>
    </w:p>
    <w:p w14:paraId="317883FE" w14:textId="77777777" w:rsidR="0042258B" w:rsidRDefault="0042258B" w:rsidP="00BF56B6">
      <w:pPr>
        <w:pStyle w:val="PargrafodaLista"/>
        <w:numPr>
          <w:ilvl w:val="2"/>
          <w:numId w:val="28"/>
        </w:numPr>
        <w:tabs>
          <w:tab w:val="left" w:pos="1419"/>
        </w:tabs>
        <w:autoSpaceDE w:val="0"/>
        <w:autoSpaceDN w:val="0"/>
        <w:adjustRightInd/>
        <w:spacing w:before="120" w:after="120"/>
        <w:ind w:left="0" w:firstLine="0"/>
        <w:contextualSpacing w:val="0"/>
        <w:textAlignment w:val="auto"/>
        <w:rPr>
          <w:rFonts w:ascii="Arial" w:hAnsi="Arial"/>
          <w:color w:val="000000"/>
          <w:szCs w:val="24"/>
          <w:lang w:val="pt-BR"/>
        </w:rPr>
      </w:pPr>
      <w:r>
        <w:rPr>
          <w:rFonts w:ascii="Arial" w:hAnsi="Arial"/>
          <w:color w:val="000000"/>
          <w:szCs w:val="24"/>
          <w:lang w:val="pt-BR"/>
        </w:rPr>
        <w:t xml:space="preserve">Garantir a suficiência e adequabilidade dos controles estabelecidos. </w:t>
      </w:r>
    </w:p>
    <w:p w14:paraId="776C7AD1" w14:textId="77777777" w:rsidR="006F3E2C" w:rsidRPr="00277FFC" w:rsidRDefault="0042580E" w:rsidP="00B0540A">
      <w:pPr>
        <w:pStyle w:val="Nivel1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7" w:name="_Toc5284014"/>
      <w:r w:rsidRPr="00277FFC">
        <w:rPr>
          <w:rFonts w:cs="Arial"/>
          <w:sz w:val="24"/>
          <w:szCs w:val="24"/>
        </w:rPr>
        <w:t>DISPOSIÇÕES FINAIS</w:t>
      </w:r>
      <w:bookmarkEnd w:id="17"/>
    </w:p>
    <w:p w14:paraId="17B09213" w14:textId="77777777" w:rsidR="00D350DA" w:rsidRPr="00D350DA" w:rsidRDefault="00D350DA" w:rsidP="00D350DA">
      <w:pPr>
        <w:pStyle w:val="PargrafodaLista"/>
        <w:widowControl/>
        <w:numPr>
          <w:ilvl w:val="0"/>
          <w:numId w:val="4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  <w:bookmarkStart w:id="18" w:name="_Toc315354408"/>
    </w:p>
    <w:p w14:paraId="6BE096FA" w14:textId="77777777" w:rsidR="00D350DA" w:rsidRPr="00D350DA" w:rsidRDefault="00D350DA" w:rsidP="00D350DA">
      <w:pPr>
        <w:pStyle w:val="PargrafodaLista"/>
        <w:widowControl/>
        <w:numPr>
          <w:ilvl w:val="0"/>
          <w:numId w:val="4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220CD7E1" w14:textId="77777777" w:rsidR="00D350DA" w:rsidRPr="00D350DA" w:rsidRDefault="00D350DA" w:rsidP="00D350DA">
      <w:pPr>
        <w:pStyle w:val="PargrafodaLista"/>
        <w:widowControl/>
        <w:numPr>
          <w:ilvl w:val="0"/>
          <w:numId w:val="4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61C28B4F" w14:textId="77777777" w:rsidR="00D350DA" w:rsidRPr="00D350DA" w:rsidRDefault="00D350DA" w:rsidP="00D350DA">
      <w:pPr>
        <w:pStyle w:val="PargrafodaLista"/>
        <w:widowControl/>
        <w:numPr>
          <w:ilvl w:val="0"/>
          <w:numId w:val="4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7F6734DB" w14:textId="77777777" w:rsidR="00D350DA" w:rsidRPr="00D350DA" w:rsidRDefault="00D350DA" w:rsidP="00D350DA">
      <w:pPr>
        <w:pStyle w:val="PargrafodaLista"/>
        <w:widowControl/>
        <w:numPr>
          <w:ilvl w:val="0"/>
          <w:numId w:val="4"/>
        </w:numPr>
        <w:tabs>
          <w:tab w:val="left" w:pos="1418"/>
        </w:tabs>
        <w:adjustRightInd/>
        <w:spacing w:before="120" w:after="120"/>
        <w:contextualSpacing w:val="0"/>
        <w:textAlignment w:val="auto"/>
        <w:rPr>
          <w:rFonts w:ascii="Arial" w:eastAsia="Times New Roman" w:hAnsi="Arial" w:cs="Arial"/>
          <w:vanish/>
          <w:szCs w:val="24"/>
          <w:lang w:val="pt-BR"/>
        </w:rPr>
      </w:pPr>
    </w:p>
    <w:p w14:paraId="3563A9A0" w14:textId="77777777" w:rsidR="00F25F95" w:rsidRPr="00277FFC" w:rsidRDefault="006C6980" w:rsidP="00D350DA">
      <w:pPr>
        <w:pStyle w:val="Nivel3"/>
        <w:numPr>
          <w:ilvl w:val="1"/>
          <w:numId w:val="4"/>
        </w:numPr>
        <w:tabs>
          <w:tab w:val="left" w:pos="1418"/>
        </w:tabs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>O original dest</w:t>
      </w:r>
      <w:r w:rsidR="007F6C4B" w:rsidRPr="00277FFC">
        <w:rPr>
          <w:rFonts w:cs="Arial"/>
          <w:b w:val="0"/>
          <w:sz w:val="24"/>
          <w:szCs w:val="24"/>
        </w:rPr>
        <w:t>a</w:t>
      </w:r>
      <w:r w:rsidR="00670F4D" w:rsidRPr="00277FFC">
        <w:rPr>
          <w:rFonts w:cs="Arial"/>
          <w:b w:val="0"/>
          <w:sz w:val="24"/>
          <w:szCs w:val="24"/>
        </w:rPr>
        <w:t xml:space="preserve"> </w:t>
      </w:r>
      <w:r w:rsidR="00A622F5" w:rsidRPr="00277FFC">
        <w:rPr>
          <w:rFonts w:cs="Arial"/>
          <w:b w:val="0"/>
          <w:sz w:val="24"/>
          <w:szCs w:val="24"/>
        </w:rPr>
        <w:t>P</w:t>
      </w:r>
      <w:r w:rsidR="007F6C4B" w:rsidRPr="00277FFC">
        <w:rPr>
          <w:rFonts w:cs="Arial"/>
          <w:b w:val="0"/>
          <w:sz w:val="24"/>
          <w:szCs w:val="24"/>
        </w:rPr>
        <w:t>olítica</w:t>
      </w:r>
      <w:r w:rsidR="006A7B2A" w:rsidRPr="00277FFC">
        <w:rPr>
          <w:rFonts w:cs="Arial"/>
          <w:b w:val="0"/>
          <w:sz w:val="24"/>
          <w:szCs w:val="24"/>
        </w:rPr>
        <w:t xml:space="preserve"> e da nota técnica que o aprovou, ambos </w:t>
      </w:r>
      <w:r w:rsidR="00B15157" w:rsidRPr="00277FFC">
        <w:rPr>
          <w:rFonts w:cs="Arial"/>
          <w:b w:val="0"/>
          <w:sz w:val="24"/>
          <w:szCs w:val="24"/>
        </w:rPr>
        <w:t xml:space="preserve">em meio físico, </w:t>
      </w:r>
      <w:r w:rsidR="00F93587" w:rsidRPr="00277FFC">
        <w:rPr>
          <w:rFonts w:cs="Arial"/>
          <w:b w:val="0"/>
          <w:sz w:val="24"/>
          <w:szCs w:val="24"/>
        </w:rPr>
        <w:t>est</w:t>
      </w:r>
      <w:r w:rsidR="006A7B2A" w:rsidRPr="00277FFC">
        <w:rPr>
          <w:rFonts w:cs="Arial"/>
          <w:b w:val="0"/>
          <w:sz w:val="24"/>
          <w:szCs w:val="24"/>
        </w:rPr>
        <w:t xml:space="preserve">ão arquivados na </w:t>
      </w:r>
      <w:r w:rsidR="00A7725D" w:rsidRPr="00277FFC">
        <w:rPr>
          <w:rFonts w:cs="Arial"/>
          <w:b w:val="0"/>
          <w:sz w:val="24"/>
          <w:szCs w:val="24"/>
        </w:rPr>
        <w:t>GEGOV</w:t>
      </w:r>
      <w:r w:rsidR="006A7B2A" w:rsidRPr="00277FFC">
        <w:rPr>
          <w:rFonts w:cs="Arial"/>
          <w:b w:val="0"/>
          <w:sz w:val="24"/>
          <w:szCs w:val="24"/>
        </w:rPr>
        <w:t>.</w:t>
      </w:r>
      <w:r w:rsidR="00A05D91" w:rsidRPr="00277FFC">
        <w:rPr>
          <w:rFonts w:cs="Arial"/>
          <w:b w:val="0"/>
          <w:sz w:val="24"/>
          <w:szCs w:val="24"/>
        </w:rPr>
        <w:t xml:space="preserve"> </w:t>
      </w:r>
    </w:p>
    <w:p w14:paraId="4B6F2089" w14:textId="77777777" w:rsidR="00F25F95" w:rsidRPr="00277FFC" w:rsidRDefault="00B33EC7" w:rsidP="00D350DA">
      <w:pPr>
        <w:pStyle w:val="Nivel3"/>
        <w:numPr>
          <w:ilvl w:val="1"/>
          <w:numId w:val="4"/>
        </w:numPr>
        <w:tabs>
          <w:tab w:val="left" w:pos="1418"/>
        </w:tabs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O </w:t>
      </w:r>
      <w:r w:rsidR="00B76CD9" w:rsidRPr="00277FFC">
        <w:rPr>
          <w:rFonts w:cs="Arial"/>
          <w:b w:val="0"/>
          <w:sz w:val="24"/>
          <w:szCs w:val="24"/>
        </w:rPr>
        <w:t>n</w:t>
      </w:r>
      <w:r w:rsidRPr="00277FFC">
        <w:rPr>
          <w:rFonts w:cs="Arial"/>
          <w:b w:val="0"/>
          <w:sz w:val="24"/>
          <w:szCs w:val="24"/>
        </w:rPr>
        <w:t xml:space="preserve">ormativo </w:t>
      </w:r>
      <w:r w:rsidR="00872FAB" w:rsidRPr="00277FFC">
        <w:rPr>
          <w:rFonts w:cs="Arial"/>
          <w:b w:val="0"/>
          <w:sz w:val="24"/>
          <w:szCs w:val="24"/>
        </w:rPr>
        <w:t xml:space="preserve">e </w:t>
      </w:r>
      <w:r w:rsidR="000D12B1" w:rsidRPr="00277FFC">
        <w:rPr>
          <w:rFonts w:cs="Arial"/>
          <w:b w:val="0"/>
          <w:sz w:val="24"/>
          <w:szCs w:val="24"/>
        </w:rPr>
        <w:t xml:space="preserve">a </w:t>
      </w:r>
      <w:r w:rsidR="00B76CD9" w:rsidRPr="00277FFC">
        <w:rPr>
          <w:rFonts w:cs="Arial"/>
          <w:b w:val="0"/>
          <w:sz w:val="24"/>
          <w:szCs w:val="24"/>
        </w:rPr>
        <w:t>n</w:t>
      </w:r>
      <w:r w:rsidR="000D12B1" w:rsidRPr="00277FFC">
        <w:rPr>
          <w:rFonts w:cs="Arial"/>
          <w:b w:val="0"/>
          <w:sz w:val="24"/>
          <w:szCs w:val="24"/>
        </w:rPr>
        <w:t xml:space="preserve">ota </w:t>
      </w:r>
      <w:r w:rsidR="00B76CD9" w:rsidRPr="00277FFC">
        <w:rPr>
          <w:rFonts w:cs="Arial"/>
          <w:b w:val="0"/>
          <w:sz w:val="24"/>
          <w:szCs w:val="24"/>
        </w:rPr>
        <w:t>t</w:t>
      </w:r>
      <w:r w:rsidR="000D12B1" w:rsidRPr="00277FFC">
        <w:rPr>
          <w:rFonts w:cs="Arial"/>
          <w:b w:val="0"/>
          <w:sz w:val="24"/>
          <w:szCs w:val="24"/>
        </w:rPr>
        <w:t>écnica</w:t>
      </w:r>
      <w:r w:rsidR="00280701" w:rsidRPr="00277FFC">
        <w:rPr>
          <w:rFonts w:cs="Arial"/>
          <w:b w:val="0"/>
          <w:sz w:val="24"/>
          <w:szCs w:val="24"/>
        </w:rPr>
        <w:t xml:space="preserve">, </w:t>
      </w:r>
      <w:r w:rsidR="00967020" w:rsidRPr="00277FFC">
        <w:rPr>
          <w:rFonts w:cs="Arial"/>
          <w:b w:val="0"/>
          <w:sz w:val="24"/>
          <w:szCs w:val="24"/>
        </w:rPr>
        <w:t xml:space="preserve">ambos </w:t>
      </w:r>
      <w:r w:rsidRPr="00277FFC">
        <w:rPr>
          <w:rFonts w:cs="Arial"/>
          <w:b w:val="0"/>
          <w:sz w:val="24"/>
          <w:szCs w:val="24"/>
        </w:rPr>
        <w:t>digitalizado</w:t>
      </w:r>
      <w:r w:rsidR="00872FAB" w:rsidRPr="00277FFC">
        <w:rPr>
          <w:rFonts w:cs="Arial"/>
          <w:b w:val="0"/>
          <w:sz w:val="24"/>
          <w:szCs w:val="24"/>
        </w:rPr>
        <w:t>s</w:t>
      </w:r>
      <w:r w:rsidR="00967020" w:rsidRPr="00277FFC">
        <w:rPr>
          <w:rFonts w:cs="Arial"/>
          <w:b w:val="0"/>
          <w:sz w:val="24"/>
          <w:szCs w:val="24"/>
        </w:rPr>
        <w:t xml:space="preserve">, </w:t>
      </w:r>
      <w:r w:rsidR="00280701" w:rsidRPr="00277FFC">
        <w:rPr>
          <w:rFonts w:cs="Arial"/>
          <w:b w:val="0"/>
          <w:sz w:val="24"/>
          <w:szCs w:val="24"/>
        </w:rPr>
        <w:t>no f</w:t>
      </w:r>
      <w:r w:rsidR="00F25F95" w:rsidRPr="00277FFC">
        <w:rPr>
          <w:rFonts w:cs="Arial"/>
          <w:b w:val="0"/>
          <w:sz w:val="24"/>
          <w:szCs w:val="24"/>
        </w:rPr>
        <w:t>ormato</w:t>
      </w:r>
      <w:r w:rsidR="00967020" w:rsidRPr="00277FFC">
        <w:rPr>
          <w:rFonts w:cs="Arial"/>
          <w:b w:val="0"/>
          <w:sz w:val="24"/>
          <w:szCs w:val="24"/>
        </w:rPr>
        <w:t xml:space="preserve"> de documento </w:t>
      </w:r>
      <w:r w:rsidR="00F25F95" w:rsidRPr="00277FFC">
        <w:rPr>
          <w:rFonts w:cs="Arial"/>
          <w:b w:val="0"/>
          <w:i/>
          <w:sz w:val="24"/>
          <w:szCs w:val="24"/>
        </w:rPr>
        <w:t>PDF</w:t>
      </w:r>
      <w:r w:rsidR="00BA49CF" w:rsidRPr="00277FFC">
        <w:rPr>
          <w:rFonts w:cs="Arial"/>
          <w:b w:val="0"/>
          <w:sz w:val="24"/>
          <w:szCs w:val="24"/>
        </w:rPr>
        <w:t>,</w:t>
      </w:r>
      <w:r w:rsidR="00F25F95" w:rsidRPr="00277FFC">
        <w:rPr>
          <w:rFonts w:cs="Arial"/>
          <w:b w:val="0"/>
          <w:sz w:val="24"/>
          <w:szCs w:val="24"/>
        </w:rPr>
        <w:t xml:space="preserve"> </w:t>
      </w:r>
      <w:r w:rsidRPr="00277FFC">
        <w:rPr>
          <w:rFonts w:cs="Arial"/>
          <w:b w:val="0"/>
          <w:sz w:val="24"/>
          <w:szCs w:val="24"/>
        </w:rPr>
        <w:t>est</w:t>
      </w:r>
      <w:r w:rsidR="00872FAB" w:rsidRPr="00277FFC">
        <w:rPr>
          <w:rFonts w:cs="Arial"/>
          <w:b w:val="0"/>
          <w:sz w:val="24"/>
          <w:szCs w:val="24"/>
        </w:rPr>
        <w:t>ão</w:t>
      </w:r>
      <w:r w:rsidRPr="00277FFC">
        <w:rPr>
          <w:rFonts w:cs="Arial"/>
          <w:b w:val="0"/>
          <w:sz w:val="24"/>
          <w:szCs w:val="24"/>
        </w:rPr>
        <w:t xml:space="preserve"> arquivado</w:t>
      </w:r>
      <w:r w:rsidR="00872FAB" w:rsidRPr="00277FFC">
        <w:rPr>
          <w:rFonts w:cs="Arial"/>
          <w:b w:val="0"/>
          <w:sz w:val="24"/>
          <w:szCs w:val="24"/>
        </w:rPr>
        <w:t>s</w:t>
      </w:r>
      <w:r w:rsidRPr="00277FFC">
        <w:rPr>
          <w:rFonts w:cs="Arial"/>
          <w:b w:val="0"/>
          <w:sz w:val="24"/>
          <w:szCs w:val="24"/>
        </w:rPr>
        <w:t xml:space="preserve"> n</w:t>
      </w:r>
      <w:r w:rsidR="00062758" w:rsidRPr="00277FFC">
        <w:rPr>
          <w:rFonts w:cs="Arial"/>
          <w:b w:val="0"/>
          <w:sz w:val="24"/>
          <w:szCs w:val="24"/>
        </w:rPr>
        <w:t>a</w:t>
      </w:r>
      <w:r w:rsidR="00652BD9" w:rsidRPr="00277FFC">
        <w:rPr>
          <w:rFonts w:cs="Arial"/>
          <w:b w:val="0"/>
          <w:sz w:val="24"/>
          <w:szCs w:val="24"/>
        </w:rPr>
        <w:t xml:space="preserve"> </w:t>
      </w:r>
      <w:r w:rsidR="00BD33DD" w:rsidRPr="00277FFC">
        <w:rPr>
          <w:rFonts w:cs="Arial"/>
          <w:b w:val="0"/>
          <w:sz w:val="24"/>
          <w:szCs w:val="24"/>
        </w:rPr>
        <w:t>rede da ABGF</w:t>
      </w:r>
      <w:r w:rsidR="00872FAB" w:rsidRPr="00277FFC">
        <w:rPr>
          <w:rFonts w:cs="Arial"/>
          <w:b w:val="0"/>
          <w:sz w:val="24"/>
          <w:szCs w:val="24"/>
        </w:rPr>
        <w:t>.</w:t>
      </w:r>
    </w:p>
    <w:p w14:paraId="01401791" w14:textId="77777777" w:rsidR="0042580E" w:rsidRPr="00D031BC" w:rsidRDefault="0042580E" w:rsidP="00D031BC">
      <w:pPr>
        <w:pStyle w:val="Nivel2"/>
        <w:numPr>
          <w:ilvl w:val="1"/>
          <w:numId w:val="4"/>
        </w:numPr>
        <w:tabs>
          <w:tab w:val="left" w:pos="1418"/>
        </w:tabs>
        <w:spacing w:before="120" w:after="120"/>
        <w:ind w:left="0" w:firstLine="0"/>
        <w:rPr>
          <w:rFonts w:cs="Arial"/>
          <w:b w:val="0"/>
          <w:sz w:val="24"/>
          <w:szCs w:val="24"/>
        </w:rPr>
      </w:pPr>
      <w:r w:rsidRPr="00277FFC">
        <w:rPr>
          <w:rFonts w:cs="Arial"/>
          <w:b w:val="0"/>
          <w:sz w:val="24"/>
          <w:szCs w:val="24"/>
        </w:rPr>
        <w:t xml:space="preserve">Esta política será revisada anualmente.   </w:t>
      </w:r>
      <w:bookmarkEnd w:id="18"/>
    </w:p>
    <w:sectPr w:rsidR="0042580E" w:rsidRPr="00D031BC" w:rsidSect="00E57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709" w:footer="709" w:gutter="0"/>
      <w:cols w:space="218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B602" w14:textId="77777777" w:rsidR="009952D9" w:rsidRDefault="009952D9">
      <w:r>
        <w:separator/>
      </w:r>
    </w:p>
  </w:endnote>
  <w:endnote w:type="continuationSeparator" w:id="0">
    <w:p w14:paraId="38C651F0" w14:textId="77777777" w:rsidR="009952D9" w:rsidRDefault="0099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16BD" w14:textId="77777777" w:rsidR="00CE6AC8" w:rsidRDefault="00CE6AC8" w:rsidP="00215E9E">
    <w:pPr>
      <w:pStyle w:val="Rodap"/>
      <w:jc w:val="right"/>
    </w:pPr>
  </w:p>
  <w:p w14:paraId="38E72481" w14:textId="77777777" w:rsidR="00CE6AC8" w:rsidRDefault="00CE6AC8" w:rsidP="008F3A2E">
    <w:pPr>
      <w:jc w:val="left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Vigência:DD/MM/2012</w:t>
    </w:r>
  </w:p>
  <w:p w14:paraId="16704C85" w14:textId="77777777" w:rsidR="00CE6AC8" w:rsidRDefault="00CE6AC8" w:rsidP="00215E9E">
    <w:pPr>
      <w:jc w:val="left"/>
      <w:rPr>
        <w:rFonts w:ascii="Arial" w:hAnsi="Arial"/>
        <w:color w:val="000000"/>
        <w:sz w:val="18"/>
      </w:rPr>
    </w:pPr>
  </w:p>
  <w:p w14:paraId="6D34541E" w14:textId="77777777" w:rsidR="00CE6AC8" w:rsidRDefault="00CE6AC8">
    <w:pPr>
      <w:pStyle w:val="Rodap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33AE" w14:textId="633AD255" w:rsidR="00CE6AC8" w:rsidRPr="000E6890" w:rsidRDefault="00CE6AC8" w:rsidP="000E6890">
    <w:pPr>
      <w:tabs>
        <w:tab w:val="left" w:pos="8789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  <w:r w:rsidRPr="00027A7F">
      <w:rPr>
        <w:rFonts w:ascii="Arial" w:hAnsi="Arial" w:cs="Arial"/>
        <w:color w:val="000000"/>
        <w:sz w:val="22"/>
        <w:szCs w:val="22"/>
        <w:lang w:val="pt-BR"/>
      </w:rPr>
      <w:t xml:space="preserve">Vigência: </w:t>
    </w:r>
    <w:r w:rsidR="00583917">
      <w:rPr>
        <w:rFonts w:ascii="Arial" w:hAnsi="Arial" w:cs="Arial"/>
        <w:color w:val="000000"/>
        <w:sz w:val="22"/>
        <w:szCs w:val="22"/>
        <w:lang w:val="pt-BR"/>
      </w:rPr>
      <w:t xml:space="preserve">   </w:t>
    </w:r>
    <w:r w:rsidR="00834996">
      <w:rPr>
        <w:rFonts w:ascii="Arial" w:hAnsi="Arial" w:cs="Arial"/>
        <w:color w:val="000000"/>
        <w:sz w:val="22"/>
        <w:szCs w:val="22"/>
        <w:lang w:val="pt-BR"/>
      </w:rPr>
      <w:t>24</w:t>
    </w:r>
    <w:r w:rsidR="00583917">
      <w:rPr>
        <w:rFonts w:ascii="Arial" w:hAnsi="Arial" w:cs="Arial"/>
        <w:color w:val="000000"/>
        <w:sz w:val="22"/>
        <w:szCs w:val="22"/>
        <w:lang w:val="pt-BR"/>
      </w:rPr>
      <w:t>.02</w:t>
    </w:r>
    <w:r w:rsidR="00157D6C">
      <w:rPr>
        <w:rFonts w:ascii="Arial" w:hAnsi="Arial" w:cs="Arial"/>
        <w:color w:val="000000"/>
        <w:sz w:val="22"/>
        <w:szCs w:val="22"/>
        <w:lang w:val="pt-BR"/>
      </w:rPr>
      <w:t>.2022</w:t>
    </w:r>
    <w:r w:rsidRPr="00383A68">
      <w:rPr>
        <w:rFonts w:ascii="Arial" w:hAnsi="Arial" w:cs="Arial"/>
        <w:color w:val="000000"/>
        <w:sz w:val="22"/>
        <w:szCs w:val="22"/>
      </w:rPr>
      <w:tab/>
    </w:r>
    <w:r w:rsidR="00AE0DAC" w:rsidRPr="000E6890">
      <w:rPr>
        <w:rFonts w:ascii="Arial" w:hAnsi="Arial" w:cs="Arial"/>
        <w:color w:val="000000"/>
        <w:sz w:val="22"/>
        <w:szCs w:val="22"/>
      </w:rPr>
      <w:fldChar w:fldCharType="begin"/>
    </w:r>
    <w:r w:rsidRPr="000E6890">
      <w:rPr>
        <w:rFonts w:ascii="Arial" w:hAnsi="Arial" w:cs="Arial"/>
        <w:color w:val="000000"/>
        <w:sz w:val="22"/>
        <w:szCs w:val="22"/>
      </w:rPr>
      <w:instrText xml:space="preserve"> PAGE   \* MERGEFORMAT </w:instrText>
    </w:r>
    <w:r w:rsidR="00AE0DAC" w:rsidRPr="000E6890">
      <w:rPr>
        <w:rFonts w:ascii="Arial" w:hAnsi="Arial" w:cs="Arial"/>
        <w:color w:val="000000"/>
        <w:sz w:val="22"/>
        <w:szCs w:val="22"/>
      </w:rPr>
      <w:fldChar w:fldCharType="separate"/>
    </w:r>
    <w:r w:rsidR="00F53A5A">
      <w:rPr>
        <w:rFonts w:ascii="Arial" w:hAnsi="Arial" w:cs="Arial"/>
        <w:noProof/>
        <w:color w:val="000000"/>
        <w:sz w:val="22"/>
        <w:szCs w:val="22"/>
      </w:rPr>
      <w:t>3</w:t>
    </w:r>
    <w:r w:rsidR="00AE0DAC" w:rsidRPr="000E6890">
      <w:rPr>
        <w:rFonts w:ascii="Arial" w:hAnsi="Arial" w:cs="Arial"/>
        <w:color w:val="000000"/>
        <w:sz w:val="22"/>
        <w:szCs w:val="22"/>
      </w:rPr>
      <w:fldChar w:fldCharType="end"/>
    </w:r>
    <w:r w:rsidRPr="000E6890">
      <w:rPr>
        <w:rFonts w:ascii="Arial" w:hAnsi="Arial" w:cs="Arial"/>
        <w:color w:val="000000"/>
        <w:sz w:val="22"/>
        <w:szCs w:val="22"/>
      </w:rPr>
      <w:t>/</w:t>
    </w:r>
    <w:r w:rsidR="00694C65">
      <w:rPr>
        <w:rFonts w:ascii="Arial" w:hAnsi="Arial" w:cs="Arial"/>
        <w:noProof/>
        <w:color w:val="000000"/>
        <w:sz w:val="22"/>
        <w:szCs w:val="22"/>
      </w:rPr>
      <w:fldChar w:fldCharType="begin"/>
    </w:r>
    <w:r w:rsidR="00694C65">
      <w:rPr>
        <w:rFonts w:ascii="Arial" w:hAnsi="Arial" w:cs="Arial"/>
        <w:noProof/>
        <w:color w:val="000000"/>
        <w:sz w:val="22"/>
        <w:szCs w:val="22"/>
      </w:rPr>
      <w:instrText xml:space="preserve"> NUMPAGES   \* MERGEFORMAT </w:instrText>
    </w:r>
    <w:r w:rsidR="00694C65">
      <w:rPr>
        <w:rFonts w:ascii="Arial" w:hAnsi="Arial" w:cs="Arial"/>
        <w:noProof/>
        <w:color w:val="000000"/>
        <w:sz w:val="22"/>
        <w:szCs w:val="22"/>
      </w:rPr>
      <w:fldChar w:fldCharType="separate"/>
    </w:r>
    <w:r w:rsidR="00F53A5A">
      <w:rPr>
        <w:rFonts w:ascii="Arial" w:hAnsi="Arial" w:cs="Arial"/>
        <w:noProof/>
        <w:color w:val="000000"/>
        <w:sz w:val="22"/>
        <w:szCs w:val="22"/>
      </w:rPr>
      <w:t>9</w:t>
    </w:r>
    <w:r w:rsidR="00694C65">
      <w:rPr>
        <w:rFonts w:ascii="Arial" w:hAnsi="Arial" w:cs="Arial"/>
        <w:noProof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2F25" w14:textId="77777777" w:rsidR="00CE6AC8" w:rsidRPr="00383A68" w:rsidRDefault="00CE6AC8" w:rsidP="009F2974">
    <w:pPr>
      <w:tabs>
        <w:tab w:val="left" w:pos="8505"/>
      </w:tabs>
      <w:spacing w:before="240"/>
      <w:jc w:val="left"/>
      <w:rPr>
        <w:rFonts w:ascii="Arial" w:hAnsi="Arial" w:cs="Arial"/>
        <w:sz w:val="22"/>
        <w:szCs w:val="22"/>
      </w:rPr>
    </w:pPr>
    <w:r w:rsidRPr="00383A68">
      <w:rPr>
        <w:rFonts w:ascii="Arial" w:hAnsi="Arial" w:cs="Arial"/>
        <w:color w:val="000000"/>
        <w:sz w:val="22"/>
        <w:szCs w:val="22"/>
      </w:rPr>
      <w:t>Vigência:</w:t>
    </w:r>
    <w:r>
      <w:rPr>
        <w:rFonts w:ascii="Arial" w:hAnsi="Arial" w:cs="Arial"/>
        <w:color w:val="000000"/>
        <w:sz w:val="22"/>
        <w:szCs w:val="22"/>
      </w:rPr>
      <w:t xml:space="preserve"> 01.05.2014</w:t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color w:val="000000"/>
        <w:sz w:val="22"/>
        <w:szCs w:val="22"/>
      </w:rPr>
      <w:tab/>
    </w:r>
    <w:r w:rsidR="00AE0DAC" w:rsidRPr="00383A68">
      <w:rPr>
        <w:rFonts w:ascii="Arial" w:hAnsi="Arial" w:cs="Arial"/>
        <w:sz w:val="22"/>
        <w:szCs w:val="22"/>
      </w:rPr>
      <w:fldChar w:fldCharType="begin"/>
    </w:r>
    <w:r w:rsidRPr="00383A68">
      <w:rPr>
        <w:rFonts w:ascii="Arial" w:hAnsi="Arial" w:cs="Arial"/>
        <w:sz w:val="22"/>
        <w:szCs w:val="22"/>
      </w:rPr>
      <w:instrText xml:space="preserve"> PAGE   \* MERGEFORMAT </w:instrText>
    </w:r>
    <w:r w:rsidR="00AE0DAC" w:rsidRPr="00383A6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AE0DAC" w:rsidRPr="00383A68">
      <w:rPr>
        <w:rFonts w:ascii="Arial" w:hAnsi="Arial" w:cs="Arial"/>
        <w:sz w:val="22"/>
        <w:szCs w:val="22"/>
      </w:rPr>
      <w:fldChar w:fldCharType="end"/>
    </w:r>
    <w:r w:rsidRPr="00383A68">
      <w:rPr>
        <w:rFonts w:ascii="Arial" w:hAnsi="Arial" w:cs="Arial"/>
        <w:sz w:val="22"/>
        <w:szCs w:val="22"/>
      </w:rPr>
      <w:t>/</w:t>
    </w:r>
    <w:r w:rsidR="00694C65">
      <w:rPr>
        <w:rFonts w:ascii="Arial" w:hAnsi="Arial" w:cs="Arial"/>
        <w:noProof/>
        <w:sz w:val="22"/>
        <w:szCs w:val="22"/>
      </w:rPr>
      <w:fldChar w:fldCharType="begin"/>
    </w:r>
    <w:r w:rsidR="00694C65">
      <w:rPr>
        <w:rFonts w:ascii="Arial" w:hAnsi="Arial" w:cs="Arial"/>
        <w:noProof/>
        <w:sz w:val="22"/>
        <w:szCs w:val="22"/>
      </w:rPr>
      <w:instrText xml:space="preserve"> NUMPAGES   \* MERGEFORMAT </w:instrText>
    </w:r>
    <w:r w:rsidR="00694C65">
      <w:rPr>
        <w:rFonts w:ascii="Arial" w:hAnsi="Arial" w:cs="Arial"/>
        <w:noProof/>
        <w:sz w:val="22"/>
        <w:szCs w:val="22"/>
      </w:rPr>
      <w:fldChar w:fldCharType="separate"/>
    </w:r>
    <w:r w:rsidR="009122A2" w:rsidRPr="009122A2">
      <w:rPr>
        <w:rFonts w:ascii="Arial" w:hAnsi="Arial" w:cs="Arial"/>
        <w:noProof/>
        <w:sz w:val="22"/>
        <w:szCs w:val="22"/>
      </w:rPr>
      <w:t>6</w:t>
    </w:r>
    <w:r w:rsidR="00694C65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9665" w14:textId="77777777" w:rsidR="009952D9" w:rsidRDefault="009952D9">
      <w:r>
        <w:separator/>
      </w:r>
    </w:p>
  </w:footnote>
  <w:footnote w:type="continuationSeparator" w:id="0">
    <w:p w14:paraId="210548D9" w14:textId="77777777" w:rsidR="009952D9" w:rsidRDefault="0099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912B" w14:textId="77777777" w:rsidR="00CE6AC8" w:rsidRPr="00EB274C" w:rsidRDefault="00CE6AC8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0992C3B7" wp14:editId="5E6AEBB7">
          <wp:extent cx="1407160" cy="469265"/>
          <wp:effectExtent l="0" t="0" r="2540" b="6985"/>
          <wp:docPr id="2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1582F4DE" w14:textId="77777777" w:rsidR="00CE6AC8" w:rsidRPr="006D5506" w:rsidRDefault="00CE6AC8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E4C5" w14:textId="77777777" w:rsidR="00CE6AC8" w:rsidRPr="003F2572" w:rsidRDefault="00CE6AC8" w:rsidP="006E4778">
    <w:pPr>
      <w:jc w:val="center"/>
      <w:rPr>
        <w:rFonts w:ascii="Arial" w:hAnsi="Arial" w:cs="Arial"/>
        <w:b/>
        <w:i/>
        <w:sz w:val="22"/>
        <w:szCs w:val="22"/>
        <w:lang w:val="pt-BR"/>
      </w:rPr>
    </w:pPr>
  </w:p>
  <w:p w14:paraId="46CB3C2C" w14:textId="43CCF3E6" w:rsidR="00CE6AC8" w:rsidRPr="003F2572" w:rsidRDefault="00CE6AC8" w:rsidP="0012225A">
    <w:pPr>
      <w:tabs>
        <w:tab w:val="left" w:pos="0"/>
        <w:tab w:val="right" w:pos="9348"/>
      </w:tabs>
      <w:jc w:val="left"/>
      <w:rPr>
        <w:rFonts w:ascii="Arial" w:hAnsi="Arial" w:cs="Arial"/>
        <w:b/>
        <w:i/>
        <w:sz w:val="22"/>
        <w:szCs w:val="22"/>
        <w:lang w:val="pt-BR"/>
      </w:rPr>
    </w:pPr>
    <w:r w:rsidRPr="002B007C">
      <w:rPr>
        <w:rFonts w:ascii="Arial" w:hAnsi="Arial" w:cs="Arial"/>
        <w:b/>
        <w:noProof/>
        <w:sz w:val="22"/>
        <w:szCs w:val="22"/>
        <w:lang w:val="pt-BR"/>
      </w:rPr>
      <w:drawing>
        <wp:inline distT="0" distB="0" distL="0" distR="0" wp14:anchorId="46E1BA13" wp14:editId="5CAC48A3">
          <wp:extent cx="1887220" cy="548640"/>
          <wp:effectExtent l="19050" t="0" r="0" b="0"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60242">
      <w:rPr>
        <w:rFonts w:ascii="Arial" w:hAnsi="Arial" w:cs="Arial"/>
        <w:b/>
        <w:sz w:val="22"/>
        <w:szCs w:val="22"/>
        <w:lang w:val="pt-BR"/>
      </w:rPr>
      <w:t xml:space="preserve"> </w:t>
    </w:r>
    <w:r>
      <w:rPr>
        <w:rFonts w:ascii="Arial" w:hAnsi="Arial" w:cs="Arial"/>
        <w:b/>
        <w:sz w:val="22"/>
        <w:szCs w:val="22"/>
        <w:lang w:val="pt-BR"/>
      </w:rPr>
      <w:t xml:space="preserve">                                                                 CONAD/POL/</w:t>
    </w:r>
    <w:r w:rsidR="00027A7F">
      <w:rPr>
        <w:rFonts w:ascii="Arial" w:hAnsi="Arial" w:cs="Arial"/>
        <w:b/>
        <w:sz w:val="22"/>
        <w:szCs w:val="22"/>
        <w:lang w:val="pt-BR"/>
      </w:rPr>
      <w:t>01</w:t>
    </w:r>
    <w:r w:rsidR="009122A2">
      <w:rPr>
        <w:rFonts w:ascii="Arial" w:hAnsi="Arial" w:cs="Arial"/>
        <w:b/>
        <w:sz w:val="22"/>
        <w:szCs w:val="22"/>
        <w:lang w:val="pt-BR"/>
      </w:rPr>
      <w:t>1</w:t>
    </w:r>
    <w:r>
      <w:rPr>
        <w:rFonts w:ascii="Arial" w:hAnsi="Arial" w:cs="Arial"/>
        <w:b/>
        <w:sz w:val="22"/>
        <w:szCs w:val="22"/>
        <w:lang w:val="pt-BR"/>
      </w:rPr>
      <w:t>/0</w:t>
    </w:r>
    <w:r w:rsidR="000F10D3">
      <w:rPr>
        <w:rFonts w:ascii="Arial" w:hAnsi="Arial" w:cs="Arial"/>
        <w:b/>
        <w:sz w:val="22"/>
        <w:szCs w:val="22"/>
        <w:lang w:val="pt-BR"/>
      </w:rPr>
      <w:t>2</w:t>
    </w:r>
    <w:r>
      <w:rPr>
        <w:rFonts w:ascii="Arial" w:hAnsi="Arial" w:cs="Arial"/>
        <w:b/>
        <w:sz w:val="22"/>
        <w:szCs w:val="22"/>
        <w:lang w:val="pt-BR"/>
      </w:rPr>
      <w:t>/O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2264" w14:textId="77777777" w:rsidR="00CE6AC8" w:rsidRPr="003F2572" w:rsidRDefault="00CE6AC8" w:rsidP="0070284B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70284B">
      <w:rPr>
        <w:rFonts w:ascii="Arial" w:hAnsi="Arial" w:cs="Arial"/>
        <w:i/>
        <w:noProof/>
        <w:sz w:val="22"/>
        <w:szCs w:val="22"/>
        <w:lang w:val="pt-BR"/>
      </w:rPr>
      <w:drawing>
        <wp:inline distT="0" distB="0" distL="0" distR="0" wp14:anchorId="586B77F8" wp14:editId="2DE64E5F">
          <wp:extent cx="1887220" cy="548640"/>
          <wp:effectExtent l="19050" t="0" r="0" b="0"/>
          <wp:docPr id="7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  <w:t>NOR/COINT/2014/001/1/O</w:t>
    </w:r>
  </w:p>
  <w:p w14:paraId="261E200F" w14:textId="77777777" w:rsidR="00CE6AC8" w:rsidRPr="00504FA5" w:rsidRDefault="00CE6AC8">
    <w:pPr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3EB"/>
    <w:multiLevelType w:val="multilevel"/>
    <w:tmpl w:val="8FFEA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164C7"/>
    <w:multiLevelType w:val="hybridMultilevel"/>
    <w:tmpl w:val="C69273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5BA"/>
    <w:multiLevelType w:val="hybridMultilevel"/>
    <w:tmpl w:val="E21CE894"/>
    <w:lvl w:ilvl="0" w:tplc="6D82A6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BAA"/>
    <w:multiLevelType w:val="multilevel"/>
    <w:tmpl w:val="2ECCD8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2563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7073"/>
    <w:multiLevelType w:val="hybridMultilevel"/>
    <w:tmpl w:val="97A071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F4D"/>
    <w:multiLevelType w:val="hybridMultilevel"/>
    <w:tmpl w:val="74EE550C"/>
    <w:lvl w:ilvl="0" w:tplc="3FFE6A64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7CD0"/>
    <w:multiLevelType w:val="hybridMultilevel"/>
    <w:tmpl w:val="AACA930E"/>
    <w:lvl w:ilvl="0" w:tplc="0416000F">
      <w:start w:val="2"/>
      <w:numFmt w:val="decimal"/>
      <w:lvlText w:val="%1.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D2B35"/>
    <w:multiLevelType w:val="hybridMultilevel"/>
    <w:tmpl w:val="AB36B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44CA"/>
    <w:multiLevelType w:val="hybridMultilevel"/>
    <w:tmpl w:val="68064114"/>
    <w:lvl w:ilvl="0" w:tplc="04160013">
      <w:start w:val="1"/>
      <w:numFmt w:val="upperRoman"/>
      <w:lvlText w:val="%1."/>
      <w:lvlJc w:val="righ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26E42127"/>
    <w:multiLevelType w:val="multilevel"/>
    <w:tmpl w:val="3834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347557"/>
    <w:multiLevelType w:val="hybridMultilevel"/>
    <w:tmpl w:val="DC4024B2"/>
    <w:lvl w:ilvl="0" w:tplc="7F509C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3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785B5D"/>
    <w:multiLevelType w:val="multilevel"/>
    <w:tmpl w:val="3AD6B7B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33BB49DB"/>
    <w:multiLevelType w:val="hybridMultilevel"/>
    <w:tmpl w:val="3CCCB9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22BB"/>
    <w:multiLevelType w:val="hybridMultilevel"/>
    <w:tmpl w:val="1B1A2DF0"/>
    <w:lvl w:ilvl="0" w:tplc="933E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5009"/>
    <w:multiLevelType w:val="hybridMultilevel"/>
    <w:tmpl w:val="6BF03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571B"/>
    <w:multiLevelType w:val="hybridMultilevel"/>
    <w:tmpl w:val="D3C256B2"/>
    <w:lvl w:ilvl="0" w:tplc="0416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3B1F42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12687"/>
    <w:multiLevelType w:val="hybridMultilevel"/>
    <w:tmpl w:val="95DC9E6C"/>
    <w:lvl w:ilvl="0" w:tplc="12C6A2E8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307A"/>
    <w:multiLevelType w:val="multilevel"/>
    <w:tmpl w:val="D5745CCA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86537B"/>
    <w:multiLevelType w:val="hybridMultilevel"/>
    <w:tmpl w:val="DCF2DA34"/>
    <w:lvl w:ilvl="0" w:tplc="04160017">
      <w:start w:val="1"/>
      <w:numFmt w:val="lowerLetter"/>
      <w:lvlText w:val="%1)"/>
      <w:lvlJc w:val="left"/>
      <w:pPr>
        <w:ind w:left="6314" w:hanging="360"/>
      </w:pPr>
    </w:lvl>
    <w:lvl w:ilvl="1" w:tplc="04160019" w:tentative="1">
      <w:start w:val="1"/>
      <w:numFmt w:val="lowerLetter"/>
      <w:lvlText w:val="%2."/>
      <w:lvlJc w:val="left"/>
      <w:pPr>
        <w:ind w:left="2189" w:hanging="360"/>
      </w:pPr>
    </w:lvl>
    <w:lvl w:ilvl="2" w:tplc="0416001B" w:tentative="1">
      <w:start w:val="1"/>
      <w:numFmt w:val="lowerRoman"/>
      <w:lvlText w:val="%3."/>
      <w:lvlJc w:val="right"/>
      <w:pPr>
        <w:ind w:left="2909" w:hanging="180"/>
      </w:pPr>
    </w:lvl>
    <w:lvl w:ilvl="3" w:tplc="0416000F" w:tentative="1">
      <w:start w:val="1"/>
      <w:numFmt w:val="decimal"/>
      <w:lvlText w:val="%4."/>
      <w:lvlJc w:val="left"/>
      <w:pPr>
        <w:ind w:left="3629" w:hanging="360"/>
      </w:pPr>
    </w:lvl>
    <w:lvl w:ilvl="4" w:tplc="04160019" w:tentative="1">
      <w:start w:val="1"/>
      <w:numFmt w:val="lowerLetter"/>
      <w:lvlText w:val="%5."/>
      <w:lvlJc w:val="left"/>
      <w:pPr>
        <w:ind w:left="4349" w:hanging="360"/>
      </w:pPr>
    </w:lvl>
    <w:lvl w:ilvl="5" w:tplc="0416001B" w:tentative="1">
      <w:start w:val="1"/>
      <w:numFmt w:val="lowerRoman"/>
      <w:lvlText w:val="%6."/>
      <w:lvlJc w:val="right"/>
      <w:pPr>
        <w:ind w:left="5069" w:hanging="180"/>
      </w:pPr>
    </w:lvl>
    <w:lvl w:ilvl="6" w:tplc="0416000F" w:tentative="1">
      <w:start w:val="1"/>
      <w:numFmt w:val="decimal"/>
      <w:lvlText w:val="%7."/>
      <w:lvlJc w:val="left"/>
      <w:pPr>
        <w:ind w:left="5789" w:hanging="360"/>
      </w:pPr>
    </w:lvl>
    <w:lvl w:ilvl="7" w:tplc="04160019" w:tentative="1">
      <w:start w:val="1"/>
      <w:numFmt w:val="lowerLetter"/>
      <w:lvlText w:val="%8."/>
      <w:lvlJc w:val="left"/>
      <w:pPr>
        <w:ind w:left="6509" w:hanging="360"/>
      </w:pPr>
    </w:lvl>
    <w:lvl w:ilvl="8" w:tplc="0416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1" w15:restartNumberingAfterBreak="0">
    <w:nsid w:val="4963273C"/>
    <w:multiLevelType w:val="hybridMultilevel"/>
    <w:tmpl w:val="F1DE8F70"/>
    <w:lvl w:ilvl="0" w:tplc="687CE8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2007"/>
    <w:multiLevelType w:val="hybridMultilevel"/>
    <w:tmpl w:val="E2FA50F4"/>
    <w:lvl w:ilvl="0" w:tplc="04160013">
      <w:start w:val="1"/>
      <w:numFmt w:val="upperRoman"/>
      <w:lvlText w:val="%1."/>
      <w:lvlJc w:val="right"/>
      <w:pPr>
        <w:ind w:left="918" w:hanging="360"/>
      </w:pPr>
    </w:lvl>
    <w:lvl w:ilvl="1" w:tplc="04160019" w:tentative="1">
      <w:start w:val="1"/>
      <w:numFmt w:val="lowerLetter"/>
      <w:lvlText w:val="%2."/>
      <w:lvlJc w:val="left"/>
      <w:pPr>
        <w:ind w:left="1638" w:hanging="360"/>
      </w:pPr>
    </w:lvl>
    <w:lvl w:ilvl="2" w:tplc="0416001B" w:tentative="1">
      <w:start w:val="1"/>
      <w:numFmt w:val="lowerRoman"/>
      <w:lvlText w:val="%3."/>
      <w:lvlJc w:val="right"/>
      <w:pPr>
        <w:ind w:left="2358" w:hanging="180"/>
      </w:pPr>
    </w:lvl>
    <w:lvl w:ilvl="3" w:tplc="0416000F" w:tentative="1">
      <w:start w:val="1"/>
      <w:numFmt w:val="decimal"/>
      <w:lvlText w:val="%4."/>
      <w:lvlJc w:val="left"/>
      <w:pPr>
        <w:ind w:left="3078" w:hanging="360"/>
      </w:pPr>
    </w:lvl>
    <w:lvl w:ilvl="4" w:tplc="04160019" w:tentative="1">
      <w:start w:val="1"/>
      <w:numFmt w:val="lowerLetter"/>
      <w:lvlText w:val="%5."/>
      <w:lvlJc w:val="left"/>
      <w:pPr>
        <w:ind w:left="3798" w:hanging="360"/>
      </w:pPr>
    </w:lvl>
    <w:lvl w:ilvl="5" w:tplc="0416001B" w:tentative="1">
      <w:start w:val="1"/>
      <w:numFmt w:val="lowerRoman"/>
      <w:lvlText w:val="%6."/>
      <w:lvlJc w:val="right"/>
      <w:pPr>
        <w:ind w:left="4518" w:hanging="180"/>
      </w:pPr>
    </w:lvl>
    <w:lvl w:ilvl="6" w:tplc="0416000F" w:tentative="1">
      <w:start w:val="1"/>
      <w:numFmt w:val="decimal"/>
      <w:lvlText w:val="%7."/>
      <w:lvlJc w:val="left"/>
      <w:pPr>
        <w:ind w:left="5238" w:hanging="360"/>
      </w:pPr>
    </w:lvl>
    <w:lvl w:ilvl="7" w:tplc="04160019" w:tentative="1">
      <w:start w:val="1"/>
      <w:numFmt w:val="lowerLetter"/>
      <w:lvlText w:val="%8."/>
      <w:lvlJc w:val="left"/>
      <w:pPr>
        <w:ind w:left="5958" w:hanging="360"/>
      </w:pPr>
    </w:lvl>
    <w:lvl w:ilvl="8" w:tplc="0416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3" w15:restartNumberingAfterBreak="0">
    <w:nsid w:val="4E7E0DB6"/>
    <w:multiLevelType w:val="hybridMultilevel"/>
    <w:tmpl w:val="889EA8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3848"/>
    <w:multiLevelType w:val="hybridMultilevel"/>
    <w:tmpl w:val="6428B052"/>
    <w:lvl w:ilvl="0" w:tplc="DF1003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55AC4"/>
    <w:multiLevelType w:val="hybridMultilevel"/>
    <w:tmpl w:val="AA0E5866"/>
    <w:lvl w:ilvl="0" w:tplc="2A485C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E1F"/>
    <w:multiLevelType w:val="multilevel"/>
    <w:tmpl w:val="3834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057D3"/>
    <w:multiLevelType w:val="hybridMultilevel"/>
    <w:tmpl w:val="13AE70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4A12"/>
    <w:multiLevelType w:val="hybridMultilevel"/>
    <w:tmpl w:val="07F23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0894"/>
    <w:multiLevelType w:val="multilevel"/>
    <w:tmpl w:val="94E80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3F57D8"/>
    <w:multiLevelType w:val="multilevel"/>
    <w:tmpl w:val="527A84A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/>
        <w:b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5BD2059"/>
    <w:multiLevelType w:val="multilevel"/>
    <w:tmpl w:val="3932A3A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3" w15:restartNumberingAfterBreak="0">
    <w:nsid w:val="77DF742B"/>
    <w:multiLevelType w:val="multilevel"/>
    <w:tmpl w:val="6DEC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5D3CB6"/>
    <w:multiLevelType w:val="hybridMultilevel"/>
    <w:tmpl w:val="C3FE63F4"/>
    <w:lvl w:ilvl="0" w:tplc="F710EB1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D32C3"/>
    <w:multiLevelType w:val="multilevel"/>
    <w:tmpl w:val="6038D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29"/>
  </w:num>
  <w:num w:numId="12">
    <w:abstractNumId w:val="18"/>
  </w:num>
  <w:num w:numId="13">
    <w:abstractNumId w:val="21"/>
  </w:num>
  <w:num w:numId="14">
    <w:abstractNumId w:val="7"/>
  </w:num>
  <w:num w:numId="15">
    <w:abstractNumId w:val="24"/>
  </w:num>
  <w:num w:numId="16">
    <w:abstractNumId w:val="30"/>
  </w:num>
  <w:num w:numId="17">
    <w:abstractNumId w:val="2"/>
  </w:num>
  <w:num w:numId="18">
    <w:abstractNumId w:val="35"/>
  </w:num>
  <w:num w:numId="19">
    <w:abstractNumId w:val="6"/>
  </w:num>
  <w:num w:numId="20">
    <w:abstractNumId w:val="16"/>
  </w:num>
  <w:num w:numId="21">
    <w:abstractNumId w:val="3"/>
  </w:num>
  <w:num w:numId="22">
    <w:abstractNumId w:val="27"/>
  </w:num>
  <w:num w:numId="23">
    <w:abstractNumId w:val="19"/>
  </w:num>
  <w:num w:numId="24">
    <w:abstractNumId w:val="11"/>
  </w:num>
  <w:num w:numId="25">
    <w:abstractNumId w:val="13"/>
  </w:num>
  <w:num w:numId="26">
    <w:abstractNumId w:val="1"/>
  </w:num>
  <w:num w:numId="27">
    <w:abstractNumId w:val="17"/>
  </w:num>
  <w:num w:numId="28">
    <w:abstractNumId w:val="33"/>
  </w:num>
  <w:num w:numId="29">
    <w:abstractNumId w:val="22"/>
  </w:num>
  <w:num w:numId="30">
    <w:abstractNumId w:val="28"/>
  </w:num>
  <w:num w:numId="31">
    <w:abstractNumId w:val="4"/>
  </w:num>
  <w:num w:numId="32">
    <w:abstractNumId w:val="20"/>
  </w:num>
  <w:num w:numId="33">
    <w:abstractNumId w:val="34"/>
  </w:num>
  <w:num w:numId="34">
    <w:abstractNumId w:val="8"/>
  </w:num>
  <w:num w:numId="35">
    <w:abstractNumId w:val="5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NotTrackFormatting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F"/>
    <w:rsid w:val="00000AA7"/>
    <w:rsid w:val="00000EF2"/>
    <w:rsid w:val="000014C2"/>
    <w:rsid w:val="00001F81"/>
    <w:rsid w:val="000020D8"/>
    <w:rsid w:val="00002504"/>
    <w:rsid w:val="00002869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BE6"/>
    <w:rsid w:val="00005C31"/>
    <w:rsid w:val="00005E32"/>
    <w:rsid w:val="00006865"/>
    <w:rsid w:val="00006A76"/>
    <w:rsid w:val="00007076"/>
    <w:rsid w:val="000074FC"/>
    <w:rsid w:val="00007E5C"/>
    <w:rsid w:val="000102AD"/>
    <w:rsid w:val="000103AF"/>
    <w:rsid w:val="00010627"/>
    <w:rsid w:val="0001085A"/>
    <w:rsid w:val="00010890"/>
    <w:rsid w:val="000108A4"/>
    <w:rsid w:val="000108EC"/>
    <w:rsid w:val="00010B0E"/>
    <w:rsid w:val="00010C92"/>
    <w:rsid w:val="00010E69"/>
    <w:rsid w:val="00010EA8"/>
    <w:rsid w:val="000114C1"/>
    <w:rsid w:val="000118A2"/>
    <w:rsid w:val="00011A1D"/>
    <w:rsid w:val="000123AB"/>
    <w:rsid w:val="000127C6"/>
    <w:rsid w:val="000131CD"/>
    <w:rsid w:val="00013793"/>
    <w:rsid w:val="0001381D"/>
    <w:rsid w:val="000141F4"/>
    <w:rsid w:val="00014238"/>
    <w:rsid w:val="000145F9"/>
    <w:rsid w:val="000148AC"/>
    <w:rsid w:val="00014F43"/>
    <w:rsid w:val="000150AF"/>
    <w:rsid w:val="00015332"/>
    <w:rsid w:val="000158E5"/>
    <w:rsid w:val="0001593C"/>
    <w:rsid w:val="000159B2"/>
    <w:rsid w:val="00016541"/>
    <w:rsid w:val="00016614"/>
    <w:rsid w:val="00016978"/>
    <w:rsid w:val="00016D70"/>
    <w:rsid w:val="00017381"/>
    <w:rsid w:val="000174FA"/>
    <w:rsid w:val="000177E3"/>
    <w:rsid w:val="000178CC"/>
    <w:rsid w:val="00017B27"/>
    <w:rsid w:val="00017C8E"/>
    <w:rsid w:val="00017F0E"/>
    <w:rsid w:val="0002026E"/>
    <w:rsid w:val="000203C7"/>
    <w:rsid w:val="000204EC"/>
    <w:rsid w:val="000205FD"/>
    <w:rsid w:val="00020985"/>
    <w:rsid w:val="00020EEB"/>
    <w:rsid w:val="00021156"/>
    <w:rsid w:val="00021563"/>
    <w:rsid w:val="000219AC"/>
    <w:rsid w:val="00021BDF"/>
    <w:rsid w:val="00021D14"/>
    <w:rsid w:val="00022098"/>
    <w:rsid w:val="0002261F"/>
    <w:rsid w:val="00022805"/>
    <w:rsid w:val="00022A22"/>
    <w:rsid w:val="00022DF8"/>
    <w:rsid w:val="00023190"/>
    <w:rsid w:val="0002328F"/>
    <w:rsid w:val="0002338A"/>
    <w:rsid w:val="00023C1B"/>
    <w:rsid w:val="00024033"/>
    <w:rsid w:val="000245C3"/>
    <w:rsid w:val="0002472F"/>
    <w:rsid w:val="00024897"/>
    <w:rsid w:val="0002491A"/>
    <w:rsid w:val="00024969"/>
    <w:rsid w:val="00024EBC"/>
    <w:rsid w:val="0002548B"/>
    <w:rsid w:val="00025515"/>
    <w:rsid w:val="0002561C"/>
    <w:rsid w:val="00025625"/>
    <w:rsid w:val="00025764"/>
    <w:rsid w:val="00025985"/>
    <w:rsid w:val="000261A1"/>
    <w:rsid w:val="00026245"/>
    <w:rsid w:val="000265FE"/>
    <w:rsid w:val="000267A0"/>
    <w:rsid w:val="000267F2"/>
    <w:rsid w:val="0002769F"/>
    <w:rsid w:val="00027A4A"/>
    <w:rsid w:val="00027A7F"/>
    <w:rsid w:val="00030269"/>
    <w:rsid w:val="0003041C"/>
    <w:rsid w:val="0003071C"/>
    <w:rsid w:val="00030A28"/>
    <w:rsid w:val="00030CE0"/>
    <w:rsid w:val="00030E0A"/>
    <w:rsid w:val="00031055"/>
    <w:rsid w:val="0003112E"/>
    <w:rsid w:val="0003127A"/>
    <w:rsid w:val="00031588"/>
    <w:rsid w:val="00031A26"/>
    <w:rsid w:val="00031BD0"/>
    <w:rsid w:val="0003212D"/>
    <w:rsid w:val="000323E5"/>
    <w:rsid w:val="00032431"/>
    <w:rsid w:val="0003288B"/>
    <w:rsid w:val="00032D8C"/>
    <w:rsid w:val="00032E62"/>
    <w:rsid w:val="000343CA"/>
    <w:rsid w:val="00034DEA"/>
    <w:rsid w:val="00034FEC"/>
    <w:rsid w:val="00035424"/>
    <w:rsid w:val="00035527"/>
    <w:rsid w:val="00035682"/>
    <w:rsid w:val="00035735"/>
    <w:rsid w:val="000358AA"/>
    <w:rsid w:val="00035C53"/>
    <w:rsid w:val="0003602B"/>
    <w:rsid w:val="00036068"/>
    <w:rsid w:val="000360C0"/>
    <w:rsid w:val="00036186"/>
    <w:rsid w:val="000364B2"/>
    <w:rsid w:val="000370A4"/>
    <w:rsid w:val="00037871"/>
    <w:rsid w:val="00037C13"/>
    <w:rsid w:val="00037D7F"/>
    <w:rsid w:val="00037E64"/>
    <w:rsid w:val="00040027"/>
    <w:rsid w:val="00040A44"/>
    <w:rsid w:val="00040ADA"/>
    <w:rsid w:val="000413B3"/>
    <w:rsid w:val="00041BDA"/>
    <w:rsid w:val="00041EFE"/>
    <w:rsid w:val="000420CE"/>
    <w:rsid w:val="00042106"/>
    <w:rsid w:val="00042219"/>
    <w:rsid w:val="00042376"/>
    <w:rsid w:val="000428A3"/>
    <w:rsid w:val="0004290A"/>
    <w:rsid w:val="00042AD6"/>
    <w:rsid w:val="00042C1A"/>
    <w:rsid w:val="00042DD4"/>
    <w:rsid w:val="00042E19"/>
    <w:rsid w:val="00042FF5"/>
    <w:rsid w:val="0004301A"/>
    <w:rsid w:val="000435BE"/>
    <w:rsid w:val="00043608"/>
    <w:rsid w:val="000436C1"/>
    <w:rsid w:val="0004370B"/>
    <w:rsid w:val="000438B3"/>
    <w:rsid w:val="00043938"/>
    <w:rsid w:val="000439D2"/>
    <w:rsid w:val="00043B6F"/>
    <w:rsid w:val="00043D2C"/>
    <w:rsid w:val="0004439C"/>
    <w:rsid w:val="000453D6"/>
    <w:rsid w:val="00045A4D"/>
    <w:rsid w:val="00045D02"/>
    <w:rsid w:val="0004684C"/>
    <w:rsid w:val="000469C7"/>
    <w:rsid w:val="00046F1A"/>
    <w:rsid w:val="00047310"/>
    <w:rsid w:val="00047677"/>
    <w:rsid w:val="00047725"/>
    <w:rsid w:val="000478CD"/>
    <w:rsid w:val="00047D76"/>
    <w:rsid w:val="00047F26"/>
    <w:rsid w:val="00050589"/>
    <w:rsid w:val="00050929"/>
    <w:rsid w:val="00050CC6"/>
    <w:rsid w:val="00050FB6"/>
    <w:rsid w:val="00051305"/>
    <w:rsid w:val="0005158A"/>
    <w:rsid w:val="00051DEA"/>
    <w:rsid w:val="00051E34"/>
    <w:rsid w:val="00051F3A"/>
    <w:rsid w:val="00052016"/>
    <w:rsid w:val="0005253E"/>
    <w:rsid w:val="00052754"/>
    <w:rsid w:val="00052E89"/>
    <w:rsid w:val="000530D3"/>
    <w:rsid w:val="000534EF"/>
    <w:rsid w:val="00053595"/>
    <w:rsid w:val="00053BC9"/>
    <w:rsid w:val="00053EA3"/>
    <w:rsid w:val="0005407F"/>
    <w:rsid w:val="00054DE9"/>
    <w:rsid w:val="00054EA7"/>
    <w:rsid w:val="00055081"/>
    <w:rsid w:val="0005610B"/>
    <w:rsid w:val="0005631F"/>
    <w:rsid w:val="00056602"/>
    <w:rsid w:val="000569A8"/>
    <w:rsid w:val="00056A7C"/>
    <w:rsid w:val="00057680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758"/>
    <w:rsid w:val="00062AA2"/>
    <w:rsid w:val="00062B21"/>
    <w:rsid w:val="00062B44"/>
    <w:rsid w:val="00062F82"/>
    <w:rsid w:val="00062FC3"/>
    <w:rsid w:val="00063169"/>
    <w:rsid w:val="00063380"/>
    <w:rsid w:val="00063A42"/>
    <w:rsid w:val="00063AC3"/>
    <w:rsid w:val="00063B01"/>
    <w:rsid w:val="0006425E"/>
    <w:rsid w:val="00064437"/>
    <w:rsid w:val="00064987"/>
    <w:rsid w:val="00064ACE"/>
    <w:rsid w:val="00064D40"/>
    <w:rsid w:val="00064EE7"/>
    <w:rsid w:val="000651A0"/>
    <w:rsid w:val="00065584"/>
    <w:rsid w:val="0006565C"/>
    <w:rsid w:val="0006587B"/>
    <w:rsid w:val="00065966"/>
    <w:rsid w:val="00065E87"/>
    <w:rsid w:val="00065F63"/>
    <w:rsid w:val="000663BD"/>
    <w:rsid w:val="00066C59"/>
    <w:rsid w:val="00067449"/>
    <w:rsid w:val="0006795C"/>
    <w:rsid w:val="00067980"/>
    <w:rsid w:val="000679BD"/>
    <w:rsid w:val="00067E6E"/>
    <w:rsid w:val="00067EE5"/>
    <w:rsid w:val="00070058"/>
    <w:rsid w:val="00070370"/>
    <w:rsid w:val="00070621"/>
    <w:rsid w:val="00070837"/>
    <w:rsid w:val="00070AD7"/>
    <w:rsid w:val="00070C94"/>
    <w:rsid w:val="00070FD2"/>
    <w:rsid w:val="00071552"/>
    <w:rsid w:val="00071607"/>
    <w:rsid w:val="0007174B"/>
    <w:rsid w:val="000719DC"/>
    <w:rsid w:val="00071BA3"/>
    <w:rsid w:val="00072B53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D39"/>
    <w:rsid w:val="000750AF"/>
    <w:rsid w:val="00075209"/>
    <w:rsid w:val="00075D70"/>
    <w:rsid w:val="000760BF"/>
    <w:rsid w:val="00076208"/>
    <w:rsid w:val="00076578"/>
    <w:rsid w:val="00076698"/>
    <w:rsid w:val="000767BC"/>
    <w:rsid w:val="000769D3"/>
    <w:rsid w:val="00076D7E"/>
    <w:rsid w:val="00077191"/>
    <w:rsid w:val="00077812"/>
    <w:rsid w:val="00077900"/>
    <w:rsid w:val="00080295"/>
    <w:rsid w:val="00081845"/>
    <w:rsid w:val="00081AEB"/>
    <w:rsid w:val="00082811"/>
    <w:rsid w:val="00082AD4"/>
    <w:rsid w:val="00082C2A"/>
    <w:rsid w:val="0008396C"/>
    <w:rsid w:val="00083BC6"/>
    <w:rsid w:val="00083BDE"/>
    <w:rsid w:val="00083C44"/>
    <w:rsid w:val="00083D1A"/>
    <w:rsid w:val="00083D6D"/>
    <w:rsid w:val="0008521A"/>
    <w:rsid w:val="0008543E"/>
    <w:rsid w:val="00085815"/>
    <w:rsid w:val="00085F11"/>
    <w:rsid w:val="0008631F"/>
    <w:rsid w:val="0008686C"/>
    <w:rsid w:val="00086AF6"/>
    <w:rsid w:val="00086CEB"/>
    <w:rsid w:val="00086D5B"/>
    <w:rsid w:val="00087966"/>
    <w:rsid w:val="00090425"/>
    <w:rsid w:val="00090CD7"/>
    <w:rsid w:val="0009102A"/>
    <w:rsid w:val="000917E8"/>
    <w:rsid w:val="0009211F"/>
    <w:rsid w:val="000923EF"/>
    <w:rsid w:val="00092560"/>
    <w:rsid w:val="00092AE7"/>
    <w:rsid w:val="00092FC3"/>
    <w:rsid w:val="000933D9"/>
    <w:rsid w:val="000938B7"/>
    <w:rsid w:val="00093B6B"/>
    <w:rsid w:val="00093D52"/>
    <w:rsid w:val="0009444A"/>
    <w:rsid w:val="0009497A"/>
    <w:rsid w:val="000952AA"/>
    <w:rsid w:val="000954B0"/>
    <w:rsid w:val="000956E3"/>
    <w:rsid w:val="00095FCF"/>
    <w:rsid w:val="00096B6F"/>
    <w:rsid w:val="00096F9B"/>
    <w:rsid w:val="000971DD"/>
    <w:rsid w:val="000971FF"/>
    <w:rsid w:val="000972C5"/>
    <w:rsid w:val="0009734B"/>
    <w:rsid w:val="00097975"/>
    <w:rsid w:val="00097C68"/>
    <w:rsid w:val="00097CF5"/>
    <w:rsid w:val="000A00B8"/>
    <w:rsid w:val="000A0349"/>
    <w:rsid w:val="000A0558"/>
    <w:rsid w:val="000A0AF7"/>
    <w:rsid w:val="000A0D12"/>
    <w:rsid w:val="000A12B5"/>
    <w:rsid w:val="000A139F"/>
    <w:rsid w:val="000A1463"/>
    <w:rsid w:val="000A147E"/>
    <w:rsid w:val="000A1AF4"/>
    <w:rsid w:val="000A1CBD"/>
    <w:rsid w:val="000A1EEE"/>
    <w:rsid w:val="000A201A"/>
    <w:rsid w:val="000A205B"/>
    <w:rsid w:val="000A23C0"/>
    <w:rsid w:val="000A23F8"/>
    <w:rsid w:val="000A26DE"/>
    <w:rsid w:val="000A2737"/>
    <w:rsid w:val="000A2A29"/>
    <w:rsid w:val="000A2CFA"/>
    <w:rsid w:val="000A2D8E"/>
    <w:rsid w:val="000A3220"/>
    <w:rsid w:val="000A3386"/>
    <w:rsid w:val="000A340C"/>
    <w:rsid w:val="000A3673"/>
    <w:rsid w:val="000A3744"/>
    <w:rsid w:val="000A3AF9"/>
    <w:rsid w:val="000A3BB1"/>
    <w:rsid w:val="000A4249"/>
    <w:rsid w:val="000A4317"/>
    <w:rsid w:val="000A4839"/>
    <w:rsid w:val="000A4CDF"/>
    <w:rsid w:val="000A4DEB"/>
    <w:rsid w:val="000A4F40"/>
    <w:rsid w:val="000A56F5"/>
    <w:rsid w:val="000A5793"/>
    <w:rsid w:val="000A5CEA"/>
    <w:rsid w:val="000A5F68"/>
    <w:rsid w:val="000A601F"/>
    <w:rsid w:val="000A615E"/>
    <w:rsid w:val="000A6200"/>
    <w:rsid w:val="000A654F"/>
    <w:rsid w:val="000A6DE7"/>
    <w:rsid w:val="000A6F34"/>
    <w:rsid w:val="000A76E3"/>
    <w:rsid w:val="000A786C"/>
    <w:rsid w:val="000B0773"/>
    <w:rsid w:val="000B0856"/>
    <w:rsid w:val="000B0CD4"/>
    <w:rsid w:val="000B0D6A"/>
    <w:rsid w:val="000B1266"/>
    <w:rsid w:val="000B152E"/>
    <w:rsid w:val="000B1558"/>
    <w:rsid w:val="000B15CF"/>
    <w:rsid w:val="000B20BA"/>
    <w:rsid w:val="000B224A"/>
    <w:rsid w:val="000B2A4D"/>
    <w:rsid w:val="000B30D0"/>
    <w:rsid w:val="000B372D"/>
    <w:rsid w:val="000B3F2E"/>
    <w:rsid w:val="000B4DD8"/>
    <w:rsid w:val="000B5136"/>
    <w:rsid w:val="000B5B4D"/>
    <w:rsid w:val="000B6146"/>
    <w:rsid w:val="000B6C2F"/>
    <w:rsid w:val="000B6F6E"/>
    <w:rsid w:val="000B7478"/>
    <w:rsid w:val="000B765F"/>
    <w:rsid w:val="000B76F8"/>
    <w:rsid w:val="000B7D62"/>
    <w:rsid w:val="000B7DED"/>
    <w:rsid w:val="000B7F1C"/>
    <w:rsid w:val="000C00C6"/>
    <w:rsid w:val="000C01A9"/>
    <w:rsid w:val="000C01F4"/>
    <w:rsid w:val="000C0323"/>
    <w:rsid w:val="000C0A31"/>
    <w:rsid w:val="000C0FC0"/>
    <w:rsid w:val="000C1425"/>
    <w:rsid w:val="000C1A87"/>
    <w:rsid w:val="000C1D54"/>
    <w:rsid w:val="000C1F98"/>
    <w:rsid w:val="000C2418"/>
    <w:rsid w:val="000C2849"/>
    <w:rsid w:val="000C28F2"/>
    <w:rsid w:val="000C2CBC"/>
    <w:rsid w:val="000C2D9B"/>
    <w:rsid w:val="000C32AD"/>
    <w:rsid w:val="000C368F"/>
    <w:rsid w:val="000C3756"/>
    <w:rsid w:val="000C3A66"/>
    <w:rsid w:val="000C440D"/>
    <w:rsid w:val="000C45A8"/>
    <w:rsid w:val="000C47D9"/>
    <w:rsid w:val="000C52EF"/>
    <w:rsid w:val="000C54B7"/>
    <w:rsid w:val="000C551A"/>
    <w:rsid w:val="000C55F6"/>
    <w:rsid w:val="000C5C30"/>
    <w:rsid w:val="000C5C85"/>
    <w:rsid w:val="000C5CBB"/>
    <w:rsid w:val="000C5E77"/>
    <w:rsid w:val="000C5F3B"/>
    <w:rsid w:val="000C614C"/>
    <w:rsid w:val="000C67DE"/>
    <w:rsid w:val="000C691E"/>
    <w:rsid w:val="000C6D4B"/>
    <w:rsid w:val="000C72D3"/>
    <w:rsid w:val="000C7480"/>
    <w:rsid w:val="000C771D"/>
    <w:rsid w:val="000D0487"/>
    <w:rsid w:val="000D09B1"/>
    <w:rsid w:val="000D12B1"/>
    <w:rsid w:val="000D13FE"/>
    <w:rsid w:val="000D1505"/>
    <w:rsid w:val="000D180F"/>
    <w:rsid w:val="000D24EA"/>
    <w:rsid w:val="000D2B42"/>
    <w:rsid w:val="000D2C6E"/>
    <w:rsid w:val="000D2E04"/>
    <w:rsid w:val="000D3A7C"/>
    <w:rsid w:val="000D3E54"/>
    <w:rsid w:val="000D3E67"/>
    <w:rsid w:val="000D429B"/>
    <w:rsid w:val="000D4B0F"/>
    <w:rsid w:val="000D6206"/>
    <w:rsid w:val="000D64B3"/>
    <w:rsid w:val="000D6B06"/>
    <w:rsid w:val="000D6C87"/>
    <w:rsid w:val="000D6F8D"/>
    <w:rsid w:val="000D756A"/>
    <w:rsid w:val="000D758E"/>
    <w:rsid w:val="000D786F"/>
    <w:rsid w:val="000D7E1C"/>
    <w:rsid w:val="000D7E62"/>
    <w:rsid w:val="000D7EDB"/>
    <w:rsid w:val="000E01DE"/>
    <w:rsid w:val="000E0273"/>
    <w:rsid w:val="000E076E"/>
    <w:rsid w:val="000E0900"/>
    <w:rsid w:val="000E0C1B"/>
    <w:rsid w:val="000E0D6F"/>
    <w:rsid w:val="000E0E1D"/>
    <w:rsid w:val="000E155A"/>
    <w:rsid w:val="000E1A40"/>
    <w:rsid w:val="000E1C54"/>
    <w:rsid w:val="000E1D03"/>
    <w:rsid w:val="000E26C1"/>
    <w:rsid w:val="000E274D"/>
    <w:rsid w:val="000E2803"/>
    <w:rsid w:val="000E28AC"/>
    <w:rsid w:val="000E29FD"/>
    <w:rsid w:val="000E2DDB"/>
    <w:rsid w:val="000E3364"/>
    <w:rsid w:val="000E3A5C"/>
    <w:rsid w:val="000E3B31"/>
    <w:rsid w:val="000E3FB0"/>
    <w:rsid w:val="000E4689"/>
    <w:rsid w:val="000E4824"/>
    <w:rsid w:val="000E492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AF4"/>
    <w:rsid w:val="000E5EBA"/>
    <w:rsid w:val="000E641C"/>
    <w:rsid w:val="000E6890"/>
    <w:rsid w:val="000E6B6A"/>
    <w:rsid w:val="000E6C21"/>
    <w:rsid w:val="000E6D3F"/>
    <w:rsid w:val="000E764B"/>
    <w:rsid w:val="000E777C"/>
    <w:rsid w:val="000E7A3B"/>
    <w:rsid w:val="000E7A3D"/>
    <w:rsid w:val="000F0AE6"/>
    <w:rsid w:val="000F10D3"/>
    <w:rsid w:val="000F1727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AC6"/>
    <w:rsid w:val="000F5CA6"/>
    <w:rsid w:val="000F5F9E"/>
    <w:rsid w:val="000F63FE"/>
    <w:rsid w:val="000F687B"/>
    <w:rsid w:val="000F68A8"/>
    <w:rsid w:val="000F68EF"/>
    <w:rsid w:val="000F69F2"/>
    <w:rsid w:val="000F6F14"/>
    <w:rsid w:val="000F75B7"/>
    <w:rsid w:val="000F79BF"/>
    <w:rsid w:val="000F7BE2"/>
    <w:rsid w:val="000F7C47"/>
    <w:rsid w:val="001003BE"/>
    <w:rsid w:val="00100462"/>
    <w:rsid w:val="00100F34"/>
    <w:rsid w:val="0010105F"/>
    <w:rsid w:val="00101103"/>
    <w:rsid w:val="0010114C"/>
    <w:rsid w:val="00101966"/>
    <w:rsid w:val="00101A84"/>
    <w:rsid w:val="00101D08"/>
    <w:rsid w:val="00101DA3"/>
    <w:rsid w:val="00102378"/>
    <w:rsid w:val="00102BDF"/>
    <w:rsid w:val="001032B8"/>
    <w:rsid w:val="0010377B"/>
    <w:rsid w:val="0010397B"/>
    <w:rsid w:val="00103ABE"/>
    <w:rsid w:val="00103B30"/>
    <w:rsid w:val="00103D78"/>
    <w:rsid w:val="001041FC"/>
    <w:rsid w:val="001043E7"/>
    <w:rsid w:val="00104659"/>
    <w:rsid w:val="00104907"/>
    <w:rsid w:val="001049C3"/>
    <w:rsid w:val="001051FB"/>
    <w:rsid w:val="001055FF"/>
    <w:rsid w:val="001058CD"/>
    <w:rsid w:val="00105A38"/>
    <w:rsid w:val="00105AE5"/>
    <w:rsid w:val="00105CD0"/>
    <w:rsid w:val="00106314"/>
    <w:rsid w:val="00106403"/>
    <w:rsid w:val="001069D7"/>
    <w:rsid w:val="00106A08"/>
    <w:rsid w:val="00106D7C"/>
    <w:rsid w:val="00106E92"/>
    <w:rsid w:val="00106ECD"/>
    <w:rsid w:val="001071CA"/>
    <w:rsid w:val="0010720A"/>
    <w:rsid w:val="00107A1E"/>
    <w:rsid w:val="00107A93"/>
    <w:rsid w:val="00110106"/>
    <w:rsid w:val="0011015D"/>
    <w:rsid w:val="00110B02"/>
    <w:rsid w:val="00111038"/>
    <w:rsid w:val="00111311"/>
    <w:rsid w:val="001115AB"/>
    <w:rsid w:val="0011239A"/>
    <w:rsid w:val="00112733"/>
    <w:rsid w:val="00112826"/>
    <w:rsid w:val="00112F9B"/>
    <w:rsid w:val="00112FB4"/>
    <w:rsid w:val="0011468E"/>
    <w:rsid w:val="00114EAC"/>
    <w:rsid w:val="001154EB"/>
    <w:rsid w:val="001160E7"/>
    <w:rsid w:val="00116243"/>
    <w:rsid w:val="001164D9"/>
    <w:rsid w:val="001165D2"/>
    <w:rsid w:val="0011677C"/>
    <w:rsid w:val="00116AAF"/>
    <w:rsid w:val="00116C80"/>
    <w:rsid w:val="00117752"/>
    <w:rsid w:val="00117AA7"/>
    <w:rsid w:val="00117CA1"/>
    <w:rsid w:val="00117D50"/>
    <w:rsid w:val="00120105"/>
    <w:rsid w:val="00121177"/>
    <w:rsid w:val="001216E8"/>
    <w:rsid w:val="001216F2"/>
    <w:rsid w:val="001217C1"/>
    <w:rsid w:val="0012225A"/>
    <w:rsid w:val="001222C6"/>
    <w:rsid w:val="00122C89"/>
    <w:rsid w:val="00122F30"/>
    <w:rsid w:val="001230E1"/>
    <w:rsid w:val="00123158"/>
    <w:rsid w:val="00123473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71BA"/>
    <w:rsid w:val="0012738A"/>
    <w:rsid w:val="00127452"/>
    <w:rsid w:val="001279AC"/>
    <w:rsid w:val="00127A2C"/>
    <w:rsid w:val="00127E84"/>
    <w:rsid w:val="00127EE0"/>
    <w:rsid w:val="00127F65"/>
    <w:rsid w:val="00130E8E"/>
    <w:rsid w:val="00130ED0"/>
    <w:rsid w:val="00131330"/>
    <w:rsid w:val="001314F9"/>
    <w:rsid w:val="0013171D"/>
    <w:rsid w:val="001322DF"/>
    <w:rsid w:val="001323F6"/>
    <w:rsid w:val="001324D5"/>
    <w:rsid w:val="00132910"/>
    <w:rsid w:val="00132C9E"/>
    <w:rsid w:val="00133C57"/>
    <w:rsid w:val="00133D91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6372"/>
    <w:rsid w:val="00136378"/>
    <w:rsid w:val="001363BF"/>
    <w:rsid w:val="00136458"/>
    <w:rsid w:val="0013645C"/>
    <w:rsid w:val="001364F0"/>
    <w:rsid w:val="00136755"/>
    <w:rsid w:val="00137369"/>
    <w:rsid w:val="00137649"/>
    <w:rsid w:val="00137F67"/>
    <w:rsid w:val="001406BB"/>
    <w:rsid w:val="001412F4"/>
    <w:rsid w:val="0014133D"/>
    <w:rsid w:val="00141F03"/>
    <w:rsid w:val="00141F4C"/>
    <w:rsid w:val="00142362"/>
    <w:rsid w:val="001426B8"/>
    <w:rsid w:val="00142862"/>
    <w:rsid w:val="001429E3"/>
    <w:rsid w:val="001429E5"/>
    <w:rsid w:val="00142AAB"/>
    <w:rsid w:val="00142EAB"/>
    <w:rsid w:val="00142F56"/>
    <w:rsid w:val="001437A7"/>
    <w:rsid w:val="001442A2"/>
    <w:rsid w:val="00144303"/>
    <w:rsid w:val="00144510"/>
    <w:rsid w:val="00144E95"/>
    <w:rsid w:val="00144EAC"/>
    <w:rsid w:val="00145267"/>
    <w:rsid w:val="00145A14"/>
    <w:rsid w:val="00145A70"/>
    <w:rsid w:val="00145A76"/>
    <w:rsid w:val="0014605B"/>
    <w:rsid w:val="00146AE9"/>
    <w:rsid w:val="00146C48"/>
    <w:rsid w:val="00146E6F"/>
    <w:rsid w:val="00146FD4"/>
    <w:rsid w:val="001472F2"/>
    <w:rsid w:val="001477B0"/>
    <w:rsid w:val="00147E81"/>
    <w:rsid w:val="001501AA"/>
    <w:rsid w:val="00150C86"/>
    <w:rsid w:val="001511E0"/>
    <w:rsid w:val="001513DC"/>
    <w:rsid w:val="0015141C"/>
    <w:rsid w:val="001517D8"/>
    <w:rsid w:val="0015194D"/>
    <w:rsid w:val="00151EF7"/>
    <w:rsid w:val="00151F05"/>
    <w:rsid w:val="00151FFD"/>
    <w:rsid w:val="001520BF"/>
    <w:rsid w:val="001520DF"/>
    <w:rsid w:val="0015233A"/>
    <w:rsid w:val="001524F8"/>
    <w:rsid w:val="001527BF"/>
    <w:rsid w:val="001530AF"/>
    <w:rsid w:val="001531C8"/>
    <w:rsid w:val="001539A6"/>
    <w:rsid w:val="001548D6"/>
    <w:rsid w:val="001548EF"/>
    <w:rsid w:val="001551DB"/>
    <w:rsid w:val="001555C8"/>
    <w:rsid w:val="00155671"/>
    <w:rsid w:val="001558FF"/>
    <w:rsid w:val="00155D63"/>
    <w:rsid w:val="00155F6F"/>
    <w:rsid w:val="00156046"/>
    <w:rsid w:val="001569B6"/>
    <w:rsid w:val="001573A5"/>
    <w:rsid w:val="00157587"/>
    <w:rsid w:val="001577BA"/>
    <w:rsid w:val="00157B2D"/>
    <w:rsid w:val="00157D6C"/>
    <w:rsid w:val="00157E43"/>
    <w:rsid w:val="00157FC9"/>
    <w:rsid w:val="00160399"/>
    <w:rsid w:val="001603D3"/>
    <w:rsid w:val="00160419"/>
    <w:rsid w:val="00160520"/>
    <w:rsid w:val="001609E0"/>
    <w:rsid w:val="00160A5A"/>
    <w:rsid w:val="00160DC5"/>
    <w:rsid w:val="00160E56"/>
    <w:rsid w:val="00160EBE"/>
    <w:rsid w:val="00161590"/>
    <w:rsid w:val="001619D7"/>
    <w:rsid w:val="001619E9"/>
    <w:rsid w:val="00161DC4"/>
    <w:rsid w:val="00162138"/>
    <w:rsid w:val="00162540"/>
    <w:rsid w:val="00162669"/>
    <w:rsid w:val="001627CB"/>
    <w:rsid w:val="00162CCC"/>
    <w:rsid w:val="00162E78"/>
    <w:rsid w:val="00163649"/>
    <w:rsid w:val="001638DB"/>
    <w:rsid w:val="0016394B"/>
    <w:rsid w:val="0016394F"/>
    <w:rsid w:val="00164576"/>
    <w:rsid w:val="001646CB"/>
    <w:rsid w:val="00164F67"/>
    <w:rsid w:val="00165320"/>
    <w:rsid w:val="0016573B"/>
    <w:rsid w:val="00165CDA"/>
    <w:rsid w:val="001668F3"/>
    <w:rsid w:val="0016744E"/>
    <w:rsid w:val="00167A72"/>
    <w:rsid w:val="00167A9A"/>
    <w:rsid w:val="00167C3E"/>
    <w:rsid w:val="00167C87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08B"/>
    <w:rsid w:val="001723A5"/>
    <w:rsid w:val="001723C3"/>
    <w:rsid w:val="00172A2D"/>
    <w:rsid w:val="001731D7"/>
    <w:rsid w:val="001735D5"/>
    <w:rsid w:val="00173A31"/>
    <w:rsid w:val="00173AD0"/>
    <w:rsid w:val="00173DF9"/>
    <w:rsid w:val="0017423E"/>
    <w:rsid w:val="00174AC6"/>
    <w:rsid w:val="00174AC9"/>
    <w:rsid w:val="00174B97"/>
    <w:rsid w:val="00175206"/>
    <w:rsid w:val="00175711"/>
    <w:rsid w:val="00175A76"/>
    <w:rsid w:val="0017618F"/>
    <w:rsid w:val="00176207"/>
    <w:rsid w:val="0017693F"/>
    <w:rsid w:val="00176CB7"/>
    <w:rsid w:val="0017777A"/>
    <w:rsid w:val="001777D9"/>
    <w:rsid w:val="00177E2A"/>
    <w:rsid w:val="001802C7"/>
    <w:rsid w:val="00180343"/>
    <w:rsid w:val="001803D4"/>
    <w:rsid w:val="00180D96"/>
    <w:rsid w:val="00180EA3"/>
    <w:rsid w:val="00181265"/>
    <w:rsid w:val="00181E03"/>
    <w:rsid w:val="0018238E"/>
    <w:rsid w:val="00182E8C"/>
    <w:rsid w:val="00182F7C"/>
    <w:rsid w:val="00182FB3"/>
    <w:rsid w:val="00183592"/>
    <w:rsid w:val="00183DF0"/>
    <w:rsid w:val="001842F9"/>
    <w:rsid w:val="00184479"/>
    <w:rsid w:val="00184D0E"/>
    <w:rsid w:val="00185600"/>
    <w:rsid w:val="0018566B"/>
    <w:rsid w:val="00185882"/>
    <w:rsid w:val="00185C93"/>
    <w:rsid w:val="0018616A"/>
    <w:rsid w:val="001862A5"/>
    <w:rsid w:val="00186566"/>
    <w:rsid w:val="001878F2"/>
    <w:rsid w:val="00187CAD"/>
    <w:rsid w:val="00187E2E"/>
    <w:rsid w:val="00190418"/>
    <w:rsid w:val="00190661"/>
    <w:rsid w:val="00190EA5"/>
    <w:rsid w:val="001912B3"/>
    <w:rsid w:val="00191598"/>
    <w:rsid w:val="001915B5"/>
    <w:rsid w:val="001919DD"/>
    <w:rsid w:val="00191F18"/>
    <w:rsid w:val="001924B4"/>
    <w:rsid w:val="00192C55"/>
    <w:rsid w:val="00192E36"/>
    <w:rsid w:val="001932B8"/>
    <w:rsid w:val="00193383"/>
    <w:rsid w:val="0019341B"/>
    <w:rsid w:val="00193773"/>
    <w:rsid w:val="0019381C"/>
    <w:rsid w:val="00193A6C"/>
    <w:rsid w:val="00194552"/>
    <w:rsid w:val="00194699"/>
    <w:rsid w:val="00194A87"/>
    <w:rsid w:val="00194EF6"/>
    <w:rsid w:val="00194FDC"/>
    <w:rsid w:val="00195065"/>
    <w:rsid w:val="0019535E"/>
    <w:rsid w:val="00195A3D"/>
    <w:rsid w:val="00195D01"/>
    <w:rsid w:val="00196798"/>
    <w:rsid w:val="00196924"/>
    <w:rsid w:val="00196D6E"/>
    <w:rsid w:val="00196E0F"/>
    <w:rsid w:val="00196FB2"/>
    <w:rsid w:val="001971C4"/>
    <w:rsid w:val="00197594"/>
    <w:rsid w:val="00197B6E"/>
    <w:rsid w:val="00197FBF"/>
    <w:rsid w:val="001A0055"/>
    <w:rsid w:val="001A06CC"/>
    <w:rsid w:val="001A070F"/>
    <w:rsid w:val="001A077E"/>
    <w:rsid w:val="001A086C"/>
    <w:rsid w:val="001A0A29"/>
    <w:rsid w:val="001A0D3E"/>
    <w:rsid w:val="001A14BC"/>
    <w:rsid w:val="001A16F1"/>
    <w:rsid w:val="001A1878"/>
    <w:rsid w:val="001A1943"/>
    <w:rsid w:val="001A1B87"/>
    <w:rsid w:val="001A1EEE"/>
    <w:rsid w:val="001A201A"/>
    <w:rsid w:val="001A22FF"/>
    <w:rsid w:val="001A2B5D"/>
    <w:rsid w:val="001A2F31"/>
    <w:rsid w:val="001A31B3"/>
    <w:rsid w:val="001A31CD"/>
    <w:rsid w:val="001A3DBD"/>
    <w:rsid w:val="001A3FE6"/>
    <w:rsid w:val="001A4295"/>
    <w:rsid w:val="001A4387"/>
    <w:rsid w:val="001A4595"/>
    <w:rsid w:val="001A465C"/>
    <w:rsid w:val="001A47C5"/>
    <w:rsid w:val="001A4AE8"/>
    <w:rsid w:val="001A553D"/>
    <w:rsid w:val="001A5659"/>
    <w:rsid w:val="001A58CE"/>
    <w:rsid w:val="001A5938"/>
    <w:rsid w:val="001A5D72"/>
    <w:rsid w:val="001A5E57"/>
    <w:rsid w:val="001A5F76"/>
    <w:rsid w:val="001A5FD9"/>
    <w:rsid w:val="001A657E"/>
    <w:rsid w:val="001A69BD"/>
    <w:rsid w:val="001A6F33"/>
    <w:rsid w:val="001A7180"/>
    <w:rsid w:val="001A7494"/>
    <w:rsid w:val="001A77F7"/>
    <w:rsid w:val="001A7B4D"/>
    <w:rsid w:val="001A7F7C"/>
    <w:rsid w:val="001B0091"/>
    <w:rsid w:val="001B010D"/>
    <w:rsid w:val="001B03E6"/>
    <w:rsid w:val="001B06DE"/>
    <w:rsid w:val="001B07AD"/>
    <w:rsid w:val="001B091D"/>
    <w:rsid w:val="001B092A"/>
    <w:rsid w:val="001B0B72"/>
    <w:rsid w:val="001B0C8E"/>
    <w:rsid w:val="001B0EB5"/>
    <w:rsid w:val="001B0F4D"/>
    <w:rsid w:val="001B116C"/>
    <w:rsid w:val="001B11F3"/>
    <w:rsid w:val="001B128A"/>
    <w:rsid w:val="001B144A"/>
    <w:rsid w:val="001B1A3B"/>
    <w:rsid w:val="001B1FBC"/>
    <w:rsid w:val="001B2049"/>
    <w:rsid w:val="001B238E"/>
    <w:rsid w:val="001B2770"/>
    <w:rsid w:val="001B2FEB"/>
    <w:rsid w:val="001B3146"/>
    <w:rsid w:val="001B332C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7092"/>
    <w:rsid w:val="001B70AB"/>
    <w:rsid w:val="001B7EB2"/>
    <w:rsid w:val="001B7FDC"/>
    <w:rsid w:val="001C014B"/>
    <w:rsid w:val="001C02A1"/>
    <w:rsid w:val="001C0C84"/>
    <w:rsid w:val="001C0DB8"/>
    <w:rsid w:val="001C123B"/>
    <w:rsid w:val="001C17B5"/>
    <w:rsid w:val="001C1842"/>
    <w:rsid w:val="001C1ABC"/>
    <w:rsid w:val="001C1C1D"/>
    <w:rsid w:val="001C1D44"/>
    <w:rsid w:val="001C1DA8"/>
    <w:rsid w:val="001C2412"/>
    <w:rsid w:val="001C26CD"/>
    <w:rsid w:val="001C2924"/>
    <w:rsid w:val="001C29A9"/>
    <w:rsid w:val="001C2D0E"/>
    <w:rsid w:val="001C32B9"/>
    <w:rsid w:val="001C33AD"/>
    <w:rsid w:val="001C3B35"/>
    <w:rsid w:val="001C3C36"/>
    <w:rsid w:val="001C4495"/>
    <w:rsid w:val="001C47C8"/>
    <w:rsid w:val="001C4BA0"/>
    <w:rsid w:val="001C4C82"/>
    <w:rsid w:val="001C54DF"/>
    <w:rsid w:val="001C57DB"/>
    <w:rsid w:val="001C5C6F"/>
    <w:rsid w:val="001C5FC3"/>
    <w:rsid w:val="001C69C6"/>
    <w:rsid w:val="001C6CE5"/>
    <w:rsid w:val="001C763A"/>
    <w:rsid w:val="001C7756"/>
    <w:rsid w:val="001C79BB"/>
    <w:rsid w:val="001D0331"/>
    <w:rsid w:val="001D066D"/>
    <w:rsid w:val="001D0F14"/>
    <w:rsid w:val="001D12AD"/>
    <w:rsid w:val="001D16D1"/>
    <w:rsid w:val="001D18FE"/>
    <w:rsid w:val="001D1A0F"/>
    <w:rsid w:val="001D1C71"/>
    <w:rsid w:val="001D1DF8"/>
    <w:rsid w:val="001D1ED4"/>
    <w:rsid w:val="001D22DD"/>
    <w:rsid w:val="001D2444"/>
    <w:rsid w:val="001D2550"/>
    <w:rsid w:val="001D2849"/>
    <w:rsid w:val="001D332F"/>
    <w:rsid w:val="001D34DD"/>
    <w:rsid w:val="001D3874"/>
    <w:rsid w:val="001D388D"/>
    <w:rsid w:val="001D43F3"/>
    <w:rsid w:val="001D4676"/>
    <w:rsid w:val="001D478C"/>
    <w:rsid w:val="001D554F"/>
    <w:rsid w:val="001D5857"/>
    <w:rsid w:val="001D5C42"/>
    <w:rsid w:val="001D62A2"/>
    <w:rsid w:val="001D6509"/>
    <w:rsid w:val="001D66BA"/>
    <w:rsid w:val="001D6F3E"/>
    <w:rsid w:val="001D741F"/>
    <w:rsid w:val="001D74F9"/>
    <w:rsid w:val="001D755C"/>
    <w:rsid w:val="001E050A"/>
    <w:rsid w:val="001E0685"/>
    <w:rsid w:val="001E09A8"/>
    <w:rsid w:val="001E0E8A"/>
    <w:rsid w:val="001E1490"/>
    <w:rsid w:val="001E1673"/>
    <w:rsid w:val="001E1930"/>
    <w:rsid w:val="001E1985"/>
    <w:rsid w:val="001E1CB0"/>
    <w:rsid w:val="001E1D54"/>
    <w:rsid w:val="001E21FA"/>
    <w:rsid w:val="001E2242"/>
    <w:rsid w:val="001E235D"/>
    <w:rsid w:val="001E2663"/>
    <w:rsid w:val="001E2802"/>
    <w:rsid w:val="001E28AE"/>
    <w:rsid w:val="001E2D8B"/>
    <w:rsid w:val="001E310B"/>
    <w:rsid w:val="001E3870"/>
    <w:rsid w:val="001E3B85"/>
    <w:rsid w:val="001E3BCF"/>
    <w:rsid w:val="001E4887"/>
    <w:rsid w:val="001E4C33"/>
    <w:rsid w:val="001E4D67"/>
    <w:rsid w:val="001E5602"/>
    <w:rsid w:val="001E570E"/>
    <w:rsid w:val="001E5999"/>
    <w:rsid w:val="001E624A"/>
    <w:rsid w:val="001E6367"/>
    <w:rsid w:val="001E642F"/>
    <w:rsid w:val="001E6561"/>
    <w:rsid w:val="001E69D7"/>
    <w:rsid w:val="001E711B"/>
    <w:rsid w:val="001E73DC"/>
    <w:rsid w:val="001E7784"/>
    <w:rsid w:val="001E7BD9"/>
    <w:rsid w:val="001E7BE5"/>
    <w:rsid w:val="001F06AA"/>
    <w:rsid w:val="001F0736"/>
    <w:rsid w:val="001F1186"/>
    <w:rsid w:val="001F11EF"/>
    <w:rsid w:val="001F1363"/>
    <w:rsid w:val="001F13C1"/>
    <w:rsid w:val="001F1544"/>
    <w:rsid w:val="001F1846"/>
    <w:rsid w:val="001F18E6"/>
    <w:rsid w:val="001F192A"/>
    <w:rsid w:val="001F19BE"/>
    <w:rsid w:val="001F24DE"/>
    <w:rsid w:val="001F2A94"/>
    <w:rsid w:val="001F2C51"/>
    <w:rsid w:val="001F2CCD"/>
    <w:rsid w:val="001F2FC7"/>
    <w:rsid w:val="001F3596"/>
    <w:rsid w:val="001F36F7"/>
    <w:rsid w:val="001F379E"/>
    <w:rsid w:val="001F4290"/>
    <w:rsid w:val="001F4683"/>
    <w:rsid w:val="001F5271"/>
    <w:rsid w:val="001F54B3"/>
    <w:rsid w:val="001F5731"/>
    <w:rsid w:val="001F574E"/>
    <w:rsid w:val="001F5905"/>
    <w:rsid w:val="001F5EDC"/>
    <w:rsid w:val="001F6938"/>
    <w:rsid w:val="001F6C2D"/>
    <w:rsid w:val="001F702A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4BD"/>
    <w:rsid w:val="00201531"/>
    <w:rsid w:val="0020163A"/>
    <w:rsid w:val="0020164B"/>
    <w:rsid w:val="00201852"/>
    <w:rsid w:val="00201CCC"/>
    <w:rsid w:val="0020242F"/>
    <w:rsid w:val="00202584"/>
    <w:rsid w:val="00202DFE"/>
    <w:rsid w:val="00202E4E"/>
    <w:rsid w:val="00203488"/>
    <w:rsid w:val="00203607"/>
    <w:rsid w:val="0020377F"/>
    <w:rsid w:val="00203B17"/>
    <w:rsid w:val="00203CD2"/>
    <w:rsid w:val="002040FB"/>
    <w:rsid w:val="00204252"/>
    <w:rsid w:val="00204332"/>
    <w:rsid w:val="002044AD"/>
    <w:rsid w:val="00204679"/>
    <w:rsid w:val="00204C81"/>
    <w:rsid w:val="00204EA6"/>
    <w:rsid w:val="002053BA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5F5C"/>
    <w:rsid w:val="00206145"/>
    <w:rsid w:val="00206267"/>
    <w:rsid w:val="00207369"/>
    <w:rsid w:val="002073FC"/>
    <w:rsid w:val="002077E1"/>
    <w:rsid w:val="002078C8"/>
    <w:rsid w:val="00207961"/>
    <w:rsid w:val="00207DB9"/>
    <w:rsid w:val="002105A0"/>
    <w:rsid w:val="002106FF"/>
    <w:rsid w:val="00211F76"/>
    <w:rsid w:val="0021247E"/>
    <w:rsid w:val="002125B7"/>
    <w:rsid w:val="00212D6D"/>
    <w:rsid w:val="002135BB"/>
    <w:rsid w:val="002138A8"/>
    <w:rsid w:val="00213F66"/>
    <w:rsid w:val="00214649"/>
    <w:rsid w:val="002149A1"/>
    <w:rsid w:val="00214BC4"/>
    <w:rsid w:val="00214DEF"/>
    <w:rsid w:val="00214E5C"/>
    <w:rsid w:val="0021502E"/>
    <w:rsid w:val="0021529E"/>
    <w:rsid w:val="002154EF"/>
    <w:rsid w:val="00215D6E"/>
    <w:rsid w:val="00215E9E"/>
    <w:rsid w:val="0021610A"/>
    <w:rsid w:val="00216882"/>
    <w:rsid w:val="0021697F"/>
    <w:rsid w:val="00216CD9"/>
    <w:rsid w:val="0021700D"/>
    <w:rsid w:val="00217EE3"/>
    <w:rsid w:val="0022019B"/>
    <w:rsid w:val="00220C76"/>
    <w:rsid w:val="00221013"/>
    <w:rsid w:val="002211A3"/>
    <w:rsid w:val="00221522"/>
    <w:rsid w:val="0022156B"/>
    <w:rsid w:val="00221DF9"/>
    <w:rsid w:val="002220BA"/>
    <w:rsid w:val="002230E6"/>
    <w:rsid w:val="0022324A"/>
    <w:rsid w:val="002232BB"/>
    <w:rsid w:val="0022412E"/>
    <w:rsid w:val="00224671"/>
    <w:rsid w:val="00224915"/>
    <w:rsid w:val="00224D3E"/>
    <w:rsid w:val="00224F66"/>
    <w:rsid w:val="002253F1"/>
    <w:rsid w:val="002256C1"/>
    <w:rsid w:val="00225739"/>
    <w:rsid w:val="00225857"/>
    <w:rsid w:val="00225CED"/>
    <w:rsid w:val="00225FBA"/>
    <w:rsid w:val="00226C1D"/>
    <w:rsid w:val="002270AA"/>
    <w:rsid w:val="002271F2"/>
    <w:rsid w:val="0022763C"/>
    <w:rsid w:val="002276A2"/>
    <w:rsid w:val="00230248"/>
    <w:rsid w:val="002308F5"/>
    <w:rsid w:val="00230FD4"/>
    <w:rsid w:val="00231012"/>
    <w:rsid w:val="002310BB"/>
    <w:rsid w:val="002310D8"/>
    <w:rsid w:val="002311D2"/>
    <w:rsid w:val="002313E3"/>
    <w:rsid w:val="00231649"/>
    <w:rsid w:val="00231801"/>
    <w:rsid w:val="00231946"/>
    <w:rsid w:val="00231A8F"/>
    <w:rsid w:val="00231B88"/>
    <w:rsid w:val="00231DC3"/>
    <w:rsid w:val="00231E03"/>
    <w:rsid w:val="00231F8F"/>
    <w:rsid w:val="00232277"/>
    <w:rsid w:val="002323BA"/>
    <w:rsid w:val="00232765"/>
    <w:rsid w:val="00232F51"/>
    <w:rsid w:val="0023334F"/>
    <w:rsid w:val="002336B8"/>
    <w:rsid w:val="0023373E"/>
    <w:rsid w:val="0023378D"/>
    <w:rsid w:val="00233CE0"/>
    <w:rsid w:val="00233EC9"/>
    <w:rsid w:val="00234245"/>
    <w:rsid w:val="00234A6A"/>
    <w:rsid w:val="00234C6E"/>
    <w:rsid w:val="00234E5E"/>
    <w:rsid w:val="00235266"/>
    <w:rsid w:val="002359D6"/>
    <w:rsid w:val="002361AA"/>
    <w:rsid w:val="0023623B"/>
    <w:rsid w:val="00236268"/>
    <w:rsid w:val="0023698C"/>
    <w:rsid w:val="002369AC"/>
    <w:rsid w:val="002369B2"/>
    <w:rsid w:val="00236A8D"/>
    <w:rsid w:val="002371B1"/>
    <w:rsid w:val="00237CEF"/>
    <w:rsid w:val="00240265"/>
    <w:rsid w:val="002406AD"/>
    <w:rsid w:val="00240A1E"/>
    <w:rsid w:val="00240E00"/>
    <w:rsid w:val="00240E0E"/>
    <w:rsid w:val="00241301"/>
    <w:rsid w:val="00241341"/>
    <w:rsid w:val="00241793"/>
    <w:rsid w:val="00241A36"/>
    <w:rsid w:val="00241DDF"/>
    <w:rsid w:val="002427C5"/>
    <w:rsid w:val="00242D90"/>
    <w:rsid w:val="00243040"/>
    <w:rsid w:val="00243244"/>
    <w:rsid w:val="00243298"/>
    <w:rsid w:val="0024339E"/>
    <w:rsid w:val="002436A4"/>
    <w:rsid w:val="002437A2"/>
    <w:rsid w:val="00243AB7"/>
    <w:rsid w:val="00243D6C"/>
    <w:rsid w:val="00243E7B"/>
    <w:rsid w:val="0024414F"/>
    <w:rsid w:val="002442DD"/>
    <w:rsid w:val="00244FF2"/>
    <w:rsid w:val="0024502E"/>
    <w:rsid w:val="00245567"/>
    <w:rsid w:val="00245B1F"/>
    <w:rsid w:val="00246280"/>
    <w:rsid w:val="002466A4"/>
    <w:rsid w:val="00246AC6"/>
    <w:rsid w:val="0024701E"/>
    <w:rsid w:val="0024731F"/>
    <w:rsid w:val="002478E2"/>
    <w:rsid w:val="00247E4C"/>
    <w:rsid w:val="00247FF8"/>
    <w:rsid w:val="00250540"/>
    <w:rsid w:val="00250C2B"/>
    <w:rsid w:val="00250DF0"/>
    <w:rsid w:val="00251045"/>
    <w:rsid w:val="002513B4"/>
    <w:rsid w:val="0025141E"/>
    <w:rsid w:val="00251B93"/>
    <w:rsid w:val="00251BC7"/>
    <w:rsid w:val="00251C10"/>
    <w:rsid w:val="00251C6E"/>
    <w:rsid w:val="00251C95"/>
    <w:rsid w:val="00251FF1"/>
    <w:rsid w:val="002522F6"/>
    <w:rsid w:val="00252606"/>
    <w:rsid w:val="00252AE7"/>
    <w:rsid w:val="0025354A"/>
    <w:rsid w:val="002535E6"/>
    <w:rsid w:val="00253625"/>
    <w:rsid w:val="0025387C"/>
    <w:rsid w:val="00253B1D"/>
    <w:rsid w:val="002540E5"/>
    <w:rsid w:val="0025430E"/>
    <w:rsid w:val="0025441D"/>
    <w:rsid w:val="00254735"/>
    <w:rsid w:val="00254A92"/>
    <w:rsid w:val="00254C2B"/>
    <w:rsid w:val="00254C5D"/>
    <w:rsid w:val="00254D18"/>
    <w:rsid w:val="00254DA3"/>
    <w:rsid w:val="002552B8"/>
    <w:rsid w:val="00255459"/>
    <w:rsid w:val="002554FB"/>
    <w:rsid w:val="00255D49"/>
    <w:rsid w:val="002561D5"/>
    <w:rsid w:val="00256365"/>
    <w:rsid w:val="00256442"/>
    <w:rsid w:val="0025645E"/>
    <w:rsid w:val="00256CDB"/>
    <w:rsid w:val="00256DB2"/>
    <w:rsid w:val="00256F17"/>
    <w:rsid w:val="00257C67"/>
    <w:rsid w:val="00257E28"/>
    <w:rsid w:val="00260219"/>
    <w:rsid w:val="002602BC"/>
    <w:rsid w:val="002604EA"/>
    <w:rsid w:val="002607CE"/>
    <w:rsid w:val="00260926"/>
    <w:rsid w:val="00260C55"/>
    <w:rsid w:val="002616A7"/>
    <w:rsid w:val="002616C2"/>
    <w:rsid w:val="002616CD"/>
    <w:rsid w:val="00261E9A"/>
    <w:rsid w:val="00261EEE"/>
    <w:rsid w:val="0026261D"/>
    <w:rsid w:val="002629DF"/>
    <w:rsid w:val="002631E1"/>
    <w:rsid w:val="00263A87"/>
    <w:rsid w:val="00263EEF"/>
    <w:rsid w:val="002641E8"/>
    <w:rsid w:val="0026462E"/>
    <w:rsid w:val="002646E0"/>
    <w:rsid w:val="002649E9"/>
    <w:rsid w:val="00264FE3"/>
    <w:rsid w:val="00265110"/>
    <w:rsid w:val="00265278"/>
    <w:rsid w:val="00265354"/>
    <w:rsid w:val="0026554D"/>
    <w:rsid w:val="00265742"/>
    <w:rsid w:val="00265A46"/>
    <w:rsid w:val="00265BCC"/>
    <w:rsid w:val="00266869"/>
    <w:rsid w:val="002668E9"/>
    <w:rsid w:val="00266BEB"/>
    <w:rsid w:val="00266C0E"/>
    <w:rsid w:val="00266F8A"/>
    <w:rsid w:val="0026703F"/>
    <w:rsid w:val="00267480"/>
    <w:rsid w:val="00267CB5"/>
    <w:rsid w:val="00267F74"/>
    <w:rsid w:val="00267FA3"/>
    <w:rsid w:val="002700E2"/>
    <w:rsid w:val="002709A2"/>
    <w:rsid w:val="0027122F"/>
    <w:rsid w:val="00271282"/>
    <w:rsid w:val="00271A04"/>
    <w:rsid w:val="00271CE4"/>
    <w:rsid w:val="0027212E"/>
    <w:rsid w:val="0027221B"/>
    <w:rsid w:val="0027268F"/>
    <w:rsid w:val="00273605"/>
    <w:rsid w:val="00273885"/>
    <w:rsid w:val="002738F7"/>
    <w:rsid w:val="00273A30"/>
    <w:rsid w:val="00273B31"/>
    <w:rsid w:val="00274535"/>
    <w:rsid w:val="0027488F"/>
    <w:rsid w:val="00274953"/>
    <w:rsid w:val="00274C57"/>
    <w:rsid w:val="00275CF7"/>
    <w:rsid w:val="00275DF9"/>
    <w:rsid w:val="00275FA8"/>
    <w:rsid w:val="00275FB2"/>
    <w:rsid w:val="00276163"/>
    <w:rsid w:val="00276C61"/>
    <w:rsid w:val="00276CAC"/>
    <w:rsid w:val="00276E86"/>
    <w:rsid w:val="002778FD"/>
    <w:rsid w:val="00277B0D"/>
    <w:rsid w:val="00277CE6"/>
    <w:rsid w:val="00277FFC"/>
    <w:rsid w:val="002802E4"/>
    <w:rsid w:val="002805DC"/>
    <w:rsid w:val="00280620"/>
    <w:rsid w:val="00280701"/>
    <w:rsid w:val="002810A2"/>
    <w:rsid w:val="00281322"/>
    <w:rsid w:val="00281B8E"/>
    <w:rsid w:val="00281BC0"/>
    <w:rsid w:val="002827BD"/>
    <w:rsid w:val="00282AEC"/>
    <w:rsid w:val="00283828"/>
    <w:rsid w:val="0028386D"/>
    <w:rsid w:val="002838B9"/>
    <w:rsid w:val="00283CC5"/>
    <w:rsid w:val="00283DF7"/>
    <w:rsid w:val="00283F0D"/>
    <w:rsid w:val="00284463"/>
    <w:rsid w:val="002845E4"/>
    <w:rsid w:val="00284D7F"/>
    <w:rsid w:val="00284D9A"/>
    <w:rsid w:val="00284DA7"/>
    <w:rsid w:val="00284FF0"/>
    <w:rsid w:val="002850D4"/>
    <w:rsid w:val="002855BA"/>
    <w:rsid w:val="00285C91"/>
    <w:rsid w:val="00285FFB"/>
    <w:rsid w:val="002863C9"/>
    <w:rsid w:val="00286450"/>
    <w:rsid w:val="00286472"/>
    <w:rsid w:val="002865C5"/>
    <w:rsid w:val="002867C5"/>
    <w:rsid w:val="00286A93"/>
    <w:rsid w:val="00286E02"/>
    <w:rsid w:val="00287073"/>
    <w:rsid w:val="002874FC"/>
    <w:rsid w:val="00287538"/>
    <w:rsid w:val="00287EA2"/>
    <w:rsid w:val="0029062C"/>
    <w:rsid w:val="00290CB7"/>
    <w:rsid w:val="00291125"/>
    <w:rsid w:val="0029162D"/>
    <w:rsid w:val="0029185B"/>
    <w:rsid w:val="00291B8E"/>
    <w:rsid w:val="00291CFC"/>
    <w:rsid w:val="002921FD"/>
    <w:rsid w:val="0029253E"/>
    <w:rsid w:val="00292611"/>
    <w:rsid w:val="00292AC2"/>
    <w:rsid w:val="00292D8A"/>
    <w:rsid w:val="0029421A"/>
    <w:rsid w:val="00294341"/>
    <w:rsid w:val="00294476"/>
    <w:rsid w:val="00294A9B"/>
    <w:rsid w:val="00294AE5"/>
    <w:rsid w:val="00294D8B"/>
    <w:rsid w:val="002950C2"/>
    <w:rsid w:val="002959B9"/>
    <w:rsid w:val="00295D12"/>
    <w:rsid w:val="002961F8"/>
    <w:rsid w:val="0029657F"/>
    <w:rsid w:val="0029663D"/>
    <w:rsid w:val="002966AA"/>
    <w:rsid w:val="0029686A"/>
    <w:rsid w:val="00296911"/>
    <w:rsid w:val="002969DB"/>
    <w:rsid w:val="00296B4C"/>
    <w:rsid w:val="00296C5F"/>
    <w:rsid w:val="0029714E"/>
    <w:rsid w:val="0029757F"/>
    <w:rsid w:val="00297CCF"/>
    <w:rsid w:val="00297FAC"/>
    <w:rsid w:val="002A03AC"/>
    <w:rsid w:val="002A058F"/>
    <w:rsid w:val="002A0AC8"/>
    <w:rsid w:val="002A1035"/>
    <w:rsid w:val="002A1127"/>
    <w:rsid w:val="002A133A"/>
    <w:rsid w:val="002A185A"/>
    <w:rsid w:val="002A1B38"/>
    <w:rsid w:val="002A21F5"/>
    <w:rsid w:val="002A2629"/>
    <w:rsid w:val="002A2A50"/>
    <w:rsid w:val="002A30C2"/>
    <w:rsid w:val="002A32C5"/>
    <w:rsid w:val="002A3545"/>
    <w:rsid w:val="002A35DF"/>
    <w:rsid w:val="002A36B5"/>
    <w:rsid w:val="002A3955"/>
    <w:rsid w:val="002A39A0"/>
    <w:rsid w:val="002A46DE"/>
    <w:rsid w:val="002A4B7C"/>
    <w:rsid w:val="002A4FB5"/>
    <w:rsid w:val="002A5D9C"/>
    <w:rsid w:val="002A62D1"/>
    <w:rsid w:val="002A631E"/>
    <w:rsid w:val="002A6624"/>
    <w:rsid w:val="002A6630"/>
    <w:rsid w:val="002A67D1"/>
    <w:rsid w:val="002A69BA"/>
    <w:rsid w:val="002A6EA7"/>
    <w:rsid w:val="002A702B"/>
    <w:rsid w:val="002A732A"/>
    <w:rsid w:val="002A73CB"/>
    <w:rsid w:val="002A78B8"/>
    <w:rsid w:val="002A7B00"/>
    <w:rsid w:val="002B007C"/>
    <w:rsid w:val="002B008B"/>
    <w:rsid w:val="002B029D"/>
    <w:rsid w:val="002B04CB"/>
    <w:rsid w:val="002B04D3"/>
    <w:rsid w:val="002B07C6"/>
    <w:rsid w:val="002B0BDC"/>
    <w:rsid w:val="002B125B"/>
    <w:rsid w:val="002B1F70"/>
    <w:rsid w:val="002B2268"/>
    <w:rsid w:val="002B22AF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992"/>
    <w:rsid w:val="002B4EB8"/>
    <w:rsid w:val="002B5646"/>
    <w:rsid w:val="002B5BF5"/>
    <w:rsid w:val="002B5C4B"/>
    <w:rsid w:val="002B6099"/>
    <w:rsid w:val="002B681D"/>
    <w:rsid w:val="002B69B3"/>
    <w:rsid w:val="002B73AC"/>
    <w:rsid w:val="002B7422"/>
    <w:rsid w:val="002B76A4"/>
    <w:rsid w:val="002B78C9"/>
    <w:rsid w:val="002B7A63"/>
    <w:rsid w:val="002B7E19"/>
    <w:rsid w:val="002C01AB"/>
    <w:rsid w:val="002C034F"/>
    <w:rsid w:val="002C049F"/>
    <w:rsid w:val="002C08DE"/>
    <w:rsid w:val="002C11D5"/>
    <w:rsid w:val="002C11E7"/>
    <w:rsid w:val="002C1311"/>
    <w:rsid w:val="002C1517"/>
    <w:rsid w:val="002C1CBC"/>
    <w:rsid w:val="002C1E85"/>
    <w:rsid w:val="002C1F1D"/>
    <w:rsid w:val="002C22C6"/>
    <w:rsid w:val="002C2317"/>
    <w:rsid w:val="002C24F2"/>
    <w:rsid w:val="002C25FD"/>
    <w:rsid w:val="002C27BD"/>
    <w:rsid w:val="002C2D7E"/>
    <w:rsid w:val="002C3071"/>
    <w:rsid w:val="002C32E2"/>
    <w:rsid w:val="002C352F"/>
    <w:rsid w:val="002C35AF"/>
    <w:rsid w:val="002C373E"/>
    <w:rsid w:val="002C38BB"/>
    <w:rsid w:val="002C39ED"/>
    <w:rsid w:val="002C4038"/>
    <w:rsid w:val="002C42CF"/>
    <w:rsid w:val="002C44F5"/>
    <w:rsid w:val="002C45F1"/>
    <w:rsid w:val="002C554A"/>
    <w:rsid w:val="002C56D6"/>
    <w:rsid w:val="002C5E82"/>
    <w:rsid w:val="002C5FBA"/>
    <w:rsid w:val="002C60C8"/>
    <w:rsid w:val="002C60D8"/>
    <w:rsid w:val="002C64B9"/>
    <w:rsid w:val="002C6E90"/>
    <w:rsid w:val="002C74C4"/>
    <w:rsid w:val="002C7530"/>
    <w:rsid w:val="002C7939"/>
    <w:rsid w:val="002C7A27"/>
    <w:rsid w:val="002C7A3D"/>
    <w:rsid w:val="002D0028"/>
    <w:rsid w:val="002D03C0"/>
    <w:rsid w:val="002D0AE7"/>
    <w:rsid w:val="002D0D1D"/>
    <w:rsid w:val="002D18E2"/>
    <w:rsid w:val="002D24F2"/>
    <w:rsid w:val="002D2A49"/>
    <w:rsid w:val="002D2ED6"/>
    <w:rsid w:val="002D31C7"/>
    <w:rsid w:val="002D36A1"/>
    <w:rsid w:val="002D36E4"/>
    <w:rsid w:val="002D36EB"/>
    <w:rsid w:val="002D37BE"/>
    <w:rsid w:val="002D3D0D"/>
    <w:rsid w:val="002D3E3A"/>
    <w:rsid w:val="002D4035"/>
    <w:rsid w:val="002D44D7"/>
    <w:rsid w:val="002D4DA0"/>
    <w:rsid w:val="002D51FD"/>
    <w:rsid w:val="002D591F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73"/>
    <w:rsid w:val="002E0B15"/>
    <w:rsid w:val="002E111B"/>
    <w:rsid w:val="002E11BC"/>
    <w:rsid w:val="002E1711"/>
    <w:rsid w:val="002E1BFE"/>
    <w:rsid w:val="002E1C83"/>
    <w:rsid w:val="002E1EE2"/>
    <w:rsid w:val="002E210B"/>
    <w:rsid w:val="002E2145"/>
    <w:rsid w:val="002E24D9"/>
    <w:rsid w:val="002E2EFB"/>
    <w:rsid w:val="002E2FB1"/>
    <w:rsid w:val="002E37BE"/>
    <w:rsid w:val="002E3835"/>
    <w:rsid w:val="002E3846"/>
    <w:rsid w:val="002E46E8"/>
    <w:rsid w:val="002E4B47"/>
    <w:rsid w:val="002E50BF"/>
    <w:rsid w:val="002E515E"/>
    <w:rsid w:val="002E540B"/>
    <w:rsid w:val="002E5524"/>
    <w:rsid w:val="002E5967"/>
    <w:rsid w:val="002E5996"/>
    <w:rsid w:val="002E5E79"/>
    <w:rsid w:val="002E5ED4"/>
    <w:rsid w:val="002E6B84"/>
    <w:rsid w:val="002E708A"/>
    <w:rsid w:val="002E7292"/>
    <w:rsid w:val="002E7DF8"/>
    <w:rsid w:val="002F12D8"/>
    <w:rsid w:val="002F1361"/>
    <w:rsid w:val="002F15F7"/>
    <w:rsid w:val="002F1641"/>
    <w:rsid w:val="002F176B"/>
    <w:rsid w:val="002F1E6A"/>
    <w:rsid w:val="002F28B5"/>
    <w:rsid w:val="002F2B5C"/>
    <w:rsid w:val="002F2BD1"/>
    <w:rsid w:val="002F2D02"/>
    <w:rsid w:val="002F31A5"/>
    <w:rsid w:val="002F3653"/>
    <w:rsid w:val="002F373C"/>
    <w:rsid w:val="002F385B"/>
    <w:rsid w:val="002F3A66"/>
    <w:rsid w:val="002F3E87"/>
    <w:rsid w:val="002F3FD0"/>
    <w:rsid w:val="002F464A"/>
    <w:rsid w:val="002F4920"/>
    <w:rsid w:val="002F4B3B"/>
    <w:rsid w:val="002F4B4C"/>
    <w:rsid w:val="002F5216"/>
    <w:rsid w:val="002F530A"/>
    <w:rsid w:val="002F6085"/>
    <w:rsid w:val="002F622D"/>
    <w:rsid w:val="002F64F0"/>
    <w:rsid w:val="002F69AE"/>
    <w:rsid w:val="002F711C"/>
    <w:rsid w:val="002F75C4"/>
    <w:rsid w:val="002F765E"/>
    <w:rsid w:val="002F7689"/>
    <w:rsid w:val="002F76F7"/>
    <w:rsid w:val="002F794E"/>
    <w:rsid w:val="003000F1"/>
    <w:rsid w:val="003005AE"/>
    <w:rsid w:val="00300B28"/>
    <w:rsid w:val="003018C3"/>
    <w:rsid w:val="003019D9"/>
    <w:rsid w:val="00301C87"/>
    <w:rsid w:val="00301D46"/>
    <w:rsid w:val="00301DFE"/>
    <w:rsid w:val="00301E8E"/>
    <w:rsid w:val="003026F5"/>
    <w:rsid w:val="00302A5C"/>
    <w:rsid w:val="00302D9E"/>
    <w:rsid w:val="00302E87"/>
    <w:rsid w:val="003032D0"/>
    <w:rsid w:val="0030391F"/>
    <w:rsid w:val="00303A75"/>
    <w:rsid w:val="00303F7F"/>
    <w:rsid w:val="003042B4"/>
    <w:rsid w:val="0030432E"/>
    <w:rsid w:val="003050EB"/>
    <w:rsid w:val="00305281"/>
    <w:rsid w:val="003053BA"/>
    <w:rsid w:val="00305523"/>
    <w:rsid w:val="003061B2"/>
    <w:rsid w:val="00306293"/>
    <w:rsid w:val="003065A6"/>
    <w:rsid w:val="003065D7"/>
    <w:rsid w:val="0030665F"/>
    <w:rsid w:val="00306904"/>
    <w:rsid w:val="00307087"/>
    <w:rsid w:val="003071FF"/>
    <w:rsid w:val="00307E15"/>
    <w:rsid w:val="00307E67"/>
    <w:rsid w:val="0031015A"/>
    <w:rsid w:val="003102B5"/>
    <w:rsid w:val="00310DBF"/>
    <w:rsid w:val="00310E20"/>
    <w:rsid w:val="00310ED8"/>
    <w:rsid w:val="00310F39"/>
    <w:rsid w:val="003114E2"/>
    <w:rsid w:val="00311B13"/>
    <w:rsid w:val="00311B78"/>
    <w:rsid w:val="00311E0C"/>
    <w:rsid w:val="00311F2B"/>
    <w:rsid w:val="00312288"/>
    <w:rsid w:val="00312988"/>
    <w:rsid w:val="003130D5"/>
    <w:rsid w:val="00313DCB"/>
    <w:rsid w:val="00314279"/>
    <w:rsid w:val="0031489B"/>
    <w:rsid w:val="00314E41"/>
    <w:rsid w:val="00316007"/>
    <w:rsid w:val="0031600A"/>
    <w:rsid w:val="0031607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104E"/>
    <w:rsid w:val="003213E1"/>
    <w:rsid w:val="00321638"/>
    <w:rsid w:val="003217FA"/>
    <w:rsid w:val="00322069"/>
    <w:rsid w:val="003220BA"/>
    <w:rsid w:val="0032215E"/>
    <w:rsid w:val="0032270A"/>
    <w:rsid w:val="00322AE8"/>
    <w:rsid w:val="00322FF3"/>
    <w:rsid w:val="00323328"/>
    <w:rsid w:val="003236E0"/>
    <w:rsid w:val="00323BE2"/>
    <w:rsid w:val="00324016"/>
    <w:rsid w:val="003246D1"/>
    <w:rsid w:val="00324C94"/>
    <w:rsid w:val="00325066"/>
    <w:rsid w:val="00325387"/>
    <w:rsid w:val="00325C0B"/>
    <w:rsid w:val="00326127"/>
    <w:rsid w:val="00326322"/>
    <w:rsid w:val="00326F3D"/>
    <w:rsid w:val="00326F9C"/>
    <w:rsid w:val="00327364"/>
    <w:rsid w:val="00327839"/>
    <w:rsid w:val="00327C9E"/>
    <w:rsid w:val="00327E91"/>
    <w:rsid w:val="003309A3"/>
    <w:rsid w:val="00330B32"/>
    <w:rsid w:val="0033112B"/>
    <w:rsid w:val="0033126A"/>
    <w:rsid w:val="003312AC"/>
    <w:rsid w:val="0033131A"/>
    <w:rsid w:val="00331377"/>
    <w:rsid w:val="003317A0"/>
    <w:rsid w:val="003318E9"/>
    <w:rsid w:val="0033192E"/>
    <w:rsid w:val="00331952"/>
    <w:rsid w:val="00331B2F"/>
    <w:rsid w:val="00331C0E"/>
    <w:rsid w:val="00331E25"/>
    <w:rsid w:val="00332910"/>
    <w:rsid w:val="00332945"/>
    <w:rsid w:val="00332A0C"/>
    <w:rsid w:val="00332B77"/>
    <w:rsid w:val="00332C53"/>
    <w:rsid w:val="00333374"/>
    <w:rsid w:val="00333723"/>
    <w:rsid w:val="003339CB"/>
    <w:rsid w:val="00333B7F"/>
    <w:rsid w:val="00334097"/>
    <w:rsid w:val="003342C6"/>
    <w:rsid w:val="00334495"/>
    <w:rsid w:val="003344CA"/>
    <w:rsid w:val="0033463E"/>
    <w:rsid w:val="00334A18"/>
    <w:rsid w:val="00334D42"/>
    <w:rsid w:val="003357D9"/>
    <w:rsid w:val="003358F0"/>
    <w:rsid w:val="003359E3"/>
    <w:rsid w:val="00335B8F"/>
    <w:rsid w:val="00336CEB"/>
    <w:rsid w:val="00337435"/>
    <w:rsid w:val="00337B36"/>
    <w:rsid w:val="00337B57"/>
    <w:rsid w:val="00337BF3"/>
    <w:rsid w:val="00337E5D"/>
    <w:rsid w:val="00337E9E"/>
    <w:rsid w:val="00337ED0"/>
    <w:rsid w:val="00340086"/>
    <w:rsid w:val="0034044A"/>
    <w:rsid w:val="003404A4"/>
    <w:rsid w:val="0034098F"/>
    <w:rsid w:val="00340A84"/>
    <w:rsid w:val="00341106"/>
    <w:rsid w:val="00341B55"/>
    <w:rsid w:val="0034237F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4101"/>
    <w:rsid w:val="00344126"/>
    <w:rsid w:val="0034412D"/>
    <w:rsid w:val="003450FF"/>
    <w:rsid w:val="0034520A"/>
    <w:rsid w:val="00345245"/>
    <w:rsid w:val="003454FD"/>
    <w:rsid w:val="003457C1"/>
    <w:rsid w:val="00345860"/>
    <w:rsid w:val="00345A47"/>
    <w:rsid w:val="0034611A"/>
    <w:rsid w:val="003462BA"/>
    <w:rsid w:val="00346D61"/>
    <w:rsid w:val="00346E8D"/>
    <w:rsid w:val="0034709D"/>
    <w:rsid w:val="003472F9"/>
    <w:rsid w:val="003478DD"/>
    <w:rsid w:val="0034797C"/>
    <w:rsid w:val="00347D1E"/>
    <w:rsid w:val="003500A5"/>
    <w:rsid w:val="00350B5E"/>
    <w:rsid w:val="00350C9A"/>
    <w:rsid w:val="00350FC6"/>
    <w:rsid w:val="003512B1"/>
    <w:rsid w:val="0035136E"/>
    <w:rsid w:val="0035142E"/>
    <w:rsid w:val="00351979"/>
    <w:rsid w:val="00351A3D"/>
    <w:rsid w:val="00352560"/>
    <w:rsid w:val="00352858"/>
    <w:rsid w:val="00352BE1"/>
    <w:rsid w:val="00352CB7"/>
    <w:rsid w:val="00352D4B"/>
    <w:rsid w:val="00353048"/>
    <w:rsid w:val="00353179"/>
    <w:rsid w:val="003532E7"/>
    <w:rsid w:val="00353DB3"/>
    <w:rsid w:val="00353E76"/>
    <w:rsid w:val="00353E85"/>
    <w:rsid w:val="00353ED5"/>
    <w:rsid w:val="00353F25"/>
    <w:rsid w:val="003543EA"/>
    <w:rsid w:val="00354771"/>
    <w:rsid w:val="00354E37"/>
    <w:rsid w:val="00355259"/>
    <w:rsid w:val="003554AD"/>
    <w:rsid w:val="003556D8"/>
    <w:rsid w:val="00355AF3"/>
    <w:rsid w:val="00355C9F"/>
    <w:rsid w:val="00355D07"/>
    <w:rsid w:val="00355EAD"/>
    <w:rsid w:val="00356649"/>
    <w:rsid w:val="00356961"/>
    <w:rsid w:val="00356C60"/>
    <w:rsid w:val="00356C9E"/>
    <w:rsid w:val="00356F15"/>
    <w:rsid w:val="00356F68"/>
    <w:rsid w:val="003570D9"/>
    <w:rsid w:val="0035756D"/>
    <w:rsid w:val="00357676"/>
    <w:rsid w:val="003576D6"/>
    <w:rsid w:val="003577E2"/>
    <w:rsid w:val="00357E6F"/>
    <w:rsid w:val="0036012A"/>
    <w:rsid w:val="003605A8"/>
    <w:rsid w:val="003605BC"/>
    <w:rsid w:val="0036076A"/>
    <w:rsid w:val="00361414"/>
    <w:rsid w:val="00361D39"/>
    <w:rsid w:val="003623A1"/>
    <w:rsid w:val="0036290B"/>
    <w:rsid w:val="0036298A"/>
    <w:rsid w:val="003631EF"/>
    <w:rsid w:val="003639CB"/>
    <w:rsid w:val="00363B11"/>
    <w:rsid w:val="003644BD"/>
    <w:rsid w:val="00364FB7"/>
    <w:rsid w:val="00365105"/>
    <w:rsid w:val="0036541F"/>
    <w:rsid w:val="00365B65"/>
    <w:rsid w:val="00365BE4"/>
    <w:rsid w:val="00365FBD"/>
    <w:rsid w:val="0036615D"/>
    <w:rsid w:val="00366BD4"/>
    <w:rsid w:val="00366DFA"/>
    <w:rsid w:val="0036761C"/>
    <w:rsid w:val="003676E7"/>
    <w:rsid w:val="0036792E"/>
    <w:rsid w:val="003701AA"/>
    <w:rsid w:val="0037056D"/>
    <w:rsid w:val="00370614"/>
    <w:rsid w:val="00370B4C"/>
    <w:rsid w:val="00370E74"/>
    <w:rsid w:val="0037143D"/>
    <w:rsid w:val="0037167E"/>
    <w:rsid w:val="00372156"/>
    <w:rsid w:val="00372695"/>
    <w:rsid w:val="00372E05"/>
    <w:rsid w:val="00372E29"/>
    <w:rsid w:val="0037339E"/>
    <w:rsid w:val="0037342E"/>
    <w:rsid w:val="003735C7"/>
    <w:rsid w:val="00373630"/>
    <w:rsid w:val="00373763"/>
    <w:rsid w:val="0037381C"/>
    <w:rsid w:val="003738A5"/>
    <w:rsid w:val="00373AFD"/>
    <w:rsid w:val="00373C75"/>
    <w:rsid w:val="00373E65"/>
    <w:rsid w:val="00373FAB"/>
    <w:rsid w:val="003742D4"/>
    <w:rsid w:val="00374A0F"/>
    <w:rsid w:val="00374B95"/>
    <w:rsid w:val="00374F53"/>
    <w:rsid w:val="003756A7"/>
    <w:rsid w:val="00375887"/>
    <w:rsid w:val="0037596F"/>
    <w:rsid w:val="003759A3"/>
    <w:rsid w:val="00375E1D"/>
    <w:rsid w:val="00376264"/>
    <w:rsid w:val="00376791"/>
    <w:rsid w:val="00376927"/>
    <w:rsid w:val="003772FD"/>
    <w:rsid w:val="00377762"/>
    <w:rsid w:val="0037779E"/>
    <w:rsid w:val="00377848"/>
    <w:rsid w:val="00377853"/>
    <w:rsid w:val="00377A71"/>
    <w:rsid w:val="00377C2A"/>
    <w:rsid w:val="00377E76"/>
    <w:rsid w:val="003801C6"/>
    <w:rsid w:val="003807FD"/>
    <w:rsid w:val="00380906"/>
    <w:rsid w:val="00380962"/>
    <w:rsid w:val="0038105C"/>
    <w:rsid w:val="00381154"/>
    <w:rsid w:val="003815EF"/>
    <w:rsid w:val="00381845"/>
    <w:rsid w:val="0038199B"/>
    <w:rsid w:val="003819D6"/>
    <w:rsid w:val="003819E3"/>
    <w:rsid w:val="00382A01"/>
    <w:rsid w:val="00382E32"/>
    <w:rsid w:val="003836BA"/>
    <w:rsid w:val="003839F0"/>
    <w:rsid w:val="00383A68"/>
    <w:rsid w:val="00384ADF"/>
    <w:rsid w:val="00384F42"/>
    <w:rsid w:val="00384FE1"/>
    <w:rsid w:val="00385B1F"/>
    <w:rsid w:val="00386074"/>
    <w:rsid w:val="003861EC"/>
    <w:rsid w:val="003861F0"/>
    <w:rsid w:val="003865F7"/>
    <w:rsid w:val="00386633"/>
    <w:rsid w:val="00386BD0"/>
    <w:rsid w:val="00386D80"/>
    <w:rsid w:val="003875F1"/>
    <w:rsid w:val="0038761B"/>
    <w:rsid w:val="0038799B"/>
    <w:rsid w:val="00387A37"/>
    <w:rsid w:val="00387E7C"/>
    <w:rsid w:val="00390214"/>
    <w:rsid w:val="003907D8"/>
    <w:rsid w:val="00390BFA"/>
    <w:rsid w:val="00391365"/>
    <w:rsid w:val="003914EF"/>
    <w:rsid w:val="00391703"/>
    <w:rsid w:val="003923B3"/>
    <w:rsid w:val="003924D9"/>
    <w:rsid w:val="0039289E"/>
    <w:rsid w:val="003928A0"/>
    <w:rsid w:val="003928D4"/>
    <w:rsid w:val="00392C0C"/>
    <w:rsid w:val="0039374B"/>
    <w:rsid w:val="003938C8"/>
    <w:rsid w:val="003939DD"/>
    <w:rsid w:val="00393B82"/>
    <w:rsid w:val="00393D10"/>
    <w:rsid w:val="00394137"/>
    <w:rsid w:val="003948C9"/>
    <w:rsid w:val="00394B9A"/>
    <w:rsid w:val="00394DC9"/>
    <w:rsid w:val="00394EC2"/>
    <w:rsid w:val="0039597B"/>
    <w:rsid w:val="00395BDF"/>
    <w:rsid w:val="003960CC"/>
    <w:rsid w:val="003960DF"/>
    <w:rsid w:val="0039670D"/>
    <w:rsid w:val="003967A0"/>
    <w:rsid w:val="00396934"/>
    <w:rsid w:val="003969E8"/>
    <w:rsid w:val="00396A77"/>
    <w:rsid w:val="00396D59"/>
    <w:rsid w:val="00397031"/>
    <w:rsid w:val="003A0177"/>
    <w:rsid w:val="003A0315"/>
    <w:rsid w:val="003A0790"/>
    <w:rsid w:val="003A0D4F"/>
    <w:rsid w:val="003A139B"/>
    <w:rsid w:val="003A178F"/>
    <w:rsid w:val="003A1C88"/>
    <w:rsid w:val="003A2171"/>
    <w:rsid w:val="003A2233"/>
    <w:rsid w:val="003A2FE1"/>
    <w:rsid w:val="003A3028"/>
    <w:rsid w:val="003A3703"/>
    <w:rsid w:val="003A3816"/>
    <w:rsid w:val="003A3B43"/>
    <w:rsid w:val="003A3E54"/>
    <w:rsid w:val="003A3FA5"/>
    <w:rsid w:val="003A4135"/>
    <w:rsid w:val="003A51F8"/>
    <w:rsid w:val="003A5945"/>
    <w:rsid w:val="003A5A8A"/>
    <w:rsid w:val="003A5CC8"/>
    <w:rsid w:val="003A5DD4"/>
    <w:rsid w:val="003A5FD6"/>
    <w:rsid w:val="003A6993"/>
    <w:rsid w:val="003A6CA5"/>
    <w:rsid w:val="003A6DC4"/>
    <w:rsid w:val="003A6F12"/>
    <w:rsid w:val="003A70E2"/>
    <w:rsid w:val="003A7642"/>
    <w:rsid w:val="003A7651"/>
    <w:rsid w:val="003A779A"/>
    <w:rsid w:val="003B00F3"/>
    <w:rsid w:val="003B0211"/>
    <w:rsid w:val="003B07A3"/>
    <w:rsid w:val="003B08FB"/>
    <w:rsid w:val="003B0AF6"/>
    <w:rsid w:val="003B0B4C"/>
    <w:rsid w:val="003B1020"/>
    <w:rsid w:val="003B1187"/>
    <w:rsid w:val="003B11E6"/>
    <w:rsid w:val="003B1876"/>
    <w:rsid w:val="003B2161"/>
    <w:rsid w:val="003B2329"/>
    <w:rsid w:val="003B36B6"/>
    <w:rsid w:val="003B37CF"/>
    <w:rsid w:val="003B3B9F"/>
    <w:rsid w:val="003B3E0C"/>
    <w:rsid w:val="003B4012"/>
    <w:rsid w:val="003B4279"/>
    <w:rsid w:val="003B442F"/>
    <w:rsid w:val="003B4883"/>
    <w:rsid w:val="003B4930"/>
    <w:rsid w:val="003B4CFC"/>
    <w:rsid w:val="003B5147"/>
    <w:rsid w:val="003B535C"/>
    <w:rsid w:val="003B53F1"/>
    <w:rsid w:val="003B5552"/>
    <w:rsid w:val="003B59F9"/>
    <w:rsid w:val="003B5D4D"/>
    <w:rsid w:val="003B6181"/>
    <w:rsid w:val="003B626D"/>
    <w:rsid w:val="003B647F"/>
    <w:rsid w:val="003B6929"/>
    <w:rsid w:val="003B6D0D"/>
    <w:rsid w:val="003B6EB4"/>
    <w:rsid w:val="003B74B8"/>
    <w:rsid w:val="003B75F5"/>
    <w:rsid w:val="003B77FD"/>
    <w:rsid w:val="003B7A96"/>
    <w:rsid w:val="003C0103"/>
    <w:rsid w:val="003C04ED"/>
    <w:rsid w:val="003C06B3"/>
    <w:rsid w:val="003C08F5"/>
    <w:rsid w:val="003C0F4C"/>
    <w:rsid w:val="003C1828"/>
    <w:rsid w:val="003C1CE7"/>
    <w:rsid w:val="003C1EBC"/>
    <w:rsid w:val="003C20FA"/>
    <w:rsid w:val="003C23ED"/>
    <w:rsid w:val="003C3414"/>
    <w:rsid w:val="003C3434"/>
    <w:rsid w:val="003C351E"/>
    <w:rsid w:val="003C3A63"/>
    <w:rsid w:val="003C3ED1"/>
    <w:rsid w:val="003C3F61"/>
    <w:rsid w:val="003C467B"/>
    <w:rsid w:val="003C4A07"/>
    <w:rsid w:val="003C4A77"/>
    <w:rsid w:val="003C4B74"/>
    <w:rsid w:val="003C4E52"/>
    <w:rsid w:val="003C523F"/>
    <w:rsid w:val="003C5365"/>
    <w:rsid w:val="003C5526"/>
    <w:rsid w:val="003C5CAE"/>
    <w:rsid w:val="003C5EAB"/>
    <w:rsid w:val="003C5EEC"/>
    <w:rsid w:val="003C6642"/>
    <w:rsid w:val="003C6679"/>
    <w:rsid w:val="003C6D4D"/>
    <w:rsid w:val="003C6DA8"/>
    <w:rsid w:val="003C6DDC"/>
    <w:rsid w:val="003C7361"/>
    <w:rsid w:val="003C73A0"/>
    <w:rsid w:val="003C7670"/>
    <w:rsid w:val="003C775D"/>
    <w:rsid w:val="003C775E"/>
    <w:rsid w:val="003C7BF7"/>
    <w:rsid w:val="003D058F"/>
    <w:rsid w:val="003D0A3C"/>
    <w:rsid w:val="003D1B1A"/>
    <w:rsid w:val="003D1BB4"/>
    <w:rsid w:val="003D1E6D"/>
    <w:rsid w:val="003D27AC"/>
    <w:rsid w:val="003D2CD7"/>
    <w:rsid w:val="003D2E32"/>
    <w:rsid w:val="003D376F"/>
    <w:rsid w:val="003D3B68"/>
    <w:rsid w:val="003D3D6F"/>
    <w:rsid w:val="003D3EF8"/>
    <w:rsid w:val="003D402C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C43"/>
    <w:rsid w:val="003D7EB7"/>
    <w:rsid w:val="003E037E"/>
    <w:rsid w:val="003E07C3"/>
    <w:rsid w:val="003E1590"/>
    <w:rsid w:val="003E1FC9"/>
    <w:rsid w:val="003E255A"/>
    <w:rsid w:val="003E2E08"/>
    <w:rsid w:val="003E3436"/>
    <w:rsid w:val="003E34A6"/>
    <w:rsid w:val="003E3786"/>
    <w:rsid w:val="003E37A3"/>
    <w:rsid w:val="003E3929"/>
    <w:rsid w:val="003E3B6E"/>
    <w:rsid w:val="003E4B5C"/>
    <w:rsid w:val="003E4C45"/>
    <w:rsid w:val="003E5408"/>
    <w:rsid w:val="003E5707"/>
    <w:rsid w:val="003E5741"/>
    <w:rsid w:val="003E5B66"/>
    <w:rsid w:val="003E5DDC"/>
    <w:rsid w:val="003E634B"/>
    <w:rsid w:val="003E6981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937"/>
    <w:rsid w:val="003F1F2E"/>
    <w:rsid w:val="003F2030"/>
    <w:rsid w:val="003F2572"/>
    <w:rsid w:val="003F2764"/>
    <w:rsid w:val="003F2E1E"/>
    <w:rsid w:val="003F2EC2"/>
    <w:rsid w:val="003F354C"/>
    <w:rsid w:val="003F355D"/>
    <w:rsid w:val="003F39C3"/>
    <w:rsid w:val="003F4098"/>
    <w:rsid w:val="003F4124"/>
    <w:rsid w:val="003F4612"/>
    <w:rsid w:val="003F4670"/>
    <w:rsid w:val="003F4BC3"/>
    <w:rsid w:val="003F578D"/>
    <w:rsid w:val="003F5D74"/>
    <w:rsid w:val="003F5DB6"/>
    <w:rsid w:val="003F5E41"/>
    <w:rsid w:val="003F5E62"/>
    <w:rsid w:val="003F6497"/>
    <w:rsid w:val="003F668C"/>
    <w:rsid w:val="003F6F2B"/>
    <w:rsid w:val="003F71B1"/>
    <w:rsid w:val="003F7298"/>
    <w:rsid w:val="003F77A6"/>
    <w:rsid w:val="004002BD"/>
    <w:rsid w:val="00400509"/>
    <w:rsid w:val="004006AF"/>
    <w:rsid w:val="004014E9"/>
    <w:rsid w:val="0040180B"/>
    <w:rsid w:val="004018D4"/>
    <w:rsid w:val="00401AC8"/>
    <w:rsid w:val="00402266"/>
    <w:rsid w:val="00402CE5"/>
    <w:rsid w:val="0040308F"/>
    <w:rsid w:val="00403270"/>
    <w:rsid w:val="0040335D"/>
    <w:rsid w:val="004034C4"/>
    <w:rsid w:val="00403803"/>
    <w:rsid w:val="004039D1"/>
    <w:rsid w:val="00403D0B"/>
    <w:rsid w:val="00403F9A"/>
    <w:rsid w:val="0040410D"/>
    <w:rsid w:val="00404EA9"/>
    <w:rsid w:val="00404F32"/>
    <w:rsid w:val="004059D4"/>
    <w:rsid w:val="00405B02"/>
    <w:rsid w:val="00405B76"/>
    <w:rsid w:val="00406269"/>
    <w:rsid w:val="00406534"/>
    <w:rsid w:val="00406805"/>
    <w:rsid w:val="0040683D"/>
    <w:rsid w:val="00406D85"/>
    <w:rsid w:val="00406F92"/>
    <w:rsid w:val="0040771F"/>
    <w:rsid w:val="0040791B"/>
    <w:rsid w:val="00407BDC"/>
    <w:rsid w:val="00407D61"/>
    <w:rsid w:val="00407E57"/>
    <w:rsid w:val="00410009"/>
    <w:rsid w:val="0041013D"/>
    <w:rsid w:val="00410426"/>
    <w:rsid w:val="0041081A"/>
    <w:rsid w:val="00410D33"/>
    <w:rsid w:val="004110A2"/>
    <w:rsid w:val="004116E6"/>
    <w:rsid w:val="004117AB"/>
    <w:rsid w:val="0041182A"/>
    <w:rsid w:val="0041187D"/>
    <w:rsid w:val="00411FFA"/>
    <w:rsid w:val="00412723"/>
    <w:rsid w:val="00412A84"/>
    <w:rsid w:val="00412DAE"/>
    <w:rsid w:val="00412EEB"/>
    <w:rsid w:val="004130D7"/>
    <w:rsid w:val="00413443"/>
    <w:rsid w:val="00414352"/>
    <w:rsid w:val="004147A1"/>
    <w:rsid w:val="00414AF4"/>
    <w:rsid w:val="0041536E"/>
    <w:rsid w:val="00415549"/>
    <w:rsid w:val="00415974"/>
    <w:rsid w:val="00415A4B"/>
    <w:rsid w:val="00415CA1"/>
    <w:rsid w:val="00416C10"/>
    <w:rsid w:val="00416FA6"/>
    <w:rsid w:val="00417274"/>
    <w:rsid w:val="00417661"/>
    <w:rsid w:val="00417A14"/>
    <w:rsid w:val="00421179"/>
    <w:rsid w:val="004218D4"/>
    <w:rsid w:val="00421927"/>
    <w:rsid w:val="0042258B"/>
    <w:rsid w:val="00422EB4"/>
    <w:rsid w:val="0042321E"/>
    <w:rsid w:val="00423372"/>
    <w:rsid w:val="004233EE"/>
    <w:rsid w:val="00423521"/>
    <w:rsid w:val="00424141"/>
    <w:rsid w:val="004244B5"/>
    <w:rsid w:val="00424A5B"/>
    <w:rsid w:val="00424AAC"/>
    <w:rsid w:val="00425623"/>
    <w:rsid w:val="0042580E"/>
    <w:rsid w:val="004262A7"/>
    <w:rsid w:val="0042653C"/>
    <w:rsid w:val="00426711"/>
    <w:rsid w:val="0042676D"/>
    <w:rsid w:val="004269FA"/>
    <w:rsid w:val="00426C65"/>
    <w:rsid w:val="0042708C"/>
    <w:rsid w:val="004271F6"/>
    <w:rsid w:val="004274CC"/>
    <w:rsid w:val="004275F1"/>
    <w:rsid w:val="00427D04"/>
    <w:rsid w:val="004305F0"/>
    <w:rsid w:val="00430B77"/>
    <w:rsid w:val="004313DD"/>
    <w:rsid w:val="00431A46"/>
    <w:rsid w:val="00431BBB"/>
    <w:rsid w:val="00431C65"/>
    <w:rsid w:val="004325DD"/>
    <w:rsid w:val="004327AB"/>
    <w:rsid w:val="00432CF8"/>
    <w:rsid w:val="00433352"/>
    <w:rsid w:val="004338AA"/>
    <w:rsid w:val="004339FF"/>
    <w:rsid w:val="00433A55"/>
    <w:rsid w:val="00433C46"/>
    <w:rsid w:val="00434357"/>
    <w:rsid w:val="0043436A"/>
    <w:rsid w:val="0043492C"/>
    <w:rsid w:val="00434B3B"/>
    <w:rsid w:val="004350B1"/>
    <w:rsid w:val="00435262"/>
    <w:rsid w:val="004352F1"/>
    <w:rsid w:val="004353C6"/>
    <w:rsid w:val="0043548B"/>
    <w:rsid w:val="00435918"/>
    <w:rsid w:val="00435B42"/>
    <w:rsid w:val="00435F6B"/>
    <w:rsid w:val="0043642B"/>
    <w:rsid w:val="00436878"/>
    <w:rsid w:val="004368DA"/>
    <w:rsid w:val="00437BA6"/>
    <w:rsid w:val="00437FDD"/>
    <w:rsid w:val="0044010B"/>
    <w:rsid w:val="00440994"/>
    <w:rsid w:val="00440F03"/>
    <w:rsid w:val="0044142B"/>
    <w:rsid w:val="00441E29"/>
    <w:rsid w:val="00442234"/>
    <w:rsid w:val="00442A31"/>
    <w:rsid w:val="0044328E"/>
    <w:rsid w:val="0044355B"/>
    <w:rsid w:val="00443901"/>
    <w:rsid w:val="00444133"/>
    <w:rsid w:val="0044432C"/>
    <w:rsid w:val="004443CC"/>
    <w:rsid w:val="0044455B"/>
    <w:rsid w:val="00444649"/>
    <w:rsid w:val="004448A7"/>
    <w:rsid w:val="00444B1F"/>
    <w:rsid w:val="004453DC"/>
    <w:rsid w:val="0044572C"/>
    <w:rsid w:val="00445824"/>
    <w:rsid w:val="00445955"/>
    <w:rsid w:val="00445F45"/>
    <w:rsid w:val="004466F5"/>
    <w:rsid w:val="00446A96"/>
    <w:rsid w:val="00446B28"/>
    <w:rsid w:val="00446D68"/>
    <w:rsid w:val="00447352"/>
    <w:rsid w:val="00447379"/>
    <w:rsid w:val="0044776F"/>
    <w:rsid w:val="00447A4D"/>
    <w:rsid w:val="00447C5C"/>
    <w:rsid w:val="00447E48"/>
    <w:rsid w:val="00450273"/>
    <w:rsid w:val="0045096A"/>
    <w:rsid w:val="00450CB1"/>
    <w:rsid w:val="00450E2C"/>
    <w:rsid w:val="004510F3"/>
    <w:rsid w:val="00451540"/>
    <w:rsid w:val="0045181A"/>
    <w:rsid w:val="004526BD"/>
    <w:rsid w:val="004526C7"/>
    <w:rsid w:val="00452B3A"/>
    <w:rsid w:val="00452F3F"/>
    <w:rsid w:val="00453094"/>
    <w:rsid w:val="004530CD"/>
    <w:rsid w:val="004535AD"/>
    <w:rsid w:val="00453BB2"/>
    <w:rsid w:val="00453C2A"/>
    <w:rsid w:val="00454484"/>
    <w:rsid w:val="00454E88"/>
    <w:rsid w:val="004552D3"/>
    <w:rsid w:val="00455495"/>
    <w:rsid w:val="00455CC5"/>
    <w:rsid w:val="00456518"/>
    <w:rsid w:val="00456AC1"/>
    <w:rsid w:val="00456B02"/>
    <w:rsid w:val="00456DCD"/>
    <w:rsid w:val="004573A4"/>
    <w:rsid w:val="004575CB"/>
    <w:rsid w:val="004576E8"/>
    <w:rsid w:val="00457A60"/>
    <w:rsid w:val="00457C81"/>
    <w:rsid w:val="00460049"/>
    <w:rsid w:val="00460156"/>
    <w:rsid w:val="00460300"/>
    <w:rsid w:val="0046062B"/>
    <w:rsid w:val="0046065D"/>
    <w:rsid w:val="00460CA3"/>
    <w:rsid w:val="0046111B"/>
    <w:rsid w:val="004616F6"/>
    <w:rsid w:val="00461851"/>
    <w:rsid w:val="00461D1E"/>
    <w:rsid w:val="00461F43"/>
    <w:rsid w:val="00462345"/>
    <w:rsid w:val="004624A5"/>
    <w:rsid w:val="004624E4"/>
    <w:rsid w:val="004626F1"/>
    <w:rsid w:val="00462985"/>
    <w:rsid w:val="00462B1D"/>
    <w:rsid w:val="0046308E"/>
    <w:rsid w:val="00463114"/>
    <w:rsid w:val="004631FE"/>
    <w:rsid w:val="0046336D"/>
    <w:rsid w:val="004637E7"/>
    <w:rsid w:val="00463B91"/>
    <w:rsid w:val="004641FD"/>
    <w:rsid w:val="0046503D"/>
    <w:rsid w:val="0046542D"/>
    <w:rsid w:val="0046547C"/>
    <w:rsid w:val="0046605A"/>
    <w:rsid w:val="004664CE"/>
    <w:rsid w:val="004666AC"/>
    <w:rsid w:val="004668A7"/>
    <w:rsid w:val="00466E51"/>
    <w:rsid w:val="00467187"/>
    <w:rsid w:val="00467722"/>
    <w:rsid w:val="004678C7"/>
    <w:rsid w:val="00470992"/>
    <w:rsid w:val="0047119C"/>
    <w:rsid w:val="0047144F"/>
    <w:rsid w:val="00471B9D"/>
    <w:rsid w:val="00471F19"/>
    <w:rsid w:val="004731CB"/>
    <w:rsid w:val="004732AD"/>
    <w:rsid w:val="004742A8"/>
    <w:rsid w:val="00474856"/>
    <w:rsid w:val="00474B8E"/>
    <w:rsid w:val="00475189"/>
    <w:rsid w:val="00475B73"/>
    <w:rsid w:val="004766B6"/>
    <w:rsid w:val="00476FA2"/>
    <w:rsid w:val="004774C6"/>
    <w:rsid w:val="0047768B"/>
    <w:rsid w:val="0047782C"/>
    <w:rsid w:val="00477E55"/>
    <w:rsid w:val="004806B4"/>
    <w:rsid w:val="004807B0"/>
    <w:rsid w:val="00480CCE"/>
    <w:rsid w:val="00480DD5"/>
    <w:rsid w:val="00480E73"/>
    <w:rsid w:val="00480EFF"/>
    <w:rsid w:val="00480FB5"/>
    <w:rsid w:val="00481060"/>
    <w:rsid w:val="004811B7"/>
    <w:rsid w:val="0048125F"/>
    <w:rsid w:val="00481267"/>
    <w:rsid w:val="0048127F"/>
    <w:rsid w:val="0048144B"/>
    <w:rsid w:val="004814DD"/>
    <w:rsid w:val="00481620"/>
    <w:rsid w:val="0048194C"/>
    <w:rsid w:val="004820B1"/>
    <w:rsid w:val="00482146"/>
    <w:rsid w:val="00482EA0"/>
    <w:rsid w:val="00483261"/>
    <w:rsid w:val="00483404"/>
    <w:rsid w:val="0048354C"/>
    <w:rsid w:val="0048393E"/>
    <w:rsid w:val="00483A9D"/>
    <w:rsid w:val="0048465A"/>
    <w:rsid w:val="0048485C"/>
    <w:rsid w:val="0048489C"/>
    <w:rsid w:val="004849C8"/>
    <w:rsid w:val="00484D21"/>
    <w:rsid w:val="00485599"/>
    <w:rsid w:val="004857A1"/>
    <w:rsid w:val="00485CCD"/>
    <w:rsid w:val="00485E11"/>
    <w:rsid w:val="00485EA0"/>
    <w:rsid w:val="00486385"/>
    <w:rsid w:val="00486392"/>
    <w:rsid w:val="00486A49"/>
    <w:rsid w:val="00486CBA"/>
    <w:rsid w:val="00486CD8"/>
    <w:rsid w:val="004870F2"/>
    <w:rsid w:val="004874E0"/>
    <w:rsid w:val="00487994"/>
    <w:rsid w:val="00487B3B"/>
    <w:rsid w:val="004903D6"/>
    <w:rsid w:val="00490A57"/>
    <w:rsid w:val="00490A9A"/>
    <w:rsid w:val="00490DE4"/>
    <w:rsid w:val="004910F3"/>
    <w:rsid w:val="004911D9"/>
    <w:rsid w:val="0049183C"/>
    <w:rsid w:val="004920C2"/>
    <w:rsid w:val="00492301"/>
    <w:rsid w:val="00492DF8"/>
    <w:rsid w:val="00493CA4"/>
    <w:rsid w:val="00493CD2"/>
    <w:rsid w:val="00493F93"/>
    <w:rsid w:val="004946AF"/>
    <w:rsid w:val="00494996"/>
    <w:rsid w:val="004951AC"/>
    <w:rsid w:val="00495480"/>
    <w:rsid w:val="004963F1"/>
    <w:rsid w:val="00496BA8"/>
    <w:rsid w:val="00497234"/>
    <w:rsid w:val="0049744D"/>
    <w:rsid w:val="004976F7"/>
    <w:rsid w:val="00497A7D"/>
    <w:rsid w:val="00497EB8"/>
    <w:rsid w:val="004A004B"/>
    <w:rsid w:val="004A01FA"/>
    <w:rsid w:val="004A077E"/>
    <w:rsid w:val="004A0BA1"/>
    <w:rsid w:val="004A0CE0"/>
    <w:rsid w:val="004A0F1C"/>
    <w:rsid w:val="004A0FCD"/>
    <w:rsid w:val="004A103D"/>
    <w:rsid w:val="004A1158"/>
    <w:rsid w:val="004A14B4"/>
    <w:rsid w:val="004A17DC"/>
    <w:rsid w:val="004A19FB"/>
    <w:rsid w:val="004A1BCF"/>
    <w:rsid w:val="004A1C8C"/>
    <w:rsid w:val="004A20EB"/>
    <w:rsid w:val="004A212D"/>
    <w:rsid w:val="004A2283"/>
    <w:rsid w:val="004A2495"/>
    <w:rsid w:val="004A265E"/>
    <w:rsid w:val="004A297F"/>
    <w:rsid w:val="004A2AA3"/>
    <w:rsid w:val="004A3072"/>
    <w:rsid w:val="004A3390"/>
    <w:rsid w:val="004A3B45"/>
    <w:rsid w:val="004A4B42"/>
    <w:rsid w:val="004A52A2"/>
    <w:rsid w:val="004A557D"/>
    <w:rsid w:val="004A5F2A"/>
    <w:rsid w:val="004A6198"/>
    <w:rsid w:val="004A61C8"/>
    <w:rsid w:val="004A6DE2"/>
    <w:rsid w:val="004A6EA4"/>
    <w:rsid w:val="004A70FB"/>
    <w:rsid w:val="004A722C"/>
    <w:rsid w:val="004A72C4"/>
    <w:rsid w:val="004A7544"/>
    <w:rsid w:val="004A7D3C"/>
    <w:rsid w:val="004A7DC5"/>
    <w:rsid w:val="004A7F3F"/>
    <w:rsid w:val="004B0B80"/>
    <w:rsid w:val="004B13A9"/>
    <w:rsid w:val="004B1425"/>
    <w:rsid w:val="004B1843"/>
    <w:rsid w:val="004B2AF3"/>
    <w:rsid w:val="004B2B1F"/>
    <w:rsid w:val="004B3252"/>
    <w:rsid w:val="004B336D"/>
    <w:rsid w:val="004B3C99"/>
    <w:rsid w:val="004B3D3E"/>
    <w:rsid w:val="004B3ECF"/>
    <w:rsid w:val="004B4223"/>
    <w:rsid w:val="004B487D"/>
    <w:rsid w:val="004B4A7B"/>
    <w:rsid w:val="004B4C26"/>
    <w:rsid w:val="004B56DB"/>
    <w:rsid w:val="004B586A"/>
    <w:rsid w:val="004B5BCD"/>
    <w:rsid w:val="004B5F22"/>
    <w:rsid w:val="004B5F4F"/>
    <w:rsid w:val="004B6443"/>
    <w:rsid w:val="004B65DD"/>
    <w:rsid w:val="004B6781"/>
    <w:rsid w:val="004B6D91"/>
    <w:rsid w:val="004B6FCE"/>
    <w:rsid w:val="004C06B8"/>
    <w:rsid w:val="004C09B1"/>
    <w:rsid w:val="004C0EB3"/>
    <w:rsid w:val="004C0F96"/>
    <w:rsid w:val="004C12F8"/>
    <w:rsid w:val="004C161B"/>
    <w:rsid w:val="004C2196"/>
    <w:rsid w:val="004C232F"/>
    <w:rsid w:val="004C23C2"/>
    <w:rsid w:val="004C2419"/>
    <w:rsid w:val="004C2576"/>
    <w:rsid w:val="004C2F3B"/>
    <w:rsid w:val="004C314A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638"/>
    <w:rsid w:val="004C5A8B"/>
    <w:rsid w:val="004C5EB9"/>
    <w:rsid w:val="004C5EE1"/>
    <w:rsid w:val="004C6052"/>
    <w:rsid w:val="004C633B"/>
    <w:rsid w:val="004C6650"/>
    <w:rsid w:val="004C694D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26B"/>
    <w:rsid w:val="004D1513"/>
    <w:rsid w:val="004D1C59"/>
    <w:rsid w:val="004D1DCF"/>
    <w:rsid w:val="004D1E40"/>
    <w:rsid w:val="004D27AB"/>
    <w:rsid w:val="004D283D"/>
    <w:rsid w:val="004D2EA2"/>
    <w:rsid w:val="004D3682"/>
    <w:rsid w:val="004D37A4"/>
    <w:rsid w:val="004D3995"/>
    <w:rsid w:val="004D4183"/>
    <w:rsid w:val="004D4197"/>
    <w:rsid w:val="004D4306"/>
    <w:rsid w:val="004D4AA7"/>
    <w:rsid w:val="004D4C35"/>
    <w:rsid w:val="004D500D"/>
    <w:rsid w:val="004D5769"/>
    <w:rsid w:val="004D5792"/>
    <w:rsid w:val="004D59EA"/>
    <w:rsid w:val="004D5E1C"/>
    <w:rsid w:val="004D5FFA"/>
    <w:rsid w:val="004D649C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E01B8"/>
    <w:rsid w:val="004E0604"/>
    <w:rsid w:val="004E0738"/>
    <w:rsid w:val="004E0950"/>
    <w:rsid w:val="004E0A5F"/>
    <w:rsid w:val="004E0DB3"/>
    <w:rsid w:val="004E0E9B"/>
    <w:rsid w:val="004E0F18"/>
    <w:rsid w:val="004E16B9"/>
    <w:rsid w:val="004E18CB"/>
    <w:rsid w:val="004E1A8F"/>
    <w:rsid w:val="004E1BA4"/>
    <w:rsid w:val="004E1DB7"/>
    <w:rsid w:val="004E2164"/>
    <w:rsid w:val="004E2408"/>
    <w:rsid w:val="004E25E5"/>
    <w:rsid w:val="004E2646"/>
    <w:rsid w:val="004E28FB"/>
    <w:rsid w:val="004E2E75"/>
    <w:rsid w:val="004E3884"/>
    <w:rsid w:val="004E4095"/>
    <w:rsid w:val="004E412A"/>
    <w:rsid w:val="004E413F"/>
    <w:rsid w:val="004E4348"/>
    <w:rsid w:val="004E464A"/>
    <w:rsid w:val="004E4723"/>
    <w:rsid w:val="004E4C3B"/>
    <w:rsid w:val="004E4C70"/>
    <w:rsid w:val="004E4E57"/>
    <w:rsid w:val="004E4FB8"/>
    <w:rsid w:val="004E5490"/>
    <w:rsid w:val="004E6169"/>
    <w:rsid w:val="004E6CCC"/>
    <w:rsid w:val="004E6EB2"/>
    <w:rsid w:val="004E6F0F"/>
    <w:rsid w:val="004E703E"/>
    <w:rsid w:val="004E70D8"/>
    <w:rsid w:val="004E71C6"/>
    <w:rsid w:val="004E76F2"/>
    <w:rsid w:val="004E7F8F"/>
    <w:rsid w:val="004F030D"/>
    <w:rsid w:val="004F04EA"/>
    <w:rsid w:val="004F082A"/>
    <w:rsid w:val="004F0BE1"/>
    <w:rsid w:val="004F0E30"/>
    <w:rsid w:val="004F1263"/>
    <w:rsid w:val="004F15B4"/>
    <w:rsid w:val="004F1EBE"/>
    <w:rsid w:val="004F1F8E"/>
    <w:rsid w:val="004F2198"/>
    <w:rsid w:val="004F275F"/>
    <w:rsid w:val="004F2D77"/>
    <w:rsid w:val="004F35F2"/>
    <w:rsid w:val="004F3B38"/>
    <w:rsid w:val="004F3C8D"/>
    <w:rsid w:val="004F3FE9"/>
    <w:rsid w:val="004F4C1C"/>
    <w:rsid w:val="004F4C43"/>
    <w:rsid w:val="004F4D32"/>
    <w:rsid w:val="004F4DAD"/>
    <w:rsid w:val="004F4F48"/>
    <w:rsid w:val="004F4F74"/>
    <w:rsid w:val="004F5C73"/>
    <w:rsid w:val="004F60D3"/>
    <w:rsid w:val="004F6145"/>
    <w:rsid w:val="004F67AF"/>
    <w:rsid w:val="004F6BA1"/>
    <w:rsid w:val="004F6BCA"/>
    <w:rsid w:val="004F752E"/>
    <w:rsid w:val="004F76EE"/>
    <w:rsid w:val="004F778C"/>
    <w:rsid w:val="004F78D4"/>
    <w:rsid w:val="005007EC"/>
    <w:rsid w:val="00500875"/>
    <w:rsid w:val="00500B39"/>
    <w:rsid w:val="005013B1"/>
    <w:rsid w:val="00501662"/>
    <w:rsid w:val="00501D0C"/>
    <w:rsid w:val="005028E0"/>
    <w:rsid w:val="00502A71"/>
    <w:rsid w:val="00502C70"/>
    <w:rsid w:val="00502D33"/>
    <w:rsid w:val="00503140"/>
    <w:rsid w:val="005035A4"/>
    <w:rsid w:val="00503FF1"/>
    <w:rsid w:val="00504D5A"/>
    <w:rsid w:val="00504FA5"/>
    <w:rsid w:val="00505305"/>
    <w:rsid w:val="00505569"/>
    <w:rsid w:val="00506191"/>
    <w:rsid w:val="005061A3"/>
    <w:rsid w:val="005064D2"/>
    <w:rsid w:val="0050697D"/>
    <w:rsid w:val="005069DA"/>
    <w:rsid w:val="00506CA8"/>
    <w:rsid w:val="00506FA8"/>
    <w:rsid w:val="0050749F"/>
    <w:rsid w:val="00507E3D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BF7"/>
    <w:rsid w:val="005132CE"/>
    <w:rsid w:val="0051358B"/>
    <w:rsid w:val="005135EA"/>
    <w:rsid w:val="00514336"/>
    <w:rsid w:val="005144C7"/>
    <w:rsid w:val="00514E3F"/>
    <w:rsid w:val="00514F08"/>
    <w:rsid w:val="0051501A"/>
    <w:rsid w:val="00515394"/>
    <w:rsid w:val="00515721"/>
    <w:rsid w:val="0051596C"/>
    <w:rsid w:val="005160BC"/>
    <w:rsid w:val="0051670B"/>
    <w:rsid w:val="00516A10"/>
    <w:rsid w:val="00516DD0"/>
    <w:rsid w:val="00516FF7"/>
    <w:rsid w:val="005175C8"/>
    <w:rsid w:val="005178C1"/>
    <w:rsid w:val="00517900"/>
    <w:rsid w:val="00517927"/>
    <w:rsid w:val="0052049A"/>
    <w:rsid w:val="005206F3"/>
    <w:rsid w:val="005207A0"/>
    <w:rsid w:val="00520DC8"/>
    <w:rsid w:val="00520F9B"/>
    <w:rsid w:val="0052152E"/>
    <w:rsid w:val="00521ABE"/>
    <w:rsid w:val="00522288"/>
    <w:rsid w:val="00522338"/>
    <w:rsid w:val="00522805"/>
    <w:rsid w:val="00522B17"/>
    <w:rsid w:val="00522F13"/>
    <w:rsid w:val="00522F73"/>
    <w:rsid w:val="00522F77"/>
    <w:rsid w:val="005231F1"/>
    <w:rsid w:val="00523554"/>
    <w:rsid w:val="0052371D"/>
    <w:rsid w:val="00523753"/>
    <w:rsid w:val="00523AA7"/>
    <w:rsid w:val="00524581"/>
    <w:rsid w:val="005245E4"/>
    <w:rsid w:val="00524719"/>
    <w:rsid w:val="0052503A"/>
    <w:rsid w:val="00525239"/>
    <w:rsid w:val="005253E9"/>
    <w:rsid w:val="00525893"/>
    <w:rsid w:val="00526012"/>
    <w:rsid w:val="0052678C"/>
    <w:rsid w:val="00526922"/>
    <w:rsid w:val="00526A26"/>
    <w:rsid w:val="00526BC8"/>
    <w:rsid w:val="00526D96"/>
    <w:rsid w:val="00526E3F"/>
    <w:rsid w:val="00526F72"/>
    <w:rsid w:val="005272FA"/>
    <w:rsid w:val="00527571"/>
    <w:rsid w:val="00527627"/>
    <w:rsid w:val="00527A43"/>
    <w:rsid w:val="00527CD6"/>
    <w:rsid w:val="00527E1A"/>
    <w:rsid w:val="00527E83"/>
    <w:rsid w:val="00530380"/>
    <w:rsid w:val="00530595"/>
    <w:rsid w:val="00530805"/>
    <w:rsid w:val="00530A04"/>
    <w:rsid w:val="00530B68"/>
    <w:rsid w:val="00530DD4"/>
    <w:rsid w:val="00531216"/>
    <w:rsid w:val="00531598"/>
    <w:rsid w:val="00531794"/>
    <w:rsid w:val="00532655"/>
    <w:rsid w:val="00533045"/>
    <w:rsid w:val="00533150"/>
    <w:rsid w:val="005331AF"/>
    <w:rsid w:val="005333B7"/>
    <w:rsid w:val="0053352D"/>
    <w:rsid w:val="00533655"/>
    <w:rsid w:val="00533CE2"/>
    <w:rsid w:val="00533DA6"/>
    <w:rsid w:val="00533DC2"/>
    <w:rsid w:val="0053446B"/>
    <w:rsid w:val="00534582"/>
    <w:rsid w:val="00534753"/>
    <w:rsid w:val="0053477B"/>
    <w:rsid w:val="00534890"/>
    <w:rsid w:val="005348CF"/>
    <w:rsid w:val="00534B5D"/>
    <w:rsid w:val="005351A8"/>
    <w:rsid w:val="0053554D"/>
    <w:rsid w:val="00535772"/>
    <w:rsid w:val="00535960"/>
    <w:rsid w:val="00535EC1"/>
    <w:rsid w:val="005360F3"/>
    <w:rsid w:val="005364BA"/>
    <w:rsid w:val="005364C8"/>
    <w:rsid w:val="0053658B"/>
    <w:rsid w:val="00536CE3"/>
    <w:rsid w:val="00537694"/>
    <w:rsid w:val="005378B0"/>
    <w:rsid w:val="00537CC7"/>
    <w:rsid w:val="00537DDF"/>
    <w:rsid w:val="00540193"/>
    <w:rsid w:val="00540954"/>
    <w:rsid w:val="00540C89"/>
    <w:rsid w:val="00540D06"/>
    <w:rsid w:val="00540D73"/>
    <w:rsid w:val="00541529"/>
    <w:rsid w:val="005420A8"/>
    <w:rsid w:val="0054312B"/>
    <w:rsid w:val="00543175"/>
    <w:rsid w:val="005434E4"/>
    <w:rsid w:val="005437CC"/>
    <w:rsid w:val="0054386E"/>
    <w:rsid w:val="0054394B"/>
    <w:rsid w:val="00543B32"/>
    <w:rsid w:val="00544314"/>
    <w:rsid w:val="00544712"/>
    <w:rsid w:val="005449C3"/>
    <w:rsid w:val="00544ACB"/>
    <w:rsid w:val="00544EE0"/>
    <w:rsid w:val="005459D9"/>
    <w:rsid w:val="00545AFF"/>
    <w:rsid w:val="00546229"/>
    <w:rsid w:val="005463B0"/>
    <w:rsid w:val="0054647C"/>
    <w:rsid w:val="0054656A"/>
    <w:rsid w:val="00546750"/>
    <w:rsid w:val="005472F9"/>
    <w:rsid w:val="0054755E"/>
    <w:rsid w:val="005476F5"/>
    <w:rsid w:val="0054777D"/>
    <w:rsid w:val="005507CA"/>
    <w:rsid w:val="00551034"/>
    <w:rsid w:val="00551473"/>
    <w:rsid w:val="005517DC"/>
    <w:rsid w:val="00551EE1"/>
    <w:rsid w:val="00552191"/>
    <w:rsid w:val="005521A3"/>
    <w:rsid w:val="0055252B"/>
    <w:rsid w:val="00552BBC"/>
    <w:rsid w:val="00552C50"/>
    <w:rsid w:val="005538E1"/>
    <w:rsid w:val="00553B73"/>
    <w:rsid w:val="00553E50"/>
    <w:rsid w:val="005540BD"/>
    <w:rsid w:val="005542B1"/>
    <w:rsid w:val="0055533B"/>
    <w:rsid w:val="005558EA"/>
    <w:rsid w:val="00555D93"/>
    <w:rsid w:val="0055615F"/>
    <w:rsid w:val="00556859"/>
    <w:rsid w:val="00556C2E"/>
    <w:rsid w:val="00556D47"/>
    <w:rsid w:val="00556D8D"/>
    <w:rsid w:val="0055727A"/>
    <w:rsid w:val="00557643"/>
    <w:rsid w:val="005577CC"/>
    <w:rsid w:val="00557FCE"/>
    <w:rsid w:val="00560812"/>
    <w:rsid w:val="00560AFC"/>
    <w:rsid w:val="00560BCB"/>
    <w:rsid w:val="00560E94"/>
    <w:rsid w:val="00560ECD"/>
    <w:rsid w:val="00561566"/>
    <w:rsid w:val="00562241"/>
    <w:rsid w:val="0056305D"/>
    <w:rsid w:val="00563330"/>
    <w:rsid w:val="0056358B"/>
    <w:rsid w:val="00563A11"/>
    <w:rsid w:val="0056432E"/>
    <w:rsid w:val="0056477F"/>
    <w:rsid w:val="00564992"/>
    <w:rsid w:val="00564E8E"/>
    <w:rsid w:val="00564FC1"/>
    <w:rsid w:val="00565142"/>
    <w:rsid w:val="00565477"/>
    <w:rsid w:val="0056573E"/>
    <w:rsid w:val="005658FD"/>
    <w:rsid w:val="00565AA7"/>
    <w:rsid w:val="00565AE6"/>
    <w:rsid w:val="00565C63"/>
    <w:rsid w:val="00565E60"/>
    <w:rsid w:val="00566747"/>
    <w:rsid w:val="00566773"/>
    <w:rsid w:val="00567219"/>
    <w:rsid w:val="00567246"/>
    <w:rsid w:val="00567616"/>
    <w:rsid w:val="00567737"/>
    <w:rsid w:val="005679FA"/>
    <w:rsid w:val="00567BCE"/>
    <w:rsid w:val="00567D52"/>
    <w:rsid w:val="00567D8E"/>
    <w:rsid w:val="00567FD7"/>
    <w:rsid w:val="005700AA"/>
    <w:rsid w:val="00570516"/>
    <w:rsid w:val="00570A44"/>
    <w:rsid w:val="00570AAA"/>
    <w:rsid w:val="005710CF"/>
    <w:rsid w:val="00572422"/>
    <w:rsid w:val="00573131"/>
    <w:rsid w:val="00573E29"/>
    <w:rsid w:val="00573E5D"/>
    <w:rsid w:val="005745DA"/>
    <w:rsid w:val="005745EA"/>
    <w:rsid w:val="00574D0E"/>
    <w:rsid w:val="00574EA1"/>
    <w:rsid w:val="0057522C"/>
    <w:rsid w:val="00575808"/>
    <w:rsid w:val="00575F57"/>
    <w:rsid w:val="00575F7A"/>
    <w:rsid w:val="0057652D"/>
    <w:rsid w:val="005765BA"/>
    <w:rsid w:val="00576F51"/>
    <w:rsid w:val="00576F6C"/>
    <w:rsid w:val="0057767F"/>
    <w:rsid w:val="00577729"/>
    <w:rsid w:val="00580207"/>
    <w:rsid w:val="0058029C"/>
    <w:rsid w:val="0058062D"/>
    <w:rsid w:val="00580A1C"/>
    <w:rsid w:val="00580EBC"/>
    <w:rsid w:val="005810BE"/>
    <w:rsid w:val="005811C8"/>
    <w:rsid w:val="00581291"/>
    <w:rsid w:val="005813EE"/>
    <w:rsid w:val="00581525"/>
    <w:rsid w:val="0058153B"/>
    <w:rsid w:val="005815E1"/>
    <w:rsid w:val="005818C4"/>
    <w:rsid w:val="00581B2D"/>
    <w:rsid w:val="00582ED3"/>
    <w:rsid w:val="00583917"/>
    <w:rsid w:val="00583C52"/>
    <w:rsid w:val="00584191"/>
    <w:rsid w:val="005843BD"/>
    <w:rsid w:val="00584577"/>
    <w:rsid w:val="00584FD4"/>
    <w:rsid w:val="005851B7"/>
    <w:rsid w:val="0058540E"/>
    <w:rsid w:val="0058586A"/>
    <w:rsid w:val="00585C7C"/>
    <w:rsid w:val="00585D09"/>
    <w:rsid w:val="005861F0"/>
    <w:rsid w:val="005864C1"/>
    <w:rsid w:val="00586726"/>
    <w:rsid w:val="005868BC"/>
    <w:rsid w:val="00586DFF"/>
    <w:rsid w:val="005870DC"/>
    <w:rsid w:val="0058728A"/>
    <w:rsid w:val="005875DD"/>
    <w:rsid w:val="00587A0A"/>
    <w:rsid w:val="00587E8A"/>
    <w:rsid w:val="0059027E"/>
    <w:rsid w:val="00590413"/>
    <w:rsid w:val="00590FC9"/>
    <w:rsid w:val="0059116D"/>
    <w:rsid w:val="005915C9"/>
    <w:rsid w:val="00591688"/>
    <w:rsid w:val="00591B81"/>
    <w:rsid w:val="00591B86"/>
    <w:rsid w:val="00591C75"/>
    <w:rsid w:val="00591CEE"/>
    <w:rsid w:val="00591CFF"/>
    <w:rsid w:val="00592C8B"/>
    <w:rsid w:val="00592FF2"/>
    <w:rsid w:val="005930FB"/>
    <w:rsid w:val="00593422"/>
    <w:rsid w:val="00593625"/>
    <w:rsid w:val="00593D89"/>
    <w:rsid w:val="00593F6E"/>
    <w:rsid w:val="005946BF"/>
    <w:rsid w:val="0059489B"/>
    <w:rsid w:val="00594A9F"/>
    <w:rsid w:val="00594C2F"/>
    <w:rsid w:val="00594EED"/>
    <w:rsid w:val="00594F46"/>
    <w:rsid w:val="00595256"/>
    <w:rsid w:val="00595278"/>
    <w:rsid w:val="00595CD2"/>
    <w:rsid w:val="0059716E"/>
    <w:rsid w:val="00597275"/>
    <w:rsid w:val="0059740E"/>
    <w:rsid w:val="00597AD3"/>
    <w:rsid w:val="005A0B9E"/>
    <w:rsid w:val="005A0D8C"/>
    <w:rsid w:val="005A133D"/>
    <w:rsid w:val="005A13F3"/>
    <w:rsid w:val="005A157D"/>
    <w:rsid w:val="005A1A27"/>
    <w:rsid w:val="005A1D58"/>
    <w:rsid w:val="005A1EA0"/>
    <w:rsid w:val="005A2149"/>
    <w:rsid w:val="005A2DCC"/>
    <w:rsid w:val="005A3245"/>
    <w:rsid w:val="005A32C2"/>
    <w:rsid w:val="005A3565"/>
    <w:rsid w:val="005A3E59"/>
    <w:rsid w:val="005A4189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41C"/>
    <w:rsid w:val="005A643D"/>
    <w:rsid w:val="005A6717"/>
    <w:rsid w:val="005A6AB1"/>
    <w:rsid w:val="005A6D36"/>
    <w:rsid w:val="005A7049"/>
    <w:rsid w:val="005A7069"/>
    <w:rsid w:val="005A709B"/>
    <w:rsid w:val="005A71FB"/>
    <w:rsid w:val="005A76C7"/>
    <w:rsid w:val="005A7730"/>
    <w:rsid w:val="005A7C72"/>
    <w:rsid w:val="005A7C99"/>
    <w:rsid w:val="005A7D64"/>
    <w:rsid w:val="005A7D95"/>
    <w:rsid w:val="005B0041"/>
    <w:rsid w:val="005B0704"/>
    <w:rsid w:val="005B0AF1"/>
    <w:rsid w:val="005B1148"/>
    <w:rsid w:val="005B1B58"/>
    <w:rsid w:val="005B1CF7"/>
    <w:rsid w:val="005B1DB9"/>
    <w:rsid w:val="005B1E0E"/>
    <w:rsid w:val="005B228B"/>
    <w:rsid w:val="005B25A3"/>
    <w:rsid w:val="005B2636"/>
    <w:rsid w:val="005B26EC"/>
    <w:rsid w:val="005B2C37"/>
    <w:rsid w:val="005B33DB"/>
    <w:rsid w:val="005B37F3"/>
    <w:rsid w:val="005B3F11"/>
    <w:rsid w:val="005B4651"/>
    <w:rsid w:val="005B49B7"/>
    <w:rsid w:val="005B5053"/>
    <w:rsid w:val="005B5084"/>
    <w:rsid w:val="005B52D6"/>
    <w:rsid w:val="005B5412"/>
    <w:rsid w:val="005B58DA"/>
    <w:rsid w:val="005B594B"/>
    <w:rsid w:val="005B5D22"/>
    <w:rsid w:val="005B5F58"/>
    <w:rsid w:val="005B6334"/>
    <w:rsid w:val="005B6699"/>
    <w:rsid w:val="005B6B27"/>
    <w:rsid w:val="005C0103"/>
    <w:rsid w:val="005C0A64"/>
    <w:rsid w:val="005C0AA9"/>
    <w:rsid w:val="005C15AD"/>
    <w:rsid w:val="005C1B95"/>
    <w:rsid w:val="005C1F5F"/>
    <w:rsid w:val="005C211F"/>
    <w:rsid w:val="005C29ED"/>
    <w:rsid w:val="005C2D8F"/>
    <w:rsid w:val="005C2F6D"/>
    <w:rsid w:val="005C3643"/>
    <w:rsid w:val="005C3CBB"/>
    <w:rsid w:val="005C3F5F"/>
    <w:rsid w:val="005C458C"/>
    <w:rsid w:val="005C47B4"/>
    <w:rsid w:val="005C4B37"/>
    <w:rsid w:val="005C4CBC"/>
    <w:rsid w:val="005C5516"/>
    <w:rsid w:val="005C5E79"/>
    <w:rsid w:val="005C5F1E"/>
    <w:rsid w:val="005C6111"/>
    <w:rsid w:val="005C6407"/>
    <w:rsid w:val="005C6B4C"/>
    <w:rsid w:val="005C6D31"/>
    <w:rsid w:val="005C710F"/>
    <w:rsid w:val="005C75D9"/>
    <w:rsid w:val="005C7B66"/>
    <w:rsid w:val="005C7D61"/>
    <w:rsid w:val="005D02C7"/>
    <w:rsid w:val="005D02E5"/>
    <w:rsid w:val="005D05F3"/>
    <w:rsid w:val="005D1026"/>
    <w:rsid w:val="005D140B"/>
    <w:rsid w:val="005D1585"/>
    <w:rsid w:val="005D15D9"/>
    <w:rsid w:val="005D15F8"/>
    <w:rsid w:val="005D1B15"/>
    <w:rsid w:val="005D256B"/>
    <w:rsid w:val="005D2B76"/>
    <w:rsid w:val="005D2BB5"/>
    <w:rsid w:val="005D2DE0"/>
    <w:rsid w:val="005D300F"/>
    <w:rsid w:val="005D3035"/>
    <w:rsid w:val="005D39D4"/>
    <w:rsid w:val="005D3A8B"/>
    <w:rsid w:val="005D3EF3"/>
    <w:rsid w:val="005D41C7"/>
    <w:rsid w:val="005D470C"/>
    <w:rsid w:val="005D5163"/>
    <w:rsid w:val="005D51B8"/>
    <w:rsid w:val="005D5602"/>
    <w:rsid w:val="005D5795"/>
    <w:rsid w:val="005D5A2E"/>
    <w:rsid w:val="005D60C7"/>
    <w:rsid w:val="005D67E0"/>
    <w:rsid w:val="005D6EB1"/>
    <w:rsid w:val="005D72E3"/>
    <w:rsid w:val="005D7B4A"/>
    <w:rsid w:val="005E0061"/>
    <w:rsid w:val="005E0546"/>
    <w:rsid w:val="005E0847"/>
    <w:rsid w:val="005E086F"/>
    <w:rsid w:val="005E0952"/>
    <w:rsid w:val="005E0BC7"/>
    <w:rsid w:val="005E0C43"/>
    <w:rsid w:val="005E1402"/>
    <w:rsid w:val="005E158C"/>
    <w:rsid w:val="005E1790"/>
    <w:rsid w:val="005E1A01"/>
    <w:rsid w:val="005E2480"/>
    <w:rsid w:val="005E24A3"/>
    <w:rsid w:val="005E24E2"/>
    <w:rsid w:val="005E259A"/>
    <w:rsid w:val="005E268D"/>
    <w:rsid w:val="005E2CE7"/>
    <w:rsid w:val="005E2FC0"/>
    <w:rsid w:val="005E39CB"/>
    <w:rsid w:val="005E3E3C"/>
    <w:rsid w:val="005E3F88"/>
    <w:rsid w:val="005E40CF"/>
    <w:rsid w:val="005E43F1"/>
    <w:rsid w:val="005E4503"/>
    <w:rsid w:val="005E4ACB"/>
    <w:rsid w:val="005E50C9"/>
    <w:rsid w:val="005E53E8"/>
    <w:rsid w:val="005E54DC"/>
    <w:rsid w:val="005E56E8"/>
    <w:rsid w:val="005E5824"/>
    <w:rsid w:val="005E5A96"/>
    <w:rsid w:val="005E5AD4"/>
    <w:rsid w:val="005E6209"/>
    <w:rsid w:val="005E6478"/>
    <w:rsid w:val="005E64F1"/>
    <w:rsid w:val="005E67B9"/>
    <w:rsid w:val="005E6902"/>
    <w:rsid w:val="005E6AFE"/>
    <w:rsid w:val="005E6BD4"/>
    <w:rsid w:val="005E6CD1"/>
    <w:rsid w:val="005E7086"/>
    <w:rsid w:val="005E7091"/>
    <w:rsid w:val="005E76AB"/>
    <w:rsid w:val="005E7B3B"/>
    <w:rsid w:val="005F0118"/>
    <w:rsid w:val="005F0794"/>
    <w:rsid w:val="005F0A9D"/>
    <w:rsid w:val="005F0ACA"/>
    <w:rsid w:val="005F120B"/>
    <w:rsid w:val="005F17C0"/>
    <w:rsid w:val="005F1EA2"/>
    <w:rsid w:val="005F1F3C"/>
    <w:rsid w:val="005F1FFF"/>
    <w:rsid w:val="005F298D"/>
    <w:rsid w:val="005F30D7"/>
    <w:rsid w:val="005F3198"/>
    <w:rsid w:val="005F366E"/>
    <w:rsid w:val="005F3EB8"/>
    <w:rsid w:val="005F3F2C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7D9"/>
    <w:rsid w:val="005F7992"/>
    <w:rsid w:val="005F7D6A"/>
    <w:rsid w:val="005F7EC5"/>
    <w:rsid w:val="005F7FD4"/>
    <w:rsid w:val="0060030E"/>
    <w:rsid w:val="006003A5"/>
    <w:rsid w:val="00600AAB"/>
    <w:rsid w:val="00600AB0"/>
    <w:rsid w:val="00600E5B"/>
    <w:rsid w:val="00600FBA"/>
    <w:rsid w:val="00601D34"/>
    <w:rsid w:val="00602393"/>
    <w:rsid w:val="00602759"/>
    <w:rsid w:val="00602B6A"/>
    <w:rsid w:val="00602EFF"/>
    <w:rsid w:val="006033B1"/>
    <w:rsid w:val="0060406B"/>
    <w:rsid w:val="0060472B"/>
    <w:rsid w:val="00604782"/>
    <w:rsid w:val="006047D7"/>
    <w:rsid w:val="006049EC"/>
    <w:rsid w:val="00604C07"/>
    <w:rsid w:val="00604C23"/>
    <w:rsid w:val="0060519B"/>
    <w:rsid w:val="006057E1"/>
    <w:rsid w:val="00605CD1"/>
    <w:rsid w:val="00605E2C"/>
    <w:rsid w:val="0060611B"/>
    <w:rsid w:val="006064CE"/>
    <w:rsid w:val="00606604"/>
    <w:rsid w:val="00606640"/>
    <w:rsid w:val="006066B6"/>
    <w:rsid w:val="0060691C"/>
    <w:rsid w:val="006069B9"/>
    <w:rsid w:val="006069D4"/>
    <w:rsid w:val="00606FCC"/>
    <w:rsid w:val="006071B4"/>
    <w:rsid w:val="006075BC"/>
    <w:rsid w:val="006079A1"/>
    <w:rsid w:val="00610580"/>
    <w:rsid w:val="00610A38"/>
    <w:rsid w:val="00610CDC"/>
    <w:rsid w:val="00610D18"/>
    <w:rsid w:val="00611173"/>
    <w:rsid w:val="006111CA"/>
    <w:rsid w:val="006113CF"/>
    <w:rsid w:val="00611A2F"/>
    <w:rsid w:val="00611A41"/>
    <w:rsid w:val="00611B6D"/>
    <w:rsid w:val="00612029"/>
    <w:rsid w:val="006120D6"/>
    <w:rsid w:val="0061212A"/>
    <w:rsid w:val="006122EE"/>
    <w:rsid w:val="006127F3"/>
    <w:rsid w:val="0061283E"/>
    <w:rsid w:val="006128DE"/>
    <w:rsid w:val="00612CF3"/>
    <w:rsid w:val="006133ED"/>
    <w:rsid w:val="006135CF"/>
    <w:rsid w:val="006136B9"/>
    <w:rsid w:val="00613784"/>
    <w:rsid w:val="00613876"/>
    <w:rsid w:val="00613927"/>
    <w:rsid w:val="00613955"/>
    <w:rsid w:val="006139A7"/>
    <w:rsid w:val="00613AF1"/>
    <w:rsid w:val="00613C91"/>
    <w:rsid w:val="00613D4F"/>
    <w:rsid w:val="00613FA0"/>
    <w:rsid w:val="006140D0"/>
    <w:rsid w:val="0061469F"/>
    <w:rsid w:val="00614702"/>
    <w:rsid w:val="00614913"/>
    <w:rsid w:val="00614B4A"/>
    <w:rsid w:val="00614DD5"/>
    <w:rsid w:val="00615236"/>
    <w:rsid w:val="00615E47"/>
    <w:rsid w:val="00616AB3"/>
    <w:rsid w:val="00616BE5"/>
    <w:rsid w:val="006170BF"/>
    <w:rsid w:val="0061729B"/>
    <w:rsid w:val="0061742B"/>
    <w:rsid w:val="006175F1"/>
    <w:rsid w:val="00617A19"/>
    <w:rsid w:val="00617F8F"/>
    <w:rsid w:val="0062099D"/>
    <w:rsid w:val="00620BF0"/>
    <w:rsid w:val="00620E49"/>
    <w:rsid w:val="00620E4C"/>
    <w:rsid w:val="00621656"/>
    <w:rsid w:val="0062184E"/>
    <w:rsid w:val="00621857"/>
    <w:rsid w:val="00621A04"/>
    <w:rsid w:val="00621A2D"/>
    <w:rsid w:val="00621AF0"/>
    <w:rsid w:val="00621E9F"/>
    <w:rsid w:val="00621FFC"/>
    <w:rsid w:val="006224EB"/>
    <w:rsid w:val="00622A91"/>
    <w:rsid w:val="00623072"/>
    <w:rsid w:val="0062317E"/>
    <w:rsid w:val="00623331"/>
    <w:rsid w:val="006234EF"/>
    <w:rsid w:val="00623778"/>
    <w:rsid w:val="00623ACA"/>
    <w:rsid w:val="00623C64"/>
    <w:rsid w:val="00623F4A"/>
    <w:rsid w:val="00624000"/>
    <w:rsid w:val="00624547"/>
    <w:rsid w:val="0062461A"/>
    <w:rsid w:val="00624DC5"/>
    <w:rsid w:val="00624E09"/>
    <w:rsid w:val="0062514C"/>
    <w:rsid w:val="006254B5"/>
    <w:rsid w:val="006255A0"/>
    <w:rsid w:val="00625ADF"/>
    <w:rsid w:val="00625C7B"/>
    <w:rsid w:val="00625D74"/>
    <w:rsid w:val="006261ED"/>
    <w:rsid w:val="00626459"/>
    <w:rsid w:val="00626565"/>
    <w:rsid w:val="00626A0D"/>
    <w:rsid w:val="00626E41"/>
    <w:rsid w:val="00626E65"/>
    <w:rsid w:val="00626FBE"/>
    <w:rsid w:val="00627116"/>
    <w:rsid w:val="006275C0"/>
    <w:rsid w:val="00627606"/>
    <w:rsid w:val="00627BE4"/>
    <w:rsid w:val="00627C78"/>
    <w:rsid w:val="00630149"/>
    <w:rsid w:val="00630410"/>
    <w:rsid w:val="00630C78"/>
    <w:rsid w:val="00630D1A"/>
    <w:rsid w:val="00630E13"/>
    <w:rsid w:val="0063104C"/>
    <w:rsid w:val="0063127D"/>
    <w:rsid w:val="0063150B"/>
    <w:rsid w:val="0063190E"/>
    <w:rsid w:val="00631C79"/>
    <w:rsid w:val="00631D07"/>
    <w:rsid w:val="00631F80"/>
    <w:rsid w:val="0063211B"/>
    <w:rsid w:val="0063292B"/>
    <w:rsid w:val="00632D15"/>
    <w:rsid w:val="006332A3"/>
    <w:rsid w:val="00633347"/>
    <w:rsid w:val="00634299"/>
    <w:rsid w:val="006345AC"/>
    <w:rsid w:val="00634638"/>
    <w:rsid w:val="006350A5"/>
    <w:rsid w:val="006350C0"/>
    <w:rsid w:val="006353AE"/>
    <w:rsid w:val="00635567"/>
    <w:rsid w:val="00635CCC"/>
    <w:rsid w:val="00636BB0"/>
    <w:rsid w:val="00636D8B"/>
    <w:rsid w:val="00636F01"/>
    <w:rsid w:val="00637276"/>
    <w:rsid w:val="0063773C"/>
    <w:rsid w:val="00637E53"/>
    <w:rsid w:val="0064026C"/>
    <w:rsid w:val="00640572"/>
    <w:rsid w:val="006407C8"/>
    <w:rsid w:val="00640C62"/>
    <w:rsid w:val="00640DFF"/>
    <w:rsid w:val="00640E5E"/>
    <w:rsid w:val="00640EA8"/>
    <w:rsid w:val="006413DE"/>
    <w:rsid w:val="00641432"/>
    <w:rsid w:val="00641520"/>
    <w:rsid w:val="00641648"/>
    <w:rsid w:val="00641C7C"/>
    <w:rsid w:val="00642625"/>
    <w:rsid w:val="0064288B"/>
    <w:rsid w:val="006430E8"/>
    <w:rsid w:val="006443A1"/>
    <w:rsid w:val="00644584"/>
    <w:rsid w:val="00644939"/>
    <w:rsid w:val="00644AF8"/>
    <w:rsid w:val="00644FBD"/>
    <w:rsid w:val="006460E5"/>
    <w:rsid w:val="0064616C"/>
    <w:rsid w:val="0064698A"/>
    <w:rsid w:val="00646BBB"/>
    <w:rsid w:val="00646BEB"/>
    <w:rsid w:val="0064746B"/>
    <w:rsid w:val="00647C01"/>
    <w:rsid w:val="0065003A"/>
    <w:rsid w:val="0065067B"/>
    <w:rsid w:val="006506AC"/>
    <w:rsid w:val="006508BD"/>
    <w:rsid w:val="00650DDF"/>
    <w:rsid w:val="006511A8"/>
    <w:rsid w:val="006514D1"/>
    <w:rsid w:val="0065185F"/>
    <w:rsid w:val="0065187F"/>
    <w:rsid w:val="006518AD"/>
    <w:rsid w:val="00651947"/>
    <w:rsid w:val="00651CAD"/>
    <w:rsid w:val="00651F2A"/>
    <w:rsid w:val="0065266B"/>
    <w:rsid w:val="006526D3"/>
    <w:rsid w:val="00652BD9"/>
    <w:rsid w:val="00652C1C"/>
    <w:rsid w:val="00652EA3"/>
    <w:rsid w:val="00652F07"/>
    <w:rsid w:val="00652FEB"/>
    <w:rsid w:val="00653358"/>
    <w:rsid w:val="00653414"/>
    <w:rsid w:val="00653D53"/>
    <w:rsid w:val="00653E2B"/>
    <w:rsid w:val="00654188"/>
    <w:rsid w:val="006541BC"/>
    <w:rsid w:val="006541CA"/>
    <w:rsid w:val="00654325"/>
    <w:rsid w:val="006543FD"/>
    <w:rsid w:val="00654406"/>
    <w:rsid w:val="00654B7D"/>
    <w:rsid w:val="00654C21"/>
    <w:rsid w:val="006553BA"/>
    <w:rsid w:val="006560FA"/>
    <w:rsid w:val="0065618C"/>
    <w:rsid w:val="0065726A"/>
    <w:rsid w:val="006573A3"/>
    <w:rsid w:val="006575D0"/>
    <w:rsid w:val="00657CC1"/>
    <w:rsid w:val="00660229"/>
    <w:rsid w:val="006602AD"/>
    <w:rsid w:val="006605B1"/>
    <w:rsid w:val="00660E18"/>
    <w:rsid w:val="00660F26"/>
    <w:rsid w:val="00661142"/>
    <w:rsid w:val="006618DB"/>
    <w:rsid w:val="00661A8A"/>
    <w:rsid w:val="00661CDA"/>
    <w:rsid w:val="00662204"/>
    <w:rsid w:val="0066222A"/>
    <w:rsid w:val="006622AC"/>
    <w:rsid w:val="00662803"/>
    <w:rsid w:val="00662840"/>
    <w:rsid w:val="00662C75"/>
    <w:rsid w:val="00663104"/>
    <w:rsid w:val="0066342A"/>
    <w:rsid w:val="006636A0"/>
    <w:rsid w:val="006636D7"/>
    <w:rsid w:val="006637FB"/>
    <w:rsid w:val="00663C39"/>
    <w:rsid w:val="00663FFE"/>
    <w:rsid w:val="006640A8"/>
    <w:rsid w:val="00664AB4"/>
    <w:rsid w:val="00664ABC"/>
    <w:rsid w:val="00664FE8"/>
    <w:rsid w:val="006654AF"/>
    <w:rsid w:val="006655CE"/>
    <w:rsid w:val="00665682"/>
    <w:rsid w:val="006656AD"/>
    <w:rsid w:val="0066591B"/>
    <w:rsid w:val="00665AED"/>
    <w:rsid w:val="006664FF"/>
    <w:rsid w:val="00666794"/>
    <w:rsid w:val="0066699E"/>
    <w:rsid w:val="00666C24"/>
    <w:rsid w:val="00666CFF"/>
    <w:rsid w:val="00666E7A"/>
    <w:rsid w:val="006671A0"/>
    <w:rsid w:val="00667203"/>
    <w:rsid w:val="00667771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175B"/>
    <w:rsid w:val="00672268"/>
    <w:rsid w:val="0067246C"/>
    <w:rsid w:val="0067263F"/>
    <w:rsid w:val="00672895"/>
    <w:rsid w:val="00672B14"/>
    <w:rsid w:val="00673013"/>
    <w:rsid w:val="0067346F"/>
    <w:rsid w:val="0067370D"/>
    <w:rsid w:val="00673885"/>
    <w:rsid w:val="00674041"/>
    <w:rsid w:val="0067431B"/>
    <w:rsid w:val="0067437A"/>
    <w:rsid w:val="006747D2"/>
    <w:rsid w:val="006749FA"/>
    <w:rsid w:val="00674AD7"/>
    <w:rsid w:val="00674B96"/>
    <w:rsid w:val="00674E1B"/>
    <w:rsid w:val="00674E6C"/>
    <w:rsid w:val="00675293"/>
    <w:rsid w:val="00675468"/>
    <w:rsid w:val="00675505"/>
    <w:rsid w:val="00675523"/>
    <w:rsid w:val="00675873"/>
    <w:rsid w:val="00675FF8"/>
    <w:rsid w:val="0067673E"/>
    <w:rsid w:val="00676F7D"/>
    <w:rsid w:val="0067709F"/>
    <w:rsid w:val="006772DE"/>
    <w:rsid w:val="006779A8"/>
    <w:rsid w:val="0068017C"/>
    <w:rsid w:val="006801B2"/>
    <w:rsid w:val="0068024F"/>
    <w:rsid w:val="00680C96"/>
    <w:rsid w:val="00681227"/>
    <w:rsid w:val="006812E5"/>
    <w:rsid w:val="006814DC"/>
    <w:rsid w:val="00681923"/>
    <w:rsid w:val="00681B3B"/>
    <w:rsid w:val="006820A5"/>
    <w:rsid w:val="00682B78"/>
    <w:rsid w:val="00682B80"/>
    <w:rsid w:val="006831B6"/>
    <w:rsid w:val="006832AB"/>
    <w:rsid w:val="006837F4"/>
    <w:rsid w:val="00683DA7"/>
    <w:rsid w:val="00683DF0"/>
    <w:rsid w:val="0068436F"/>
    <w:rsid w:val="0068463E"/>
    <w:rsid w:val="00684C10"/>
    <w:rsid w:val="00684C44"/>
    <w:rsid w:val="00684C77"/>
    <w:rsid w:val="00684F87"/>
    <w:rsid w:val="00685336"/>
    <w:rsid w:val="00685626"/>
    <w:rsid w:val="00685943"/>
    <w:rsid w:val="00686135"/>
    <w:rsid w:val="006868CF"/>
    <w:rsid w:val="00686983"/>
    <w:rsid w:val="006869F0"/>
    <w:rsid w:val="00686DD1"/>
    <w:rsid w:val="00686E21"/>
    <w:rsid w:val="00687229"/>
    <w:rsid w:val="0068722D"/>
    <w:rsid w:val="0068735C"/>
    <w:rsid w:val="006873FD"/>
    <w:rsid w:val="0069050D"/>
    <w:rsid w:val="006907D3"/>
    <w:rsid w:val="00690FBA"/>
    <w:rsid w:val="00691249"/>
    <w:rsid w:val="0069134E"/>
    <w:rsid w:val="0069175E"/>
    <w:rsid w:val="00692276"/>
    <w:rsid w:val="00692709"/>
    <w:rsid w:val="00692C52"/>
    <w:rsid w:val="00692DBB"/>
    <w:rsid w:val="00692EAD"/>
    <w:rsid w:val="00693567"/>
    <w:rsid w:val="00693AFD"/>
    <w:rsid w:val="00693B03"/>
    <w:rsid w:val="00693EDB"/>
    <w:rsid w:val="006947E7"/>
    <w:rsid w:val="006949F6"/>
    <w:rsid w:val="00694AF7"/>
    <w:rsid w:val="00694C65"/>
    <w:rsid w:val="006956C5"/>
    <w:rsid w:val="00695799"/>
    <w:rsid w:val="006957D7"/>
    <w:rsid w:val="006958C1"/>
    <w:rsid w:val="00695AA0"/>
    <w:rsid w:val="00695C91"/>
    <w:rsid w:val="00695E40"/>
    <w:rsid w:val="006962FD"/>
    <w:rsid w:val="00696514"/>
    <w:rsid w:val="00696788"/>
    <w:rsid w:val="00697108"/>
    <w:rsid w:val="006974E6"/>
    <w:rsid w:val="00697C36"/>
    <w:rsid w:val="00697E8F"/>
    <w:rsid w:val="006A0030"/>
    <w:rsid w:val="006A007A"/>
    <w:rsid w:val="006A03F8"/>
    <w:rsid w:val="006A05B3"/>
    <w:rsid w:val="006A06AA"/>
    <w:rsid w:val="006A093A"/>
    <w:rsid w:val="006A1318"/>
    <w:rsid w:val="006A1357"/>
    <w:rsid w:val="006A16C7"/>
    <w:rsid w:val="006A1F01"/>
    <w:rsid w:val="006A2388"/>
    <w:rsid w:val="006A25AC"/>
    <w:rsid w:val="006A299C"/>
    <w:rsid w:val="006A29E3"/>
    <w:rsid w:val="006A2C0B"/>
    <w:rsid w:val="006A2CEA"/>
    <w:rsid w:val="006A35F4"/>
    <w:rsid w:val="006A3B94"/>
    <w:rsid w:val="006A4205"/>
    <w:rsid w:val="006A430C"/>
    <w:rsid w:val="006A445D"/>
    <w:rsid w:val="006A4578"/>
    <w:rsid w:val="006A499D"/>
    <w:rsid w:val="006A5D6A"/>
    <w:rsid w:val="006A5F0B"/>
    <w:rsid w:val="006A608E"/>
    <w:rsid w:val="006A682A"/>
    <w:rsid w:val="006A6B04"/>
    <w:rsid w:val="006A75DC"/>
    <w:rsid w:val="006A7857"/>
    <w:rsid w:val="006A7B2A"/>
    <w:rsid w:val="006B0559"/>
    <w:rsid w:val="006B06B1"/>
    <w:rsid w:val="006B0A99"/>
    <w:rsid w:val="006B0F07"/>
    <w:rsid w:val="006B1009"/>
    <w:rsid w:val="006B1268"/>
    <w:rsid w:val="006B1673"/>
    <w:rsid w:val="006B172A"/>
    <w:rsid w:val="006B1DF2"/>
    <w:rsid w:val="006B1F22"/>
    <w:rsid w:val="006B2283"/>
    <w:rsid w:val="006B2296"/>
    <w:rsid w:val="006B233D"/>
    <w:rsid w:val="006B24AE"/>
    <w:rsid w:val="006B2DB2"/>
    <w:rsid w:val="006B317B"/>
    <w:rsid w:val="006B33A5"/>
    <w:rsid w:val="006B35EF"/>
    <w:rsid w:val="006B360C"/>
    <w:rsid w:val="006B3706"/>
    <w:rsid w:val="006B38D9"/>
    <w:rsid w:val="006B3EEC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E84"/>
    <w:rsid w:val="006B5F26"/>
    <w:rsid w:val="006B62AF"/>
    <w:rsid w:val="006B63FF"/>
    <w:rsid w:val="006B6516"/>
    <w:rsid w:val="006B6596"/>
    <w:rsid w:val="006B6860"/>
    <w:rsid w:val="006B69C1"/>
    <w:rsid w:val="006B6B26"/>
    <w:rsid w:val="006B7138"/>
    <w:rsid w:val="006C005E"/>
    <w:rsid w:val="006C0094"/>
    <w:rsid w:val="006C0281"/>
    <w:rsid w:val="006C03E3"/>
    <w:rsid w:val="006C0A97"/>
    <w:rsid w:val="006C0C19"/>
    <w:rsid w:val="006C0DC8"/>
    <w:rsid w:val="006C10AB"/>
    <w:rsid w:val="006C1B0D"/>
    <w:rsid w:val="006C1C6C"/>
    <w:rsid w:val="006C2375"/>
    <w:rsid w:val="006C2858"/>
    <w:rsid w:val="006C29CD"/>
    <w:rsid w:val="006C2BE6"/>
    <w:rsid w:val="006C2E51"/>
    <w:rsid w:val="006C3280"/>
    <w:rsid w:val="006C334A"/>
    <w:rsid w:val="006C3B47"/>
    <w:rsid w:val="006C3D33"/>
    <w:rsid w:val="006C3FF1"/>
    <w:rsid w:val="006C43D7"/>
    <w:rsid w:val="006C4697"/>
    <w:rsid w:val="006C550E"/>
    <w:rsid w:val="006C550F"/>
    <w:rsid w:val="006C5EE1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716"/>
    <w:rsid w:val="006D1883"/>
    <w:rsid w:val="006D18FA"/>
    <w:rsid w:val="006D1E3E"/>
    <w:rsid w:val="006D22DA"/>
    <w:rsid w:val="006D23CE"/>
    <w:rsid w:val="006D28C6"/>
    <w:rsid w:val="006D2A79"/>
    <w:rsid w:val="006D2B0F"/>
    <w:rsid w:val="006D34CA"/>
    <w:rsid w:val="006D3AC8"/>
    <w:rsid w:val="006D3C0E"/>
    <w:rsid w:val="006D3E43"/>
    <w:rsid w:val="006D41E4"/>
    <w:rsid w:val="006D428F"/>
    <w:rsid w:val="006D48B5"/>
    <w:rsid w:val="006D5251"/>
    <w:rsid w:val="006D5506"/>
    <w:rsid w:val="006D57A2"/>
    <w:rsid w:val="006D59A8"/>
    <w:rsid w:val="006D5A24"/>
    <w:rsid w:val="006D5F3A"/>
    <w:rsid w:val="006D5FAA"/>
    <w:rsid w:val="006D6831"/>
    <w:rsid w:val="006D684A"/>
    <w:rsid w:val="006D6965"/>
    <w:rsid w:val="006D69B7"/>
    <w:rsid w:val="006D69F5"/>
    <w:rsid w:val="006D6E60"/>
    <w:rsid w:val="006D704C"/>
    <w:rsid w:val="006D7B0E"/>
    <w:rsid w:val="006D7C3D"/>
    <w:rsid w:val="006E03F2"/>
    <w:rsid w:val="006E0A69"/>
    <w:rsid w:val="006E0A78"/>
    <w:rsid w:val="006E0BFF"/>
    <w:rsid w:val="006E0CDE"/>
    <w:rsid w:val="006E103D"/>
    <w:rsid w:val="006E1AD0"/>
    <w:rsid w:val="006E1CC3"/>
    <w:rsid w:val="006E2678"/>
    <w:rsid w:val="006E27C2"/>
    <w:rsid w:val="006E2F07"/>
    <w:rsid w:val="006E3FE6"/>
    <w:rsid w:val="006E460C"/>
    <w:rsid w:val="006E4778"/>
    <w:rsid w:val="006E5CD3"/>
    <w:rsid w:val="006E6B6D"/>
    <w:rsid w:val="006E6CEA"/>
    <w:rsid w:val="006E6DD8"/>
    <w:rsid w:val="006E726D"/>
    <w:rsid w:val="006E75C4"/>
    <w:rsid w:val="006E7CF6"/>
    <w:rsid w:val="006E7E63"/>
    <w:rsid w:val="006F07C8"/>
    <w:rsid w:val="006F0864"/>
    <w:rsid w:val="006F12FE"/>
    <w:rsid w:val="006F1758"/>
    <w:rsid w:val="006F17AA"/>
    <w:rsid w:val="006F194F"/>
    <w:rsid w:val="006F1DF4"/>
    <w:rsid w:val="006F1EB4"/>
    <w:rsid w:val="006F2C5C"/>
    <w:rsid w:val="006F2C70"/>
    <w:rsid w:val="006F2D39"/>
    <w:rsid w:val="006F32A0"/>
    <w:rsid w:val="006F36A6"/>
    <w:rsid w:val="006F3859"/>
    <w:rsid w:val="006F3A3C"/>
    <w:rsid w:val="006F3E2C"/>
    <w:rsid w:val="006F4212"/>
    <w:rsid w:val="006F4242"/>
    <w:rsid w:val="006F4D7A"/>
    <w:rsid w:val="006F4E5C"/>
    <w:rsid w:val="006F5130"/>
    <w:rsid w:val="006F5277"/>
    <w:rsid w:val="006F53B3"/>
    <w:rsid w:val="006F5486"/>
    <w:rsid w:val="006F54F9"/>
    <w:rsid w:val="006F5A93"/>
    <w:rsid w:val="006F66CE"/>
    <w:rsid w:val="006F67B1"/>
    <w:rsid w:val="006F6AD3"/>
    <w:rsid w:val="006F6B56"/>
    <w:rsid w:val="006F6E23"/>
    <w:rsid w:val="006F6EB5"/>
    <w:rsid w:val="006F7227"/>
    <w:rsid w:val="006F753E"/>
    <w:rsid w:val="007000B1"/>
    <w:rsid w:val="00700141"/>
    <w:rsid w:val="00700332"/>
    <w:rsid w:val="00700C61"/>
    <w:rsid w:val="007012B6"/>
    <w:rsid w:val="007014B4"/>
    <w:rsid w:val="00701656"/>
    <w:rsid w:val="007016D3"/>
    <w:rsid w:val="00701845"/>
    <w:rsid w:val="00701B08"/>
    <w:rsid w:val="00701E6C"/>
    <w:rsid w:val="00702166"/>
    <w:rsid w:val="0070284B"/>
    <w:rsid w:val="0070298E"/>
    <w:rsid w:val="00702D93"/>
    <w:rsid w:val="00703A42"/>
    <w:rsid w:val="0070429D"/>
    <w:rsid w:val="00704771"/>
    <w:rsid w:val="007049A8"/>
    <w:rsid w:val="00704A88"/>
    <w:rsid w:val="00704B96"/>
    <w:rsid w:val="00705180"/>
    <w:rsid w:val="00705793"/>
    <w:rsid w:val="00705C63"/>
    <w:rsid w:val="00705FBE"/>
    <w:rsid w:val="00706048"/>
    <w:rsid w:val="007060B4"/>
    <w:rsid w:val="0070710A"/>
    <w:rsid w:val="007074D0"/>
    <w:rsid w:val="00707EDB"/>
    <w:rsid w:val="007101F8"/>
    <w:rsid w:val="00710681"/>
    <w:rsid w:val="00710961"/>
    <w:rsid w:val="00710C41"/>
    <w:rsid w:val="00710E11"/>
    <w:rsid w:val="00711223"/>
    <w:rsid w:val="0071145E"/>
    <w:rsid w:val="00711528"/>
    <w:rsid w:val="00711641"/>
    <w:rsid w:val="0071167B"/>
    <w:rsid w:val="00711A49"/>
    <w:rsid w:val="00711CED"/>
    <w:rsid w:val="00711EDB"/>
    <w:rsid w:val="00711F67"/>
    <w:rsid w:val="0071294B"/>
    <w:rsid w:val="00712B87"/>
    <w:rsid w:val="00712FBD"/>
    <w:rsid w:val="00713187"/>
    <w:rsid w:val="007132EE"/>
    <w:rsid w:val="00713319"/>
    <w:rsid w:val="00713648"/>
    <w:rsid w:val="00713830"/>
    <w:rsid w:val="00713B7E"/>
    <w:rsid w:val="00713E04"/>
    <w:rsid w:val="00713E6F"/>
    <w:rsid w:val="00714056"/>
    <w:rsid w:val="00714326"/>
    <w:rsid w:val="0071467E"/>
    <w:rsid w:val="007148EC"/>
    <w:rsid w:val="00715530"/>
    <w:rsid w:val="0071575E"/>
    <w:rsid w:val="00715782"/>
    <w:rsid w:val="00715EA7"/>
    <w:rsid w:val="00716544"/>
    <w:rsid w:val="007166C0"/>
    <w:rsid w:val="00716AFB"/>
    <w:rsid w:val="00716C4B"/>
    <w:rsid w:val="00716CFE"/>
    <w:rsid w:val="00717233"/>
    <w:rsid w:val="00717530"/>
    <w:rsid w:val="007177F9"/>
    <w:rsid w:val="00717862"/>
    <w:rsid w:val="00717B8E"/>
    <w:rsid w:val="00717F01"/>
    <w:rsid w:val="007201A4"/>
    <w:rsid w:val="0072052B"/>
    <w:rsid w:val="007205E4"/>
    <w:rsid w:val="00720765"/>
    <w:rsid w:val="00720A1B"/>
    <w:rsid w:val="00720C4A"/>
    <w:rsid w:val="00720C88"/>
    <w:rsid w:val="00720F97"/>
    <w:rsid w:val="0072108E"/>
    <w:rsid w:val="007218B8"/>
    <w:rsid w:val="00722276"/>
    <w:rsid w:val="0072270F"/>
    <w:rsid w:val="007227C3"/>
    <w:rsid w:val="00722C22"/>
    <w:rsid w:val="00722CBD"/>
    <w:rsid w:val="00722E72"/>
    <w:rsid w:val="00723093"/>
    <w:rsid w:val="00723186"/>
    <w:rsid w:val="00723286"/>
    <w:rsid w:val="00723942"/>
    <w:rsid w:val="00723A5A"/>
    <w:rsid w:val="00723F94"/>
    <w:rsid w:val="007243F4"/>
    <w:rsid w:val="00724A77"/>
    <w:rsid w:val="00724A78"/>
    <w:rsid w:val="00724ED2"/>
    <w:rsid w:val="0072572F"/>
    <w:rsid w:val="0072578A"/>
    <w:rsid w:val="00725B7A"/>
    <w:rsid w:val="00725BF3"/>
    <w:rsid w:val="00725D93"/>
    <w:rsid w:val="00726492"/>
    <w:rsid w:val="00726968"/>
    <w:rsid w:val="00726A68"/>
    <w:rsid w:val="007272CE"/>
    <w:rsid w:val="007273D9"/>
    <w:rsid w:val="0072747C"/>
    <w:rsid w:val="007274FC"/>
    <w:rsid w:val="00727550"/>
    <w:rsid w:val="0072755A"/>
    <w:rsid w:val="0072771C"/>
    <w:rsid w:val="00727949"/>
    <w:rsid w:val="007306E6"/>
    <w:rsid w:val="0073087A"/>
    <w:rsid w:val="00730C58"/>
    <w:rsid w:val="007310C0"/>
    <w:rsid w:val="007312B6"/>
    <w:rsid w:val="007318CA"/>
    <w:rsid w:val="00731D51"/>
    <w:rsid w:val="00731DB7"/>
    <w:rsid w:val="007320DD"/>
    <w:rsid w:val="007321DD"/>
    <w:rsid w:val="00732B96"/>
    <w:rsid w:val="00732FD7"/>
    <w:rsid w:val="007333EB"/>
    <w:rsid w:val="007334E0"/>
    <w:rsid w:val="00733662"/>
    <w:rsid w:val="00734447"/>
    <w:rsid w:val="007345E5"/>
    <w:rsid w:val="0073461A"/>
    <w:rsid w:val="007350F2"/>
    <w:rsid w:val="007351C3"/>
    <w:rsid w:val="007355AE"/>
    <w:rsid w:val="00735607"/>
    <w:rsid w:val="0073562E"/>
    <w:rsid w:val="007356A2"/>
    <w:rsid w:val="007362A6"/>
    <w:rsid w:val="00736609"/>
    <w:rsid w:val="00736633"/>
    <w:rsid w:val="0073686D"/>
    <w:rsid w:val="00736C43"/>
    <w:rsid w:val="00736C82"/>
    <w:rsid w:val="007372B7"/>
    <w:rsid w:val="007372B8"/>
    <w:rsid w:val="007372DD"/>
    <w:rsid w:val="00737820"/>
    <w:rsid w:val="007379B9"/>
    <w:rsid w:val="00737B5C"/>
    <w:rsid w:val="00737CFB"/>
    <w:rsid w:val="0074121D"/>
    <w:rsid w:val="0074203B"/>
    <w:rsid w:val="00742055"/>
    <w:rsid w:val="007421CC"/>
    <w:rsid w:val="00742758"/>
    <w:rsid w:val="00742FDB"/>
    <w:rsid w:val="00743109"/>
    <w:rsid w:val="00743123"/>
    <w:rsid w:val="007431B1"/>
    <w:rsid w:val="007433C5"/>
    <w:rsid w:val="00743438"/>
    <w:rsid w:val="00743514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34E"/>
    <w:rsid w:val="007453FA"/>
    <w:rsid w:val="0074542A"/>
    <w:rsid w:val="0074598C"/>
    <w:rsid w:val="00745A59"/>
    <w:rsid w:val="00745C13"/>
    <w:rsid w:val="00745D1E"/>
    <w:rsid w:val="00746077"/>
    <w:rsid w:val="0074625F"/>
    <w:rsid w:val="00746784"/>
    <w:rsid w:val="007467C1"/>
    <w:rsid w:val="00746A1E"/>
    <w:rsid w:val="00746AB7"/>
    <w:rsid w:val="00746ABA"/>
    <w:rsid w:val="00746B5F"/>
    <w:rsid w:val="00746CE0"/>
    <w:rsid w:val="00746EE2"/>
    <w:rsid w:val="00747201"/>
    <w:rsid w:val="0074744C"/>
    <w:rsid w:val="00747BBF"/>
    <w:rsid w:val="00750154"/>
    <w:rsid w:val="00750276"/>
    <w:rsid w:val="0075043A"/>
    <w:rsid w:val="0075053A"/>
    <w:rsid w:val="00750722"/>
    <w:rsid w:val="00750A5E"/>
    <w:rsid w:val="00750DCC"/>
    <w:rsid w:val="00750EB8"/>
    <w:rsid w:val="00750F89"/>
    <w:rsid w:val="00750FF4"/>
    <w:rsid w:val="0075162D"/>
    <w:rsid w:val="00751A88"/>
    <w:rsid w:val="00751B71"/>
    <w:rsid w:val="00751DBF"/>
    <w:rsid w:val="0075213D"/>
    <w:rsid w:val="00752155"/>
    <w:rsid w:val="00752668"/>
    <w:rsid w:val="00752E2E"/>
    <w:rsid w:val="00753970"/>
    <w:rsid w:val="007539CA"/>
    <w:rsid w:val="00753DE9"/>
    <w:rsid w:val="00754104"/>
    <w:rsid w:val="0075410D"/>
    <w:rsid w:val="007542A5"/>
    <w:rsid w:val="007542C8"/>
    <w:rsid w:val="0075473B"/>
    <w:rsid w:val="00754D8A"/>
    <w:rsid w:val="00754EF7"/>
    <w:rsid w:val="007550BA"/>
    <w:rsid w:val="007556A4"/>
    <w:rsid w:val="00755932"/>
    <w:rsid w:val="00755EDA"/>
    <w:rsid w:val="00756BB3"/>
    <w:rsid w:val="00756E21"/>
    <w:rsid w:val="00757203"/>
    <w:rsid w:val="007614B3"/>
    <w:rsid w:val="00761863"/>
    <w:rsid w:val="00762355"/>
    <w:rsid w:val="00762F6A"/>
    <w:rsid w:val="00762F92"/>
    <w:rsid w:val="0076415D"/>
    <w:rsid w:val="0076432E"/>
    <w:rsid w:val="00764C03"/>
    <w:rsid w:val="00764E3E"/>
    <w:rsid w:val="00764EB6"/>
    <w:rsid w:val="00765193"/>
    <w:rsid w:val="00765B96"/>
    <w:rsid w:val="00765BBB"/>
    <w:rsid w:val="00766027"/>
    <w:rsid w:val="0076626F"/>
    <w:rsid w:val="0076654C"/>
    <w:rsid w:val="007671E3"/>
    <w:rsid w:val="00767A91"/>
    <w:rsid w:val="00767D13"/>
    <w:rsid w:val="007708B5"/>
    <w:rsid w:val="00770F06"/>
    <w:rsid w:val="007713D4"/>
    <w:rsid w:val="00771819"/>
    <w:rsid w:val="00771C53"/>
    <w:rsid w:val="00771F00"/>
    <w:rsid w:val="00771FC9"/>
    <w:rsid w:val="00772255"/>
    <w:rsid w:val="00772A68"/>
    <w:rsid w:val="00772DF0"/>
    <w:rsid w:val="00773448"/>
    <w:rsid w:val="00773665"/>
    <w:rsid w:val="007736E5"/>
    <w:rsid w:val="0077393D"/>
    <w:rsid w:val="00773BDA"/>
    <w:rsid w:val="00773EF5"/>
    <w:rsid w:val="00773F45"/>
    <w:rsid w:val="00773FFB"/>
    <w:rsid w:val="00774794"/>
    <w:rsid w:val="007747E4"/>
    <w:rsid w:val="00774C7D"/>
    <w:rsid w:val="0077508D"/>
    <w:rsid w:val="00775A95"/>
    <w:rsid w:val="00776172"/>
    <w:rsid w:val="007765F1"/>
    <w:rsid w:val="00776A8B"/>
    <w:rsid w:val="00777202"/>
    <w:rsid w:val="00777A53"/>
    <w:rsid w:val="00777AB0"/>
    <w:rsid w:val="007803AB"/>
    <w:rsid w:val="007804C9"/>
    <w:rsid w:val="007815E9"/>
    <w:rsid w:val="00781747"/>
    <w:rsid w:val="00781A90"/>
    <w:rsid w:val="00781BE4"/>
    <w:rsid w:val="007820A8"/>
    <w:rsid w:val="00782143"/>
    <w:rsid w:val="0078236D"/>
    <w:rsid w:val="00782887"/>
    <w:rsid w:val="00782AB8"/>
    <w:rsid w:val="00782B3A"/>
    <w:rsid w:val="00782B92"/>
    <w:rsid w:val="00782E8F"/>
    <w:rsid w:val="00782EC5"/>
    <w:rsid w:val="007832B9"/>
    <w:rsid w:val="007834A0"/>
    <w:rsid w:val="007836B4"/>
    <w:rsid w:val="00783820"/>
    <w:rsid w:val="00783F75"/>
    <w:rsid w:val="00784564"/>
    <w:rsid w:val="00784A8E"/>
    <w:rsid w:val="00784D71"/>
    <w:rsid w:val="00784DBC"/>
    <w:rsid w:val="00784FD5"/>
    <w:rsid w:val="00784FEA"/>
    <w:rsid w:val="00785AED"/>
    <w:rsid w:val="00785BD0"/>
    <w:rsid w:val="00785DF5"/>
    <w:rsid w:val="00786140"/>
    <w:rsid w:val="00786217"/>
    <w:rsid w:val="007862BC"/>
    <w:rsid w:val="00786321"/>
    <w:rsid w:val="00786590"/>
    <w:rsid w:val="0078690F"/>
    <w:rsid w:val="00786C35"/>
    <w:rsid w:val="007872C9"/>
    <w:rsid w:val="00787C62"/>
    <w:rsid w:val="007909AB"/>
    <w:rsid w:val="0079107E"/>
    <w:rsid w:val="00791478"/>
    <w:rsid w:val="007914E0"/>
    <w:rsid w:val="00791781"/>
    <w:rsid w:val="00792363"/>
    <w:rsid w:val="00792F93"/>
    <w:rsid w:val="007931DB"/>
    <w:rsid w:val="0079332F"/>
    <w:rsid w:val="007933C0"/>
    <w:rsid w:val="00793AE7"/>
    <w:rsid w:val="00793BF6"/>
    <w:rsid w:val="00793FAF"/>
    <w:rsid w:val="00795393"/>
    <w:rsid w:val="007955BF"/>
    <w:rsid w:val="00795816"/>
    <w:rsid w:val="00795876"/>
    <w:rsid w:val="007962D8"/>
    <w:rsid w:val="00796454"/>
    <w:rsid w:val="007964A0"/>
    <w:rsid w:val="00796A19"/>
    <w:rsid w:val="00796ED8"/>
    <w:rsid w:val="0079725F"/>
    <w:rsid w:val="00797938"/>
    <w:rsid w:val="00797ABC"/>
    <w:rsid w:val="00797B8E"/>
    <w:rsid w:val="007A03D5"/>
    <w:rsid w:val="007A06D0"/>
    <w:rsid w:val="007A18AC"/>
    <w:rsid w:val="007A194B"/>
    <w:rsid w:val="007A1BE5"/>
    <w:rsid w:val="007A1D81"/>
    <w:rsid w:val="007A298D"/>
    <w:rsid w:val="007A2CE0"/>
    <w:rsid w:val="007A2EBB"/>
    <w:rsid w:val="007A3009"/>
    <w:rsid w:val="007A3035"/>
    <w:rsid w:val="007A3254"/>
    <w:rsid w:val="007A3A08"/>
    <w:rsid w:val="007A3D2C"/>
    <w:rsid w:val="007A3D53"/>
    <w:rsid w:val="007A4264"/>
    <w:rsid w:val="007A430C"/>
    <w:rsid w:val="007A4A6E"/>
    <w:rsid w:val="007A4E42"/>
    <w:rsid w:val="007A515F"/>
    <w:rsid w:val="007A5560"/>
    <w:rsid w:val="007A5F89"/>
    <w:rsid w:val="007A63EB"/>
    <w:rsid w:val="007A6562"/>
    <w:rsid w:val="007A684F"/>
    <w:rsid w:val="007A6CD5"/>
    <w:rsid w:val="007A6E83"/>
    <w:rsid w:val="007A6F09"/>
    <w:rsid w:val="007A702F"/>
    <w:rsid w:val="007A7AD9"/>
    <w:rsid w:val="007A7D23"/>
    <w:rsid w:val="007A7DF6"/>
    <w:rsid w:val="007B04CD"/>
    <w:rsid w:val="007B0A4E"/>
    <w:rsid w:val="007B12F9"/>
    <w:rsid w:val="007B1987"/>
    <w:rsid w:val="007B1BF5"/>
    <w:rsid w:val="007B2350"/>
    <w:rsid w:val="007B2448"/>
    <w:rsid w:val="007B2900"/>
    <w:rsid w:val="007B31C0"/>
    <w:rsid w:val="007B3798"/>
    <w:rsid w:val="007B37F4"/>
    <w:rsid w:val="007B38DE"/>
    <w:rsid w:val="007B394C"/>
    <w:rsid w:val="007B3CDE"/>
    <w:rsid w:val="007B4514"/>
    <w:rsid w:val="007B4CDF"/>
    <w:rsid w:val="007B4CFA"/>
    <w:rsid w:val="007B4E64"/>
    <w:rsid w:val="007B5192"/>
    <w:rsid w:val="007B583D"/>
    <w:rsid w:val="007B5CF1"/>
    <w:rsid w:val="007B5FC2"/>
    <w:rsid w:val="007B6028"/>
    <w:rsid w:val="007B651E"/>
    <w:rsid w:val="007B672A"/>
    <w:rsid w:val="007B77BA"/>
    <w:rsid w:val="007B77C7"/>
    <w:rsid w:val="007B77F6"/>
    <w:rsid w:val="007B7FA4"/>
    <w:rsid w:val="007C011C"/>
    <w:rsid w:val="007C0402"/>
    <w:rsid w:val="007C057F"/>
    <w:rsid w:val="007C0851"/>
    <w:rsid w:val="007C0B73"/>
    <w:rsid w:val="007C0BB2"/>
    <w:rsid w:val="007C1451"/>
    <w:rsid w:val="007C1845"/>
    <w:rsid w:val="007C1D10"/>
    <w:rsid w:val="007C1D53"/>
    <w:rsid w:val="007C1DC4"/>
    <w:rsid w:val="007C1FAD"/>
    <w:rsid w:val="007C2080"/>
    <w:rsid w:val="007C2C13"/>
    <w:rsid w:val="007C3ACA"/>
    <w:rsid w:val="007C4175"/>
    <w:rsid w:val="007C45D2"/>
    <w:rsid w:val="007C4BBE"/>
    <w:rsid w:val="007C5164"/>
    <w:rsid w:val="007C51AF"/>
    <w:rsid w:val="007C58E5"/>
    <w:rsid w:val="007C5991"/>
    <w:rsid w:val="007C5F57"/>
    <w:rsid w:val="007C60CF"/>
    <w:rsid w:val="007C6834"/>
    <w:rsid w:val="007C7034"/>
    <w:rsid w:val="007C71FD"/>
    <w:rsid w:val="007C75F6"/>
    <w:rsid w:val="007D0161"/>
    <w:rsid w:val="007D0C26"/>
    <w:rsid w:val="007D0E4B"/>
    <w:rsid w:val="007D0FB1"/>
    <w:rsid w:val="007D1278"/>
    <w:rsid w:val="007D14D7"/>
    <w:rsid w:val="007D1F95"/>
    <w:rsid w:val="007D2326"/>
    <w:rsid w:val="007D2FB1"/>
    <w:rsid w:val="007D36A6"/>
    <w:rsid w:val="007D38BA"/>
    <w:rsid w:val="007D3C2A"/>
    <w:rsid w:val="007D3C7F"/>
    <w:rsid w:val="007D3F44"/>
    <w:rsid w:val="007D3F7C"/>
    <w:rsid w:val="007D4448"/>
    <w:rsid w:val="007D4460"/>
    <w:rsid w:val="007D4616"/>
    <w:rsid w:val="007D4851"/>
    <w:rsid w:val="007D4967"/>
    <w:rsid w:val="007D4B50"/>
    <w:rsid w:val="007D5283"/>
    <w:rsid w:val="007D5374"/>
    <w:rsid w:val="007D543B"/>
    <w:rsid w:val="007D5597"/>
    <w:rsid w:val="007D5633"/>
    <w:rsid w:val="007D56E7"/>
    <w:rsid w:val="007D5C8C"/>
    <w:rsid w:val="007D5ECF"/>
    <w:rsid w:val="007D5EE1"/>
    <w:rsid w:val="007D6017"/>
    <w:rsid w:val="007D6353"/>
    <w:rsid w:val="007D63DB"/>
    <w:rsid w:val="007D6515"/>
    <w:rsid w:val="007D65BC"/>
    <w:rsid w:val="007D6B33"/>
    <w:rsid w:val="007D6D8D"/>
    <w:rsid w:val="007D7E8B"/>
    <w:rsid w:val="007D7EC5"/>
    <w:rsid w:val="007E0425"/>
    <w:rsid w:val="007E06AB"/>
    <w:rsid w:val="007E08F3"/>
    <w:rsid w:val="007E180D"/>
    <w:rsid w:val="007E1CBD"/>
    <w:rsid w:val="007E1CE5"/>
    <w:rsid w:val="007E1F73"/>
    <w:rsid w:val="007E2007"/>
    <w:rsid w:val="007E22C7"/>
    <w:rsid w:val="007E24E3"/>
    <w:rsid w:val="007E2ACA"/>
    <w:rsid w:val="007E2BBD"/>
    <w:rsid w:val="007E34BC"/>
    <w:rsid w:val="007E3592"/>
    <w:rsid w:val="007E37FF"/>
    <w:rsid w:val="007E3B40"/>
    <w:rsid w:val="007E3F8F"/>
    <w:rsid w:val="007E4306"/>
    <w:rsid w:val="007E475D"/>
    <w:rsid w:val="007E4B86"/>
    <w:rsid w:val="007E4B96"/>
    <w:rsid w:val="007E5317"/>
    <w:rsid w:val="007E5770"/>
    <w:rsid w:val="007E641E"/>
    <w:rsid w:val="007E6793"/>
    <w:rsid w:val="007E6B77"/>
    <w:rsid w:val="007E6FCE"/>
    <w:rsid w:val="007E74E6"/>
    <w:rsid w:val="007E7940"/>
    <w:rsid w:val="007E7984"/>
    <w:rsid w:val="007F04B7"/>
    <w:rsid w:val="007F07AD"/>
    <w:rsid w:val="007F0842"/>
    <w:rsid w:val="007F0885"/>
    <w:rsid w:val="007F0ECB"/>
    <w:rsid w:val="007F109C"/>
    <w:rsid w:val="007F10DC"/>
    <w:rsid w:val="007F12C9"/>
    <w:rsid w:val="007F1401"/>
    <w:rsid w:val="007F178A"/>
    <w:rsid w:val="007F1A9B"/>
    <w:rsid w:val="007F236E"/>
    <w:rsid w:val="007F25D0"/>
    <w:rsid w:val="007F2685"/>
    <w:rsid w:val="007F2814"/>
    <w:rsid w:val="007F3A60"/>
    <w:rsid w:val="007F3B8C"/>
    <w:rsid w:val="007F4A8B"/>
    <w:rsid w:val="007F4C95"/>
    <w:rsid w:val="007F4D9D"/>
    <w:rsid w:val="007F4DAB"/>
    <w:rsid w:val="007F4DDF"/>
    <w:rsid w:val="007F4E9C"/>
    <w:rsid w:val="007F61F9"/>
    <w:rsid w:val="007F693A"/>
    <w:rsid w:val="007F6C4B"/>
    <w:rsid w:val="007F6F07"/>
    <w:rsid w:val="007F72ED"/>
    <w:rsid w:val="007F74F1"/>
    <w:rsid w:val="007F7749"/>
    <w:rsid w:val="007F7E2B"/>
    <w:rsid w:val="008007CB"/>
    <w:rsid w:val="00800951"/>
    <w:rsid w:val="00801109"/>
    <w:rsid w:val="00801376"/>
    <w:rsid w:val="00801A88"/>
    <w:rsid w:val="00801FE7"/>
    <w:rsid w:val="00802188"/>
    <w:rsid w:val="008036F8"/>
    <w:rsid w:val="00803B4C"/>
    <w:rsid w:val="00804252"/>
    <w:rsid w:val="00804455"/>
    <w:rsid w:val="008058BB"/>
    <w:rsid w:val="008059EE"/>
    <w:rsid w:val="00805B89"/>
    <w:rsid w:val="00805D09"/>
    <w:rsid w:val="00805EAE"/>
    <w:rsid w:val="008061BB"/>
    <w:rsid w:val="0080676D"/>
    <w:rsid w:val="00806884"/>
    <w:rsid w:val="00806A8B"/>
    <w:rsid w:val="00806B28"/>
    <w:rsid w:val="00806E33"/>
    <w:rsid w:val="00807467"/>
    <w:rsid w:val="0081004C"/>
    <w:rsid w:val="00810159"/>
    <w:rsid w:val="00810A0D"/>
    <w:rsid w:val="00810ACC"/>
    <w:rsid w:val="00810C5B"/>
    <w:rsid w:val="008117A1"/>
    <w:rsid w:val="00811A66"/>
    <w:rsid w:val="00811D65"/>
    <w:rsid w:val="00811E92"/>
    <w:rsid w:val="008142FA"/>
    <w:rsid w:val="008143AF"/>
    <w:rsid w:val="008148B1"/>
    <w:rsid w:val="00814A99"/>
    <w:rsid w:val="00814BA3"/>
    <w:rsid w:val="00815117"/>
    <w:rsid w:val="00815357"/>
    <w:rsid w:val="00815D5A"/>
    <w:rsid w:val="00816526"/>
    <w:rsid w:val="008168E9"/>
    <w:rsid w:val="00816FE7"/>
    <w:rsid w:val="0081771F"/>
    <w:rsid w:val="00817798"/>
    <w:rsid w:val="00817A27"/>
    <w:rsid w:val="00817EC9"/>
    <w:rsid w:val="00820538"/>
    <w:rsid w:val="00820578"/>
    <w:rsid w:val="00820789"/>
    <w:rsid w:val="008217D5"/>
    <w:rsid w:val="00821DFD"/>
    <w:rsid w:val="00821F68"/>
    <w:rsid w:val="00821FEE"/>
    <w:rsid w:val="008221B2"/>
    <w:rsid w:val="0082268E"/>
    <w:rsid w:val="00822B36"/>
    <w:rsid w:val="008230BF"/>
    <w:rsid w:val="0082334E"/>
    <w:rsid w:val="0082359C"/>
    <w:rsid w:val="0082388F"/>
    <w:rsid w:val="00823A65"/>
    <w:rsid w:val="00823A85"/>
    <w:rsid w:val="00823F2B"/>
    <w:rsid w:val="0082452A"/>
    <w:rsid w:val="00824CFF"/>
    <w:rsid w:val="00824D3F"/>
    <w:rsid w:val="00824D67"/>
    <w:rsid w:val="00824DBB"/>
    <w:rsid w:val="0082510A"/>
    <w:rsid w:val="008259A5"/>
    <w:rsid w:val="00825A18"/>
    <w:rsid w:val="00825BF3"/>
    <w:rsid w:val="00825DCF"/>
    <w:rsid w:val="00825E03"/>
    <w:rsid w:val="00825F45"/>
    <w:rsid w:val="0082630E"/>
    <w:rsid w:val="00826AFB"/>
    <w:rsid w:val="00826BA8"/>
    <w:rsid w:val="00826BF5"/>
    <w:rsid w:val="00826D0E"/>
    <w:rsid w:val="00826EC9"/>
    <w:rsid w:val="00826F40"/>
    <w:rsid w:val="008270F1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2064"/>
    <w:rsid w:val="008321D4"/>
    <w:rsid w:val="008326D2"/>
    <w:rsid w:val="00832D50"/>
    <w:rsid w:val="00833435"/>
    <w:rsid w:val="00833509"/>
    <w:rsid w:val="008336E9"/>
    <w:rsid w:val="00833767"/>
    <w:rsid w:val="00833AB5"/>
    <w:rsid w:val="00833B63"/>
    <w:rsid w:val="00833D0A"/>
    <w:rsid w:val="00833E20"/>
    <w:rsid w:val="00834100"/>
    <w:rsid w:val="00834229"/>
    <w:rsid w:val="008348E6"/>
    <w:rsid w:val="00834996"/>
    <w:rsid w:val="00834F01"/>
    <w:rsid w:val="0083547E"/>
    <w:rsid w:val="00835738"/>
    <w:rsid w:val="00835A23"/>
    <w:rsid w:val="00835BC2"/>
    <w:rsid w:val="00835D8D"/>
    <w:rsid w:val="0083605B"/>
    <w:rsid w:val="008361A2"/>
    <w:rsid w:val="008365A2"/>
    <w:rsid w:val="00836B1D"/>
    <w:rsid w:val="008375F8"/>
    <w:rsid w:val="0083796C"/>
    <w:rsid w:val="008379B7"/>
    <w:rsid w:val="00840148"/>
    <w:rsid w:val="00840343"/>
    <w:rsid w:val="0084163D"/>
    <w:rsid w:val="0084204E"/>
    <w:rsid w:val="00842472"/>
    <w:rsid w:val="00842810"/>
    <w:rsid w:val="00842ADD"/>
    <w:rsid w:val="00842E34"/>
    <w:rsid w:val="00842FB5"/>
    <w:rsid w:val="00843433"/>
    <w:rsid w:val="008437ED"/>
    <w:rsid w:val="0084395A"/>
    <w:rsid w:val="00843D3B"/>
    <w:rsid w:val="008444A1"/>
    <w:rsid w:val="00844955"/>
    <w:rsid w:val="00844F89"/>
    <w:rsid w:val="00845086"/>
    <w:rsid w:val="00845256"/>
    <w:rsid w:val="008453BF"/>
    <w:rsid w:val="008457EA"/>
    <w:rsid w:val="00845C03"/>
    <w:rsid w:val="008465E7"/>
    <w:rsid w:val="00847109"/>
    <w:rsid w:val="00847141"/>
    <w:rsid w:val="00847205"/>
    <w:rsid w:val="00847E91"/>
    <w:rsid w:val="00847EA0"/>
    <w:rsid w:val="00847EFD"/>
    <w:rsid w:val="00847F22"/>
    <w:rsid w:val="008510A1"/>
    <w:rsid w:val="0085115F"/>
    <w:rsid w:val="00851163"/>
    <w:rsid w:val="0085138E"/>
    <w:rsid w:val="008514FE"/>
    <w:rsid w:val="0085171D"/>
    <w:rsid w:val="00852269"/>
    <w:rsid w:val="008527F8"/>
    <w:rsid w:val="00852E67"/>
    <w:rsid w:val="008530E6"/>
    <w:rsid w:val="0085325A"/>
    <w:rsid w:val="0085368B"/>
    <w:rsid w:val="00853966"/>
    <w:rsid w:val="0085444F"/>
    <w:rsid w:val="0085463C"/>
    <w:rsid w:val="008547F0"/>
    <w:rsid w:val="00854B78"/>
    <w:rsid w:val="00854D07"/>
    <w:rsid w:val="00855157"/>
    <w:rsid w:val="008552C6"/>
    <w:rsid w:val="00855467"/>
    <w:rsid w:val="0085553D"/>
    <w:rsid w:val="008556AB"/>
    <w:rsid w:val="00855BF6"/>
    <w:rsid w:val="0085607D"/>
    <w:rsid w:val="00856497"/>
    <w:rsid w:val="00856786"/>
    <w:rsid w:val="00856946"/>
    <w:rsid w:val="00856ECD"/>
    <w:rsid w:val="0085701F"/>
    <w:rsid w:val="008573CF"/>
    <w:rsid w:val="008574F6"/>
    <w:rsid w:val="00860044"/>
    <w:rsid w:val="0086061A"/>
    <w:rsid w:val="008613F5"/>
    <w:rsid w:val="00861720"/>
    <w:rsid w:val="0086185E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81B"/>
    <w:rsid w:val="00864AB2"/>
    <w:rsid w:val="00864B14"/>
    <w:rsid w:val="00864C78"/>
    <w:rsid w:val="00864E8E"/>
    <w:rsid w:val="00864F2C"/>
    <w:rsid w:val="00865223"/>
    <w:rsid w:val="008653B3"/>
    <w:rsid w:val="008660DE"/>
    <w:rsid w:val="00866589"/>
    <w:rsid w:val="00866959"/>
    <w:rsid w:val="00866AB9"/>
    <w:rsid w:val="00866F84"/>
    <w:rsid w:val="00867BA4"/>
    <w:rsid w:val="00870059"/>
    <w:rsid w:val="00870280"/>
    <w:rsid w:val="00870D6A"/>
    <w:rsid w:val="00871198"/>
    <w:rsid w:val="00871670"/>
    <w:rsid w:val="008716D2"/>
    <w:rsid w:val="00871764"/>
    <w:rsid w:val="0087235E"/>
    <w:rsid w:val="0087245E"/>
    <w:rsid w:val="00872CB2"/>
    <w:rsid w:val="00872FAB"/>
    <w:rsid w:val="00872FCF"/>
    <w:rsid w:val="008730BE"/>
    <w:rsid w:val="008730C2"/>
    <w:rsid w:val="008732E2"/>
    <w:rsid w:val="00873721"/>
    <w:rsid w:val="00873CC4"/>
    <w:rsid w:val="00874332"/>
    <w:rsid w:val="00874372"/>
    <w:rsid w:val="00874711"/>
    <w:rsid w:val="008748B5"/>
    <w:rsid w:val="00874A32"/>
    <w:rsid w:val="00874BE9"/>
    <w:rsid w:val="00874EB5"/>
    <w:rsid w:val="0087521E"/>
    <w:rsid w:val="00875976"/>
    <w:rsid w:val="00875C37"/>
    <w:rsid w:val="00876795"/>
    <w:rsid w:val="0087716C"/>
    <w:rsid w:val="0087769A"/>
    <w:rsid w:val="0087775B"/>
    <w:rsid w:val="00877A28"/>
    <w:rsid w:val="00877BEF"/>
    <w:rsid w:val="00877C7A"/>
    <w:rsid w:val="00877E3D"/>
    <w:rsid w:val="00880122"/>
    <w:rsid w:val="00880508"/>
    <w:rsid w:val="00880693"/>
    <w:rsid w:val="00881316"/>
    <w:rsid w:val="0088159C"/>
    <w:rsid w:val="00881EBB"/>
    <w:rsid w:val="00882927"/>
    <w:rsid w:val="008830E8"/>
    <w:rsid w:val="00883366"/>
    <w:rsid w:val="00883B42"/>
    <w:rsid w:val="0088413C"/>
    <w:rsid w:val="008853E5"/>
    <w:rsid w:val="00885815"/>
    <w:rsid w:val="00885A49"/>
    <w:rsid w:val="00885CC8"/>
    <w:rsid w:val="008862BA"/>
    <w:rsid w:val="00890021"/>
    <w:rsid w:val="0089129C"/>
    <w:rsid w:val="008915ED"/>
    <w:rsid w:val="00891890"/>
    <w:rsid w:val="00891A01"/>
    <w:rsid w:val="008921D5"/>
    <w:rsid w:val="0089279B"/>
    <w:rsid w:val="00892A78"/>
    <w:rsid w:val="00892ABB"/>
    <w:rsid w:val="00892DDE"/>
    <w:rsid w:val="00892FD0"/>
    <w:rsid w:val="00893323"/>
    <w:rsid w:val="008936B8"/>
    <w:rsid w:val="0089425B"/>
    <w:rsid w:val="00894666"/>
    <w:rsid w:val="00894757"/>
    <w:rsid w:val="008950E2"/>
    <w:rsid w:val="008953AF"/>
    <w:rsid w:val="0089582B"/>
    <w:rsid w:val="00895AF9"/>
    <w:rsid w:val="00895FB3"/>
    <w:rsid w:val="00896647"/>
    <w:rsid w:val="008972DF"/>
    <w:rsid w:val="008972E1"/>
    <w:rsid w:val="00897AFC"/>
    <w:rsid w:val="00897BC6"/>
    <w:rsid w:val="00897D62"/>
    <w:rsid w:val="00897E6C"/>
    <w:rsid w:val="008A0389"/>
    <w:rsid w:val="008A0BC1"/>
    <w:rsid w:val="008A1599"/>
    <w:rsid w:val="008A1854"/>
    <w:rsid w:val="008A1A3A"/>
    <w:rsid w:val="008A2014"/>
    <w:rsid w:val="008A2A58"/>
    <w:rsid w:val="008A2C42"/>
    <w:rsid w:val="008A3182"/>
    <w:rsid w:val="008A31F9"/>
    <w:rsid w:val="008A348A"/>
    <w:rsid w:val="008A388F"/>
    <w:rsid w:val="008A3AA2"/>
    <w:rsid w:val="008A3EA9"/>
    <w:rsid w:val="008A4195"/>
    <w:rsid w:val="008A482B"/>
    <w:rsid w:val="008A4A27"/>
    <w:rsid w:val="008A4DE0"/>
    <w:rsid w:val="008A50DC"/>
    <w:rsid w:val="008A5556"/>
    <w:rsid w:val="008A567D"/>
    <w:rsid w:val="008A5DC6"/>
    <w:rsid w:val="008A608F"/>
    <w:rsid w:val="008A60CA"/>
    <w:rsid w:val="008A64CB"/>
    <w:rsid w:val="008A652B"/>
    <w:rsid w:val="008A68EE"/>
    <w:rsid w:val="008A6BCB"/>
    <w:rsid w:val="008A6BDD"/>
    <w:rsid w:val="008A6D61"/>
    <w:rsid w:val="008A6E53"/>
    <w:rsid w:val="008A72D7"/>
    <w:rsid w:val="008A73CB"/>
    <w:rsid w:val="008A7441"/>
    <w:rsid w:val="008A7785"/>
    <w:rsid w:val="008B06D4"/>
    <w:rsid w:val="008B0863"/>
    <w:rsid w:val="008B0875"/>
    <w:rsid w:val="008B0976"/>
    <w:rsid w:val="008B0BF8"/>
    <w:rsid w:val="008B0C7B"/>
    <w:rsid w:val="008B0DD0"/>
    <w:rsid w:val="008B0DFB"/>
    <w:rsid w:val="008B144E"/>
    <w:rsid w:val="008B15E4"/>
    <w:rsid w:val="008B1770"/>
    <w:rsid w:val="008B1C10"/>
    <w:rsid w:val="008B1CE9"/>
    <w:rsid w:val="008B1FF3"/>
    <w:rsid w:val="008B22E8"/>
    <w:rsid w:val="008B27EA"/>
    <w:rsid w:val="008B307E"/>
    <w:rsid w:val="008B3269"/>
    <w:rsid w:val="008B3715"/>
    <w:rsid w:val="008B37EF"/>
    <w:rsid w:val="008B3B56"/>
    <w:rsid w:val="008B41C0"/>
    <w:rsid w:val="008B4674"/>
    <w:rsid w:val="008B48B2"/>
    <w:rsid w:val="008B495F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DB4"/>
    <w:rsid w:val="008B6FF7"/>
    <w:rsid w:val="008B7097"/>
    <w:rsid w:val="008B75A7"/>
    <w:rsid w:val="008B7BEE"/>
    <w:rsid w:val="008C02BC"/>
    <w:rsid w:val="008C08E4"/>
    <w:rsid w:val="008C13DC"/>
    <w:rsid w:val="008C1AE0"/>
    <w:rsid w:val="008C1D4D"/>
    <w:rsid w:val="008C2856"/>
    <w:rsid w:val="008C299D"/>
    <w:rsid w:val="008C33B3"/>
    <w:rsid w:val="008C3882"/>
    <w:rsid w:val="008C441A"/>
    <w:rsid w:val="008C4538"/>
    <w:rsid w:val="008C47A5"/>
    <w:rsid w:val="008C49CE"/>
    <w:rsid w:val="008C4E83"/>
    <w:rsid w:val="008C5145"/>
    <w:rsid w:val="008C532F"/>
    <w:rsid w:val="008C5466"/>
    <w:rsid w:val="008C5553"/>
    <w:rsid w:val="008C6068"/>
    <w:rsid w:val="008C618A"/>
    <w:rsid w:val="008C62C3"/>
    <w:rsid w:val="008C6549"/>
    <w:rsid w:val="008C66CA"/>
    <w:rsid w:val="008C67A8"/>
    <w:rsid w:val="008C77FF"/>
    <w:rsid w:val="008C7979"/>
    <w:rsid w:val="008D01A0"/>
    <w:rsid w:val="008D0B87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402B"/>
    <w:rsid w:val="008D412F"/>
    <w:rsid w:val="008D420C"/>
    <w:rsid w:val="008D53D7"/>
    <w:rsid w:val="008D5449"/>
    <w:rsid w:val="008D5652"/>
    <w:rsid w:val="008D5B93"/>
    <w:rsid w:val="008D5DBE"/>
    <w:rsid w:val="008D5F3D"/>
    <w:rsid w:val="008D601D"/>
    <w:rsid w:val="008D6880"/>
    <w:rsid w:val="008D69E5"/>
    <w:rsid w:val="008D6A48"/>
    <w:rsid w:val="008D6A8F"/>
    <w:rsid w:val="008D6E6F"/>
    <w:rsid w:val="008D70C2"/>
    <w:rsid w:val="008D72F1"/>
    <w:rsid w:val="008D73CA"/>
    <w:rsid w:val="008D79AF"/>
    <w:rsid w:val="008E04CF"/>
    <w:rsid w:val="008E0805"/>
    <w:rsid w:val="008E095B"/>
    <w:rsid w:val="008E0994"/>
    <w:rsid w:val="008E0F80"/>
    <w:rsid w:val="008E19B1"/>
    <w:rsid w:val="008E1FDC"/>
    <w:rsid w:val="008E22E3"/>
    <w:rsid w:val="008E2543"/>
    <w:rsid w:val="008E27C6"/>
    <w:rsid w:val="008E287B"/>
    <w:rsid w:val="008E30DF"/>
    <w:rsid w:val="008E35E5"/>
    <w:rsid w:val="008E3694"/>
    <w:rsid w:val="008E420E"/>
    <w:rsid w:val="008E44DA"/>
    <w:rsid w:val="008E489C"/>
    <w:rsid w:val="008E48ED"/>
    <w:rsid w:val="008E4D20"/>
    <w:rsid w:val="008E4FAF"/>
    <w:rsid w:val="008E5401"/>
    <w:rsid w:val="008E5818"/>
    <w:rsid w:val="008E5910"/>
    <w:rsid w:val="008E5969"/>
    <w:rsid w:val="008E5D9E"/>
    <w:rsid w:val="008E5FA1"/>
    <w:rsid w:val="008E660B"/>
    <w:rsid w:val="008E69B5"/>
    <w:rsid w:val="008E6A74"/>
    <w:rsid w:val="008E6C9B"/>
    <w:rsid w:val="008E6CF1"/>
    <w:rsid w:val="008E7011"/>
    <w:rsid w:val="008E731C"/>
    <w:rsid w:val="008E7C88"/>
    <w:rsid w:val="008E7F5E"/>
    <w:rsid w:val="008F00FE"/>
    <w:rsid w:val="008F0135"/>
    <w:rsid w:val="008F05EE"/>
    <w:rsid w:val="008F0DEB"/>
    <w:rsid w:val="008F10D1"/>
    <w:rsid w:val="008F111A"/>
    <w:rsid w:val="008F1135"/>
    <w:rsid w:val="008F1B53"/>
    <w:rsid w:val="008F1C4C"/>
    <w:rsid w:val="008F22C1"/>
    <w:rsid w:val="008F25A9"/>
    <w:rsid w:val="008F25B1"/>
    <w:rsid w:val="008F296B"/>
    <w:rsid w:val="008F296E"/>
    <w:rsid w:val="008F2FAE"/>
    <w:rsid w:val="008F3042"/>
    <w:rsid w:val="008F3A2E"/>
    <w:rsid w:val="008F3A91"/>
    <w:rsid w:val="008F3BB7"/>
    <w:rsid w:val="008F3D51"/>
    <w:rsid w:val="008F3F18"/>
    <w:rsid w:val="008F4140"/>
    <w:rsid w:val="008F4746"/>
    <w:rsid w:val="008F531F"/>
    <w:rsid w:val="008F5A76"/>
    <w:rsid w:val="008F5BC0"/>
    <w:rsid w:val="008F625F"/>
    <w:rsid w:val="008F64AD"/>
    <w:rsid w:val="008F651D"/>
    <w:rsid w:val="008F6777"/>
    <w:rsid w:val="008F701C"/>
    <w:rsid w:val="008F7156"/>
    <w:rsid w:val="008F719A"/>
    <w:rsid w:val="0090005B"/>
    <w:rsid w:val="00900927"/>
    <w:rsid w:val="00900A1C"/>
    <w:rsid w:val="00900C59"/>
    <w:rsid w:val="00900CFA"/>
    <w:rsid w:val="00901355"/>
    <w:rsid w:val="009014E3"/>
    <w:rsid w:val="00901AC8"/>
    <w:rsid w:val="00902445"/>
    <w:rsid w:val="0090262B"/>
    <w:rsid w:val="0090331F"/>
    <w:rsid w:val="009036D0"/>
    <w:rsid w:val="009037BC"/>
    <w:rsid w:val="00903935"/>
    <w:rsid w:val="00903969"/>
    <w:rsid w:val="00903D45"/>
    <w:rsid w:val="00903E84"/>
    <w:rsid w:val="009043BF"/>
    <w:rsid w:val="009046CD"/>
    <w:rsid w:val="00904967"/>
    <w:rsid w:val="00904B03"/>
    <w:rsid w:val="009051E8"/>
    <w:rsid w:val="009053B5"/>
    <w:rsid w:val="0090555D"/>
    <w:rsid w:val="009055A2"/>
    <w:rsid w:val="009056A7"/>
    <w:rsid w:val="00905B97"/>
    <w:rsid w:val="00905F4E"/>
    <w:rsid w:val="009062E2"/>
    <w:rsid w:val="00907949"/>
    <w:rsid w:val="00907B39"/>
    <w:rsid w:val="00907DF7"/>
    <w:rsid w:val="0091008C"/>
    <w:rsid w:val="00910778"/>
    <w:rsid w:val="009109D2"/>
    <w:rsid w:val="009116FF"/>
    <w:rsid w:val="00911C13"/>
    <w:rsid w:val="009122A2"/>
    <w:rsid w:val="00912A08"/>
    <w:rsid w:val="0091340B"/>
    <w:rsid w:val="0091342C"/>
    <w:rsid w:val="0091351E"/>
    <w:rsid w:val="00913FAB"/>
    <w:rsid w:val="009140FB"/>
    <w:rsid w:val="009142CA"/>
    <w:rsid w:val="00914591"/>
    <w:rsid w:val="00914BD7"/>
    <w:rsid w:val="00914BF1"/>
    <w:rsid w:val="00914CEE"/>
    <w:rsid w:val="00915402"/>
    <w:rsid w:val="0091586B"/>
    <w:rsid w:val="00915920"/>
    <w:rsid w:val="00915B71"/>
    <w:rsid w:val="00915B97"/>
    <w:rsid w:val="00915E70"/>
    <w:rsid w:val="00916082"/>
    <w:rsid w:val="0091673D"/>
    <w:rsid w:val="00916995"/>
    <w:rsid w:val="00916BFF"/>
    <w:rsid w:val="00916C48"/>
    <w:rsid w:val="00916EDC"/>
    <w:rsid w:val="00917497"/>
    <w:rsid w:val="009177BF"/>
    <w:rsid w:val="00917D2F"/>
    <w:rsid w:val="00917ED7"/>
    <w:rsid w:val="00920060"/>
    <w:rsid w:val="0092045B"/>
    <w:rsid w:val="00920464"/>
    <w:rsid w:val="00920540"/>
    <w:rsid w:val="009215C9"/>
    <w:rsid w:val="009215FA"/>
    <w:rsid w:val="00921694"/>
    <w:rsid w:val="009217F3"/>
    <w:rsid w:val="00921AC2"/>
    <w:rsid w:val="0092206F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876"/>
    <w:rsid w:val="00924A43"/>
    <w:rsid w:val="00924CB9"/>
    <w:rsid w:val="00925688"/>
    <w:rsid w:val="009257CB"/>
    <w:rsid w:val="0092593E"/>
    <w:rsid w:val="00925ADC"/>
    <w:rsid w:val="00925D67"/>
    <w:rsid w:val="00925DD5"/>
    <w:rsid w:val="00925FC5"/>
    <w:rsid w:val="009260C2"/>
    <w:rsid w:val="00926508"/>
    <w:rsid w:val="0092672B"/>
    <w:rsid w:val="0092676C"/>
    <w:rsid w:val="00926AC2"/>
    <w:rsid w:val="00927154"/>
    <w:rsid w:val="009273E5"/>
    <w:rsid w:val="00927814"/>
    <w:rsid w:val="00927A41"/>
    <w:rsid w:val="00930590"/>
    <w:rsid w:val="009309DC"/>
    <w:rsid w:val="0093114C"/>
    <w:rsid w:val="00931250"/>
    <w:rsid w:val="009316D2"/>
    <w:rsid w:val="00931948"/>
    <w:rsid w:val="00931E30"/>
    <w:rsid w:val="00931F9A"/>
    <w:rsid w:val="009320A6"/>
    <w:rsid w:val="00932519"/>
    <w:rsid w:val="009325E9"/>
    <w:rsid w:val="009326F7"/>
    <w:rsid w:val="00932A8A"/>
    <w:rsid w:val="00932EB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499"/>
    <w:rsid w:val="009364CE"/>
    <w:rsid w:val="0093651D"/>
    <w:rsid w:val="00936582"/>
    <w:rsid w:val="0093684E"/>
    <w:rsid w:val="0093695C"/>
    <w:rsid w:val="009370D6"/>
    <w:rsid w:val="00937727"/>
    <w:rsid w:val="00937C03"/>
    <w:rsid w:val="00937C3B"/>
    <w:rsid w:val="00940E10"/>
    <w:rsid w:val="00940F88"/>
    <w:rsid w:val="009410E6"/>
    <w:rsid w:val="0094126C"/>
    <w:rsid w:val="0094162C"/>
    <w:rsid w:val="009418FF"/>
    <w:rsid w:val="0094193F"/>
    <w:rsid w:val="00941CCB"/>
    <w:rsid w:val="00941E3A"/>
    <w:rsid w:val="00941E6C"/>
    <w:rsid w:val="00942097"/>
    <w:rsid w:val="00942CA7"/>
    <w:rsid w:val="009431FB"/>
    <w:rsid w:val="00943A96"/>
    <w:rsid w:val="00943F6D"/>
    <w:rsid w:val="00944A97"/>
    <w:rsid w:val="00944FEA"/>
    <w:rsid w:val="00945252"/>
    <w:rsid w:val="0094567D"/>
    <w:rsid w:val="00945790"/>
    <w:rsid w:val="00945999"/>
    <w:rsid w:val="00945A38"/>
    <w:rsid w:val="00946816"/>
    <w:rsid w:val="00946D16"/>
    <w:rsid w:val="00946FB8"/>
    <w:rsid w:val="00947E18"/>
    <w:rsid w:val="0095051A"/>
    <w:rsid w:val="00950F34"/>
    <w:rsid w:val="00950F4D"/>
    <w:rsid w:val="009516D0"/>
    <w:rsid w:val="009516F2"/>
    <w:rsid w:val="0095197A"/>
    <w:rsid w:val="00951C8C"/>
    <w:rsid w:val="009523FE"/>
    <w:rsid w:val="00952511"/>
    <w:rsid w:val="0095256C"/>
    <w:rsid w:val="0095297A"/>
    <w:rsid w:val="00952B2C"/>
    <w:rsid w:val="009531F6"/>
    <w:rsid w:val="009534C3"/>
    <w:rsid w:val="009541F7"/>
    <w:rsid w:val="009546A4"/>
    <w:rsid w:val="00954922"/>
    <w:rsid w:val="00954976"/>
    <w:rsid w:val="00954BEC"/>
    <w:rsid w:val="00954F3E"/>
    <w:rsid w:val="0095524C"/>
    <w:rsid w:val="00955712"/>
    <w:rsid w:val="00955BEC"/>
    <w:rsid w:val="0095624D"/>
    <w:rsid w:val="00956C0C"/>
    <w:rsid w:val="00956F1E"/>
    <w:rsid w:val="0095733D"/>
    <w:rsid w:val="00957616"/>
    <w:rsid w:val="00957D31"/>
    <w:rsid w:val="00960105"/>
    <w:rsid w:val="009603BE"/>
    <w:rsid w:val="00960E64"/>
    <w:rsid w:val="0096165E"/>
    <w:rsid w:val="009619EA"/>
    <w:rsid w:val="00961BA8"/>
    <w:rsid w:val="00961CD7"/>
    <w:rsid w:val="00961FB9"/>
    <w:rsid w:val="0096251D"/>
    <w:rsid w:val="00962937"/>
    <w:rsid w:val="00962CE4"/>
    <w:rsid w:val="00962DB3"/>
    <w:rsid w:val="0096327A"/>
    <w:rsid w:val="009633E3"/>
    <w:rsid w:val="00963457"/>
    <w:rsid w:val="0096390F"/>
    <w:rsid w:val="00964052"/>
    <w:rsid w:val="009640C0"/>
    <w:rsid w:val="009643AB"/>
    <w:rsid w:val="009644E9"/>
    <w:rsid w:val="00964922"/>
    <w:rsid w:val="00964BBB"/>
    <w:rsid w:val="0096512D"/>
    <w:rsid w:val="0096542E"/>
    <w:rsid w:val="00965432"/>
    <w:rsid w:val="00965686"/>
    <w:rsid w:val="00965EA5"/>
    <w:rsid w:val="00966073"/>
    <w:rsid w:val="009661C3"/>
    <w:rsid w:val="00966287"/>
    <w:rsid w:val="00966B85"/>
    <w:rsid w:val="00966F63"/>
    <w:rsid w:val="00967020"/>
    <w:rsid w:val="00967A39"/>
    <w:rsid w:val="00967DA5"/>
    <w:rsid w:val="00970437"/>
    <w:rsid w:val="00970608"/>
    <w:rsid w:val="00970C0C"/>
    <w:rsid w:val="00970C21"/>
    <w:rsid w:val="00970CE8"/>
    <w:rsid w:val="0097155F"/>
    <w:rsid w:val="0097163E"/>
    <w:rsid w:val="009716D2"/>
    <w:rsid w:val="00971B6C"/>
    <w:rsid w:val="00971B91"/>
    <w:rsid w:val="00971BCA"/>
    <w:rsid w:val="00972329"/>
    <w:rsid w:val="00972B95"/>
    <w:rsid w:val="00972D3E"/>
    <w:rsid w:val="00973319"/>
    <w:rsid w:val="00974339"/>
    <w:rsid w:val="009744DF"/>
    <w:rsid w:val="009759DB"/>
    <w:rsid w:val="00975DB1"/>
    <w:rsid w:val="00975E2B"/>
    <w:rsid w:val="0097665E"/>
    <w:rsid w:val="0097684C"/>
    <w:rsid w:val="00976FBB"/>
    <w:rsid w:val="00977506"/>
    <w:rsid w:val="00977B25"/>
    <w:rsid w:val="00977C80"/>
    <w:rsid w:val="00977F10"/>
    <w:rsid w:val="009805E0"/>
    <w:rsid w:val="00980B45"/>
    <w:rsid w:val="00981299"/>
    <w:rsid w:val="009813EB"/>
    <w:rsid w:val="009816CE"/>
    <w:rsid w:val="00981C8D"/>
    <w:rsid w:val="00981D16"/>
    <w:rsid w:val="0098297E"/>
    <w:rsid w:val="00983318"/>
    <w:rsid w:val="009833C3"/>
    <w:rsid w:val="00983595"/>
    <w:rsid w:val="0098373B"/>
    <w:rsid w:val="00983869"/>
    <w:rsid w:val="009838B4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440"/>
    <w:rsid w:val="00985671"/>
    <w:rsid w:val="00985E22"/>
    <w:rsid w:val="00985EBD"/>
    <w:rsid w:val="00986369"/>
    <w:rsid w:val="00986EF1"/>
    <w:rsid w:val="00987160"/>
    <w:rsid w:val="009871AA"/>
    <w:rsid w:val="00987EB9"/>
    <w:rsid w:val="00990186"/>
    <w:rsid w:val="00990790"/>
    <w:rsid w:val="00990807"/>
    <w:rsid w:val="0099106E"/>
    <w:rsid w:val="009911D9"/>
    <w:rsid w:val="00991221"/>
    <w:rsid w:val="009913A4"/>
    <w:rsid w:val="009914E6"/>
    <w:rsid w:val="009914FB"/>
    <w:rsid w:val="009916C6"/>
    <w:rsid w:val="00991F8D"/>
    <w:rsid w:val="0099206C"/>
    <w:rsid w:val="00992AAC"/>
    <w:rsid w:val="00992B3B"/>
    <w:rsid w:val="00992BD6"/>
    <w:rsid w:val="00992DA3"/>
    <w:rsid w:val="00992FC8"/>
    <w:rsid w:val="00993724"/>
    <w:rsid w:val="0099445B"/>
    <w:rsid w:val="009947B2"/>
    <w:rsid w:val="0099516A"/>
    <w:rsid w:val="0099524C"/>
    <w:rsid w:val="009952D9"/>
    <w:rsid w:val="0099531B"/>
    <w:rsid w:val="00995551"/>
    <w:rsid w:val="00995834"/>
    <w:rsid w:val="00995B2B"/>
    <w:rsid w:val="009960F6"/>
    <w:rsid w:val="00996A51"/>
    <w:rsid w:val="00996E6F"/>
    <w:rsid w:val="00996F87"/>
    <w:rsid w:val="00997002"/>
    <w:rsid w:val="009979A3"/>
    <w:rsid w:val="00997D95"/>
    <w:rsid w:val="009A00E7"/>
    <w:rsid w:val="009A02A2"/>
    <w:rsid w:val="009A0EA7"/>
    <w:rsid w:val="009A0F93"/>
    <w:rsid w:val="009A11FB"/>
    <w:rsid w:val="009A13DF"/>
    <w:rsid w:val="009A256E"/>
    <w:rsid w:val="009A25A7"/>
    <w:rsid w:val="009A2807"/>
    <w:rsid w:val="009A2C3F"/>
    <w:rsid w:val="009A2FBA"/>
    <w:rsid w:val="009A30B5"/>
    <w:rsid w:val="009A31BC"/>
    <w:rsid w:val="009A37E3"/>
    <w:rsid w:val="009A3A42"/>
    <w:rsid w:val="009A3A8E"/>
    <w:rsid w:val="009A4286"/>
    <w:rsid w:val="009A4438"/>
    <w:rsid w:val="009A46E0"/>
    <w:rsid w:val="009A51BA"/>
    <w:rsid w:val="009A51C9"/>
    <w:rsid w:val="009A5217"/>
    <w:rsid w:val="009A5BC2"/>
    <w:rsid w:val="009A5C8A"/>
    <w:rsid w:val="009A5FC2"/>
    <w:rsid w:val="009A652B"/>
    <w:rsid w:val="009A6739"/>
    <w:rsid w:val="009A69B1"/>
    <w:rsid w:val="009A72D9"/>
    <w:rsid w:val="009A7689"/>
    <w:rsid w:val="009A7733"/>
    <w:rsid w:val="009A7A22"/>
    <w:rsid w:val="009B023B"/>
    <w:rsid w:val="009B0983"/>
    <w:rsid w:val="009B0ACB"/>
    <w:rsid w:val="009B0CEA"/>
    <w:rsid w:val="009B0EFE"/>
    <w:rsid w:val="009B1721"/>
    <w:rsid w:val="009B1A4B"/>
    <w:rsid w:val="009B1AE3"/>
    <w:rsid w:val="009B3351"/>
    <w:rsid w:val="009B354C"/>
    <w:rsid w:val="009B3748"/>
    <w:rsid w:val="009B3B54"/>
    <w:rsid w:val="009B3BAE"/>
    <w:rsid w:val="009B3C31"/>
    <w:rsid w:val="009B3CA7"/>
    <w:rsid w:val="009B3CD7"/>
    <w:rsid w:val="009B3DCC"/>
    <w:rsid w:val="009B499D"/>
    <w:rsid w:val="009B4CDA"/>
    <w:rsid w:val="009B4D39"/>
    <w:rsid w:val="009B5129"/>
    <w:rsid w:val="009B534A"/>
    <w:rsid w:val="009B53F3"/>
    <w:rsid w:val="009B55BC"/>
    <w:rsid w:val="009B56AE"/>
    <w:rsid w:val="009B5D3B"/>
    <w:rsid w:val="009B60DF"/>
    <w:rsid w:val="009B6100"/>
    <w:rsid w:val="009B629D"/>
    <w:rsid w:val="009B62AA"/>
    <w:rsid w:val="009B63C8"/>
    <w:rsid w:val="009B695B"/>
    <w:rsid w:val="009B6A8F"/>
    <w:rsid w:val="009B6C64"/>
    <w:rsid w:val="009B6E97"/>
    <w:rsid w:val="009B6F7B"/>
    <w:rsid w:val="009B7015"/>
    <w:rsid w:val="009B7672"/>
    <w:rsid w:val="009B7A8B"/>
    <w:rsid w:val="009B7DE8"/>
    <w:rsid w:val="009B7F63"/>
    <w:rsid w:val="009C0308"/>
    <w:rsid w:val="009C0D78"/>
    <w:rsid w:val="009C113E"/>
    <w:rsid w:val="009C12A5"/>
    <w:rsid w:val="009C1869"/>
    <w:rsid w:val="009C1A36"/>
    <w:rsid w:val="009C1FFE"/>
    <w:rsid w:val="009C20C5"/>
    <w:rsid w:val="009C2265"/>
    <w:rsid w:val="009C23F9"/>
    <w:rsid w:val="009C2518"/>
    <w:rsid w:val="009C2892"/>
    <w:rsid w:val="009C2AC7"/>
    <w:rsid w:val="009C3348"/>
    <w:rsid w:val="009C3502"/>
    <w:rsid w:val="009C3A71"/>
    <w:rsid w:val="009C41DD"/>
    <w:rsid w:val="009C459C"/>
    <w:rsid w:val="009C4B03"/>
    <w:rsid w:val="009C4B19"/>
    <w:rsid w:val="009C4B22"/>
    <w:rsid w:val="009C5155"/>
    <w:rsid w:val="009C522F"/>
    <w:rsid w:val="009C57CC"/>
    <w:rsid w:val="009C5A7E"/>
    <w:rsid w:val="009C5CD9"/>
    <w:rsid w:val="009C6130"/>
    <w:rsid w:val="009C6345"/>
    <w:rsid w:val="009C6352"/>
    <w:rsid w:val="009C639B"/>
    <w:rsid w:val="009C6890"/>
    <w:rsid w:val="009C6E2C"/>
    <w:rsid w:val="009C7671"/>
    <w:rsid w:val="009C7903"/>
    <w:rsid w:val="009C79B9"/>
    <w:rsid w:val="009C79F5"/>
    <w:rsid w:val="009C7CB8"/>
    <w:rsid w:val="009D0114"/>
    <w:rsid w:val="009D05E9"/>
    <w:rsid w:val="009D06A5"/>
    <w:rsid w:val="009D1242"/>
    <w:rsid w:val="009D1656"/>
    <w:rsid w:val="009D1705"/>
    <w:rsid w:val="009D17E7"/>
    <w:rsid w:val="009D1ABE"/>
    <w:rsid w:val="009D1DF3"/>
    <w:rsid w:val="009D2262"/>
    <w:rsid w:val="009D22F3"/>
    <w:rsid w:val="009D2563"/>
    <w:rsid w:val="009D26BB"/>
    <w:rsid w:val="009D2AC4"/>
    <w:rsid w:val="009D2B78"/>
    <w:rsid w:val="009D2E69"/>
    <w:rsid w:val="009D3769"/>
    <w:rsid w:val="009D37FD"/>
    <w:rsid w:val="009D3A9C"/>
    <w:rsid w:val="009D3C37"/>
    <w:rsid w:val="009D3D8E"/>
    <w:rsid w:val="009D3EE9"/>
    <w:rsid w:val="009D4626"/>
    <w:rsid w:val="009D5D89"/>
    <w:rsid w:val="009D626C"/>
    <w:rsid w:val="009D639C"/>
    <w:rsid w:val="009D6477"/>
    <w:rsid w:val="009D64DC"/>
    <w:rsid w:val="009D6723"/>
    <w:rsid w:val="009D6A0D"/>
    <w:rsid w:val="009D6B43"/>
    <w:rsid w:val="009D6BCE"/>
    <w:rsid w:val="009D6C7E"/>
    <w:rsid w:val="009D6F67"/>
    <w:rsid w:val="009D7264"/>
    <w:rsid w:val="009D77F7"/>
    <w:rsid w:val="009E0B9D"/>
    <w:rsid w:val="009E0F9D"/>
    <w:rsid w:val="009E0FE9"/>
    <w:rsid w:val="009E1101"/>
    <w:rsid w:val="009E12CA"/>
    <w:rsid w:val="009E174B"/>
    <w:rsid w:val="009E1A88"/>
    <w:rsid w:val="009E1BB8"/>
    <w:rsid w:val="009E1CEB"/>
    <w:rsid w:val="009E1E5D"/>
    <w:rsid w:val="009E24E4"/>
    <w:rsid w:val="009E26BD"/>
    <w:rsid w:val="009E2750"/>
    <w:rsid w:val="009E3452"/>
    <w:rsid w:val="009E37D8"/>
    <w:rsid w:val="009E389D"/>
    <w:rsid w:val="009E3A7E"/>
    <w:rsid w:val="009E3D47"/>
    <w:rsid w:val="009E3DA1"/>
    <w:rsid w:val="009E41DE"/>
    <w:rsid w:val="009E4315"/>
    <w:rsid w:val="009E437D"/>
    <w:rsid w:val="009E4618"/>
    <w:rsid w:val="009E4D1B"/>
    <w:rsid w:val="009E4F2B"/>
    <w:rsid w:val="009E4FAD"/>
    <w:rsid w:val="009E508C"/>
    <w:rsid w:val="009E5571"/>
    <w:rsid w:val="009E5659"/>
    <w:rsid w:val="009E64A3"/>
    <w:rsid w:val="009E66C8"/>
    <w:rsid w:val="009E6708"/>
    <w:rsid w:val="009E6A39"/>
    <w:rsid w:val="009E6B10"/>
    <w:rsid w:val="009E6B69"/>
    <w:rsid w:val="009E7103"/>
    <w:rsid w:val="009E72E8"/>
    <w:rsid w:val="009E7F28"/>
    <w:rsid w:val="009F027D"/>
    <w:rsid w:val="009F070F"/>
    <w:rsid w:val="009F0777"/>
    <w:rsid w:val="009F0923"/>
    <w:rsid w:val="009F0978"/>
    <w:rsid w:val="009F09A6"/>
    <w:rsid w:val="009F0B28"/>
    <w:rsid w:val="009F17D6"/>
    <w:rsid w:val="009F1A6B"/>
    <w:rsid w:val="009F1CDA"/>
    <w:rsid w:val="009F2086"/>
    <w:rsid w:val="009F257C"/>
    <w:rsid w:val="009F2974"/>
    <w:rsid w:val="009F2FAD"/>
    <w:rsid w:val="009F30D3"/>
    <w:rsid w:val="009F33DB"/>
    <w:rsid w:val="009F3F1D"/>
    <w:rsid w:val="009F4746"/>
    <w:rsid w:val="009F4966"/>
    <w:rsid w:val="009F4C8D"/>
    <w:rsid w:val="009F4F44"/>
    <w:rsid w:val="009F5218"/>
    <w:rsid w:val="009F535C"/>
    <w:rsid w:val="009F53D5"/>
    <w:rsid w:val="009F547D"/>
    <w:rsid w:val="009F54AD"/>
    <w:rsid w:val="009F6152"/>
    <w:rsid w:val="009F627B"/>
    <w:rsid w:val="009F6474"/>
    <w:rsid w:val="009F650E"/>
    <w:rsid w:val="009F6528"/>
    <w:rsid w:val="009F694F"/>
    <w:rsid w:val="009F7317"/>
    <w:rsid w:val="009F7787"/>
    <w:rsid w:val="009F77A8"/>
    <w:rsid w:val="009F792F"/>
    <w:rsid w:val="009F7C03"/>
    <w:rsid w:val="009F7FA3"/>
    <w:rsid w:val="00A00525"/>
    <w:rsid w:val="00A01191"/>
    <w:rsid w:val="00A0161A"/>
    <w:rsid w:val="00A0173C"/>
    <w:rsid w:val="00A01FFC"/>
    <w:rsid w:val="00A0268D"/>
    <w:rsid w:val="00A02F74"/>
    <w:rsid w:val="00A03409"/>
    <w:rsid w:val="00A0348B"/>
    <w:rsid w:val="00A03B9B"/>
    <w:rsid w:val="00A03EEF"/>
    <w:rsid w:val="00A04553"/>
    <w:rsid w:val="00A04742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6EA7"/>
    <w:rsid w:val="00A075D3"/>
    <w:rsid w:val="00A076B5"/>
    <w:rsid w:val="00A07C19"/>
    <w:rsid w:val="00A07F37"/>
    <w:rsid w:val="00A10166"/>
    <w:rsid w:val="00A10852"/>
    <w:rsid w:val="00A10955"/>
    <w:rsid w:val="00A10E8F"/>
    <w:rsid w:val="00A1104C"/>
    <w:rsid w:val="00A11D05"/>
    <w:rsid w:val="00A11FAD"/>
    <w:rsid w:val="00A12134"/>
    <w:rsid w:val="00A12655"/>
    <w:rsid w:val="00A12863"/>
    <w:rsid w:val="00A12F64"/>
    <w:rsid w:val="00A13162"/>
    <w:rsid w:val="00A13922"/>
    <w:rsid w:val="00A139EC"/>
    <w:rsid w:val="00A13D10"/>
    <w:rsid w:val="00A14634"/>
    <w:rsid w:val="00A147ED"/>
    <w:rsid w:val="00A14AF3"/>
    <w:rsid w:val="00A14F5B"/>
    <w:rsid w:val="00A153D0"/>
    <w:rsid w:val="00A15479"/>
    <w:rsid w:val="00A15506"/>
    <w:rsid w:val="00A15B7C"/>
    <w:rsid w:val="00A15BFF"/>
    <w:rsid w:val="00A160DF"/>
    <w:rsid w:val="00A161BC"/>
    <w:rsid w:val="00A162D8"/>
    <w:rsid w:val="00A1656A"/>
    <w:rsid w:val="00A16D57"/>
    <w:rsid w:val="00A17468"/>
    <w:rsid w:val="00A17783"/>
    <w:rsid w:val="00A200E2"/>
    <w:rsid w:val="00A20157"/>
    <w:rsid w:val="00A203FA"/>
    <w:rsid w:val="00A205E7"/>
    <w:rsid w:val="00A20911"/>
    <w:rsid w:val="00A2097E"/>
    <w:rsid w:val="00A20B70"/>
    <w:rsid w:val="00A21028"/>
    <w:rsid w:val="00A21540"/>
    <w:rsid w:val="00A21FB9"/>
    <w:rsid w:val="00A2263F"/>
    <w:rsid w:val="00A22880"/>
    <w:rsid w:val="00A22C51"/>
    <w:rsid w:val="00A22DAD"/>
    <w:rsid w:val="00A22EB4"/>
    <w:rsid w:val="00A22F00"/>
    <w:rsid w:val="00A23098"/>
    <w:rsid w:val="00A233BC"/>
    <w:rsid w:val="00A23F26"/>
    <w:rsid w:val="00A24776"/>
    <w:rsid w:val="00A24D96"/>
    <w:rsid w:val="00A25739"/>
    <w:rsid w:val="00A25A00"/>
    <w:rsid w:val="00A26182"/>
    <w:rsid w:val="00A261D5"/>
    <w:rsid w:val="00A269F6"/>
    <w:rsid w:val="00A26B3E"/>
    <w:rsid w:val="00A273E2"/>
    <w:rsid w:val="00A27683"/>
    <w:rsid w:val="00A27760"/>
    <w:rsid w:val="00A279EC"/>
    <w:rsid w:val="00A27BEC"/>
    <w:rsid w:val="00A27C21"/>
    <w:rsid w:val="00A27CF2"/>
    <w:rsid w:val="00A27DD7"/>
    <w:rsid w:val="00A27E0B"/>
    <w:rsid w:val="00A3031D"/>
    <w:rsid w:val="00A307B1"/>
    <w:rsid w:val="00A30A3F"/>
    <w:rsid w:val="00A30C29"/>
    <w:rsid w:val="00A3118A"/>
    <w:rsid w:val="00A32042"/>
    <w:rsid w:val="00A32709"/>
    <w:rsid w:val="00A32A29"/>
    <w:rsid w:val="00A33113"/>
    <w:rsid w:val="00A3357B"/>
    <w:rsid w:val="00A339BB"/>
    <w:rsid w:val="00A340AD"/>
    <w:rsid w:val="00A340E9"/>
    <w:rsid w:val="00A34C22"/>
    <w:rsid w:val="00A34D76"/>
    <w:rsid w:val="00A34DCE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6E"/>
    <w:rsid w:val="00A402DB"/>
    <w:rsid w:val="00A4048C"/>
    <w:rsid w:val="00A404F6"/>
    <w:rsid w:val="00A40721"/>
    <w:rsid w:val="00A40B17"/>
    <w:rsid w:val="00A40E89"/>
    <w:rsid w:val="00A40F67"/>
    <w:rsid w:val="00A412FD"/>
    <w:rsid w:val="00A4215B"/>
    <w:rsid w:val="00A4221A"/>
    <w:rsid w:val="00A423F8"/>
    <w:rsid w:val="00A4294D"/>
    <w:rsid w:val="00A429AF"/>
    <w:rsid w:val="00A42AA7"/>
    <w:rsid w:val="00A42D23"/>
    <w:rsid w:val="00A42D76"/>
    <w:rsid w:val="00A4305A"/>
    <w:rsid w:val="00A43076"/>
    <w:rsid w:val="00A43281"/>
    <w:rsid w:val="00A4356E"/>
    <w:rsid w:val="00A43B10"/>
    <w:rsid w:val="00A43B90"/>
    <w:rsid w:val="00A448D5"/>
    <w:rsid w:val="00A44BCB"/>
    <w:rsid w:val="00A44F73"/>
    <w:rsid w:val="00A45E8E"/>
    <w:rsid w:val="00A4652D"/>
    <w:rsid w:val="00A46C64"/>
    <w:rsid w:val="00A472FF"/>
    <w:rsid w:val="00A4769D"/>
    <w:rsid w:val="00A47CBE"/>
    <w:rsid w:val="00A47E58"/>
    <w:rsid w:val="00A506A9"/>
    <w:rsid w:val="00A50AB0"/>
    <w:rsid w:val="00A50AC9"/>
    <w:rsid w:val="00A50B4D"/>
    <w:rsid w:val="00A50E52"/>
    <w:rsid w:val="00A51364"/>
    <w:rsid w:val="00A51ADC"/>
    <w:rsid w:val="00A51B0F"/>
    <w:rsid w:val="00A52837"/>
    <w:rsid w:val="00A53253"/>
    <w:rsid w:val="00A53A82"/>
    <w:rsid w:val="00A541D5"/>
    <w:rsid w:val="00A543E0"/>
    <w:rsid w:val="00A54785"/>
    <w:rsid w:val="00A547D6"/>
    <w:rsid w:val="00A547E2"/>
    <w:rsid w:val="00A54D65"/>
    <w:rsid w:val="00A55409"/>
    <w:rsid w:val="00A55F9D"/>
    <w:rsid w:val="00A560B1"/>
    <w:rsid w:val="00A560B3"/>
    <w:rsid w:val="00A56249"/>
    <w:rsid w:val="00A5660F"/>
    <w:rsid w:val="00A568E5"/>
    <w:rsid w:val="00A5736F"/>
    <w:rsid w:val="00A573DF"/>
    <w:rsid w:val="00A57438"/>
    <w:rsid w:val="00A576B5"/>
    <w:rsid w:val="00A5775F"/>
    <w:rsid w:val="00A601A3"/>
    <w:rsid w:val="00A60220"/>
    <w:rsid w:val="00A6072E"/>
    <w:rsid w:val="00A607EB"/>
    <w:rsid w:val="00A60920"/>
    <w:rsid w:val="00A6098C"/>
    <w:rsid w:val="00A60ADA"/>
    <w:rsid w:val="00A60DB9"/>
    <w:rsid w:val="00A60FF5"/>
    <w:rsid w:val="00A61528"/>
    <w:rsid w:val="00A6178C"/>
    <w:rsid w:val="00A6185A"/>
    <w:rsid w:val="00A62038"/>
    <w:rsid w:val="00A622B0"/>
    <w:rsid w:val="00A622F5"/>
    <w:rsid w:val="00A628C2"/>
    <w:rsid w:val="00A62947"/>
    <w:rsid w:val="00A62967"/>
    <w:rsid w:val="00A629D4"/>
    <w:rsid w:val="00A62BF0"/>
    <w:rsid w:val="00A6330D"/>
    <w:rsid w:val="00A6396C"/>
    <w:rsid w:val="00A63DB1"/>
    <w:rsid w:val="00A63F32"/>
    <w:rsid w:val="00A64035"/>
    <w:rsid w:val="00A640EC"/>
    <w:rsid w:val="00A6412A"/>
    <w:rsid w:val="00A6414C"/>
    <w:rsid w:val="00A641CA"/>
    <w:rsid w:val="00A64404"/>
    <w:rsid w:val="00A64D07"/>
    <w:rsid w:val="00A653E5"/>
    <w:rsid w:val="00A65A5D"/>
    <w:rsid w:val="00A66216"/>
    <w:rsid w:val="00A66234"/>
    <w:rsid w:val="00A66439"/>
    <w:rsid w:val="00A66445"/>
    <w:rsid w:val="00A66A16"/>
    <w:rsid w:val="00A6702A"/>
    <w:rsid w:val="00A6773A"/>
    <w:rsid w:val="00A67782"/>
    <w:rsid w:val="00A67A11"/>
    <w:rsid w:val="00A706AA"/>
    <w:rsid w:val="00A706D4"/>
    <w:rsid w:val="00A706FA"/>
    <w:rsid w:val="00A70822"/>
    <w:rsid w:val="00A70E14"/>
    <w:rsid w:val="00A70EC2"/>
    <w:rsid w:val="00A7111D"/>
    <w:rsid w:val="00A71938"/>
    <w:rsid w:val="00A71AAC"/>
    <w:rsid w:val="00A71C7E"/>
    <w:rsid w:val="00A72C59"/>
    <w:rsid w:val="00A72C5E"/>
    <w:rsid w:val="00A72D24"/>
    <w:rsid w:val="00A7304D"/>
    <w:rsid w:val="00A73139"/>
    <w:rsid w:val="00A735A0"/>
    <w:rsid w:val="00A738DE"/>
    <w:rsid w:val="00A73DD7"/>
    <w:rsid w:val="00A7412E"/>
    <w:rsid w:val="00A74328"/>
    <w:rsid w:val="00A74BC8"/>
    <w:rsid w:val="00A75118"/>
    <w:rsid w:val="00A7527B"/>
    <w:rsid w:val="00A752B2"/>
    <w:rsid w:val="00A75369"/>
    <w:rsid w:val="00A7542C"/>
    <w:rsid w:val="00A75451"/>
    <w:rsid w:val="00A75471"/>
    <w:rsid w:val="00A75742"/>
    <w:rsid w:val="00A757A6"/>
    <w:rsid w:val="00A757F0"/>
    <w:rsid w:val="00A759BE"/>
    <w:rsid w:val="00A75AC3"/>
    <w:rsid w:val="00A75DB7"/>
    <w:rsid w:val="00A75F10"/>
    <w:rsid w:val="00A7605E"/>
    <w:rsid w:val="00A76313"/>
    <w:rsid w:val="00A76412"/>
    <w:rsid w:val="00A76694"/>
    <w:rsid w:val="00A7675A"/>
    <w:rsid w:val="00A7682D"/>
    <w:rsid w:val="00A76913"/>
    <w:rsid w:val="00A769D8"/>
    <w:rsid w:val="00A770B7"/>
    <w:rsid w:val="00A7725D"/>
    <w:rsid w:val="00A7752E"/>
    <w:rsid w:val="00A77A9C"/>
    <w:rsid w:val="00A77C04"/>
    <w:rsid w:val="00A80606"/>
    <w:rsid w:val="00A80672"/>
    <w:rsid w:val="00A80D0D"/>
    <w:rsid w:val="00A80D85"/>
    <w:rsid w:val="00A80F59"/>
    <w:rsid w:val="00A810C8"/>
    <w:rsid w:val="00A81191"/>
    <w:rsid w:val="00A81832"/>
    <w:rsid w:val="00A8183A"/>
    <w:rsid w:val="00A81A4A"/>
    <w:rsid w:val="00A81D6B"/>
    <w:rsid w:val="00A81F3B"/>
    <w:rsid w:val="00A82122"/>
    <w:rsid w:val="00A822DB"/>
    <w:rsid w:val="00A8277D"/>
    <w:rsid w:val="00A82E59"/>
    <w:rsid w:val="00A8316F"/>
    <w:rsid w:val="00A83782"/>
    <w:rsid w:val="00A838B7"/>
    <w:rsid w:val="00A8407F"/>
    <w:rsid w:val="00A842A7"/>
    <w:rsid w:val="00A842F8"/>
    <w:rsid w:val="00A84454"/>
    <w:rsid w:val="00A84A77"/>
    <w:rsid w:val="00A84B35"/>
    <w:rsid w:val="00A84F8A"/>
    <w:rsid w:val="00A852FC"/>
    <w:rsid w:val="00A85368"/>
    <w:rsid w:val="00A8540C"/>
    <w:rsid w:val="00A85871"/>
    <w:rsid w:val="00A8594F"/>
    <w:rsid w:val="00A85E00"/>
    <w:rsid w:val="00A864CF"/>
    <w:rsid w:val="00A86603"/>
    <w:rsid w:val="00A866FF"/>
    <w:rsid w:val="00A8673E"/>
    <w:rsid w:val="00A86AA5"/>
    <w:rsid w:val="00A87050"/>
    <w:rsid w:val="00A87DE4"/>
    <w:rsid w:val="00A90092"/>
    <w:rsid w:val="00A902D3"/>
    <w:rsid w:val="00A90402"/>
    <w:rsid w:val="00A90F4E"/>
    <w:rsid w:val="00A9119B"/>
    <w:rsid w:val="00A914FD"/>
    <w:rsid w:val="00A9171F"/>
    <w:rsid w:val="00A93187"/>
    <w:rsid w:val="00A93492"/>
    <w:rsid w:val="00A93768"/>
    <w:rsid w:val="00A93A97"/>
    <w:rsid w:val="00A93EA2"/>
    <w:rsid w:val="00A948CE"/>
    <w:rsid w:val="00A9542C"/>
    <w:rsid w:val="00A95E3C"/>
    <w:rsid w:val="00A963DA"/>
    <w:rsid w:val="00A964BD"/>
    <w:rsid w:val="00A96698"/>
    <w:rsid w:val="00A96B6F"/>
    <w:rsid w:val="00A97126"/>
    <w:rsid w:val="00A973D6"/>
    <w:rsid w:val="00A978BE"/>
    <w:rsid w:val="00A97EBA"/>
    <w:rsid w:val="00AA00FA"/>
    <w:rsid w:val="00AA030A"/>
    <w:rsid w:val="00AA0913"/>
    <w:rsid w:val="00AA09AA"/>
    <w:rsid w:val="00AA1197"/>
    <w:rsid w:val="00AA140C"/>
    <w:rsid w:val="00AA16C4"/>
    <w:rsid w:val="00AA1822"/>
    <w:rsid w:val="00AA1A00"/>
    <w:rsid w:val="00AA1D3B"/>
    <w:rsid w:val="00AA1F47"/>
    <w:rsid w:val="00AA1FF0"/>
    <w:rsid w:val="00AA20EC"/>
    <w:rsid w:val="00AA222E"/>
    <w:rsid w:val="00AA236B"/>
    <w:rsid w:val="00AA2798"/>
    <w:rsid w:val="00AA2B2A"/>
    <w:rsid w:val="00AA2B59"/>
    <w:rsid w:val="00AA2EB2"/>
    <w:rsid w:val="00AA31D1"/>
    <w:rsid w:val="00AA33B4"/>
    <w:rsid w:val="00AA38A4"/>
    <w:rsid w:val="00AA3BA8"/>
    <w:rsid w:val="00AA46B0"/>
    <w:rsid w:val="00AA4CEB"/>
    <w:rsid w:val="00AA4D71"/>
    <w:rsid w:val="00AA56E6"/>
    <w:rsid w:val="00AA5906"/>
    <w:rsid w:val="00AA59DC"/>
    <w:rsid w:val="00AA5B99"/>
    <w:rsid w:val="00AA6076"/>
    <w:rsid w:val="00AA61E1"/>
    <w:rsid w:val="00AA68F4"/>
    <w:rsid w:val="00AA6A2A"/>
    <w:rsid w:val="00AA6AA0"/>
    <w:rsid w:val="00AA7450"/>
    <w:rsid w:val="00AA76A9"/>
    <w:rsid w:val="00AA7B9A"/>
    <w:rsid w:val="00AA7F2D"/>
    <w:rsid w:val="00AB0370"/>
    <w:rsid w:val="00AB0B72"/>
    <w:rsid w:val="00AB0FA8"/>
    <w:rsid w:val="00AB1180"/>
    <w:rsid w:val="00AB1199"/>
    <w:rsid w:val="00AB12F6"/>
    <w:rsid w:val="00AB1528"/>
    <w:rsid w:val="00AB1A62"/>
    <w:rsid w:val="00AB1B59"/>
    <w:rsid w:val="00AB1CB7"/>
    <w:rsid w:val="00AB1F27"/>
    <w:rsid w:val="00AB2043"/>
    <w:rsid w:val="00AB23A8"/>
    <w:rsid w:val="00AB24E4"/>
    <w:rsid w:val="00AB2540"/>
    <w:rsid w:val="00AB2778"/>
    <w:rsid w:val="00AB2AE8"/>
    <w:rsid w:val="00AB2C30"/>
    <w:rsid w:val="00AB2EA6"/>
    <w:rsid w:val="00AB2F2E"/>
    <w:rsid w:val="00AB2F86"/>
    <w:rsid w:val="00AB3CAC"/>
    <w:rsid w:val="00AB3CD2"/>
    <w:rsid w:val="00AB3D7A"/>
    <w:rsid w:val="00AB3EF6"/>
    <w:rsid w:val="00AB4013"/>
    <w:rsid w:val="00AB4033"/>
    <w:rsid w:val="00AB42B0"/>
    <w:rsid w:val="00AB517E"/>
    <w:rsid w:val="00AB52FF"/>
    <w:rsid w:val="00AB5489"/>
    <w:rsid w:val="00AB5518"/>
    <w:rsid w:val="00AB5C63"/>
    <w:rsid w:val="00AB5D6A"/>
    <w:rsid w:val="00AB60CF"/>
    <w:rsid w:val="00AB63FC"/>
    <w:rsid w:val="00AB6C98"/>
    <w:rsid w:val="00AB6F0F"/>
    <w:rsid w:val="00AB75AB"/>
    <w:rsid w:val="00AB75F9"/>
    <w:rsid w:val="00AB77ED"/>
    <w:rsid w:val="00AB7B06"/>
    <w:rsid w:val="00AB7F93"/>
    <w:rsid w:val="00AC0622"/>
    <w:rsid w:val="00AC0776"/>
    <w:rsid w:val="00AC07F2"/>
    <w:rsid w:val="00AC0D02"/>
    <w:rsid w:val="00AC1953"/>
    <w:rsid w:val="00AC2625"/>
    <w:rsid w:val="00AC2D01"/>
    <w:rsid w:val="00AC3070"/>
    <w:rsid w:val="00AC34D2"/>
    <w:rsid w:val="00AC370A"/>
    <w:rsid w:val="00AC370F"/>
    <w:rsid w:val="00AC375C"/>
    <w:rsid w:val="00AC39CA"/>
    <w:rsid w:val="00AC3B40"/>
    <w:rsid w:val="00AC3D03"/>
    <w:rsid w:val="00AC4100"/>
    <w:rsid w:val="00AC44E1"/>
    <w:rsid w:val="00AC4532"/>
    <w:rsid w:val="00AC4AFD"/>
    <w:rsid w:val="00AC4D9D"/>
    <w:rsid w:val="00AC5108"/>
    <w:rsid w:val="00AC5131"/>
    <w:rsid w:val="00AC5139"/>
    <w:rsid w:val="00AC51B3"/>
    <w:rsid w:val="00AC5296"/>
    <w:rsid w:val="00AC5625"/>
    <w:rsid w:val="00AC661E"/>
    <w:rsid w:val="00AC6665"/>
    <w:rsid w:val="00AC68B4"/>
    <w:rsid w:val="00AC6C5F"/>
    <w:rsid w:val="00AC74D6"/>
    <w:rsid w:val="00AC7559"/>
    <w:rsid w:val="00AC7A12"/>
    <w:rsid w:val="00AC7FAF"/>
    <w:rsid w:val="00AD02B6"/>
    <w:rsid w:val="00AD0C12"/>
    <w:rsid w:val="00AD0E31"/>
    <w:rsid w:val="00AD113D"/>
    <w:rsid w:val="00AD14E6"/>
    <w:rsid w:val="00AD1763"/>
    <w:rsid w:val="00AD1B4F"/>
    <w:rsid w:val="00AD1BFB"/>
    <w:rsid w:val="00AD1DEB"/>
    <w:rsid w:val="00AD1E00"/>
    <w:rsid w:val="00AD2090"/>
    <w:rsid w:val="00AD283D"/>
    <w:rsid w:val="00AD29E9"/>
    <w:rsid w:val="00AD2AEF"/>
    <w:rsid w:val="00AD2B5A"/>
    <w:rsid w:val="00AD2EF5"/>
    <w:rsid w:val="00AD310F"/>
    <w:rsid w:val="00AD3AB3"/>
    <w:rsid w:val="00AD3EE6"/>
    <w:rsid w:val="00AD4CB8"/>
    <w:rsid w:val="00AD4ED1"/>
    <w:rsid w:val="00AD5522"/>
    <w:rsid w:val="00AD5769"/>
    <w:rsid w:val="00AD5BF7"/>
    <w:rsid w:val="00AD5C05"/>
    <w:rsid w:val="00AD5DC5"/>
    <w:rsid w:val="00AD6A16"/>
    <w:rsid w:val="00AD7169"/>
    <w:rsid w:val="00AD7271"/>
    <w:rsid w:val="00AD72FD"/>
    <w:rsid w:val="00AD7696"/>
    <w:rsid w:val="00AD7B6F"/>
    <w:rsid w:val="00AD7D27"/>
    <w:rsid w:val="00AD7D40"/>
    <w:rsid w:val="00AE0091"/>
    <w:rsid w:val="00AE0135"/>
    <w:rsid w:val="00AE08CE"/>
    <w:rsid w:val="00AE08F4"/>
    <w:rsid w:val="00AE0DAC"/>
    <w:rsid w:val="00AE135E"/>
    <w:rsid w:val="00AE1C1D"/>
    <w:rsid w:val="00AE28E0"/>
    <w:rsid w:val="00AE3860"/>
    <w:rsid w:val="00AE4228"/>
    <w:rsid w:val="00AE4492"/>
    <w:rsid w:val="00AE4A87"/>
    <w:rsid w:val="00AE4B52"/>
    <w:rsid w:val="00AE560C"/>
    <w:rsid w:val="00AE5672"/>
    <w:rsid w:val="00AE5942"/>
    <w:rsid w:val="00AE601E"/>
    <w:rsid w:val="00AE62FD"/>
    <w:rsid w:val="00AE6855"/>
    <w:rsid w:val="00AE6873"/>
    <w:rsid w:val="00AE76F0"/>
    <w:rsid w:val="00AE78B1"/>
    <w:rsid w:val="00AE7932"/>
    <w:rsid w:val="00AE7B43"/>
    <w:rsid w:val="00AE7BED"/>
    <w:rsid w:val="00AE7F84"/>
    <w:rsid w:val="00AF0053"/>
    <w:rsid w:val="00AF0414"/>
    <w:rsid w:val="00AF07B8"/>
    <w:rsid w:val="00AF0BFE"/>
    <w:rsid w:val="00AF15BE"/>
    <w:rsid w:val="00AF1D88"/>
    <w:rsid w:val="00AF1F2A"/>
    <w:rsid w:val="00AF27D7"/>
    <w:rsid w:val="00AF27F5"/>
    <w:rsid w:val="00AF2C8C"/>
    <w:rsid w:val="00AF2DD0"/>
    <w:rsid w:val="00AF2E6B"/>
    <w:rsid w:val="00AF30D3"/>
    <w:rsid w:val="00AF32DF"/>
    <w:rsid w:val="00AF35C8"/>
    <w:rsid w:val="00AF363A"/>
    <w:rsid w:val="00AF3702"/>
    <w:rsid w:val="00AF38BF"/>
    <w:rsid w:val="00AF3E17"/>
    <w:rsid w:val="00AF402A"/>
    <w:rsid w:val="00AF411E"/>
    <w:rsid w:val="00AF4249"/>
    <w:rsid w:val="00AF4701"/>
    <w:rsid w:val="00AF4871"/>
    <w:rsid w:val="00AF4BCF"/>
    <w:rsid w:val="00AF4E2A"/>
    <w:rsid w:val="00AF50CB"/>
    <w:rsid w:val="00AF62E8"/>
    <w:rsid w:val="00AF638C"/>
    <w:rsid w:val="00AF6472"/>
    <w:rsid w:val="00AF6F3B"/>
    <w:rsid w:val="00AF720B"/>
    <w:rsid w:val="00AF721F"/>
    <w:rsid w:val="00AF72D5"/>
    <w:rsid w:val="00AF7BB1"/>
    <w:rsid w:val="00AF7D90"/>
    <w:rsid w:val="00AF7F48"/>
    <w:rsid w:val="00B002E8"/>
    <w:rsid w:val="00B00468"/>
    <w:rsid w:val="00B014BC"/>
    <w:rsid w:val="00B02344"/>
    <w:rsid w:val="00B02D13"/>
    <w:rsid w:val="00B02E0F"/>
    <w:rsid w:val="00B032F5"/>
    <w:rsid w:val="00B0357E"/>
    <w:rsid w:val="00B03BE0"/>
    <w:rsid w:val="00B053B9"/>
    <w:rsid w:val="00B0540A"/>
    <w:rsid w:val="00B05694"/>
    <w:rsid w:val="00B05719"/>
    <w:rsid w:val="00B05973"/>
    <w:rsid w:val="00B05D0B"/>
    <w:rsid w:val="00B064C1"/>
    <w:rsid w:val="00B06643"/>
    <w:rsid w:val="00B06830"/>
    <w:rsid w:val="00B069D5"/>
    <w:rsid w:val="00B06D10"/>
    <w:rsid w:val="00B07195"/>
    <w:rsid w:val="00B07674"/>
    <w:rsid w:val="00B07AD7"/>
    <w:rsid w:val="00B07D38"/>
    <w:rsid w:val="00B07DE2"/>
    <w:rsid w:val="00B07E27"/>
    <w:rsid w:val="00B101A2"/>
    <w:rsid w:val="00B10519"/>
    <w:rsid w:val="00B1057A"/>
    <w:rsid w:val="00B10CE6"/>
    <w:rsid w:val="00B11255"/>
    <w:rsid w:val="00B11669"/>
    <w:rsid w:val="00B116DE"/>
    <w:rsid w:val="00B11B8F"/>
    <w:rsid w:val="00B11BE5"/>
    <w:rsid w:val="00B1239A"/>
    <w:rsid w:val="00B1269B"/>
    <w:rsid w:val="00B126B1"/>
    <w:rsid w:val="00B127B9"/>
    <w:rsid w:val="00B12D5D"/>
    <w:rsid w:val="00B12EAD"/>
    <w:rsid w:val="00B12FDA"/>
    <w:rsid w:val="00B13419"/>
    <w:rsid w:val="00B13A65"/>
    <w:rsid w:val="00B13A81"/>
    <w:rsid w:val="00B13B93"/>
    <w:rsid w:val="00B13E37"/>
    <w:rsid w:val="00B141C5"/>
    <w:rsid w:val="00B14435"/>
    <w:rsid w:val="00B149B9"/>
    <w:rsid w:val="00B14A55"/>
    <w:rsid w:val="00B15157"/>
    <w:rsid w:val="00B154DA"/>
    <w:rsid w:val="00B156CA"/>
    <w:rsid w:val="00B160EB"/>
    <w:rsid w:val="00B162D4"/>
    <w:rsid w:val="00B167F6"/>
    <w:rsid w:val="00B1683D"/>
    <w:rsid w:val="00B16C05"/>
    <w:rsid w:val="00B16C20"/>
    <w:rsid w:val="00B17798"/>
    <w:rsid w:val="00B17BAD"/>
    <w:rsid w:val="00B200BC"/>
    <w:rsid w:val="00B20349"/>
    <w:rsid w:val="00B203F8"/>
    <w:rsid w:val="00B207D2"/>
    <w:rsid w:val="00B2120A"/>
    <w:rsid w:val="00B2195B"/>
    <w:rsid w:val="00B21DBB"/>
    <w:rsid w:val="00B2239A"/>
    <w:rsid w:val="00B2247C"/>
    <w:rsid w:val="00B2294A"/>
    <w:rsid w:val="00B22C81"/>
    <w:rsid w:val="00B2370B"/>
    <w:rsid w:val="00B2370F"/>
    <w:rsid w:val="00B23C1B"/>
    <w:rsid w:val="00B23C40"/>
    <w:rsid w:val="00B23EFC"/>
    <w:rsid w:val="00B23F4B"/>
    <w:rsid w:val="00B24429"/>
    <w:rsid w:val="00B244CF"/>
    <w:rsid w:val="00B245C2"/>
    <w:rsid w:val="00B25027"/>
    <w:rsid w:val="00B2543A"/>
    <w:rsid w:val="00B25469"/>
    <w:rsid w:val="00B25763"/>
    <w:rsid w:val="00B258D7"/>
    <w:rsid w:val="00B25B62"/>
    <w:rsid w:val="00B2621A"/>
    <w:rsid w:val="00B26461"/>
    <w:rsid w:val="00B264A6"/>
    <w:rsid w:val="00B264ED"/>
    <w:rsid w:val="00B26BC4"/>
    <w:rsid w:val="00B2779E"/>
    <w:rsid w:val="00B277F5"/>
    <w:rsid w:val="00B279B4"/>
    <w:rsid w:val="00B27D37"/>
    <w:rsid w:val="00B27E7F"/>
    <w:rsid w:val="00B27FB2"/>
    <w:rsid w:val="00B300D0"/>
    <w:rsid w:val="00B30597"/>
    <w:rsid w:val="00B309C3"/>
    <w:rsid w:val="00B30A85"/>
    <w:rsid w:val="00B30DE9"/>
    <w:rsid w:val="00B31497"/>
    <w:rsid w:val="00B315D3"/>
    <w:rsid w:val="00B315D8"/>
    <w:rsid w:val="00B316A3"/>
    <w:rsid w:val="00B31749"/>
    <w:rsid w:val="00B317E1"/>
    <w:rsid w:val="00B3184F"/>
    <w:rsid w:val="00B31BAD"/>
    <w:rsid w:val="00B31E0A"/>
    <w:rsid w:val="00B31E4B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851"/>
    <w:rsid w:val="00B34A77"/>
    <w:rsid w:val="00B34D79"/>
    <w:rsid w:val="00B35905"/>
    <w:rsid w:val="00B35F9F"/>
    <w:rsid w:val="00B35FF0"/>
    <w:rsid w:val="00B36484"/>
    <w:rsid w:val="00B3655F"/>
    <w:rsid w:val="00B37301"/>
    <w:rsid w:val="00B37336"/>
    <w:rsid w:val="00B37694"/>
    <w:rsid w:val="00B377E6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1F23"/>
    <w:rsid w:val="00B4223E"/>
    <w:rsid w:val="00B42776"/>
    <w:rsid w:val="00B42FB0"/>
    <w:rsid w:val="00B431B8"/>
    <w:rsid w:val="00B43355"/>
    <w:rsid w:val="00B43606"/>
    <w:rsid w:val="00B44498"/>
    <w:rsid w:val="00B44A66"/>
    <w:rsid w:val="00B45202"/>
    <w:rsid w:val="00B453DE"/>
    <w:rsid w:val="00B45C96"/>
    <w:rsid w:val="00B45D61"/>
    <w:rsid w:val="00B46455"/>
    <w:rsid w:val="00B46507"/>
    <w:rsid w:val="00B46769"/>
    <w:rsid w:val="00B46825"/>
    <w:rsid w:val="00B46D6F"/>
    <w:rsid w:val="00B46F0B"/>
    <w:rsid w:val="00B500C0"/>
    <w:rsid w:val="00B50401"/>
    <w:rsid w:val="00B504EE"/>
    <w:rsid w:val="00B505B4"/>
    <w:rsid w:val="00B5082F"/>
    <w:rsid w:val="00B50B93"/>
    <w:rsid w:val="00B50F19"/>
    <w:rsid w:val="00B51266"/>
    <w:rsid w:val="00B51892"/>
    <w:rsid w:val="00B52082"/>
    <w:rsid w:val="00B525D3"/>
    <w:rsid w:val="00B526BB"/>
    <w:rsid w:val="00B529B2"/>
    <w:rsid w:val="00B52B2C"/>
    <w:rsid w:val="00B52C71"/>
    <w:rsid w:val="00B5304E"/>
    <w:rsid w:val="00B53060"/>
    <w:rsid w:val="00B5364F"/>
    <w:rsid w:val="00B537E3"/>
    <w:rsid w:val="00B53C49"/>
    <w:rsid w:val="00B53F0D"/>
    <w:rsid w:val="00B54695"/>
    <w:rsid w:val="00B54710"/>
    <w:rsid w:val="00B54DDF"/>
    <w:rsid w:val="00B55187"/>
    <w:rsid w:val="00B555D6"/>
    <w:rsid w:val="00B55B2A"/>
    <w:rsid w:val="00B55BAA"/>
    <w:rsid w:val="00B55BC7"/>
    <w:rsid w:val="00B55E4D"/>
    <w:rsid w:val="00B55EE3"/>
    <w:rsid w:val="00B55FB9"/>
    <w:rsid w:val="00B55FDB"/>
    <w:rsid w:val="00B5601C"/>
    <w:rsid w:val="00B5623E"/>
    <w:rsid w:val="00B56837"/>
    <w:rsid w:val="00B56A59"/>
    <w:rsid w:val="00B56B9C"/>
    <w:rsid w:val="00B56CFA"/>
    <w:rsid w:val="00B56D52"/>
    <w:rsid w:val="00B56E3D"/>
    <w:rsid w:val="00B56F58"/>
    <w:rsid w:val="00B57044"/>
    <w:rsid w:val="00B57278"/>
    <w:rsid w:val="00B5794B"/>
    <w:rsid w:val="00B608D4"/>
    <w:rsid w:val="00B608F9"/>
    <w:rsid w:val="00B609BF"/>
    <w:rsid w:val="00B60DD7"/>
    <w:rsid w:val="00B61418"/>
    <w:rsid w:val="00B61429"/>
    <w:rsid w:val="00B61C9B"/>
    <w:rsid w:val="00B61F33"/>
    <w:rsid w:val="00B62136"/>
    <w:rsid w:val="00B621B8"/>
    <w:rsid w:val="00B621C2"/>
    <w:rsid w:val="00B62D5F"/>
    <w:rsid w:val="00B62E3A"/>
    <w:rsid w:val="00B62FF3"/>
    <w:rsid w:val="00B63419"/>
    <w:rsid w:val="00B63661"/>
    <w:rsid w:val="00B63BFD"/>
    <w:rsid w:val="00B63CB2"/>
    <w:rsid w:val="00B63D30"/>
    <w:rsid w:val="00B63EE3"/>
    <w:rsid w:val="00B63EFE"/>
    <w:rsid w:val="00B64050"/>
    <w:rsid w:val="00B640EC"/>
    <w:rsid w:val="00B64106"/>
    <w:rsid w:val="00B649B3"/>
    <w:rsid w:val="00B64B6E"/>
    <w:rsid w:val="00B652DF"/>
    <w:rsid w:val="00B653A5"/>
    <w:rsid w:val="00B65407"/>
    <w:rsid w:val="00B6547A"/>
    <w:rsid w:val="00B655DD"/>
    <w:rsid w:val="00B65818"/>
    <w:rsid w:val="00B65A77"/>
    <w:rsid w:val="00B665CC"/>
    <w:rsid w:val="00B666A4"/>
    <w:rsid w:val="00B66788"/>
    <w:rsid w:val="00B66BC1"/>
    <w:rsid w:val="00B66FB1"/>
    <w:rsid w:val="00B674E3"/>
    <w:rsid w:val="00B67C04"/>
    <w:rsid w:val="00B67CCF"/>
    <w:rsid w:val="00B701FC"/>
    <w:rsid w:val="00B70261"/>
    <w:rsid w:val="00B708FB"/>
    <w:rsid w:val="00B70919"/>
    <w:rsid w:val="00B70C8D"/>
    <w:rsid w:val="00B71392"/>
    <w:rsid w:val="00B717DE"/>
    <w:rsid w:val="00B71827"/>
    <w:rsid w:val="00B71924"/>
    <w:rsid w:val="00B71A52"/>
    <w:rsid w:val="00B71A5D"/>
    <w:rsid w:val="00B71EC6"/>
    <w:rsid w:val="00B720B9"/>
    <w:rsid w:val="00B72151"/>
    <w:rsid w:val="00B729D8"/>
    <w:rsid w:val="00B72BB8"/>
    <w:rsid w:val="00B730A2"/>
    <w:rsid w:val="00B73198"/>
    <w:rsid w:val="00B73365"/>
    <w:rsid w:val="00B73498"/>
    <w:rsid w:val="00B740DD"/>
    <w:rsid w:val="00B74186"/>
    <w:rsid w:val="00B7420D"/>
    <w:rsid w:val="00B74609"/>
    <w:rsid w:val="00B74BEE"/>
    <w:rsid w:val="00B74CB8"/>
    <w:rsid w:val="00B74D06"/>
    <w:rsid w:val="00B7509C"/>
    <w:rsid w:val="00B7516B"/>
    <w:rsid w:val="00B7561F"/>
    <w:rsid w:val="00B756B5"/>
    <w:rsid w:val="00B756BC"/>
    <w:rsid w:val="00B7596C"/>
    <w:rsid w:val="00B75B0F"/>
    <w:rsid w:val="00B75FD4"/>
    <w:rsid w:val="00B764AE"/>
    <w:rsid w:val="00B76ABD"/>
    <w:rsid w:val="00B76CD9"/>
    <w:rsid w:val="00B771E5"/>
    <w:rsid w:val="00B773B7"/>
    <w:rsid w:val="00B77AD9"/>
    <w:rsid w:val="00B77F7C"/>
    <w:rsid w:val="00B8043D"/>
    <w:rsid w:val="00B80486"/>
    <w:rsid w:val="00B80652"/>
    <w:rsid w:val="00B80C93"/>
    <w:rsid w:val="00B80D1D"/>
    <w:rsid w:val="00B80DD4"/>
    <w:rsid w:val="00B81A8F"/>
    <w:rsid w:val="00B81E69"/>
    <w:rsid w:val="00B81FB5"/>
    <w:rsid w:val="00B821D7"/>
    <w:rsid w:val="00B831F5"/>
    <w:rsid w:val="00B831FD"/>
    <w:rsid w:val="00B83968"/>
    <w:rsid w:val="00B84554"/>
    <w:rsid w:val="00B84C5E"/>
    <w:rsid w:val="00B851EA"/>
    <w:rsid w:val="00B85787"/>
    <w:rsid w:val="00B85ADC"/>
    <w:rsid w:val="00B86223"/>
    <w:rsid w:val="00B86B9B"/>
    <w:rsid w:val="00B86DEC"/>
    <w:rsid w:val="00B900C1"/>
    <w:rsid w:val="00B903B6"/>
    <w:rsid w:val="00B903ED"/>
    <w:rsid w:val="00B904A0"/>
    <w:rsid w:val="00B90EB4"/>
    <w:rsid w:val="00B91326"/>
    <w:rsid w:val="00B91645"/>
    <w:rsid w:val="00B91896"/>
    <w:rsid w:val="00B91EB6"/>
    <w:rsid w:val="00B924EB"/>
    <w:rsid w:val="00B93181"/>
    <w:rsid w:val="00B93540"/>
    <w:rsid w:val="00B938D3"/>
    <w:rsid w:val="00B94750"/>
    <w:rsid w:val="00B94877"/>
    <w:rsid w:val="00B94CD0"/>
    <w:rsid w:val="00B94F61"/>
    <w:rsid w:val="00B95030"/>
    <w:rsid w:val="00B955CC"/>
    <w:rsid w:val="00B95DEF"/>
    <w:rsid w:val="00B95FC7"/>
    <w:rsid w:val="00B964CB"/>
    <w:rsid w:val="00B96728"/>
    <w:rsid w:val="00B96ECE"/>
    <w:rsid w:val="00B97782"/>
    <w:rsid w:val="00B978C8"/>
    <w:rsid w:val="00B97CAD"/>
    <w:rsid w:val="00BA064C"/>
    <w:rsid w:val="00BA0732"/>
    <w:rsid w:val="00BA0A56"/>
    <w:rsid w:val="00BA127A"/>
    <w:rsid w:val="00BA1B3C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39FB"/>
    <w:rsid w:val="00BA49CF"/>
    <w:rsid w:val="00BA5281"/>
    <w:rsid w:val="00BA5AEB"/>
    <w:rsid w:val="00BA6560"/>
    <w:rsid w:val="00BA6934"/>
    <w:rsid w:val="00BA6B5B"/>
    <w:rsid w:val="00BA7340"/>
    <w:rsid w:val="00BA7451"/>
    <w:rsid w:val="00BB023B"/>
    <w:rsid w:val="00BB0D6B"/>
    <w:rsid w:val="00BB147B"/>
    <w:rsid w:val="00BB1B00"/>
    <w:rsid w:val="00BB1EDA"/>
    <w:rsid w:val="00BB21AF"/>
    <w:rsid w:val="00BB2229"/>
    <w:rsid w:val="00BB2276"/>
    <w:rsid w:val="00BB244D"/>
    <w:rsid w:val="00BB24AA"/>
    <w:rsid w:val="00BB277B"/>
    <w:rsid w:val="00BB2B46"/>
    <w:rsid w:val="00BB2E44"/>
    <w:rsid w:val="00BB3048"/>
    <w:rsid w:val="00BB3B6D"/>
    <w:rsid w:val="00BB3D15"/>
    <w:rsid w:val="00BB41C6"/>
    <w:rsid w:val="00BB42C4"/>
    <w:rsid w:val="00BB4EFD"/>
    <w:rsid w:val="00BB5982"/>
    <w:rsid w:val="00BB5BEA"/>
    <w:rsid w:val="00BB71DD"/>
    <w:rsid w:val="00BB7C86"/>
    <w:rsid w:val="00BC03E8"/>
    <w:rsid w:val="00BC0CA7"/>
    <w:rsid w:val="00BC1036"/>
    <w:rsid w:val="00BC10BD"/>
    <w:rsid w:val="00BC116C"/>
    <w:rsid w:val="00BC11ED"/>
    <w:rsid w:val="00BC19F6"/>
    <w:rsid w:val="00BC21B7"/>
    <w:rsid w:val="00BC283A"/>
    <w:rsid w:val="00BC2877"/>
    <w:rsid w:val="00BC2B6A"/>
    <w:rsid w:val="00BC2D42"/>
    <w:rsid w:val="00BC337B"/>
    <w:rsid w:val="00BC349A"/>
    <w:rsid w:val="00BC3FF8"/>
    <w:rsid w:val="00BC406D"/>
    <w:rsid w:val="00BC40A8"/>
    <w:rsid w:val="00BC4A6C"/>
    <w:rsid w:val="00BC4D29"/>
    <w:rsid w:val="00BC4F2B"/>
    <w:rsid w:val="00BC5ECF"/>
    <w:rsid w:val="00BC5FEC"/>
    <w:rsid w:val="00BC63AA"/>
    <w:rsid w:val="00BC6528"/>
    <w:rsid w:val="00BC69D0"/>
    <w:rsid w:val="00BC6A7C"/>
    <w:rsid w:val="00BC7000"/>
    <w:rsid w:val="00BC7534"/>
    <w:rsid w:val="00BC7919"/>
    <w:rsid w:val="00BC79F1"/>
    <w:rsid w:val="00BD0166"/>
    <w:rsid w:val="00BD0206"/>
    <w:rsid w:val="00BD0302"/>
    <w:rsid w:val="00BD05A9"/>
    <w:rsid w:val="00BD0AEF"/>
    <w:rsid w:val="00BD0BF6"/>
    <w:rsid w:val="00BD0DD6"/>
    <w:rsid w:val="00BD167D"/>
    <w:rsid w:val="00BD1E1E"/>
    <w:rsid w:val="00BD27AF"/>
    <w:rsid w:val="00BD2F28"/>
    <w:rsid w:val="00BD2FC3"/>
    <w:rsid w:val="00BD301B"/>
    <w:rsid w:val="00BD331B"/>
    <w:rsid w:val="00BD33DD"/>
    <w:rsid w:val="00BD34C2"/>
    <w:rsid w:val="00BD42CB"/>
    <w:rsid w:val="00BD4CE5"/>
    <w:rsid w:val="00BD4DA2"/>
    <w:rsid w:val="00BD4DB7"/>
    <w:rsid w:val="00BD50CA"/>
    <w:rsid w:val="00BD511F"/>
    <w:rsid w:val="00BD57B6"/>
    <w:rsid w:val="00BD5800"/>
    <w:rsid w:val="00BD590F"/>
    <w:rsid w:val="00BD5927"/>
    <w:rsid w:val="00BD5AB9"/>
    <w:rsid w:val="00BD5FB8"/>
    <w:rsid w:val="00BD6DD5"/>
    <w:rsid w:val="00BD6E33"/>
    <w:rsid w:val="00BD6F28"/>
    <w:rsid w:val="00BD7033"/>
    <w:rsid w:val="00BD7064"/>
    <w:rsid w:val="00BD7101"/>
    <w:rsid w:val="00BD7154"/>
    <w:rsid w:val="00BD7532"/>
    <w:rsid w:val="00BD7839"/>
    <w:rsid w:val="00BD7910"/>
    <w:rsid w:val="00BD7AAD"/>
    <w:rsid w:val="00BD7DAD"/>
    <w:rsid w:val="00BE01A0"/>
    <w:rsid w:val="00BE092F"/>
    <w:rsid w:val="00BE09E7"/>
    <w:rsid w:val="00BE0E97"/>
    <w:rsid w:val="00BE13DB"/>
    <w:rsid w:val="00BE1415"/>
    <w:rsid w:val="00BE1478"/>
    <w:rsid w:val="00BE160A"/>
    <w:rsid w:val="00BE1738"/>
    <w:rsid w:val="00BE19C6"/>
    <w:rsid w:val="00BE2088"/>
    <w:rsid w:val="00BE2BD4"/>
    <w:rsid w:val="00BE2D88"/>
    <w:rsid w:val="00BE3754"/>
    <w:rsid w:val="00BE3772"/>
    <w:rsid w:val="00BE3A9A"/>
    <w:rsid w:val="00BE46F8"/>
    <w:rsid w:val="00BE48EE"/>
    <w:rsid w:val="00BE4B5D"/>
    <w:rsid w:val="00BE4BDA"/>
    <w:rsid w:val="00BE50BE"/>
    <w:rsid w:val="00BE565B"/>
    <w:rsid w:val="00BE5782"/>
    <w:rsid w:val="00BE5C72"/>
    <w:rsid w:val="00BE6013"/>
    <w:rsid w:val="00BE664F"/>
    <w:rsid w:val="00BE68B8"/>
    <w:rsid w:val="00BE6A10"/>
    <w:rsid w:val="00BE6F63"/>
    <w:rsid w:val="00BE743A"/>
    <w:rsid w:val="00BF0657"/>
    <w:rsid w:val="00BF0724"/>
    <w:rsid w:val="00BF0995"/>
    <w:rsid w:val="00BF0A3F"/>
    <w:rsid w:val="00BF0B0C"/>
    <w:rsid w:val="00BF0BC1"/>
    <w:rsid w:val="00BF0C3E"/>
    <w:rsid w:val="00BF15A7"/>
    <w:rsid w:val="00BF15FE"/>
    <w:rsid w:val="00BF1790"/>
    <w:rsid w:val="00BF1AF0"/>
    <w:rsid w:val="00BF40EE"/>
    <w:rsid w:val="00BF48C9"/>
    <w:rsid w:val="00BF49EC"/>
    <w:rsid w:val="00BF4E16"/>
    <w:rsid w:val="00BF4EDE"/>
    <w:rsid w:val="00BF4FB7"/>
    <w:rsid w:val="00BF5480"/>
    <w:rsid w:val="00BF56B6"/>
    <w:rsid w:val="00BF5C0A"/>
    <w:rsid w:val="00BF63AD"/>
    <w:rsid w:val="00BF6485"/>
    <w:rsid w:val="00BF7060"/>
    <w:rsid w:val="00BF72D6"/>
    <w:rsid w:val="00BF73E3"/>
    <w:rsid w:val="00BF7655"/>
    <w:rsid w:val="00BF7A0F"/>
    <w:rsid w:val="00BF7CB9"/>
    <w:rsid w:val="00BF7DCD"/>
    <w:rsid w:val="00BF7F5B"/>
    <w:rsid w:val="00C0002B"/>
    <w:rsid w:val="00C002F9"/>
    <w:rsid w:val="00C00364"/>
    <w:rsid w:val="00C0065A"/>
    <w:rsid w:val="00C00808"/>
    <w:rsid w:val="00C00D47"/>
    <w:rsid w:val="00C00D8B"/>
    <w:rsid w:val="00C01017"/>
    <w:rsid w:val="00C01018"/>
    <w:rsid w:val="00C011EE"/>
    <w:rsid w:val="00C014CD"/>
    <w:rsid w:val="00C01B18"/>
    <w:rsid w:val="00C01D16"/>
    <w:rsid w:val="00C026CD"/>
    <w:rsid w:val="00C02A2C"/>
    <w:rsid w:val="00C02C4F"/>
    <w:rsid w:val="00C03510"/>
    <w:rsid w:val="00C03751"/>
    <w:rsid w:val="00C046E2"/>
    <w:rsid w:val="00C04BCE"/>
    <w:rsid w:val="00C04BD2"/>
    <w:rsid w:val="00C04F6A"/>
    <w:rsid w:val="00C057A4"/>
    <w:rsid w:val="00C057D6"/>
    <w:rsid w:val="00C057E1"/>
    <w:rsid w:val="00C06286"/>
    <w:rsid w:val="00C06311"/>
    <w:rsid w:val="00C0637A"/>
    <w:rsid w:val="00C064B2"/>
    <w:rsid w:val="00C0651B"/>
    <w:rsid w:val="00C06B16"/>
    <w:rsid w:val="00C071A9"/>
    <w:rsid w:val="00C10160"/>
    <w:rsid w:val="00C10187"/>
    <w:rsid w:val="00C10C1D"/>
    <w:rsid w:val="00C11C53"/>
    <w:rsid w:val="00C12102"/>
    <w:rsid w:val="00C124DA"/>
    <w:rsid w:val="00C12549"/>
    <w:rsid w:val="00C1282C"/>
    <w:rsid w:val="00C12AAF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506B"/>
    <w:rsid w:val="00C15197"/>
    <w:rsid w:val="00C157BE"/>
    <w:rsid w:val="00C15A81"/>
    <w:rsid w:val="00C15E04"/>
    <w:rsid w:val="00C16399"/>
    <w:rsid w:val="00C16661"/>
    <w:rsid w:val="00C16DDB"/>
    <w:rsid w:val="00C17682"/>
    <w:rsid w:val="00C17BC1"/>
    <w:rsid w:val="00C17D53"/>
    <w:rsid w:val="00C17F50"/>
    <w:rsid w:val="00C20056"/>
    <w:rsid w:val="00C2156D"/>
    <w:rsid w:val="00C217E8"/>
    <w:rsid w:val="00C21B6E"/>
    <w:rsid w:val="00C21EF0"/>
    <w:rsid w:val="00C22058"/>
    <w:rsid w:val="00C223EC"/>
    <w:rsid w:val="00C2256D"/>
    <w:rsid w:val="00C226EA"/>
    <w:rsid w:val="00C22B4C"/>
    <w:rsid w:val="00C22DFD"/>
    <w:rsid w:val="00C22EF7"/>
    <w:rsid w:val="00C2358E"/>
    <w:rsid w:val="00C2378D"/>
    <w:rsid w:val="00C23829"/>
    <w:rsid w:val="00C23831"/>
    <w:rsid w:val="00C23981"/>
    <w:rsid w:val="00C239CF"/>
    <w:rsid w:val="00C23DB6"/>
    <w:rsid w:val="00C2425D"/>
    <w:rsid w:val="00C2435A"/>
    <w:rsid w:val="00C24720"/>
    <w:rsid w:val="00C24865"/>
    <w:rsid w:val="00C248B8"/>
    <w:rsid w:val="00C25085"/>
    <w:rsid w:val="00C258D1"/>
    <w:rsid w:val="00C259AB"/>
    <w:rsid w:val="00C259B1"/>
    <w:rsid w:val="00C260DC"/>
    <w:rsid w:val="00C26842"/>
    <w:rsid w:val="00C26FAB"/>
    <w:rsid w:val="00C270FF"/>
    <w:rsid w:val="00C27217"/>
    <w:rsid w:val="00C2754F"/>
    <w:rsid w:val="00C2786E"/>
    <w:rsid w:val="00C27C6B"/>
    <w:rsid w:val="00C27F66"/>
    <w:rsid w:val="00C30881"/>
    <w:rsid w:val="00C30B90"/>
    <w:rsid w:val="00C30D29"/>
    <w:rsid w:val="00C3174F"/>
    <w:rsid w:val="00C319AC"/>
    <w:rsid w:val="00C31F41"/>
    <w:rsid w:val="00C31F56"/>
    <w:rsid w:val="00C326CE"/>
    <w:rsid w:val="00C3279D"/>
    <w:rsid w:val="00C334A3"/>
    <w:rsid w:val="00C339F0"/>
    <w:rsid w:val="00C33ACB"/>
    <w:rsid w:val="00C33C8C"/>
    <w:rsid w:val="00C33E9C"/>
    <w:rsid w:val="00C3440A"/>
    <w:rsid w:val="00C34412"/>
    <w:rsid w:val="00C34623"/>
    <w:rsid w:val="00C34A56"/>
    <w:rsid w:val="00C3512C"/>
    <w:rsid w:val="00C3512E"/>
    <w:rsid w:val="00C35375"/>
    <w:rsid w:val="00C357F7"/>
    <w:rsid w:val="00C35ACA"/>
    <w:rsid w:val="00C35E84"/>
    <w:rsid w:val="00C363B3"/>
    <w:rsid w:val="00C364E3"/>
    <w:rsid w:val="00C36629"/>
    <w:rsid w:val="00C366FE"/>
    <w:rsid w:val="00C36CD6"/>
    <w:rsid w:val="00C36FF4"/>
    <w:rsid w:val="00C37388"/>
    <w:rsid w:val="00C37DA1"/>
    <w:rsid w:val="00C409DA"/>
    <w:rsid w:val="00C410B1"/>
    <w:rsid w:val="00C41707"/>
    <w:rsid w:val="00C41EB3"/>
    <w:rsid w:val="00C41F49"/>
    <w:rsid w:val="00C424E1"/>
    <w:rsid w:val="00C42506"/>
    <w:rsid w:val="00C4269D"/>
    <w:rsid w:val="00C4270E"/>
    <w:rsid w:val="00C428CA"/>
    <w:rsid w:val="00C42B13"/>
    <w:rsid w:val="00C42C06"/>
    <w:rsid w:val="00C4326A"/>
    <w:rsid w:val="00C43462"/>
    <w:rsid w:val="00C43483"/>
    <w:rsid w:val="00C4364D"/>
    <w:rsid w:val="00C43A6E"/>
    <w:rsid w:val="00C43FA9"/>
    <w:rsid w:val="00C44009"/>
    <w:rsid w:val="00C441EB"/>
    <w:rsid w:val="00C444D9"/>
    <w:rsid w:val="00C44724"/>
    <w:rsid w:val="00C44BEE"/>
    <w:rsid w:val="00C44E43"/>
    <w:rsid w:val="00C45AC8"/>
    <w:rsid w:val="00C45FBC"/>
    <w:rsid w:val="00C46196"/>
    <w:rsid w:val="00C461D0"/>
    <w:rsid w:val="00C4670A"/>
    <w:rsid w:val="00C469C0"/>
    <w:rsid w:val="00C46AA0"/>
    <w:rsid w:val="00C46D0E"/>
    <w:rsid w:val="00C46D7B"/>
    <w:rsid w:val="00C47214"/>
    <w:rsid w:val="00C47240"/>
    <w:rsid w:val="00C47267"/>
    <w:rsid w:val="00C473C0"/>
    <w:rsid w:val="00C474FC"/>
    <w:rsid w:val="00C475E5"/>
    <w:rsid w:val="00C476C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754"/>
    <w:rsid w:val="00C52B83"/>
    <w:rsid w:val="00C52B8A"/>
    <w:rsid w:val="00C53046"/>
    <w:rsid w:val="00C53387"/>
    <w:rsid w:val="00C53421"/>
    <w:rsid w:val="00C536CA"/>
    <w:rsid w:val="00C54053"/>
    <w:rsid w:val="00C54384"/>
    <w:rsid w:val="00C54387"/>
    <w:rsid w:val="00C54EEE"/>
    <w:rsid w:val="00C55023"/>
    <w:rsid w:val="00C5524C"/>
    <w:rsid w:val="00C5555A"/>
    <w:rsid w:val="00C55584"/>
    <w:rsid w:val="00C55A11"/>
    <w:rsid w:val="00C5630A"/>
    <w:rsid w:val="00C564AB"/>
    <w:rsid w:val="00C56A88"/>
    <w:rsid w:val="00C573F9"/>
    <w:rsid w:val="00C57915"/>
    <w:rsid w:val="00C579CE"/>
    <w:rsid w:val="00C57F2C"/>
    <w:rsid w:val="00C60181"/>
    <w:rsid w:val="00C60182"/>
    <w:rsid w:val="00C60516"/>
    <w:rsid w:val="00C60616"/>
    <w:rsid w:val="00C60783"/>
    <w:rsid w:val="00C60BBF"/>
    <w:rsid w:val="00C60DA2"/>
    <w:rsid w:val="00C6103B"/>
    <w:rsid w:val="00C61385"/>
    <w:rsid w:val="00C61512"/>
    <w:rsid w:val="00C61952"/>
    <w:rsid w:val="00C61B25"/>
    <w:rsid w:val="00C61C32"/>
    <w:rsid w:val="00C61D04"/>
    <w:rsid w:val="00C623C6"/>
    <w:rsid w:val="00C62484"/>
    <w:rsid w:val="00C624D9"/>
    <w:rsid w:val="00C62527"/>
    <w:rsid w:val="00C62AA5"/>
    <w:rsid w:val="00C62D9B"/>
    <w:rsid w:val="00C63757"/>
    <w:rsid w:val="00C63789"/>
    <w:rsid w:val="00C643B7"/>
    <w:rsid w:val="00C644ED"/>
    <w:rsid w:val="00C64817"/>
    <w:rsid w:val="00C6486B"/>
    <w:rsid w:val="00C6520A"/>
    <w:rsid w:val="00C65B71"/>
    <w:rsid w:val="00C662C9"/>
    <w:rsid w:val="00C662F5"/>
    <w:rsid w:val="00C66C09"/>
    <w:rsid w:val="00C66D81"/>
    <w:rsid w:val="00C66E85"/>
    <w:rsid w:val="00C66ED7"/>
    <w:rsid w:val="00C670EB"/>
    <w:rsid w:val="00C671B9"/>
    <w:rsid w:val="00C67885"/>
    <w:rsid w:val="00C67ABD"/>
    <w:rsid w:val="00C67EE5"/>
    <w:rsid w:val="00C70132"/>
    <w:rsid w:val="00C701E6"/>
    <w:rsid w:val="00C70874"/>
    <w:rsid w:val="00C7091B"/>
    <w:rsid w:val="00C7099E"/>
    <w:rsid w:val="00C70CE2"/>
    <w:rsid w:val="00C70E7A"/>
    <w:rsid w:val="00C711A5"/>
    <w:rsid w:val="00C71496"/>
    <w:rsid w:val="00C720A8"/>
    <w:rsid w:val="00C724F9"/>
    <w:rsid w:val="00C72578"/>
    <w:rsid w:val="00C726CF"/>
    <w:rsid w:val="00C72912"/>
    <w:rsid w:val="00C72DF3"/>
    <w:rsid w:val="00C73077"/>
    <w:rsid w:val="00C7310A"/>
    <w:rsid w:val="00C73270"/>
    <w:rsid w:val="00C73C8E"/>
    <w:rsid w:val="00C73F4A"/>
    <w:rsid w:val="00C740F4"/>
    <w:rsid w:val="00C7413F"/>
    <w:rsid w:val="00C74F79"/>
    <w:rsid w:val="00C7509B"/>
    <w:rsid w:val="00C757A7"/>
    <w:rsid w:val="00C758A5"/>
    <w:rsid w:val="00C75B3D"/>
    <w:rsid w:val="00C7603F"/>
    <w:rsid w:val="00C76203"/>
    <w:rsid w:val="00C76982"/>
    <w:rsid w:val="00C77024"/>
    <w:rsid w:val="00C77238"/>
    <w:rsid w:val="00C77A85"/>
    <w:rsid w:val="00C80043"/>
    <w:rsid w:val="00C8015A"/>
    <w:rsid w:val="00C8044A"/>
    <w:rsid w:val="00C8086E"/>
    <w:rsid w:val="00C80F47"/>
    <w:rsid w:val="00C80F89"/>
    <w:rsid w:val="00C810B4"/>
    <w:rsid w:val="00C81118"/>
    <w:rsid w:val="00C812DF"/>
    <w:rsid w:val="00C81823"/>
    <w:rsid w:val="00C8264E"/>
    <w:rsid w:val="00C82775"/>
    <w:rsid w:val="00C82DFB"/>
    <w:rsid w:val="00C82EFD"/>
    <w:rsid w:val="00C830A6"/>
    <w:rsid w:val="00C8380E"/>
    <w:rsid w:val="00C83A20"/>
    <w:rsid w:val="00C83B06"/>
    <w:rsid w:val="00C844B1"/>
    <w:rsid w:val="00C84594"/>
    <w:rsid w:val="00C84C23"/>
    <w:rsid w:val="00C85429"/>
    <w:rsid w:val="00C85459"/>
    <w:rsid w:val="00C855AD"/>
    <w:rsid w:val="00C85670"/>
    <w:rsid w:val="00C85971"/>
    <w:rsid w:val="00C85A8D"/>
    <w:rsid w:val="00C85CFA"/>
    <w:rsid w:val="00C85FAF"/>
    <w:rsid w:val="00C8615C"/>
    <w:rsid w:val="00C869B8"/>
    <w:rsid w:val="00C86D03"/>
    <w:rsid w:val="00C900FA"/>
    <w:rsid w:val="00C90387"/>
    <w:rsid w:val="00C90396"/>
    <w:rsid w:val="00C90621"/>
    <w:rsid w:val="00C90649"/>
    <w:rsid w:val="00C90A55"/>
    <w:rsid w:val="00C90D02"/>
    <w:rsid w:val="00C91222"/>
    <w:rsid w:val="00C9123D"/>
    <w:rsid w:val="00C9165F"/>
    <w:rsid w:val="00C918B5"/>
    <w:rsid w:val="00C91C40"/>
    <w:rsid w:val="00C927B7"/>
    <w:rsid w:val="00C9297E"/>
    <w:rsid w:val="00C93379"/>
    <w:rsid w:val="00C93432"/>
    <w:rsid w:val="00C937B1"/>
    <w:rsid w:val="00C9495F"/>
    <w:rsid w:val="00C94BAC"/>
    <w:rsid w:val="00C95060"/>
    <w:rsid w:val="00C95420"/>
    <w:rsid w:val="00C9567B"/>
    <w:rsid w:val="00C96093"/>
    <w:rsid w:val="00C96242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3E3"/>
    <w:rsid w:val="00CA04EE"/>
    <w:rsid w:val="00CA0D3F"/>
    <w:rsid w:val="00CA1114"/>
    <w:rsid w:val="00CA13E0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3F16"/>
    <w:rsid w:val="00CA4104"/>
    <w:rsid w:val="00CA4672"/>
    <w:rsid w:val="00CA4C55"/>
    <w:rsid w:val="00CA4CF2"/>
    <w:rsid w:val="00CA4DE8"/>
    <w:rsid w:val="00CA512F"/>
    <w:rsid w:val="00CA5D2A"/>
    <w:rsid w:val="00CA5D5B"/>
    <w:rsid w:val="00CA5F73"/>
    <w:rsid w:val="00CA622A"/>
    <w:rsid w:val="00CA6987"/>
    <w:rsid w:val="00CA6D0A"/>
    <w:rsid w:val="00CA6EDE"/>
    <w:rsid w:val="00CA7C8D"/>
    <w:rsid w:val="00CB06D9"/>
    <w:rsid w:val="00CB0F89"/>
    <w:rsid w:val="00CB1050"/>
    <w:rsid w:val="00CB23A8"/>
    <w:rsid w:val="00CB246A"/>
    <w:rsid w:val="00CB2784"/>
    <w:rsid w:val="00CB2D17"/>
    <w:rsid w:val="00CB3EE5"/>
    <w:rsid w:val="00CB41D7"/>
    <w:rsid w:val="00CB43E2"/>
    <w:rsid w:val="00CB4507"/>
    <w:rsid w:val="00CB4B64"/>
    <w:rsid w:val="00CB52C8"/>
    <w:rsid w:val="00CB5CE7"/>
    <w:rsid w:val="00CB5EB1"/>
    <w:rsid w:val="00CB610F"/>
    <w:rsid w:val="00CB6262"/>
    <w:rsid w:val="00CB6ACA"/>
    <w:rsid w:val="00CB6B3F"/>
    <w:rsid w:val="00CB72B5"/>
    <w:rsid w:val="00CB79A3"/>
    <w:rsid w:val="00CB7A88"/>
    <w:rsid w:val="00CB7BC0"/>
    <w:rsid w:val="00CB7CE6"/>
    <w:rsid w:val="00CB7E0D"/>
    <w:rsid w:val="00CC000B"/>
    <w:rsid w:val="00CC0067"/>
    <w:rsid w:val="00CC09D1"/>
    <w:rsid w:val="00CC1420"/>
    <w:rsid w:val="00CC1BC4"/>
    <w:rsid w:val="00CC1E08"/>
    <w:rsid w:val="00CC1E13"/>
    <w:rsid w:val="00CC1F11"/>
    <w:rsid w:val="00CC29D8"/>
    <w:rsid w:val="00CC2ABF"/>
    <w:rsid w:val="00CC2D25"/>
    <w:rsid w:val="00CC2F78"/>
    <w:rsid w:val="00CC3D98"/>
    <w:rsid w:val="00CC3E8F"/>
    <w:rsid w:val="00CC3F0B"/>
    <w:rsid w:val="00CC3F42"/>
    <w:rsid w:val="00CC4263"/>
    <w:rsid w:val="00CC42A5"/>
    <w:rsid w:val="00CC453B"/>
    <w:rsid w:val="00CC47AD"/>
    <w:rsid w:val="00CC4826"/>
    <w:rsid w:val="00CC48E1"/>
    <w:rsid w:val="00CC4991"/>
    <w:rsid w:val="00CC4ABB"/>
    <w:rsid w:val="00CC4B42"/>
    <w:rsid w:val="00CC4C79"/>
    <w:rsid w:val="00CC51D5"/>
    <w:rsid w:val="00CC5408"/>
    <w:rsid w:val="00CC57C9"/>
    <w:rsid w:val="00CC5A8C"/>
    <w:rsid w:val="00CC62FB"/>
    <w:rsid w:val="00CC638E"/>
    <w:rsid w:val="00CC6A30"/>
    <w:rsid w:val="00CC6F8A"/>
    <w:rsid w:val="00CC6FD3"/>
    <w:rsid w:val="00CC70C5"/>
    <w:rsid w:val="00CC72CF"/>
    <w:rsid w:val="00CC74EA"/>
    <w:rsid w:val="00CC7985"/>
    <w:rsid w:val="00CD0BCE"/>
    <w:rsid w:val="00CD0F54"/>
    <w:rsid w:val="00CD103A"/>
    <w:rsid w:val="00CD129E"/>
    <w:rsid w:val="00CD14F4"/>
    <w:rsid w:val="00CD1504"/>
    <w:rsid w:val="00CD15E5"/>
    <w:rsid w:val="00CD1A97"/>
    <w:rsid w:val="00CD1B0E"/>
    <w:rsid w:val="00CD1D3E"/>
    <w:rsid w:val="00CD1D91"/>
    <w:rsid w:val="00CD21BE"/>
    <w:rsid w:val="00CD23DE"/>
    <w:rsid w:val="00CD26F9"/>
    <w:rsid w:val="00CD2BDF"/>
    <w:rsid w:val="00CD2E7B"/>
    <w:rsid w:val="00CD309D"/>
    <w:rsid w:val="00CD33D8"/>
    <w:rsid w:val="00CD3813"/>
    <w:rsid w:val="00CD3A1E"/>
    <w:rsid w:val="00CD45A8"/>
    <w:rsid w:val="00CD4743"/>
    <w:rsid w:val="00CD47C9"/>
    <w:rsid w:val="00CD47EB"/>
    <w:rsid w:val="00CD4898"/>
    <w:rsid w:val="00CD4D3F"/>
    <w:rsid w:val="00CD4D79"/>
    <w:rsid w:val="00CD5072"/>
    <w:rsid w:val="00CD50CD"/>
    <w:rsid w:val="00CD5113"/>
    <w:rsid w:val="00CD51C5"/>
    <w:rsid w:val="00CD52BE"/>
    <w:rsid w:val="00CD53DF"/>
    <w:rsid w:val="00CD5C2E"/>
    <w:rsid w:val="00CD5E26"/>
    <w:rsid w:val="00CD5EDC"/>
    <w:rsid w:val="00CD615C"/>
    <w:rsid w:val="00CD6232"/>
    <w:rsid w:val="00CD65AE"/>
    <w:rsid w:val="00CD660F"/>
    <w:rsid w:val="00CD6891"/>
    <w:rsid w:val="00CD69F2"/>
    <w:rsid w:val="00CD7A26"/>
    <w:rsid w:val="00CD7B62"/>
    <w:rsid w:val="00CD7FCC"/>
    <w:rsid w:val="00CE0085"/>
    <w:rsid w:val="00CE020A"/>
    <w:rsid w:val="00CE02CA"/>
    <w:rsid w:val="00CE05FD"/>
    <w:rsid w:val="00CE07CF"/>
    <w:rsid w:val="00CE0A9C"/>
    <w:rsid w:val="00CE0B85"/>
    <w:rsid w:val="00CE0EE2"/>
    <w:rsid w:val="00CE107B"/>
    <w:rsid w:val="00CE10D9"/>
    <w:rsid w:val="00CE117D"/>
    <w:rsid w:val="00CE1324"/>
    <w:rsid w:val="00CE13DB"/>
    <w:rsid w:val="00CE1FD8"/>
    <w:rsid w:val="00CE2254"/>
    <w:rsid w:val="00CE2A3A"/>
    <w:rsid w:val="00CE2ED9"/>
    <w:rsid w:val="00CE3538"/>
    <w:rsid w:val="00CE40FC"/>
    <w:rsid w:val="00CE42F9"/>
    <w:rsid w:val="00CE4308"/>
    <w:rsid w:val="00CE46EE"/>
    <w:rsid w:val="00CE5309"/>
    <w:rsid w:val="00CE5410"/>
    <w:rsid w:val="00CE58FD"/>
    <w:rsid w:val="00CE5978"/>
    <w:rsid w:val="00CE60DB"/>
    <w:rsid w:val="00CE614C"/>
    <w:rsid w:val="00CE66E0"/>
    <w:rsid w:val="00CE69EB"/>
    <w:rsid w:val="00CE6A0A"/>
    <w:rsid w:val="00CE6AC8"/>
    <w:rsid w:val="00CE6B54"/>
    <w:rsid w:val="00CE6FE8"/>
    <w:rsid w:val="00CE74B0"/>
    <w:rsid w:val="00CE7AA7"/>
    <w:rsid w:val="00CF0489"/>
    <w:rsid w:val="00CF094E"/>
    <w:rsid w:val="00CF0B56"/>
    <w:rsid w:val="00CF0C2A"/>
    <w:rsid w:val="00CF0C4B"/>
    <w:rsid w:val="00CF0D16"/>
    <w:rsid w:val="00CF0DF2"/>
    <w:rsid w:val="00CF1769"/>
    <w:rsid w:val="00CF17A4"/>
    <w:rsid w:val="00CF17F5"/>
    <w:rsid w:val="00CF1857"/>
    <w:rsid w:val="00CF21F4"/>
    <w:rsid w:val="00CF2524"/>
    <w:rsid w:val="00CF27F8"/>
    <w:rsid w:val="00CF2921"/>
    <w:rsid w:val="00CF298D"/>
    <w:rsid w:val="00CF30F1"/>
    <w:rsid w:val="00CF344F"/>
    <w:rsid w:val="00CF355C"/>
    <w:rsid w:val="00CF3684"/>
    <w:rsid w:val="00CF3797"/>
    <w:rsid w:val="00CF3B34"/>
    <w:rsid w:val="00CF3D95"/>
    <w:rsid w:val="00CF4B91"/>
    <w:rsid w:val="00CF4CC6"/>
    <w:rsid w:val="00CF50E0"/>
    <w:rsid w:val="00CF55AE"/>
    <w:rsid w:val="00CF56A4"/>
    <w:rsid w:val="00CF5AFA"/>
    <w:rsid w:val="00CF5E2C"/>
    <w:rsid w:val="00CF61D7"/>
    <w:rsid w:val="00CF6566"/>
    <w:rsid w:val="00CF65A9"/>
    <w:rsid w:val="00CF6672"/>
    <w:rsid w:val="00CF66BA"/>
    <w:rsid w:val="00CF6766"/>
    <w:rsid w:val="00CF6B89"/>
    <w:rsid w:val="00CF6DB6"/>
    <w:rsid w:val="00CF6F38"/>
    <w:rsid w:val="00CF71A3"/>
    <w:rsid w:val="00CF7239"/>
    <w:rsid w:val="00CF74DF"/>
    <w:rsid w:val="00CF7579"/>
    <w:rsid w:val="00CF7819"/>
    <w:rsid w:val="00CF7E84"/>
    <w:rsid w:val="00D006CB"/>
    <w:rsid w:val="00D008A9"/>
    <w:rsid w:val="00D00FA1"/>
    <w:rsid w:val="00D014DB"/>
    <w:rsid w:val="00D015DD"/>
    <w:rsid w:val="00D0180C"/>
    <w:rsid w:val="00D01905"/>
    <w:rsid w:val="00D02096"/>
    <w:rsid w:val="00D020AF"/>
    <w:rsid w:val="00D021D6"/>
    <w:rsid w:val="00D021F7"/>
    <w:rsid w:val="00D024BB"/>
    <w:rsid w:val="00D028DC"/>
    <w:rsid w:val="00D02914"/>
    <w:rsid w:val="00D02A67"/>
    <w:rsid w:val="00D031BC"/>
    <w:rsid w:val="00D037A3"/>
    <w:rsid w:val="00D04148"/>
    <w:rsid w:val="00D042B5"/>
    <w:rsid w:val="00D047AE"/>
    <w:rsid w:val="00D04A98"/>
    <w:rsid w:val="00D04BE7"/>
    <w:rsid w:val="00D04EC7"/>
    <w:rsid w:val="00D05C9E"/>
    <w:rsid w:val="00D05F96"/>
    <w:rsid w:val="00D06301"/>
    <w:rsid w:val="00D0633B"/>
    <w:rsid w:val="00D065C3"/>
    <w:rsid w:val="00D066BE"/>
    <w:rsid w:val="00D06E99"/>
    <w:rsid w:val="00D070E0"/>
    <w:rsid w:val="00D07B3A"/>
    <w:rsid w:val="00D1004C"/>
    <w:rsid w:val="00D10874"/>
    <w:rsid w:val="00D10E91"/>
    <w:rsid w:val="00D11486"/>
    <w:rsid w:val="00D11846"/>
    <w:rsid w:val="00D1190E"/>
    <w:rsid w:val="00D11AA2"/>
    <w:rsid w:val="00D11F48"/>
    <w:rsid w:val="00D1291B"/>
    <w:rsid w:val="00D12E42"/>
    <w:rsid w:val="00D12ED7"/>
    <w:rsid w:val="00D13031"/>
    <w:rsid w:val="00D130B5"/>
    <w:rsid w:val="00D13143"/>
    <w:rsid w:val="00D133B7"/>
    <w:rsid w:val="00D136E8"/>
    <w:rsid w:val="00D13B7B"/>
    <w:rsid w:val="00D14297"/>
    <w:rsid w:val="00D143DB"/>
    <w:rsid w:val="00D1495A"/>
    <w:rsid w:val="00D14CD8"/>
    <w:rsid w:val="00D14F1B"/>
    <w:rsid w:val="00D15BDA"/>
    <w:rsid w:val="00D16259"/>
    <w:rsid w:val="00D16517"/>
    <w:rsid w:val="00D1677D"/>
    <w:rsid w:val="00D16B5B"/>
    <w:rsid w:val="00D17A9A"/>
    <w:rsid w:val="00D17CF2"/>
    <w:rsid w:val="00D17E42"/>
    <w:rsid w:val="00D20218"/>
    <w:rsid w:val="00D20742"/>
    <w:rsid w:val="00D208C9"/>
    <w:rsid w:val="00D20927"/>
    <w:rsid w:val="00D21CF2"/>
    <w:rsid w:val="00D22A83"/>
    <w:rsid w:val="00D22ECE"/>
    <w:rsid w:val="00D23918"/>
    <w:rsid w:val="00D23EA1"/>
    <w:rsid w:val="00D245F4"/>
    <w:rsid w:val="00D24973"/>
    <w:rsid w:val="00D25278"/>
    <w:rsid w:val="00D2528F"/>
    <w:rsid w:val="00D254A6"/>
    <w:rsid w:val="00D25CBC"/>
    <w:rsid w:val="00D25F2A"/>
    <w:rsid w:val="00D265AB"/>
    <w:rsid w:val="00D26734"/>
    <w:rsid w:val="00D26E65"/>
    <w:rsid w:val="00D27442"/>
    <w:rsid w:val="00D27779"/>
    <w:rsid w:val="00D27BBA"/>
    <w:rsid w:val="00D27D9C"/>
    <w:rsid w:val="00D308EA"/>
    <w:rsid w:val="00D309A0"/>
    <w:rsid w:val="00D309D3"/>
    <w:rsid w:val="00D3124B"/>
    <w:rsid w:val="00D317A7"/>
    <w:rsid w:val="00D31D9B"/>
    <w:rsid w:val="00D31F5B"/>
    <w:rsid w:val="00D324E9"/>
    <w:rsid w:val="00D32B0C"/>
    <w:rsid w:val="00D32C26"/>
    <w:rsid w:val="00D32EE2"/>
    <w:rsid w:val="00D33898"/>
    <w:rsid w:val="00D34057"/>
    <w:rsid w:val="00D3412B"/>
    <w:rsid w:val="00D34296"/>
    <w:rsid w:val="00D3431A"/>
    <w:rsid w:val="00D3432E"/>
    <w:rsid w:val="00D34383"/>
    <w:rsid w:val="00D34657"/>
    <w:rsid w:val="00D3497C"/>
    <w:rsid w:val="00D349F3"/>
    <w:rsid w:val="00D34A56"/>
    <w:rsid w:val="00D34D67"/>
    <w:rsid w:val="00D350DA"/>
    <w:rsid w:val="00D356D4"/>
    <w:rsid w:val="00D35A42"/>
    <w:rsid w:val="00D35FB1"/>
    <w:rsid w:val="00D3646F"/>
    <w:rsid w:val="00D3711C"/>
    <w:rsid w:val="00D37308"/>
    <w:rsid w:val="00D37436"/>
    <w:rsid w:val="00D374B4"/>
    <w:rsid w:val="00D37D2D"/>
    <w:rsid w:val="00D400DC"/>
    <w:rsid w:val="00D40141"/>
    <w:rsid w:val="00D4027B"/>
    <w:rsid w:val="00D4092D"/>
    <w:rsid w:val="00D40E79"/>
    <w:rsid w:val="00D40F12"/>
    <w:rsid w:val="00D41796"/>
    <w:rsid w:val="00D425FF"/>
    <w:rsid w:val="00D42784"/>
    <w:rsid w:val="00D42E56"/>
    <w:rsid w:val="00D42F26"/>
    <w:rsid w:val="00D432FE"/>
    <w:rsid w:val="00D434F7"/>
    <w:rsid w:val="00D436B6"/>
    <w:rsid w:val="00D43BBD"/>
    <w:rsid w:val="00D43F48"/>
    <w:rsid w:val="00D44487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A09"/>
    <w:rsid w:val="00D47BD8"/>
    <w:rsid w:val="00D47CF6"/>
    <w:rsid w:val="00D47F75"/>
    <w:rsid w:val="00D50248"/>
    <w:rsid w:val="00D503CF"/>
    <w:rsid w:val="00D50570"/>
    <w:rsid w:val="00D50612"/>
    <w:rsid w:val="00D514C8"/>
    <w:rsid w:val="00D5161C"/>
    <w:rsid w:val="00D51DB7"/>
    <w:rsid w:val="00D51F12"/>
    <w:rsid w:val="00D525F6"/>
    <w:rsid w:val="00D52788"/>
    <w:rsid w:val="00D52FC0"/>
    <w:rsid w:val="00D530E0"/>
    <w:rsid w:val="00D53C63"/>
    <w:rsid w:val="00D53E8F"/>
    <w:rsid w:val="00D53F22"/>
    <w:rsid w:val="00D54CDD"/>
    <w:rsid w:val="00D54F94"/>
    <w:rsid w:val="00D55203"/>
    <w:rsid w:val="00D552DE"/>
    <w:rsid w:val="00D56296"/>
    <w:rsid w:val="00D56493"/>
    <w:rsid w:val="00D567CB"/>
    <w:rsid w:val="00D56C34"/>
    <w:rsid w:val="00D57097"/>
    <w:rsid w:val="00D572D1"/>
    <w:rsid w:val="00D578E9"/>
    <w:rsid w:val="00D602FD"/>
    <w:rsid w:val="00D60571"/>
    <w:rsid w:val="00D606CA"/>
    <w:rsid w:val="00D6088D"/>
    <w:rsid w:val="00D60AED"/>
    <w:rsid w:val="00D60B9D"/>
    <w:rsid w:val="00D60DF0"/>
    <w:rsid w:val="00D613C5"/>
    <w:rsid w:val="00D616C5"/>
    <w:rsid w:val="00D617B1"/>
    <w:rsid w:val="00D61E30"/>
    <w:rsid w:val="00D61F88"/>
    <w:rsid w:val="00D62304"/>
    <w:rsid w:val="00D62673"/>
    <w:rsid w:val="00D63121"/>
    <w:rsid w:val="00D63823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73E7"/>
    <w:rsid w:val="00D6743D"/>
    <w:rsid w:val="00D6767D"/>
    <w:rsid w:val="00D67B9A"/>
    <w:rsid w:val="00D701E1"/>
    <w:rsid w:val="00D70253"/>
    <w:rsid w:val="00D70614"/>
    <w:rsid w:val="00D707B4"/>
    <w:rsid w:val="00D7101C"/>
    <w:rsid w:val="00D713F5"/>
    <w:rsid w:val="00D714D7"/>
    <w:rsid w:val="00D71D60"/>
    <w:rsid w:val="00D72061"/>
    <w:rsid w:val="00D72CA3"/>
    <w:rsid w:val="00D72E59"/>
    <w:rsid w:val="00D7338E"/>
    <w:rsid w:val="00D733D2"/>
    <w:rsid w:val="00D7358E"/>
    <w:rsid w:val="00D7378F"/>
    <w:rsid w:val="00D73A3C"/>
    <w:rsid w:val="00D73C44"/>
    <w:rsid w:val="00D73C99"/>
    <w:rsid w:val="00D73CE2"/>
    <w:rsid w:val="00D741FC"/>
    <w:rsid w:val="00D742F1"/>
    <w:rsid w:val="00D7495D"/>
    <w:rsid w:val="00D74A08"/>
    <w:rsid w:val="00D74A4D"/>
    <w:rsid w:val="00D74B34"/>
    <w:rsid w:val="00D74F0D"/>
    <w:rsid w:val="00D74FDC"/>
    <w:rsid w:val="00D752EF"/>
    <w:rsid w:val="00D759F7"/>
    <w:rsid w:val="00D762CD"/>
    <w:rsid w:val="00D76371"/>
    <w:rsid w:val="00D76C04"/>
    <w:rsid w:val="00D76C60"/>
    <w:rsid w:val="00D76E29"/>
    <w:rsid w:val="00D77091"/>
    <w:rsid w:val="00D77205"/>
    <w:rsid w:val="00D7753F"/>
    <w:rsid w:val="00D77B90"/>
    <w:rsid w:val="00D77C74"/>
    <w:rsid w:val="00D77F21"/>
    <w:rsid w:val="00D80206"/>
    <w:rsid w:val="00D802F2"/>
    <w:rsid w:val="00D80359"/>
    <w:rsid w:val="00D80918"/>
    <w:rsid w:val="00D810AB"/>
    <w:rsid w:val="00D81420"/>
    <w:rsid w:val="00D8226B"/>
    <w:rsid w:val="00D8226D"/>
    <w:rsid w:val="00D82499"/>
    <w:rsid w:val="00D82D2F"/>
    <w:rsid w:val="00D82F6F"/>
    <w:rsid w:val="00D82FF0"/>
    <w:rsid w:val="00D833EB"/>
    <w:rsid w:val="00D840C8"/>
    <w:rsid w:val="00D84505"/>
    <w:rsid w:val="00D84645"/>
    <w:rsid w:val="00D8475C"/>
    <w:rsid w:val="00D84B0D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389"/>
    <w:rsid w:val="00D87AD6"/>
    <w:rsid w:val="00D87BBE"/>
    <w:rsid w:val="00D900B4"/>
    <w:rsid w:val="00D90581"/>
    <w:rsid w:val="00D90F31"/>
    <w:rsid w:val="00D913CF"/>
    <w:rsid w:val="00D91602"/>
    <w:rsid w:val="00D91781"/>
    <w:rsid w:val="00D917E6"/>
    <w:rsid w:val="00D91C74"/>
    <w:rsid w:val="00D9267F"/>
    <w:rsid w:val="00D9275B"/>
    <w:rsid w:val="00D92935"/>
    <w:rsid w:val="00D929DC"/>
    <w:rsid w:val="00D92D09"/>
    <w:rsid w:val="00D931E1"/>
    <w:rsid w:val="00D93270"/>
    <w:rsid w:val="00D9363A"/>
    <w:rsid w:val="00D93CBC"/>
    <w:rsid w:val="00D93D40"/>
    <w:rsid w:val="00D93F9E"/>
    <w:rsid w:val="00D94477"/>
    <w:rsid w:val="00D9469D"/>
    <w:rsid w:val="00D948A3"/>
    <w:rsid w:val="00D94A1E"/>
    <w:rsid w:val="00D94A53"/>
    <w:rsid w:val="00D94B3A"/>
    <w:rsid w:val="00D94FBB"/>
    <w:rsid w:val="00D955F5"/>
    <w:rsid w:val="00D95A79"/>
    <w:rsid w:val="00D95BB4"/>
    <w:rsid w:val="00D965EA"/>
    <w:rsid w:val="00D967B9"/>
    <w:rsid w:val="00D9689C"/>
    <w:rsid w:val="00D97A74"/>
    <w:rsid w:val="00D97CD3"/>
    <w:rsid w:val="00D97E42"/>
    <w:rsid w:val="00DA0064"/>
    <w:rsid w:val="00DA017F"/>
    <w:rsid w:val="00DA0372"/>
    <w:rsid w:val="00DA049E"/>
    <w:rsid w:val="00DA066A"/>
    <w:rsid w:val="00DA0A7E"/>
    <w:rsid w:val="00DA0C4E"/>
    <w:rsid w:val="00DA11DF"/>
    <w:rsid w:val="00DA15E7"/>
    <w:rsid w:val="00DA19FD"/>
    <w:rsid w:val="00DA2169"/>
    <w:rsid w:val="00DA22BD"/>
    <w:rsid w:val="00DA23FC"/>
    <w:rsid w:val="00DA29F4"/>
    <w:rsid w:val="00DA2CDD"/>
    <w:rsid w:val="00DA3949"/>
    <w:rsid w:val="00DA3F0E"/>
    <w:rsid w:val="00DA45F1"/>
    <w:rsid w:val="00DA492F"/>
    <w:rsid w:val="00DA4B21"/>
    <w:rsid w:val="00DA4B38"/>
    <w:rsid w:val="00DA4B96"/>
    <w:rsid w:val="00DA4C79"/>
    <w:rsid w:val="00DA4CA2"/>
    <w:rsid w:val="00DA5075"/>
    <w:rsid w:val="00DA5BBD"/>
    <w:rsid w:val="00DA62BC"/>
    <w:rsid w:val="00DA6667"/>
    <w:rsid w:val="00DA6BFB"/>
    <w:rsid w:val="00DA6D1E"/>
    <w:rsid w:val="00DA6F2F"/>
    <w:rsid w:val="00DA71A0"/>
    <w:rsid w:val="00DA7BB4"/>
    <w:rsid w:val="00DA7C6E"/>
    <w:rsid w:val="00DA7F44"/>
    <w:rsid w:val="00DB0145"/>
    <w:rsid w:val="00DB075A"/>
    <w:rsid w:val="00DB0807"/>
    <w:rsid w:val="00DB0A20"/>
    <w:rsid w:val="00DB0B50"/>
    <w:rsid w:val="00DB0E68"/>
    <w:rsid w:val="00DB0F1F"/>
    <w:rsid w:val="00DB12CF"/>
    <w:rsid w:val="00DB1512"/>
    <w:rsid w:val="00DB1CD6"/>
    <w:rsid w:val="00DB1D5F"/>
    <w:rsid w:val="00DB25C9"/>
    <w:rsid w:val="00DB2768"/>
    <w:rsid w:val="00DB28B5"/>
    <w:rsid w:val="00DB2CDA"/>
    <w:rsid w:val="00DB2DAD"/>
    <w:rsid w:val="00DB307C"/>
    <w:rsid w:val="00DB3A4B"/>
    <w:rsid w:val="00DB4199"/>
    <w:rsid w:val="00DB4660"/>
    <w:rsid w:val="00DB46F9"/>
    <w:rsid w:val="00DB4733"/>
    <w:rsid w:val="00DB47BA"/>
    <w:rsid w:val="00DB4EBF"/>
    <w:rsid w:val="00DB5501"/>
    <w:rsid w:val="00DB57B0"/>
    <w:rsid w:val="00DB5A32"/>
    <w:rsid w:val="00DB5A4A"/>
    <w:rsid w:val="00DB62CF"/>
    <w:rsid w:val="00DB630A"/>
    <w:rsid w:val="00DB63C1"/>
    <w:rsid w:val="00DB644C"/>
    <w:rsid w:val="00DB6642"/>
    <w:rsid w:val="00DB6A27"/>
    <w:rsid w:val="00DB6ABD"/>
    <w:rsid w:val="00DB6BE8"/>
    <w:rsid w:val="00DB7894"/>
    <w:rsid w:val="00DC00D4"/>
    <w:rsid w:val="00DC0347"/>
    <w:rsid w:val="00DC0666"/>
    <w:rsid w:val="00DC0705"/>
    <w:rsid w:val="00DC0D98"/>
    <w:rsid w:val="00DC137A"/>
    <w:rsid w:val="00DC1A08"/>
    <w:rsid w:val="00DC1CAF"/>
    <w:rsid w:val="00DC247B"/>
    <w:rsid w:val="00DC265C"/>
    <w:rsid w:val="00DC2D4F"/>
    <w:rsid w:val="00DC2F12"/>
    <w:rsid w:val="00DC3236"/>
    <w:rsid w:val="00DC33F8"/>
    <w:rsid w:val="00DC37B1"/>
    <w:rsid w:val="00DC3A06"/>
    <w:rsid w:val="00DC4363"/>
    <w:rsid w:val="00DC4B0C"/>
    <w:rsid w:val="00DC4B4E"/>
    <w:rsid w:val="00DC5091"/>
    <w:rsid w:val="00DC5107"/>
    <w:rsid w:val="00DC54DD"/>
    <w:rsid w:val="00DC6325"/>
    <w:rsid w:val="00DC6656"/>
    <w:rsid w:val="00DC689E"/>
    <w:rsid w:val="00DD0027"/>
    <w:rsid w:val="00DD017E"/>
    <w:rsid w:val="00DD0325"/>
    <w:rsid w:val="00DD0CCE"/>
    <w:rsid w:val="00DD10B5"/>
    <w:rsid w:val="00DD1245"/>
    <w:rsid w:val="00DD15EF"/>
    <w:rsid w:val="00DD19E5"/>
    <w:rsid w:val="00DD1C0B"/>
    <w:rsid w:val="00DD1CD8"/>
    <w:rsid w:val="00DD1E26"/>
    <w:rsid w:val="00DD21E8"/>
    <w:rsid w:val="00DD2291"/>
    <w:rsid w:val="00DD2790"/>
    <w:rsid w:val="00DD2FB4"/>
    <w:rsid w:val="00DD30EB"/>
    <w:rsid w:val="00DD314D"/>
    <w:rsid w:val="00DD3156"/>
    <w:rsid w:val="00DD346E"/>
    <w:rsid w:val="00DD3C18"/>
    <w:rsid w:val="00DD3F54"/>
    <w:rsid w:val="00DD4111"/>
    <w:rsid w:val="00DD4202"/>
    <w:rsid w:val="00DD4560"/>
    <w:rsid w:val="00DD4983"/>
    <w:rsid w:val="00DD49B3"/>
    <w:rsid w:val="00DD49D5"/>
    <w:rsid w:val="00DD4B7B"/>
    <w:rsid w:val="00DD4BB4"/>
    <w:rsid w:val="00DD4D23"/>
    <w:rsid w:val="00DD511E"/>
    <w:rsid w:val="00DD529A"/>
    <w:rsid w:val="00DD54D3"/>
    <w:rsid w:val="00DD5624"/>
    <w:rsid w:val="00DD5BDE"/>
    <w:rsid w:val="00DD617B"/>
    <w:rsid w:val="00DD63D0"/>
    <w:rsid w:val="00DD6723"/>
    <w:rsid w:val="00DD6A81"/>
    <w:rsid w:val="00DD6E8F"/>
    <w:rsid w:val="00DD6F2D"/>
    <w:rsid w:val="00DD6FA7"/>
    <w:rsid w:val="00DD751B"/>
    <w:rsid w:val="00DD79D8"/>
    <w:rsid w:val="00DD7C36"/>
    <w:rsid w:val="00DD7D6E"/>
    <w:rsid w:val="00DD7FD9"/>
    <w:rsid w:val="00DE013C"/>
    <w:rsid w:val="00DE022B"/>
    <w:rsid w:val="00DE02B7"/>
    <w:rsid w:val="00DE05E1"/>
    <w:rsid w:val="00DE074C"/>
    <w:rsid w:val="00DE0A12"/>
    <w:rsid w:val="00DE0B0E"/>
    <w:rsid w:val="00DE0F72"/>
    <w:rsid w:val="00DE1122"/>
    <w:rsid w:val="00DE1290"/>
    <w:rsid w:val="00DE131C"/>
    <w:rsid w:val="00DE14BF"/>
    <w:rsid w:val="00DE1C67"/>
    <w:rsid w:val="00DE2328"/>
    <w:rsid w:val="00DE2C42"/>
    <w:rsid w:val="00DE388A"/>
    <w:rsid w:val="00DE3A56"/>
    <w:rsid w:val="00DE3CB4"/>
    <w:rsid w:val="00DE42EB"/>
    <w:rsid w:val="00DE492D"/>
    <w:rsid w:val="00DE4DA2"/>
    <w:rsid w:val="00DE4E3F"/>
    <w:rsid w:val="00DE50A8"/>
    <w:rsid w:val="00DE535E"/>
    <w:rsid w:val="00DE5920"/>
    <w:rsid w:val="00DE5A5B"/>
    <w:rsid w:val="00DE6130"/>
    <w:rsid w:val="00DE69C9"/>
    <w:rsid w:val="00DE701E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D6"/>
    <w:rsid w:val="00DF3434"/>
    <w:rsid w:val="00DF3B3E"/>
    <w:rsid w:val="00DF4247"/>
    <w:rsid w:val="00DF4810"/>
    <w:rsid w:val="00DF4B5E"/>
    <w:rsid w:val="00DF4B78"/>
    <w:rsid w:val="00DF4FA0"/>
    <w:rsid w:val="00DF55D9"/>
    <w:rsid w:val="00DF5E3E"/>
    <w:rsid w:val="00DF60BE"/>
    <w:rsid w:val="00DF6117"/>
    <w:rsid w:val="00DF6795"/>
    <w:rsid w:val="00DF6934"/>
    <w:rsid w:val="00DF6F80"/>
    <w:rsid w:val="00DF7167"/>
    <w:rsid w:val="00DF7BDA"/>
    <w:rsid w:val="00DF7CCD"/>
    <w:rsid w:val="00DF7E89"/>
    <w:rsid w:val="00E000BD"/>
    <w:rsid w:val="00E0010B"/>
    <w:rsid w:val="00E001F2"/>
    <w:rsid w:val="00E002A0"/>
    <w:rsid w:val="00E00359"/>
    <w:rsid w:val="00E006F3"/>
    <w:rsid w:val="00E00A15"/>
    <w:rsid w:val="00E00DEC"/>
    <w:rsid w:val="00E00FAA"/>
    <w:rsid w:val="00E012C0"/>
    <w:rsid w:val="00E01969"/>
    <w:rsid w:val="00E019D4"/>
    <w:rsid w:val="00E01A13"/>
    <w:rsid w:val="00E020F5"/>
    <w:rsid w:val="00E02B6A"/>
    <w:rsid w:val="00E02FFA"/>
    <w:rsid w:val="00E0341B"/>
    <w:rsid w:val="00E034AB"/>
    <w:rsid w:val="00E0350B"/>
    <w:rsid w:val="00E03650"/>
    <w:rsid w:val="00E03AAD"/>
    <w:rsid w:val="00E03E74"/>
    <w:rsid w:val="00E0450B"/>
    <w:rsid w:val="00E048D1"/>
    <w:rsid w:val="00E04DA7"/>
    <w:rsid w:val="00E0510B"/>
    <w:rsid w:val="00E051A3"/>
    <w:rsid w:val="00E0571E"/>
    <w:rsid w:val="00E05745"/>
    <w:rsid w:val="00E058E3"/>
    <w:rsid w:val="00E05C71"/>
    <w:rsid w:val="00E05CDF"/>
    <w:rsid w:val="00E06110"/>
    <w:rsid w:val="00E065ED"/>
    <w:rsid w:val="00E06DDE"/>
    <w:rsid w:val="00E07E8E"/>
    <w:rsid w:val="00E10300"/>
    <w:rsid w:val="00E104A8"/>
    <w:rsid w:val="00E1097E"/>
    <w:rsid w:val="00E1129E"/>
    <w:rsid w:val="00E1176F"/>
    <w:rsid w:val="00E11930"/>
    <w:rsid w:val="00E11CD2"/>
    <w:rsid w:val="00E11F15"/>
    <w:rsid w:val="00E122DB"/>
    <w:rsid w:val="00E123B0"/>
    <w:rsid w:val="00E126B8"/>
    <w:rsid w:val="00E12A27"/>
    <w:rsid w:val="00E13030"/>
    <w:rsid w:val="00E13188"/>
    <w:rsid w:val="00E1365C"/>
    <w:rsid w:val="00E138B8"/>
    <w:rsid w:val="00E13A78"/>
    <w:rsid w:val="00E13ADE"/>
    <w:rsid w:val="00E140A3"/>
    <w:rsid w:val="00E1428A"/>
    <w:rsid w:val="00E14759"/>
    <w:rsid w:val="00E1487A"/>
    <w:rsid w:val="00E149E9"/>
    <w:rsid w:val="00E14ACC"/>
    <w:rsid w:val="00E14BF6"/>
    <w:rsid w:val="00E1528B"/>
    <w:rsid w:val="00E15CE2"/>
    <w:rsid w:val="00E15CEC"/>
    <w:rsid w:val="00E15F53"/>
    <w:rsid w:val="00E166D1"/>
    <w:rsid w:val="00E16A47"/>
    <w:rsid w:val="00E16BA5"/>
    <w:rsid w:val="00E16C6D"/>
    <w:rsid w:val="00E16D81"/>
    <w:rsid w:val="00E17176"/>
    <w:rsid w:val="00E17344"/>
    <w:rsid w:val="00E17636"/>
    <w:rsid w:val="00E177C2"/>
    <w:rsid w:val="00E17AA5"/>
    <w:rsid w:val="00E17B2D"/>
    <w:rsid w:val="00E17C0E"/>
    <w:rsid w:val="00E17E40"/>
    <w:rsid w:val="00E20133"/>
    <w:rsid w:val="00E20727"/>
    <w:rsid w:val="00E2085D"/>
    <w:rsid w:val="00E20C22"/>
    <w:rsid w:val="00E21254"/>
    <w:rsid w:val="00E213E7"/>
    <w:rsid w:val="00E21BDB"/>
    <w:rsid w:val="00E21EBF"/>
    <w:rsid w:val="00E2203C"/>
    <w:rsid w:val="00E2222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7CA"/>
    <w:rsid w:val="00E24921"/>
    <w:rsid w:val="00E24E06"/>
    <w:rsid w:val="00E2525A"/>
    <w:rsid w:val="00E25AA5"/>
    <w:rsid w:val="00E25D8C"/>
    <w:rsid w:val="00E2611D"/>
    <w:rsid w:val="00E26363"/>
    <w:rsid w:val="00E266CB"/>
    <w:rsid w:val="00E26CB1"/>
    <w:rsid w:val="00E27119"/>
    <w:rsid w:val="00E2786A"/>
    <w:rsid w:val="00E302AE"/>
    <w:rsid w:val="00E302C5"/>
    <w:rsid w:val="00E30485"/>
    <w:rsid w:val="00E307BC"/>
    <w:rsid w:val="00E30F26"/>
    <w:rsid w:val="00E30FA1"/>
    <w:rsid w:val="00E318EE"/>
    <w:rsid w:val="00E31A63"/>
    <w:rsid w:val="00E321EE"/>
    <w:rsid w:val="00E3226C"/>
    <w:rsid w:val="00E32B46"/>
    <w:rsid w:val="00E32D33"/>
    <w:rsid w:val="00E33027"/>
    <w:rsid w:val="00E33A2E"/>
    <w:rsid w:val="00E33D77"/>
    <w:rsid w:val="00E340D1"/>
    <w:rsid w:val="00E341B6"/>
    <w:rsid w:val="00E3436D"/>
    <w:rsid w:val="00E3465A"/>
    <w:rsid w:val="00E348D6"/>
    <w:rsid w:val="00E34C2A"/>
    <w:rsid w:val="00E34C2C"/>
    <w:rsid w:val="00E34D63"/>
    <w:rsid w:val="00E35FD6"/>
    <w:rsid w:val="00E3616C"/>
    <w:rsid w:val="00E3655E"/>
    <w:rsid w:val="00E36ADC"/>
    <w:rsid w:val="00E3704A"/>
    <w:rsid w:val="00E3735B"/>
    <w:rsid w:val="00E374A6"/>
    <w:rsid w:val="00E375EE"/>
    <w:rsid w:val="00E37634"/>
    <w:rsid w:val="00E37961"/>
    <w:rsid w:val="00E3799C"/>
    <w:rsid w:val="00E37BE8"/>
    <w:rsid w:val="00E37CAE"/>
    <w:rsid w:val="00E37E8C"/>
    <w:rsid w:val="00E401BE"/>
    <w:rsid w:val="00E4068B"/>
    <w:rsid w:val="00E4079D"/>
    <w:rsid w:val="00E40812"/>
    <w:rsid w:val="00E40913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0BD"/>
    <w:rsid w:val="00E433B6"/>
    <w:rsid w:val="00E435E8"/>
    <w:rsid w:val="00E436E8"/>
    <w:rsid w:val="00E43787"/>
    <w:rsid w:val="00E43824"/>
    <w:rsid w:val="00E43D7B"/>
    <w:rsid w:val="00E442D9"/>
    <w:rsid w:val="00E4450C"/>
    <w:rsid w:val="00E448F3"/>
    <w:rsid w:val="00E454B3"/>
    <w:rsid w:val="00E46BFE"/>
    <w:rsid w:val="00E473CD"/>
    <w:rsid w:val="00E47438"/>
    <w:rsid w:val="00E508C3"/>
    <w:rsid w:val="00E50A6A"/>
    <w:rsid w:val="00E50C3B"/>
    <w:rsid w:val="00E50EAD"/>
    <w:rsid w:val="00E510DE"/>
    <w:rsid w:val="00E51105"/>
    <w:rsid w:val="00E518CC"/>
    <w:rsid w:val="00E519B4"/>
    <w:rsid w:val="00E524D2"/>
    <w:rsid w:val="00E526AE"/>
    <w:rsid w:val="00E52700"/>
    <w:rsid w:val="00E52AA6"/>
    <w:rsid w:val="00E53181"/>
    <w:rsid w:val="00E53199"/>
    <w:rsid w:val="00E53721"/>
    <w:rsid w:val="00E538CF"/>
    <w:rsid w:val="00E5393F"/>
    <w:rsid w:val="00E53AD0"/>
    <w:rsid w:val="00E53ECD"/>
    <w:rsid w:val="00E54279"/>
    <w:rsid w:val="00E54590"/>
    <w:rsid w:val="00E545AF"/>
    <w:rsid w:val="00E54B14"/>
    <w:rsid w:val="00E54DD3"/>
    <w:rsid w:val="00E551FB"/>
    <w:rsid w:val="00E55385"/>
    <w:rsid w:val="00E554CA"/>
    <w:rsid w:val="00E55B02"/>
    <w:rsid w:val="00E55BB9"/>
    <w:rsid w:val="00E55BEA"/>
    <w:rsid w:val="00E55C04"/>
    <w:rsid w:val="00E55CC0"/>
    <w:rsid w:val="00E55FD9"/>
    <w:rsid w:val="00E560E1"/>
    <w:rsid w:val="00E56323"/>
    <w:rsid w:val="00E56376"/>
    <w:rsid w:val="00E56392"/>
    <w:rsid w:val="00E56525"/>
    <w:rsid w:val="00E565F5"/>
    <w:rsid w:val="00E56898"/>
    <w:rsid w:val="00E56DAD"/>
    <w:rsid w:val="00E572A5"/>
    <w:rsid w:val="00E57CC9"/>
    <w:rsid w:val="00E57D4A"/>
    <w:rsid w:val="00E57F58"/>
    <w:rsid w:val="00E60012"/>
    <w:rsid w:val="00E60242"/>
    <w:rsid w:val="00E608D0"/>
    <w:rsid w:val="00E60C5E"/>
    <w:rsid w:val="00E60DE7"/>
    <w:rsid w:val="00E60FAE"/>
    <w:rsid w:val="00E61102"/>
    <w:rsid w:val="00E61439"/>
    <w:rsid w:val="00E614DB"/>
    <w:rsid w:val="00E61532"/>
    <w:rsid w:val="00E61ABD"/>
    <w:rsid w:val="00E61F62"/>
    <w:rsid w:val="00E62255"/>
    <w:rsid w:val="00E623B0"/>
    <w:rsid w:val="00E626DA"/>
    <w:rsid w:val="00E62829"/>
    <w:rsid w:val="00E62DF4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3FB2"/>
    <w:rsid w:val="00E64139"/>
    <w:rsid w:val="00E64EE2"/>
    <w:rsid w:val="00E65279"/>
    <w:rsid w:val="00E655E0"/>
    <w:rsid w:val="00E65608"/>
    <w:rsid w:val="00E657A6"/>
    <w:rsid w:val="00E659FB"/>
    <w:rsid w:val="00E66364"/>
    <w:rsid w:val="00E66921"/>
    <w:rsid w:val="00E66B5F"/>
    <w:rsid w:val="00E6724C"/>
    <w:rsid w:val="00E6743A"/>
    <w:rsid w:val="00E67577"/>
    <w:rsid w:val="00E675A5"/>
    <w:rsid w:val="00E67633"/>
    <w:rsid w:val="00E67CFE"/>
    <w:rsid w:val="00E7015E"/>
    <w:rsid w:val="00E70340"/>
    <w:rsid w:val="00E7059E"/>
    <w:rsid w:val="00E70744"/>
    <w:rsid w:val="00E71120"/>
    <w:rsid w:val="00E713C9"/>
    <w:rsid w:val="00E71A1F"/>
    <w:rsid w:val="00E71BB8"/>
    <w:rsid w:val="00E71CA8"/>
    <w:rsid w:val="00E71CFF"/>
    <w:rsid w:val="00E7216C"/>
    <w:rsid w:val="00E72349"/>
    <w:rsid w:val="00E72374"/>
    <w:rsid w:val="00E725A3"/>
    <w:rsid w:val="00E72749"/>
    <w:rsid w:val="00E7278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84F"/>
    <w:rsid w:val="00E74B82"/>
    <w:rsid w:val="00E7582A"/>
    <w:rsid w:val="00E75F8C"/>
    <w:rsid w:val="00E76149"/>
    <w:rsid w:val="00E761DF"/>
    <w:rsid w:val="00E766D0"/>
    <w:rsid w:val="00E76BBF"/>
    <w:rsid w:val="00E773B5"/>
    <w:rsid w:val="00E773FD"/>
    <w:rsid w:val="00E7792E"/>
    <w:rsid w:val="00E77BA3"/>
    <w:rsid w:val="00E80431"/>
    <w:rsid w:val="00E80512"/>
    <w:rsid w:val="00E807F2"/>
    <w:rsid w:val="00E80AEA"/>
    <w:rsid w:val="00E80C35"/>
    <w:rsid w:val="00E80F63"/>
    <w:rsid w:val="00E80FF6"/>
    <w:rsid w:val="00E81542"/>
    <w:rsid w:val="00E8229B"/>
    <w:rsid w:val="00E82303"/>
    <w:rsid w:val="00E825F2"/>
    <w:rsid w:val="00E8272F"/>
    <w:rsid w:val="00E83383"/>
    <w:rsid w:val="00E83428"/>
    <w:rsid w:val="00E83D0B"/>
    <w:rsid w:val="00E83FC7"/>
    <w:rsid w:val="00E83FDB"/>
    <w:rsid w:val="00E840DC"/>
    <w:rsid w:val="00E845A0"/>
    <w:rsid w:val="00E84A21"/>
    <w:rsid w:val="00E854EE"/>
    <w:rsid w:val="00E85AAA"/>
    <w:rsid w:val="00E85B58"/>
    <w:rsid w:val="00E85BB7"/>
    <w:rsid w:val="00E862A7"/>
    <w:rsid w:val="00E86875"/>
    <w:rsid w:val="00E86966"/>
    <w:rsid w:val="00E86EB2"/>
    <w:rsid w:val="00E87147"/>
    <w:rsid w:val="00E90114"/>
    <w:rsid w:val="00E908C3"/>
    <w:rsid w:val="00E9119F"/>
    <w:rsid w:val="00E91724"/>
    <w:rsid w:val="00E91B8A"/>
    <w:rsid w:val="00E91C7C"/>
    <w:rsid w:val="00E9212C"/>
    <w:rsid w:val="00E921CC"/>
    <w:rsid w:val="00E92202"/>
    <w:rsid w:val="00E925DD"/>
    <w:rsid w:val="00E92E76"/>
    <w:rsid w:val="00E93284"/>
    <w:rsid w:val="00E933F0"/>
    <w:rsid w:val="00E93E10"/>
    <w:rsid w:val="00E93F1F"/>
    <w:rsid w:val="00E93F65"/>
    <w:rsid w:val="00E93FF0"/>
    <w:rsid w:val="00E946EB"/>
    <w:rsid w:val="00E9488A"/>
    <w:rsid w:val="00E949E3"/>
    <w:rsid w:val="00E94A23"/>
    <w:rsid w:val="00E94B50"/>
    <w:rsid w:val="00E94CDC"/>
    <w:rsid w:val="00E94ECB"/>
    <w:rsid w:val="00E95258"/>
    <w:rsid w:val="00E956CC"/>
    <w:rsid w:val="00E95713"/>
    <w:rsid w:val="00E95E40"/>
    <w:rsid w:val="00E960A4"/>
    <w:rsid w:val="00E96282"/>
    <w:rsid w:val="00E96B58"/>
    <w:rsid w:val="00E96ED6"/>
    <w:rsid w:val="00E970C7"/>
    <w:rsid w:val="00E97431"/>
    <w:rsid w:val="00E9798B"/>
    <w:rsid w:val="00EA0036"/>
    <w:rsid w:val="00EA047D"/>
    <w:rsid w:val="00EA0BB6"/>
    <w:rsid w:val="00EA0EF2"/>
    <w:rsid w:val="00EA132C"/>
    <w:rsid w:val="00EA20C7"/>
    <w:rsid w:val="00EA22CD"/>
    <w:rsid w:val="00EA2528"/>
    <w:rsid w:val="00EA2555"/>
    <w:rsid w:val="00EA25E4"/>
    <w:rsid w:val="00EA2B42"/>
    <w:rsid w:val="00EA327E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4CCC"/>
    <w:rsid w:val="00EA5697"/>
    <w:rsid w:val="00EA58FF"/>
    <w:rsid w:val="00EA5F34"/>
    <w:rsid w:val="00EA60C0"/>
    <w:rsid w:val="00EA613B"/>
    <w:rsid w:val="00EA6317"/>
    <w:rsid w:val="00EA648D"/>
    <w:rsid w:val="00EA64CC"/>
    <w:rsid w:val="00EA656B"/>
    <w:rsid w:val="00EA7800"/>
    <w:rsid w:val="00EA7961"/>
    <w:rsid w:val="00EA798C"/>
    <w:rsid w:val="00EA7AA5"/>
    <w:rsid w:val="00EA7F58"/>
    <w:rsid w:val="00EB0005"/>
    <w:rsid w:val="00EB0063"/>
    <w:rsid w:val="00EB00CC"/>
    <w:rsid w:val="00EB0C82"/>
    <w:rsid w:val="00EB0DA7"/>
    <w:rsid w:val="00EB1002"/>
    <w:rsid w:val="00EB1292"/>
    <w:rsid w:val="00EB1AC8"/>
    <w:rsid w:val="00EB1FE0"/>
    <w:rsid w:val="00EB2286"/>
    <w:rsid w:val="00EB274C"/>
    <w:rsid w:val="00EB2C50"/>
    <w:rsid w:val="00EB2FC9"/>
    <w:rsid w:val="00EB3C13"/>
    <w:rsid w:val="00EB432A"/>
    <w:rsid w:val="00EB47D6"/>
    <w:rsid w:val="00EB51DD"/>
    <w:rsid w:val="00EB5442"/>
    <w:rsid w:val="00EB54C0"/>
    <w:rsid w:val="00EB584A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6E5"/>
    <w:rsid w:val="00EC0E3B"/>
    <w:rsid w:val="00EC1062"/>
    <w:rsid w:val="00EC117C"/>
    <w:rsid w:val="00EC127A"/>
    <w:rsid w:val="00EC19B7"/>
    <w:rsid w:val="00EC1C1C"/>
    <w:rsid w:val="00EC1FE0"/>
    <w:rsid w:val="00EC213E"/>
    <w:rsid w:val="00EC290F"/>
    <w:rsid w:val="00EC29F5"/>
    <w:rsid w:val="00EC2EB3"/>
    <w:rsid w:val="00EC3A01"/>
    <w:rsid w:val="00EC3F80"/>
    <w:rsid w:val="00EC4082"/>
    <w:rsid w:val="00EC41FD"/>
    <w:rsid w:val="00EC44B2"/>
    <w:rsid w:val="00EC4C68"/>
    <w:rsid w:val="00EC5025"/>
    <w:rsid w:val="00EC5830"/>
    <w:rsid w:val="00EC597E"/>
    <w:rsid w:val="00EC59D5"/>
    <w:rsid w:val="00EC637B"/>
    <w:rsid w:val="00EC644D"/>
    <w:rsid w:val="00EC66CB"/>
    <w:rsid w:val="00EC6757"/>
    <w:rsid w:val="00EC68F3"/>
    <w:rsid w:val="00EC6A11"/>
    <w:rsid w:val="00EC72C1"/>
    <w:rsid w:val="00EC7402"/>
    <w:rsid w:val="00ED0152"/>
    <w:rsid w:val="00ED09C3"/>
    <w:rsid w:val="00ED0B20"/>
    <w:rsid w:val="00ED0B65"/>
    <w:rsid w:val="00ED0B95"/>
    <w:rsid w:val="00ED0BD9"/>
    <w:rsid w:val="00ED1C82"/>
    <w:rsid w:val="00ED2290"/>
    <w:rsid w:val="00ED25C9"/>
    <w:rsid w:val="00ED279F"/>
    <w:rsid w:val="00ED2811"/>
    <w:rsid w:val="00ED2869"/>
    <w:rsid w:val="00ED2A29"/>
    <w:rsid w:val="00ED2AD3"/>
    <w:rsid w:val="00ED2AFD"/>
    <w:rsid w:val="00ED2CA3"/>
    <w:rsid w:val="00ED31AE"/>
    <w:rsid w:val="00ED31F5"/>
    <w:rsid w:val="00ED350A"/>
    <w:rsid w:val="00ED3D49"/>
    <w:rsid w:val="00ED3F60"/>
    <w:rsid w:val="00ED491B"/>
    <w:rsid w:val="00ED4ABB"/>
    <w:rsid w:val="00ED4D6E"/>
    <w:rsid w:val="00ED4D8C"/>
    <w:rsid w:val="00ED5178"/>
    <w:rsid w:val="00ED5278"/>
    <w:rsid w:val="00ED5448"/>
    <w:rsid w:val="00ED5B3F"/>
    <w:rsid w:val="00ED6A2B"/>
    <w:rsid w:val="00ED6FF5"/>
    <w:rsid w:val="00ED79BB"/>
    <w:rsid w:val="00ED7A4A"/>
    <w:rsid w:val="00ED7ABD"/>
    <w:rsid w:val="00EE05DF"/>
    <w:rsid w:val="00EE06F9"/>
    <w:rsid w:val="00EE0984"/>
    <w:rsid w:val="00EE0C34"/>
    <w:rsid w:val="00EE0D39"/>
    <w:rsid w:val="00EE0ECE"/>
    <w:rsid w:val="00EE10D5"/>
    <w:rsid w:val="00EE123B"/>
    <w:rsid w:val="00EE1EB5"/>
    <w:rsid w:val="00EE2161"/>
    <w:rsid w:val="00EE244E"/>
    <w:rsid w:val="00EE2643"/>
    <w:rsid w:val="00EE2979"/>
    <w:rsid w:val="00EE29E1"/>
    <w:rsid w:val="00EE2F71"/>
    <w:rsid w:val="00EE35E9"/>
    <w:rsid w:val="00EE3F63"/>
    <w:rsid w:val="00EE40E1"/>
    <w:rsid w:val="00EE4377"/>
    <w:rsid w:val="00EE44E3"/>
    <w:rsid w:val="00EE45EB"/>
    <w:rsid w:val="00EE4BDB"/>
    <w:rsid w:val="00EE4FA0"/>
    <w:rsid w:val="00EE4FBD"/>
    <w:rsid w:val="00EE539D"/>
    <w:rsid w:val="00EE5542"/>
    <w:rsid w:val="00EE5617"/>
    <w:rsid w:val="00EE5CA1"/>
    <w:rsid w:val="00EE5F3B"/>
    <w:rsid w:val="00EE618D"/>
    <w:rsid w:val="00EE6256"/>
    <w:rsid w:val="00EE65AD"/>
    <w:rsid w:val="00EE66B8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2C5"/>
    <w:rsid w:val="00EF0E2B"/>
    <w:rsid w:val="00EF0E2D"/>
    <w:rsid w:val="00EF0E43"/>
    <w:rsid w:val="00EF114C"/>
    <w:rsid w:val="00EF1899"/>
    <w:rsid w:val="00EF1E2F"/>
    <w:rsid w:val="00EF24DD"/>
    <w:rsid w:val="00EF26F1"/>
    <w:rsid w:val="00EF2777"/>
    <w:rsid w:val="00EF3038"/>
    <w:rsid w:val="00EF3313"/>
    <w:rsid w:val="00EF3760"/>
    <w:rsid w:val="00EF39B8"/>
    <w:rsid w:val="00EF3D17"/>
    <w:rsid w:val="00EF4451"/>
    <w:rsid w:val="00EF4786"/>
    <w:rsid w:val="00EF4DED"/>
    <w:rsid w:val="00EF5278"/>
    <w:rsid w:val="00EF67E9"/>
    <w:rsid w:val="00EF6D6A"/>
    <w:rsid w:val="00EF6EC7"/>
    <w:rsid w:val="00EF7CD7"/>
    <w:rsid w:val="00EF7D11"/>
    <w:rsid w:val="00EF7DA1"/>
    <w:rsid w:val="00F010CD"/>
    <w:rsid w:val="00F011AB"/>
    <w:rsid w:val="00F01A81"/>
    <w:rsid w:val="00F01BA5"/>
    <w:rsid w:val="00F01C42"/>
    <w:rsid w:val="00F01C7D"/>
    <w:rsid w:val="00F01F81"/>
    <w:rsid w:val="00F0200A"/>
    <w:rsid w:val="00F02043"/>
    <w:rsid w:val="00F0250D"/>
    <w:rsid w:val="00F028AB"/>
    <w:rsid w:val="00F02903"/>
    <w:rsid w:val="00F03047"/>
    <w:rsid w:val="00F0368C"/>
    <w:rsid w:val="00F03C04"/>
    <w:rsid w:val="00F040A2"/>
    <w:rsid w:val="00F042AD"/>
    <w:rsid w:val="00F04361"/>
    <w:rsid w:val="00F0461D"/>
    <w:rsid w:val="00F04A93"/>
    <w:rsid w:val="00F04AE0"/>
    <w:rsid w:val="00F04BDB"/>
    <w:rsid w:val="00F04EAF"/>
    <w:rsid w:val="00F04FF3"/>
    <w:rsid w:val="00F055F7"/>
    <w:rsid w:val="00F05750"/>
    <w:rsid w:val="00F05B61"/>
    <w:rsid w:val="00F05C43"/>
    <w:rsid w:val="00F062D0"/>
    <w:rsid w:val="00F06371"/>
    <w:rsid w:val="00F068CB"/>
    <w:rsid w:val="00F06CD9"/>
    <w:rsid w:val="00F06F7E"/>
    <w:rsid w:val="00F0747A"/>
    <w:rsid w:val="00F07623"/>
    <w:rsid w:val="00F076F1"/>
    <w:rsid w:val="00F077B3"/>
    <w:rsid w:val="00F1065B"/>
    <w:rsid w:val="00F108B6"/>
    <w:rsid w:val="00F109E6"/>
    <w:rsid w:val="00F10BB2"/>
    <w:rsid w:val="00F10C24"/>
    <w:rsid w:val="00F10CCA"/>
    <w:rsid w:val="00F10D13"/>
    <w:rsid w:val="00F10D3E"/>
    <w:rsid w:val="00F111F6"/>
    <w:rsid w:val="00F1174F"/>
    <w:rsid w:val="00F11A9C"/>
    <w:rsid w:val="00F12144"/>
    <w:rsid w:val="00F123DA"/>
    <w:rsid w:val="00F124D7"/>
    <w:rsid w:val="00F1253A"/>
    <w:rsid w:val="00F127F4"/>
    <w:rsid w:val="00F12D93"/>
    <w:rsid w:val="00F12FB6"/>
    <w:rsid w:val="00F13031"/>
    <w:rsid w:val="00F13429"/>
    <w:rsid w:val="00F13AAE"/>
    <w:rsid w:val="00F13B1F"/>
    <w:rsid w:val="00F13ED6"/>
    <w:rsid w:val="00F14BF5"/>
    <w:rsid w:val="00F14CA0"/>
    <w:rsid w:val="00F14D68"/>
    <w:rsid w:val="00F151E2"/>
    <w:rsid w:val="00F152FB"/>
    <w:rsid w:val="00F1534B"/>
    <w:rsid w:val="00F1542B"/>
    <w:rsid w:val="00F155C8"/>
    <w:rsid w:val="00F1580E"/>
    <w:rsid w:val="00F15A5A"/>
    <w:rsid w:val="00F16886"/>
    <w:rsid w:val="00F1711D"/>
    <w:rsid w:val="00F171E6"/>
    <w:rsid w:val="00F1748F"/>
    <w:rsid w:val="00F175CA"/>
    <w:rsid w:val="00F17B2A"/>
    <w:rsid w:val="00F17CAF"/>
    <w:rsid w:val="00F17E50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2001"/>
    <w:rsid w:val="00F22166"/>
    <w:rsid w:val="00F22597"/>
    <w:rsid w:val="00F225EC"/>
    <w:rsid w:val="00F226E5"/>
    <w:rsid w:val="00F2296E"/>
    <w:rsid w:val="00F22E00"/>
    <w:rsid w:val="00F2373E"/>
    <w:rsid w:val="00F23FC6"/>
    <w:rsid w:val="00F2404E"/>
    <w:rsid w:val="00F240B7"/>
    <w:rsid w:val="00F242E2"/>
    <w:rsid w:val="00F24B24"/>
    <w:rsid w:val="00F24B4E"/>
    <w:rsid w:val="00F2557A"/>
    <w:rsid w:val="00F25724"/>
    <w:rsid w:val="00F2598D"/>
    <w:rsid w:val="00F259A4"/>
    <w:rsid w:val="00F25F95"/>
    <w:rsid w:val="00F26258"/>
    <w:rsid w:val="00F26F34"/>
    <w:rsid w:val="00F26F91"/>
    <w:rsid w:val="00F276A1"/>
    <w:rsid w:val="00F27A53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492"/>
    <w:rsid w:val="00F32493"/>
    <w:rsid w:val="00F32EC2"/>
    <w:rsid w:val="00F331DD"/>
    <w:rsid w:val="00F3352C"/>
    <w:rsid w:val="00F337F7"/>
    <w:rsid w:val="00F3385E"/>
    <w:rsid w:val="00F33931"/>
    <w:rsid w:val="00F33994"/>
    <w:rsid w:val="00F33C0E"/>
    <w:rsid w:val="00F33EEC"/>
    <w:rsid w:val="00F340C1"/>
    <w:rsid w:val="00F3417B"/>
    <w:rsid w:val="00F349E8"/>
    <w:rsid w:val="00F34B3A"/>
    <w:rsid w:val="00F353DB"/>
    <w:rsid w:val="00F35A19"/>
    <w:rsid w:val="00F360C1"/>
    <w:rsid w:val="00F3651E"/>
    <w:rsid w:val="00F37693"/>
    <w:rsid w:val="00F379CC"/>
    <w:rsid w:val="00F37C7E"/>
    <w:rsid w:val="00F403A4"/>
    <w:rsid w:val="00F405AE"/>
    <w:rsid w:val="00F40881"/>
    <w:rsid w:val="00F41175"/>
    <w:rsid w:val="00F41384"/>
    <w:rsid w:val="00F419E2"/>
    <w:rsid w:val="00F41D46"/>
    <w:rsid w:val="00F41FCB"/>
    <w:rsid w:val="00F42058"/>
    <w:rsid w:val="00F426F4"/>
    <w:rsid w:val="00F42781"/>
    <w:rsid w:val="00F42804"/>
    <w:rsid w:val="00F42907"/>
    <w:rsid w:val="00F42A55"/>
    <w:rsid w:val="00F42C72"/>
    <w:rsid w:val="00F42E4C"/>
    <w:rsid w:val="00F4349F"/>
    <w:rsid w:val="00F434DC"/>
    <w:rsid w:val="00F4357D"/>
    <w:rsid w:val="00F4399C"/>
    <w:rsid w:val="00F4447A"/>
    <w:rsid w:val="00F44969"/>
    <w:rsid w:val="00F44F08"/>
    <w:rsid w:val="00F44F60"/>
    <w:rsid w:val="00F4516C"/>
    <w:rsid w:val="00F45938"/>
    <w:rsid w:val="00F45C36"/>
    <w:rsid w:val="00F45F62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CCF"/>
    <w:rsid w:val="00F500E7"/>
    <w:rsid w:val="00F50588"/>
    <w:rsid w:val="00F50AE3"/>
    <w:rsid w:val="00F50C10"/>
    <w:rsid w:val="00F50CB6"/>
    <w:rsid w:val="00F51026"/>
    <w:rsid w:val="00F51666"/>
    <w:rsid w:val="00F5189F"/>
    <w:rsid w:val="00F519E4"/>
    <w:rsid w:val="00F51B64"/>
    <w:rsid w:val="00F522DF"/>
    <w:rsid w:val="00F52422"/>
    <w:rsid w:val="00F52470"/>
    <w:rsid w:val="00F52A52"/>
    <w:rsid w:val="00F52ADE"/>
    <w:rsid w:val="00F52C6A"/>
    <w:rsid w:val="00F53A5A"/>
    <w:rsid w:val="00F545F8"/>
    <w:rsid w:val="00F5502F"/>
    <w:rsid w:val="00F556F6"/>
    <w:rsid w:val="00F55C82"/>
    <w:rsid w:val="00F55FCD"/>
    <w:rsid w:val="00F56513"/>
    <w:rsid w:val="00F56522"/>
    <w:rsid w:val="00F56DD5"/>
    <w:rsid w:val="00F572EA"/>
    <w:rsid w:val="00F57702"/>
    <w:rsid w:val="00F579D0"/>
    <w:rsid w:val="00F6047F"/>
    <w:rsid w:val="00F60657"/>
    <w:rsid w:val="00F60822"/>
    <w:rsid w:val="00F6082A"/>
    <w:rsid w:val="00F608AA"/>
    <w:rsid w:val="00F608FA"/>
    <w:rsid w:val="00F609E9"/>
    <w:rsid w:val="00F60AAA"/>
    <w:rsid w:val="00F60D63"/>
    <w:rsid w:val="00F61074"/>
    <w:rsid w:val="00F6112D"/>
    <w:rsid w:val="00F61194"/>
    <w:rsid w:val="00F612FA"/>
    <w:rsid w:val="00F614B7"/>
    <w:rsid w:val="00F617C1"/>
    <w:rsid w:val="00F61CEB"/>
    <w:rsid w:val="00F6206D"/>
    <w:rsid w:val="00F6241A"/>
    <w:rsid w:val="00F62D86"/>
    <w:rsid w:val="00F6319B"/>
    <w:rsid w:val="00F6378F"/>
    <w:rsid w:val="00F6389A"/>
    <w:rsid w:val="00F63E0B"/>
    <w:rsid w:val="00F63F6F"/>
    <w:rsid w:val="00F647AF"/>
    <w:rsid w:val="00F64929"/>
    <w:rsid w:val="00F65251"/>
    <w:rsid w:val="00F654BE"/>
    <w:rsid w:val="00F65C19"/>
    <w:rsid w:val="00F6637E"/>
    <w:rsid w:val="00F678A3"/>
    <w:rsid w:val="00F70310"/>
    <w:rsid w:val="00F706C6"/>
    <w:rsid w:val="00F7075F"/>
    <w:rsid w:val="00F70806"/>
    <w:rsid w:val="00F70C8A"/>
    <w:rsid w:val="00F712A9"/>
    <w:rsid w:val="00F717FD"/>
    <w:rsid w:val="00F71808"/>
    <w:rsid w:val="00F71ADE"/>
    <w:rsid w:val="00F71CD9"/>
    <w:rsid w:val="00F72148"/>
    <w:rsid w:val="00F72AD4"/>
    <w:rsid w:val="00F72C82"/>
    <w:rsid w:val="00F73485"/>
    <w:rsid w:val="00F735FE"/>
    <w:rsid w:val="00F74037"/>
    <w:rsid w:val="00F74A58"/>
    <w:rsid w:val="00F74B01"/>
    <w:rsid w:val="00F74C06"/>
    <w:rsid w:val="00F74C21"/>
    <w:rsid w:val="00F75091"/>
    <w:rsid w:val="00F75203"/>
    <w:rsid w:val="00F75236"/>
    <w:rsid w:val="00F75BC3"/>
    <w:rsid w:val="00F75EEF"/>
    <w:rsid w:val="00F76045"/>
    <w:rsid w:val="00F761A8"/>
    <w:rsid w:val="00F762FD"/>
    <w:rsid w:val="00F7680E"/>
    <w:rsid w:val="00F76C5C"/>
    <w:rsid w:val="00F77572"/>
    <w:rsid w:val="00F77CEF"/>
    <w:rsid w:val="00F8014A"/>
    <w:rsid w:val="00F804E1"/>
    <w:rsid w:val="00F80C55"/>
    <w:rsid w:val="00F80EB9"/>
    <w:rsid w:val="00F811FA"/>
    <w:rsid w:val="00F816C2"/>
    <w:rsid w:val="00F81B14"/>
    <w:rsid w:val="00F81F40"/>
    <w:rsid w:val="00F81F54"/>
    <w:rsid w:val="00F82145"/>
    <w:rsid w:val="00F824FC"/>
    <w:rsid w:val="00F82A54"/>
    <w:rsid w:val="00F82BDE"/>
    <w:rsid w:val="00F82D8F"/>
    <w:rsid w:val="00F8304D"/>
    <w:rsid w:val="00F8353E"/>
    <w:rsid w:val="00F835DC"/>
    <w:rsid w:val="00F8363F"/>
    <w:rsid w:val="00F83868"/>
    <w:rsid w:val="00F847FF"/>
    <w:rsid w:val="00F84A65"/>
    <w:rsid w:val="00F84D9B"/>
    <w:rsid w:val="00F84DC2"/>
    <w:rsid w:val="00F85268"/>
    <w:rsid w:val="00F85297"/>
    <w:rsid w:val="00F86001"/>
    <w:rsid w:val="00F862FA"/>
    <w:rsid w:val="00F86481"/>
    <w:rsid w:val="00F87330"/>
    <w:rsid w:val="00F876A4"/>
    <w:rsid w:val="00F87ADC"/>
    <w:rsid w:val="00F87D58"/>
    <w:rsid w:val="00F9016D"/>
    <w:rsid w:val="00F9156E"/>
    <w:rsid w:val="00F915D8"/>
    <w:rsid w:val="00F91674"/>
    <w:rsid w:val="00F91992"/>
    <w:rsid w:val="00F91B33"/>
    <w:rsid w:val="00F91D9B"/>
    <w:rsid w:val="00F91F2B"/>
    <w:rsid w:val="00F9234D"/>
    <w:rsid w:val="00F923F7"/>
    <w:rsid w:val="00F92E3A"/>
    <w:rsid w:val="00F93587"/>
    <w:rsid w:val="00F9393F"/>
    <w:rsid w:val="00F943CC"/>
    <w:rsid w:val="00F94902"/>
    <w:rsid w:val="00F949B6"/>
    <w:rsid w:val="00F94C8A"/>
    <w:rsid w:val="00F94EF2"/>
    <w:rsid w:val="00F9529E"/>
    <w:rsid w:val="00F9543D"/>
    <w:rsid w:val="00F95BC7"/>
    <w:rsid w:val="00F95CE5"/>
    <w:rsid w:val="00F95CF6"/>
    <w:rsid w:val="00F95E35"/>
    <w:rsid w:val="00F9601E"/>
    <w:rsid w:val="00F962CC"/>
    <w:rsid w:val="00F96C14"/>
    <w:rsid w:val="00F96F2D"/>
    <w:rsid w:val="00F978DF"/>
    <w:rsid w:val="00F97DC7"/>
    <w:rsid w:val="00F97E14"/>
    <w:rsid w:val="00FA0533"/>
    <w:rsid w:val="00FA091D"/>
    <w:rsid w:val="00FA0E4D"/>
    <w:rsid w:val="00FA10FB"/>
    <w:rsid w:val="00FA16F0"/>
    <w:rsid w:val="00FA17A2"/>
    <w:rsid w:val="00FA1939"/>
    <w:rsid w:val="00FA19CB"/>
    <w:rsid w:val="00FA1B11"/>
    <w:rsid w:val="00FA215A"/>
    <w:rsid w:val="00FA2645"/>
    <w:rsid w:val="00FA27FD"/>
    <w:rsid w:val="00FA29D5"/>
    <w:rsid w:val="00FA3621"/>
    <w:rsid w:val="00FA365D"/>
    <w:rsid w:val="00FA3B9B"/>
    <w:rsid w:val="00FA3CFD"/>
    <w:rsid w:val="00FA3E43"/>
    <w:rsid w:val="00FA4019"/>
    <w:rsid w:val="00FA46BC"/>
    <w:rsid w:val="00FA4AAC"/>
    <w:rsid w:val="00FA5377"/>
    <w:rsid w:val="00FA597D"/>
    <w:rsid w:val="00FA5F24"/>
    <w:rsid w:val="00FA60C8"/>
    <w:rsid w:val="00FA61B8"/>
    <w:rsid w:val="00FA64C2"/>
    <w:rsid w:val="00FA6DB7"/>
    <w:rsid w:val="00FA70A9"/>
    <w:rsid w:val="00FA75A0"/>
    <w:rsid w:val="00FB000F"/>
    <w:rsid w:val="00FB015E"/>
    <w:rsid w:val="00FB05E3"/>
    <w:rsid w:val="00FB07DD"/>
    <w:rsid w:val="00FB0931"/>
    <w:rsid w:val="00FB0BB3"/>
    <w:rsid w:val="00FB0CAF"/>
    <w:rsid w:val="00FB0FE8"/>
    <w:rsid w:val="00FB17D3"/>
    <w:rsid w:val="00FB2044"/>
    <w:rsid w:val="00FB21AF"/>
    <w:rsid w:val="00FB22B4"/>
    <w:rsid w:val="00FB2483"/>
    <w:rsid w:val="00FB2BF5"/>
    <w:rsid w:val="00FB2C06"/>
    <w:rsid w:val="00FB33C6"/>
    <w:rsid w:val="00FB3AAF"/>
    <w:rsid w:val="00FB3AB9"/>
    <w:rsid w:val="00FB3F09"/>
    <w:rsid w:val="00FB400D"/>
    <w:rsid w:val="00FB44A3"/>
    <w:rsid w:val="00FB475A"/>
    <w:rsid w:val="00FB4964"/>
    <w:rsid w:val="00FB4FD2"/>
    <w:rsid w:val="00FB5137"/>
    <w:rsid w:val="00FB5A90"/>
    <w:rsid w:val="00FB5BE0"/>
    <w:rsid w:val="00FB5CF8"/>
    <w:rsid w:val="00FB62A1"/>
    <w:rsid w:val="00FB63A3"/>
    <w:rsid w:val="00FB6593"/>
    <w:rsid w:val="00FB6670"/>
    <w:rsid w:val="00FB6768"/>
    <w:rsid w:val="00FB6A02"/>
    <w:rsid w:val="00FB7064"/>
    <w:rsid w:val="00FB7071"/>
    <w:rsid w:val="00FB71B2"/>
    <w:rsid w:val="00FB7236"/>
    <w:rsid w:val="00FB725F"/>
    <w:rsid w:val="00FB7CA0"/>
    <w:rsid w:val="00FC0155"/>
    <w:rsid w:val="00FC03AD"/>
    <w:rsid w:val="00FC04C1"/>
    <w:rsid w:val="00FC0D6C"/>
    <w:rsid w:val="00FC21AC"/>
    <w:rsid w:val="00FC22B1"/>
    <w:rsid w:val="00FC23E4"/>
    <w:rsid w:val="00FC2BB0"/>
    <w:rsid w:val="00FC36F5"/>
    <w:rsid w:val="00FC3D50"/>
    <w:rsid w:val="00FC434A"/>
    <w:rsid w:val="00FC481A"/>
    <w:rsid w:val="00FC4A38"/>
    <w:rsid w:val="00FC4AE1"/>
    <w:rsid w:val="00FC4AFB"/>
    <w:rsid w:val="00FC4E40"/>
    <w:rsid w:val="00FC4EA4"/>
    <w:rsid w:val="00FC55F8"/>
    <w:rsid w:val="00FC584B"/>
    <w:rsid w:val="00FC58F4"/>
    <w:rsid w:val="00FC5BF5"/>
    <w:rsid w:val="00FC636F"/>
    <w:rsid w:val="00FC691A"/>
    <w:rsid w:val="00FC6BC7"/>
    <w:rsid w:val="00FC6F0A"/>
    <w:rsid w:val="00FC705E"/>
    <w:rsid w:val="00FC7490"/>
    <w:rsid w:val="00FC7632"/>
    <w:rsid w:val="00FD054F"/>
    <w:rsid w:val="00FD0951"/>
    <w:rsid w:val="00FD0F06"/>
    <w:rsid w:val="00FD0FFE"/>
    <w:rsid w:val="00FD140D"/>
    <w:rsid w:val="00FD15A5"/>
    <w:rsid w:val="00FD1623"/>
    <w:rsid w:val="00FD1EA4"/>
    <w:rsid w:val="00FD228F"/>
    <w:rsid w:val="00FD25E9"/>
    <w:rsid w:val="00FD2841"/>
    <w:rsid w:val="00FD2D64"/>
    <w:rsid w:val="00FD2DAA"/>
    <w:rsid w:val="00FD33AB"/>
    <w:rsid w:val="00FD352D"/>
    <w:rsid w:val="00FD3552"/>
    <w:rsid w:val="00FD3A15"/>
    <w:rsid w:val="00FD3A3A"/>
    <w:rsid w:val="00FD3D67"/>
    <w:rsid w:val="00FD3EAE"/>
    <w:rsid w:val="00FD41B7"/>
    <w:rsid w:val="00FD506C"/>
    <w:rsid w:val="00FD50F9"/>
    <w:rsid w:val="00FD5105"/>
    <w:rsid w:val="00FD611F"/>
    <w:rsid w:val="00FD61BF"/>
    <w:rsid w:val="00FD64E9"/>
    <w:rsid w:val="00FD65C4"/>
    <w:rsid w:val="00FD7616"/>
    <w:rsid w:val="00FD7761"/>
    <w:rsid w:val="00FD78FB"/>
    <w:rsid w:val="00FD79DC"/>
    <w:rsid w:val="00FD7A7A"/>
    <w:rsid w:val="00FD7EB8"/>
    <w:rsid w:val="00FE00C4"/>
    <w:rsid w:val="00FE053A"/>
    <w:rsid w:val="00FE0680"/>
    <w:rsid w:val="00FE09EA"/>
    <w:rsid w:val="00FE0AFF"/>
    <w:rsid w:val="00FE0B1C"/>
    <w:rsid w:val="00FE0D54"/>
    <w:rsid w:val="00FE1629"/>
    <w:rsid w:val="00FE1872"/>
    <w:rsid w:val="00FE1B28"/>
    <w:rsid w:val="00FE1FBD"/>
    <w:rsid w:val="00FE2362"/>
    <w:rsid w:val="00FE2780"/>
    <w:rsid w:val="00FE28DA"/>
    <w:rsid w:val="00FE297F"/>
    <w:rsid w:val="00FE2A00"/>
    <w:rsid w:val="00FE2F48"/>
    <w:rsid w:val="00FE34E3"/>
    <w:rsid w:val="00FE37C5"/>
    <w:rsid w:val="00FE3A8E"/>
    <w:rsid w:val="00FE3D99"/>
    <w:rsid w:val="00FE45C3"/>
    <w:rsid w:val="00FE48F4"/>
    <w:rsid w:val="00FE4997"/>
    <w:rsid w:val="00FE4BA8"/>
    <w:rsid w:val="00FE4BE4"/>
    <w:rsid w:val="00FE4D80"/>
    <w:rsid w:val="00FE4E02"/>
    <w:rsid w:val="00FE4F0F"/>
    <w:rsid w:val="00FE5282"/>
    <w:rsid w:val="00FE561E"/>
    <w:rsid w:val="00FE5A3E"/>
    <w:rsid w:val="00FE5B4B"/>
    <w:rsid w:val="00FE5C22"/>
    <w:rsid w:val="00FE5CFE"/>
    <w:rsid w:val="00FE5E8F"/>
    <w:rsid w:val="00FE61C5"/>
    <w:rsid w:val="00FE6518"/>
    <w:rsid w:val="00FE6A68"/>
    <w:rsid w:val="00FE6C28"/>
    <w:rsid w:val="00FE74D4"/>
    <w:rsid w:val="00FE76C3"/>
    <w:rsid w:val="00FE7A60"/>
    <w:rsid w:val="00FE7D8F"/>
    <w:rsid w:val="00FE7DBC"/>
    <w:rsid w:val="00FF04F9"/>
    <w:rsid w:val="00FF0F59"/>
    <w:rsid w:val="00FF120E"/>
    <w:rsid w:val="00FF14A6"/>
    <w:rsid w:val="00FF16CB"/>
    <w:rsid w:val="00FF18B3"/>
    <w:rsid w:val="00FF24EB"/>
    <w:rsid w:val="00FF2899"/>
    <w:rsid w:val="00FF2CD6"/>
    <w:rsid w:val="00FF339D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8D7"/>
    <w:rsid w:val="00FF532B"/>
    <w:rsid w:val="00FF586C"/>
    <w:rsid w:val="00FF5B7A"/>
    <w:rsid w:val="00FF5F81"/>
    <w:rsid w:val="00FF6317"/>
    <w:rsid w:val="00FF6324"/>
    <w:rsid w:val="00FF6405"/>
    <w:rsid w:val="00FF65CB"/>
    <w:rsid w:val="00FF6A1D"/>
    <w:rsid w:val="00FF6C44"/>
    <w:rsid w:val="00FF723C"/>
    <w:rsid w:val="00FF739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C9F01"/>
  <w15:docId w15:val="{833C071D-2ABF-4D07-8066-297E95C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33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numPr>
        <w:numId w:val="1"/>
      </w:num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qFormat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qFormat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0C6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5B49B7"/>
    <w:pPr>
      <w:tabs>
        <w:tab w:val="left" w:pos="709"/>
        <w:tab w:val="right" w:leader="dot" w:pos="9356"/>
      </w:tabs>
      <w:spacing w:before="120" w:after="120"/>
      <w:jc w:val="left"/>
    </w:pPr>
    <w:rPr>
      <w:rFonts w:ascii="Arial" w:eastAsia="Times New Roman" w:hAnsi="Arial" w:cs="Arial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967B9"/>
    <w:pPr>
      <w:tabs>
        <w:tab w:val="left" w:pos="567"/>
        <w:tab w:val="right" w:leader="dot" w:pos="9356"/>
      </w:tabs>
      <w:spacing w:before="120" w:after="120"/>
      <w:ind w:left="567" w:hanging="567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2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88F"/>
    <w:pPr>
      <w:widowControl w:val="0"/>
      <w:adjustRightInd w:val="0"/>
      <w:textAlignment w:val="baseline"/>
    </w:pPr>
    <w:rPr>
      <w:rFonts w:ascii="MS Mincho" w:eastAsia="MS Mincho" w:hAnsi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488F"/>
    <w:rPr>
      <w:rFonts w:ascii="Arial" w:eastAsia="Times New Roman" w:hAnsi="Arial"/>
      <w:b/>
      <w:bCs/>
      <w:lang w:val="en-US"/>
    </w:rPr>
  </w:style>
  <w:style w:type="character" w:customStyle="1" w:styleId="PargrafodaListaChar">
    <w:name w:val="Parágrafo da Lista Char"/>
    <w:link w:val="PargrafodaLista"/>
    <w:uiPriority w:val="34"/>
    <w:locked/>
    <w:rsid w:val="00970C0C"/>
    <w:rPr>
      <w:sz w:val="24"/>
      <w:lang w:val="en-US"/>
    </w:rPr>
  </w:style>
  <w:style w:type="character" w:styleId="Forte">
    <w:name w:val="Strong"/>
    <w:basedOn w:val="Fontepargpadro"/>
    <w:uiPriority w:val="22"/>
    <w:qFormat/>
    <w:rsid w:val="006B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AB36-E25C-4859-874C-38C04F02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0</TotalTime>
  <Pages>8</Pages>
  <Words>2301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14698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Carla  Denise de Oliveira Fonseca</cp:lastModifiedBy>
  <cp:revision>2</cp:revision>
  <cp:lastPrinted>2019-06-04T21:09:00Z</cp:lastPrinted>
  <dcterms:created xsi:type="dcterms:W3CDTF">2023-08-03T19:28:00Z</dcterms:created>
  <dcterms:modified xsi:type="dcterms:W3CDTF">2023-08-03T19:28:00Z</dcterms:modified>
</cp:coreProperties>
</file>